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bookmarkStart w:id="0" w:name="_GoBack"/>
      <w:bookmarkEnd w:id="0"/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571FD4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 w:rsidRPr="00C500C9">
        <w:rPr>
          <w:rFonts w:asciiTheme="minorHAnsi" w:hAnsiTheme="minorHAnsi"/>
          <w:b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35128" wp14:editId="5AED55EE">
                <wp:simplePos x="0" y="0"/>
                <wp:positionH relativeFrom="column">
                  <wp:posOffset>670560</wp:posOffset>
                </wp:positionH>
                <wp:positionV relativeFrom="paragraph">
                  <wp:posOffset>29210</wp:posOffset>
                </wp:positionV>
                <wp:extent cx="5133975" cy="1503680"/>
                <wp:effectExtent l="0" t="0" r="0" b="12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50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F8A" w:rsidRPr="00FA6637" w:rsidRDefault="00571FD4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72"/>
                                <w:szCs w:val="72"/>
                              </w:rPr>
                              <w:t>Préstec I+I 2013 (FINII)</w:t>
                            </w:r>
                          </w:p>
                          <w:p w:rsidR="00D93F8A" w:rsidRDefault="00571FD4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6"/>
                                <w:szCs w:val="36"/>
                              </w:rPr>
                              <w:t>Guió Memòria Tècnica</w:t>
                            </w:r>
                          </w:p>
                          <w:p w:rsidR="00D93F8A" w:rsidRPr="00D93F8A" w:rsidRDefault="00571FD4" w:rsidP="00C500C9">
                            <w:pPr>
                              <w:autoSpaceDE w:val="0"/>
                              <w:autoSpaceDN w:val="0"/>
                              <w:adjustRightInd w:val="0"/>
                              <w:spacing w:after="120" w:line="680" w:lineRule="exact"/>
                              <w:jc w:val="left"/>
                              <w:rPr>
                                <w:rFonts w:ascii="HelveticaNeueLT Std Thin" w:eastAsia="ヒラギノ角ゴ Pro W3" w:hAnsi="HelveticaNeueLT Std Thin" w:cs="Helvetica LT Std"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NeueLT Std Thin" w:eastAsia="ヒラギノ角ゴ Pro W3" w:hAnsi="HelveticaNeueLT Std Thin" w:cs="Helvetica"/>
                                <w:bCs/>
                                <w:color w:val="404040"/>
                                <w:sz w:val="32"/>
                                <w:szCs w:val="32"/>
                              </w:rPr>
                              <w:t>Gener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35128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2.8pt;margin-top:2.3pt;width:404.25pt;height:1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" filled="f" stroked="f">
                <v:textbox>
                  <w:txbxContent>
                    <w:p w:rsidR="00D93F8A" w:rsidRPr="00FA6637" w:rsidRDefault="00571FD4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72"/>
                          <w:szCs w:val="72"/>
                        </w:rPr>
                        <w:t>Préstec I+I 2013 (FINII)</w:t>
                      </w:r>
                    </w:p>
                    <w:p w:rsidR="00D93F8A" w:rsidRDefault="00571FD4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6"/>
                          <w:szCs w:val="36"/>
                        </w:rPr>
                        <w:t>Guió Memòria Tècnica</w:t>
                      </w:r>
                    </w:p>
                    <w:p w:rsidR="00D93F8A" w:rsidRPr="00D93F8A" w:rsidRDefault="00571FD4" w:rsidP="00C500C9">
                      <w:pPr>
                        <w:autoSpaceDE w:val="0"/>
                        <w:autoSpaceDN w:val="0"/>
                        <w:adjustRightInd w:val="0"/>
                        <w:spacing w:after="120" w:line="680" w:lineRule="exact"/>
                        <w:jc w:val="left"/>
                        <w:rPr>
                          <w:rFonts w:ascii="HelveticaNeueLT Std Thin" w:eastAsia="ヒラギノ角ゴ Pro W3" w:hAnsi="HelveticaNeueLT Std Thin" w:cs="Helvetica LT Std"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HelveticaNeueLT Std Thin" w:eastAsia="ヒラギノ角ゴ Pro W3" w:hAnsi="HelveticaNeueLT Std Thin" w:cs="Helvetica"/>
                          <w:bCs/>
                          <w:color w:val="404040"/>
                          <w:sz w:val="32"/>
                          <w:szCs w:val="32"/>
                        </w:rPr>
                        <w:t>Gener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571FD4" w:rsidRDefault="00571FD4" w:rsidP="00571FD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Cal adjuntar una memòria descriptiva del projecte realitzat amb indicació de les activitats dutes a terme i dels resultats obtinguts. Aquesta memòria haurà de contenir, com a mínim, els següents punts:</w:t>
      </w:r>
    </w:p>
    <w:p w:rsidR="00571FD4" w:rsidRDefault="00571FD4" w:rsidP="00571FD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571FD4" w:rsidRDefault="00571FD4" w:rsidP="00571FD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571FD4" w:rsidRDefault="00571FD4" w:rsidP="00571FD4">
      <w:pPr>
        <w:pStyle w:val="Prrafodelista"/>
        <w:numPr>
          <w:ilvl w:val="0"/>
          <w:numId w:val="2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b w:val="0"/>
          <w:sz w:val="22"/>
          <w:szCs w:val="22"/>
        </w:rPr>
        <w:t>Descripció qualitativa i quantitativa de les activats realit</w:t>
      </w:r>
      <w:r>
        <w:rPr>
          <w:rFonts w:asciiTheme="minorHAnsi" w:hAnsiTheme="minorHAnsi"/>
          <w:b w:val="0"/>
          <w:sz w:val="22"/>
          <w:szCs w:val="22"/>
        </w:rPr>
        <w:t>zades i dels resultats assolits:</w:t>
      </w:r>
    </w:p>
    <w:p w:rsidR="00571FD4" w:rsidRPr="002C4134" w:rsidRDefault="00571FD4" w:rsidP="00571FD4">
      <w:pPr>
        <w:pStyle w:val="Prrafodelista"/>
        <w:spacing w:after="0" w:line="288" w:lineRule="auto"/>
        <w:ind w:left="855"/>
        <w:rPr>
          <w:rFonts w:asciiTheme="minorHAnsi" w:hAnsiTheme="minorHAnsi"/>
          <w:b w:val="0"/>
          <w:sz w:val="22"/>
          <w:szCs w:val="22"/>
        </w:rPr>
      </w:pPr>
    </w:p>
    <w:p w:rsidR="00571FD4" w:rsidRDefault="00571FD4" w:rsidP="00571FD4">
      <w:pPr>
        <w:pStyle w:val="Prrafodelista"/>
        <w:numPr>
          <w:ilvl w:val="0"/>
          <w:numId w:val="1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Resultats qualitatius i quantitatius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assolits amb indicació de les desviacions tècniques i econòmiques produïdes en el desenvolupament del projecte</w:t>
      </w:r>
      <w:r>
        <w:rPr>
          <w:rFonts w:asciiTheme="minorHAnsi" w:hAnsiTheme="minorHAnsi"/>
          <w:b w:val="0"/>
          <w:sz w:val="22"/>
          <w:szCs w:val="22"/>
        </w:rPr>
        <w:t>.</w:t>
      </w:r>
    </w:p>
    <w:p w:rsidR="00571FD4" w:rsidRPr="002C4134" w:rsidRDefault="00571FD4" w:rsidP="00571FD4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571FD4" w:rsidRPr="00571FD4" w:rsidRDefault="00571FD4" w:rsidP="00571FD4">
      <w:pPr>
        <w:pStyle w:val="Prrafodelista"/>
        <w:numPr>
          <w:ilvl w:val="0"/>
          <w:numId w:val="1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Planificació: d</w:t>
      </w:r>
      <w:r w:rsidRPr="002C4134">
        <w:rPr>
          <w:rFonts w:asciiTheme="minorHAnsi" w:hAnsiTheme="minorHAnsi"/>
          <w:b w:val="0"/>
          <w:sz w:val="22"/>
          <w:szCs w:val="22"/>
        </w:rPr>
        <w:t>escripció d’</w:t>
      </w:r>
      <w:r w:rsidRPr="002C4134">
        <w:rPr>
          <w:rFonts w:asciiTheme="minorHAnsi" w:hAnsiTheme="minorHAnsi"/>
          <w:sz w:val="22"/>
          <w:szCs w:val="22"/>
        </w:rPr>
        <w:t>activitats realitzades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per fases i terminis, amb menció dels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>
        <w:rPr>
          <w:rFonts w:asciiTheme="minorHAnsi" w:hAnsiTheme="minorHAnsi"/>
          <w:b w:val="0"/>
          <w:sz w:val="22"/>
          <w:szCs w:val="22"/>
        </w:rPr>
        <w:t xml:space="preserve"> (informes)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resultants dels conceptes subvencionats (prototipus, nous productes o nous serveis innovadors, informes d</w:t>
      </w:r>
      <w:r>
        <w:rPr>
          <w:rFonts w:asciiTheme="minorHAnsi" w:hAnsiTheme="minorHAnsi"/>
          <w:b w:val="0"/>
          <w:sz w:val="22"/>
          <w:szCs w:val="22"/>
        </w:rPr>
        <w:t>’entitats subcontractades, etc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...). Es recomana incloure un Annex amb la relació dels </w:t>
      </w:r>
      <w:proofErr w:type="spellStart"/>
      <w:r w:rsidRPr="002C4134">
        <w:rPr>
          <w:rFonts w:asciiTheme="minorHAnsi" w:hAnsiTheme="minorHAnsi"/>
          <w:b w:val="0"/>
          <w:sz w:val="22"/>
          <w:szCs w:val="22"/>
        </w:rPr>
        <w:t>lliurables</w:t>
      </w:r>
      <w:proofErr w:type="spellEnd"/>
      <w:r w:rsidRPr="002C4134">
        <w:rPr>
          <w:rFonts w:asciiTheme="minorHAnsi" w:hAnsiTheme="minorHAnsi"/>
          <w:b w:val="0"/>
          <w:sz w:val="22"/>
          <w:szCs w:val="22"/>
        </w:rPr>
        <w:t xml:space="preserve"> executats al llarg del projecte.</w:t>
      </w:r>
    </w:p>
    <w:p w:rsidR="00571FD4" w:rsidRPr="002C4134" w:rsidRDefault="00571FD4" w:rsidP="00571FD4">
      <w:pPr>
        <w:pStyle w:val="Prrafodelista"/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:rsidR="00571FD4" w:rsidRPr="002C4134" w:rsidRDefault="00571FD4" w:rsidP="00571FD4">
      <w:pPr>
        <w:pStyle w:val="Prrafodelista"/>
        <w:numPr>
          <w:ilvl w:val="0"/>
          <w:numId w:val="1"/>
        </w:numPr>
        <w:spacing w:after="0" w:line="288" w:lineRule="auto"/>
        <w:ind w:left="720"/>
        <w:rPr>
          <w:rFonts w:asciiTheme="minorHAnsi" w:hAnsiTheme="minorHAnsi"/>
          <w:b w:val="0"/>
          <w:sz w:val="22"/>
          <w:szCs w:val="22"/>
        </w:rPr>
      </w:pPr>
      <w:r w:rsidRPr="002C4134">
        <w:rPr>
          <w:rFonts w:asciiTheme="minorHAnsi" w:hAnsiTheme="minorHAnsi"/>
          <w:sz w:val="22"/>
          <w:szCs w:val="22"/>
        </w:rPr>
        <w:t>Recursos utilitzats</w:t>
      </w:r>
      <w:r>
        <w:rPr>
          <w:rFonts w:asciiTheme="minorHAnsi" w:hAnsiTheme="minorHAnsi"/>
          <w:sz w:val="22"/>
          <w:szCs w:val="22"/>
        </w:rPr>
        <w:t xml:space="preserve">: </w:t>
      </w:r>
      <w:r w:rsidRPr="00B96EA7">
        <w:rPr>
          <w:rFonts w:asciiTheme="minorHAnsi" w:hAnsiTheme="minorHAnsi"/>
          <w:b w:val="0"/>
          <w:sz w:val="22"/>
          <w:szCs w:val="22"/>
        </w:rPr>
        <w:t>descriure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els recursos emprats 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en les diferents fases i rol realitzat per les entitats </w:t>
      </w:r>
      <w:r>
        <w:rPr>
          <w:rFonts w:asciiTheme="minorHAnsi" w:hAnsiTheme="minorHAnsi"/>
          <w:b w:val="0"/>
          <w:sz w:val="22"/>
          <w:szCs w:val="22"/>
        </w:rPr>
        <w:t>(membres participants i/o subcontracta</w:t>
      </w:r>
      <w:r w:rsidRPr="002C4134">
        <w:rPr>
          <w:rFonts w:asciiTheme="minorHAnsi" w:hAnsiTheme="minorHAnsi"/>
          <w:b w:val="0"/>
          <w:sz w:val="22"/>
          <w:szCs w:val="22"/>
        </w:rPr>
        <w:t>ts</w:t>
      </w:r>
      <w:r>
        <w:rPr>
          <w:rFonts w:asciiTheme="minorHAnsi" w:hAnsiTheme="minorHAnsi"/>
          <w:b w:val="0"/>
          <w:sz w:val="22"/>
          <w:szCs w:val="22"/>
        </w:rPr>
        <w:t>)</w:t>
      </w:r>
      <w:r w:rsidRPr="002C4134">
        <w:rPr>
          <w:rFonts w:asciiTheme="minorHAnsi" w:hAnsiTheme="minorHAnsi"/>
          <w:b w:val="0"/>
          <w:sz w:val="22"/>
          <w:szCs w:val="22"/>
        </w:rPr>
        <w:t xml:space="preserve"> que han participat en el projecte.</w:t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D93F8A" w:rsidP="00D93F8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  <w:tab w:val="left" w:pos="3545"/>
          <w:tab w:val="left" w:pos="4963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8669C1" w:rsidRPr="009A404B" w:rsidRDefault="008669C1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sectPr w:rsidR="008669C1" w:rsidRPr="009A404B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1B" w:rsidRDefault="00FA071B">
      <w:r>
        <w:separator/>
      </w:r>
    </w:p>
  </w:endnote>
  <w:endnote w:type="continuationSeparator" w:id="0">
    <w:p w:rsidR="00FA071B" w:rsidRDefault="00FA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8A" w:rsidRPr="00AC1E62" w:rsidRDefault="00D93F8A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9D65DB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D93F8A" w:rsidRPr="00E604E2" w:rsidRDefault="00D93F8A" w:rsidP="00FA6637">
    <w:pPr>
      <w:pStyle w:val="Piedepgina"/>
      <w:ind w:firstLine="709"/>
      <w:rPr>
        <w:rFonts w:asciiTheme="minorHAnsi" w:hAnsiTheme="minorHAnsi"/>
        <w:sz w:val="16"/>
        <w:szCs w:val="16"/>
      </w:rPr>
    </w:pPr>
    <w:r>
      <w:rPr>
        <w:noProof/>
        <w:lang w:eastAsia="ca-ES"/>
      </w:rPr>
      <w:drawing>
        <wp:anchor distT="0" distB="0" distL="114300" distR="114300" simplePos="0" relativeHeight="251676672" behindDoc="0" locked="0" layoutInCell="1" allowOverlap="1" wp14:anchorId="3B32F41B" wp14:editId="2CCB7904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8A" w:rsidRPr="00A208CD" w:rsidRDefault="00D93F8A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271AF6">
      <w:rPr>
        <w:rFonts w:asciiTheme="minorHAnsi" w:hAnsiTheme="minorHAnsi"/>
        <w:noProof/>
        <w:sz w:val="14"/>
        <w:lang w:eastAsia="ca-ES"/>
      </w:rPr>
      <w:drawing>
        <wp:anchor distT="0" distB="0" distL="114300" distR="114300" simplePos="0" relativeHeight="251673600" behindDoc="0" locked="0" layoutInCell="1" allowOverlap="1" wp14:anchorId="10C6E09F" wp14:editId="38A3FA6B">
          <wp:simplePos x="0" y="0"/>
          <wp:positionH relativeFrom="column">
            <wp:posOffset>-245110</wp:posOffset>
          </wp:positionH>
          <wp:positionV relativeFrom="paragraph">
            <wp:posOffset>-313055</wp:posOffset>
          </wp:positionV>
          <wp:extent cx="2476800" cy="3888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8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D93F8A" w:rsidRPr="00A208CD" w:rsidRDefault="00D93F8A" w:rsidP="00A208CD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:rsidR="00D93F8A" w:rsidRPr="00A208CD" w:rsidRDefault="00D93F8A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1B" w:rsidRDefault="00FA071B">
      <w:r>
        <w:separator/>
      </w:r>
    </w:p>
  </w:footnote>
  <w:footnote w:type="continuationSeparator" w:id="0">
    <w:p w:rsidR="00FA071B" w:rsidRDefault="00FA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8A" w:rsidRDefault="00D93F8A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3F8A" w:rsidRDefault="00D93F8A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8A" w:rsidRPr="00A81F88" w:rsidRDefault="00D93F8A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8A" w:rsidRPr="00A81F88" w:rsidRDefault="00D93F8A" w:rsidP="00FA6637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" name="Imagen 1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581"/>
    <w:multiLevelType w:val="hybridMultilevel"/>
    <w:tmpl w:val="5448AE14"/>
    <w:lvl w:ilvl="0" w:tplc="04030019">
      <w:start w:val="1"/>
      <w:numFmt w:val="lowerLetter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6E0A44"/>
    <w:multiLevelType w:val="hybridMultilevel"/>
    <w:tmpl w:val="F17828BC"/>
    <w:lvl w:ilvl="0" w:tplc="2F0E91C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D5"/>
    <w:rsid w:val="00001DDB"/>
    <w:rsid w:val="000037BC"/>
    <w:rsid w:val="00003B7F"/>
    <w:rsid w:val="000633D7"/>
    <w:rsid w:val="00064810"/>
    <w:rsid w:val="00066B5F"/>
    <w:rsid w:val="0008456A"/>
    <w:rsid w:val="000925E1"/>
    <w:rsid w:val="000A2DA5"/>
    <w:rsid w:val="000A7E3A"/>
    <w:rsid w:val="000D7725"/>
    <w:rsid w:val="000E0E4F"/>
    <w:rsid w:val="0011635F"/>
    <w:rsid w:val="001321BE"/>
    <w:rsid w:val="001506B7"/>
    <w:rsid w:val="00153492"/>
    <w:rsid w:val="001556C2"/>
    <w:rsid w:val="001B58CD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D34EB"/>
    <w:rsid w:val="003E4603"/>
    <w:rsid w:val="003F0C2C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7B49"/>
    <w:rsid w:val="00571FD4"/>
    <w:rsid w:val="005957B3"/>
    <w:rsid w:val="005A0512"/>
    <w:rsid w:val="005A084C"/>
    <w:rsid w:val="005A392B"/>
    <w:rsid w:val="005B351C"/>
    <w:rsid w:val="005C076A"/>
    <w:rsid w:val="005C5912"/>
    <w:rsid w:val="005D4C7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45D5"/>
    <w:rsid w:val="00750FB5"/>
    <w:rsid w:val="00764AC1"/>
    <w:rsid w:val="00772502"/>
    <w:rsid w:val="0077504F"/>
    <w:rsid w:val="007C44EA"/>
    <w:rsid w:val="007C5A9C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D65DB"/>
    <w:rsid w:val="00A005BF"/>
    <w:rsid w:val="00A208CD"/>
    <w:rsid w:val="00A211C6"/>
    <w:rsid w:val="00A2409A"/>
    <w:rsid w:val="00A3212C"/>
    <w:rsid w:val="00A45331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A82"/>
    <w:rsid w:val="00C20ACA"/>
    <w:rsid w:val="00C36807"/>
    <w:rsid w:val="00C500C9"/>
    <w:rsid w:val="00C52D37"/>
    <w:rsid w:val="00C738D3"/>
    <w:rsid w:val="00C92631"/>
    <w:rsid w:val="00CD1369"/>
    <w:rsid w:val="00CD7F89"/>
    <w:rsid w:val="00CF1EDD"/>
    <w:rsid w:val="00D32366"/>
    <w:rsid w:val="00D70196"/>
    <w:rsid w:val="00D83CDA"/>
    <w:rsid w:val="00D93F8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A071B"/>
    <w:rsid w:val="00FA6637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6A7342-477D-4295-8EBD-87BEFA2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odeglobo">
    <w:name w:val="Balloon Text"/>
    <w:basedOn w:val="Normal"/>
    <w:link w:val="Textodeglobo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7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lantilles\Portada%20document%20c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Portada document cat.dotx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Administrador</dc:creator>
  <cp:keywords/>
  <dc:description/>
  <cp:lastModifiedBy>Mireia Raurell</cp:lastModifiedBy>
  <cp:revision>2</cp:revision>
  <cp:lastPrinted>2014-12-16T10:55:00Z</cp:lastPrinted>
  <dcterms:created xsi:type="dcterms:W3CDTF">2017-01-13T11:08:00Z</dcterms:created>
  <dcterms:modified xsi:type="dcterms:W3CDTF">2017-01-13T11:08:00Z</dcterms:modified>
</cp:coreProperties>
</file>