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76D26" w14:textId="77777777" w:rsidR="003C729F" w:rsidRDefault="002C4134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F7F4F" wp14:editId="3573CE4B">
                <wp:simplePos x="0" y="0"/>
                <wp:positionH relativeFrom="column">
                  <wp:posOffset>670560</wp:posOffset>
                </wp:positionH>
                <wp:positionV relativeFrom="paragraph">
                  <wp:posOffset>-362585</wp:posOffset>
                </wp:positionV>
                <wp:extent cx="5276850" cy="41148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F5F63" w14:textId="77777777" w:rsidR="00031723" w:rsidRPr="002C4134" w:rsidRDefault="00031723" w:rsidP="002C4134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" w:eastAsia="ヒラギノ角ゴ Pro W3" w:hAnsi="Helvetica" w:cs="Helvetica"/>
                                <w:bCs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GUIÓ MEMÒRIA TÈCNICA DE</w:t>
                            </w:r>
                            <w:r w:rsidRPr="00280236">
                              <w:rPr>
                                <w:rFonts w:ascii="Helvetica" w:eastAsia="ヒラギノ角ゴ Pro W3" w:hAnsi="Helvetica" w:cs="Helvetica"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C4134">
                              <w:rPr>
                                <w:rFonts w:ascii="Helvetica" w:eastAsia="ヒラギノ角ゴ Pro W3" w:hAnsi="Helvetica" w:cs="Helvetica"/>
                                <w:bCs/>
                                <w:sz w:val="48"/>
                                <w:szCs w:val="48"/>
                              </w:rPr>
                              <w:t xml:space="preserve">JUSTIFICACIÓ </w:t>
                            </w:r>
                            <w:r>
                              <w:rPr>
                                <w:rFonts w:ascii="Helvetica" w:eastAsia="ヒラギノ角ゴ Pro W3" w:hAnsi="Helvetica" w:cs="Helvetica"/>
                                <w:bCs/>
                                <w:sz w:val="48"/>
                                <w:szCs w:val="48"/>
                              </w:rPr>
                              <w:t>PARCI</w:t>
                            </w:r>
                            <w:r w:rsidRPr="002C4134">
                              <w:rPr>
                                <w:rFonts w:ascii="Helvetica" w:eastAsia="ヒラギノ角ゴ Pro W3" w:hAnsi="Helvetica" w:cs="Helvetica"/>
                                <w:bCs/>
                                <w:sz w:val="48"/>
                                <w:szCs w:val="48"/>
                              </w:rPr>
                              <w:t xml:space="preserve">AL </w:t>
                            </w:r>
                            <w:r w:rsidRPr="002C4134">
                              <w:rPr>
                                <w:rFonts w:ascii="Helvetica" w:eastAsia="ヒラギノ角ゴ Pro W3" w:hAnsi="Helvetica" w:cs="Helvetica"/>
                                <w:bCs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DE PROJECTE</w:t>
                            </w:r>
                          </w:p>
                          <w:p w14:paraId="1AAB1523" w14:textId="77777777" w:rsidR="00031723" w:rsidRDefault="00031723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  <w:p w14:paraId="30568DB9" w14:textId="77777777" w:rsidR="00031723" w:rsidRPr="002C4134" w:rsidRDefault="00031723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 xml:space="preserve">Línia d’ajuts: </w:t>
                            </w: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sz w:val="36"/>
                                <w:szCs w:val="36"/>
                              </w:rPr>
                              <w:t xml:space="preserve">NUCLIS D’INNOVACIÓ TECNOLÒGICA LOCALS (RD) </w:t>
                            </w: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per dur a terme projectes de Recerca Industrial i Desenvolupament Experimental (R+D)</w:t>
                            </w:r>
                          </w:p>
                          <w:p w14:paraId="0387B9EB" w14:textId="77777777" w:rsidR="00031723" w:rsidRPr="002C4134" w:rsidRDefault="00031723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</w:pP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Resolució EMO/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1151</w:t>
                            </w: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/201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08F41955" w14:textId="77777777" w:rsidR="00031723" w:rsidRDefault="00031723" w:rsidP="002C4134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6F7F4F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52.8pt;margin-top:-28.55pt;width:415.5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" filled="f" stroked="f">
                <v:textbox>
                  <w:txbxContent>
                    <w:p w14:paraId="1B6F5F63" w14:textId="77777777" w:rsidR="00031723" w:rsidRPr="002C4134" w:rsidRDefault="00031723" w:rsidP="002C4134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" w:eastAsia="ヒラギノ角ゴ Pro W3" w:hAnsi="Helvetica" w:cs="Helvetica"/>
                          <w:bCs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56"/>
                          <w:szCs w:val="56"/>
                        </w:rPr>
                        <w:t>GUIÓ MEMÒRIA TÈCNICA DE</w:t>
                      </w:r>
                      <w:r w:rsidRPr="00280236">
                        <w:rPr>
                          <w:rFonts w:ascii="Helvetica" w:eastAsia="ヒラギノ角ゴ Pro W3" w:hAnsi="Helvetica" w:cs="Helvetica"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2C4134">
                        <w:rPr>
                          <w:rFonts w:ascii="Helvetica" w:eastAsia="ヒラギノ角ゴ Pro W3" w:hAnsi="Helvetica" w:cs="Helvetica"/>
                          <w:bCs/>
                          <w:sz w:val="48"/>
                          <w:szCs w:val="48"/>
                        </w:rPr>
                        <w:t xml:space="preserve">JUSTIFICACIÓ </w:t>
                      </w:r>
                      <w:r>
                        <w:rPr>
                          <w:rFonts w:ascii="Helvetica" w:eastAsia="ヒラギノ角ゴ Pro W3" w:hAnsi="Helvetica" w:cs="Helvetica"/>
                          <w:bCs/>
                          <w:sz w:val="48"/>
                          <w:szCs w:val="48"/>
                        </w:rPr>
                        <w:t>PARCI</w:t>
                      </w:r>
                      <w:r w:rsidRPr="002C4134">
                        <w:rPr>
                          <w:rFonts w:ascii="Helvetica" w:eastAsia="ヒラギノ角ゴ Pro W3" w:hAnsi="Helvetica" w:cs="Helvetica"/>
                          <w:bCs/>
                          <w:sz w:val="48"/>
                          <w:szCs w:val="48"/>
                        </w:rPr>
                        <w:t xml:space="preserve">AL </w:t>
                      </w:r>
                      <w:r w:rsidRPr="002C4134">
                        <w:rPr>
                          <w:rFonts w:ascii="Helvetica" w:eastAsia="ヒラギノ角ゴ Pro W3" w:hAnsi="Helvetica" w:cs="Helvetica"/>
                          <w:bCs/>
                          <w:color w:val="A6A6A6" w:themeColor="background1" w:themeShade="A6"/>
                          <w:sz w:val="48"/>
                          <w:szCs w:val="48"/>
                        </w:rPr>
                        <w:t>DE PROJECTE</w:t>
                      </w:r>
                    </w:p>
                    <w:p w14:paraId="1AAB1523" w14:textId="77777777" w:rsidR="00031723" w:rsidRDefault="00031723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28"/>
                          <w:szCs w:val="28"/>
                        </w:rPr>
                      </w:pPr>
                    </w:p>
                    <w:p w14:paraId="30568DB9" w14:textId="77777777" w:rsidR="00031723" w:rsidRPr="002C4134" w:rsidRDefault="00031723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  <w:t xml:space="preserve">Línia d’ajuts: </w:t>
                      </w: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sz w:val="36"/>
                          <w:szCs w:val="36"/>
                        </w:rPr>
                        <w:t xml:space="preserve">NUCLIS D’INNOVACIÓ TECNOLÒGICA LOCALS (RD) </w:t>
                      </w: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  <w:t>per dur a terme projectes de Recerca Industrial i Desenvolupament Experimental (R+D)</w:t>
                      </w:r>
                    </w:p>
                    <w:p w14:paraId="0387B9EB" w14:textId="77777777" w:rsidR="00031723" w:rsidRPr="002C4134" w:rsidRDefault="00031723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</w:pP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Resolució EMO/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1151</w:t>
                      </w: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/201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4</w:t>
                      </w:r>
                    </w:p>
                    <w:p w14:paraId="08F41955" w14:textId="77777777" w:rsidR="00031723" w:rsidRDefault="00031723" w:rsidP="002C4134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30360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6755908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EE57BF9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4D1C0DF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DE0F471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A0E6D30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67FB7FC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CC20775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AA4BCDE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CEE4E50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D3F3FB6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E7BEB47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2FDEB8C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2420AC9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AA4B251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B598A1E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5147FAE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E732DCC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3B0C10E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EEAF6AC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706145B" w14:textId="77777777" w:rsidR="00E604E2" w:rsidRDefault="002C4134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DEFDC" wp14:editId="2FA791E1">
                <wp:simplePos x="0" y="0"/>
                <wp:positionH relativeFrom="column">
                  <wp:posOffset>994410</wp:posOffset>
                </wp:positionH>
                <wp:positionV relativeFrom="paragraph">
                  <wp:posOffset>74295</wp:posOffset>
                </wp:positionV>
                <wp:extent cx="4419600" cy="923925"/>
                <wp:effectExtent l="0" t="0" r="0" b="952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DC6C4" w14:textId="77777777" w:rsidR="00031723" w:rsidRPr="00CF533A" w:rsidRDefault="00031723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>Departament d’R+D Empresarial</w:t>
                            </w:r>
                          </w:p>
                          <w:p w14:paraId="08BF2134" w14:textId="31F2C11F" w:rsidR="00031723" w:rsidRPr="00CF533A" w:rsidRDefault="00031723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center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="003A5204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>Abril</w:t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7" style="position:absolute;left:0;text-align:left;margin-left:78.3pt;margin-top:5.85pt;width:348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" filled="f" stroked="f">
                <v:textbox>
                  <w:txbxContent>
                    <w:p w14:paraId="1EFDC6C4" w14:textId="77777777" w:rsidR="00031723" w:rsidRPr="00CF533A" w:rsidRDefault="00031723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</w:pP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>Departament d’R+D Empresarial</w:t>
                      </w:r>
                    </w:p>
                    <w:p w14:paraId="08BF2134" w14:textId="31F2C11F" w:rsidR="00031723" w:rsidRPr="00CF533A" w:rsidRDefault="00031723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center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</w:pP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="003A5204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>Abril</w:t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 xml:space="preserve"> 2015</w:t>
                      </w:r>
                    </w:p>
                  </w:txbxContent>
                </v:textbox>
              </v:rect>
            </w:pict>
          </mc:Fallback>
        </mc:AlternateContent>
      </w:r>
    </w:p>
    <w:p w14:paraId="5F47A1E0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A19FEC4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24F90BA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16FFC26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02909B5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1663EAB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A7EFEC3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500541C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8A784C5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D9D6828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AB1CAA2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1B76552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3B6C4AB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5A3B1B4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3E54193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D116F8F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0F17B8C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sz w:val="24"/>
          <w:szCs w:val="24"/>
        </w:rPr>
      </w:pPr>
      <w:r w:rsidRPr="002C4134">
        <w:rPr>
          <w:rFonts w:asciiTheme="minorHAnsi" w:hAnsiTheme="minorHAnsi"/>
          <w:sz w:val="24"/>
          <w:szCs w:val="24"/>
        </w:rPr>
        <w:t xml:space="preserve">GUIA DELS PUNTS A DESENVOLUPAR A LA MEMÒRIA A PRESENTAR JUNTAMENT AMB LA </w:t>
      </w:r>
      <w:r w:rsidRPr="002C4134">
        <w:rPr>
          <w:rFonts w:asciiTheme="minorHAnsi" w:hAnsiTheme="minorHAnsi"/>
          <w:color w:val="C00000"/>
          <w:sz w:val="24"/>
          <w:szCs w:val="24"/>
        </w:rPr>
        <w:t xml:space="preserve">JUSTIFICACIÓ </w:t>
      </w:r>
      <w:r w:rsidR="00145E60">
        <w:rPr>
          <w:rFonts w:asciiTheme="minorHAnsi" w:hAnsiTheme="minorHAnsi"/>
          <w:color w:val="C00000"/>
          <w:sz w:val="24"/>
          <w:szCs w:val="24"/>
        </w:rPr>
        <w:t>PARCI</w:t>
      </w:r>
      <w:r w:rsidRPr="002C4134">
        <w:rPr>
          <w:rFonts w:asciiTheme="minorHAnsi" w:hAnsiTheme="minorHAnsi"/>
          <w:color w:val="C00000"/>
          <w:sz w:val="24"/>
          <w:szCs w:val="24"/>
        </w:rPr>
        <w:t xml:space="preserve">AL </w:t>
      </w:r>
      <w:r w:rsidRPr="002C4134">
        <w:rPr>
          <w:rFonts w:asciiTheme="minorHAnsi" w:hAnsiTheme="minorHAnsi"/>
          <w:sz w:val="24"/>
          <w:szCs w:val="24"/>
        </w:rPr>
        <w:t>DEL PROJECTE</w:t>
      </w:r>
    </w:p>
    <w:p w14:paraId="1B1D5EFC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0D1BB11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2C4134">
        <w:rPr>
          <w:rFonts w:asciiTheme="minorHAnsi" w:hAnsiTheme="minorHAnsi"/>
          <w:b w:val="0"/>
          <w:sz w:val="24"/>
          <w:szCs w:val="24"/>
        </w:rPr>
        <w:t xml:space="preserve">Línia d’ajut: </w:t>
      </w:r>
      <w:r w:rsidR="00CF533A">
        <w:rPr>
          <w:rFonts w:asciiTheme="minorHAnsi" w:hAnsiTheme="minorHAnsi"/>
          <w:b w:val="0"/>
          <w:sz w:val="24"/>
          <w:szCs w:val="24"/>
        </w:rPr>
        <w:t>Nuclis d’Innovació Tecnològica locals</w:t>
      </w:r>
      <w:r w:rsidRPr="002C4134">
        <w:rPr>
          <w:rFonts w:asciiTheme="minorHAnsi" w:hAnsiTheme="minorHAnsi"/>
          <w:b w:val="0"/>
          <w:sz w:val="24"/>
          <w:szCs w:val="24"/>
        </w:rPr>
        <w:t xml:space="preserve"> per dur a terme projectes de Recerca Industrial i Desenvolupament Experimental (R+D)</w:t>
      </w:r>
    </w:p>
    <w:p w14:paraId="19026CFF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0D1C22BE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Cal adjuntar una memòria descriptiva del projecte realitzat amb indicació de les activitats dutes a terme i dels resultats obtinguts. Aquesta memòria haurà de contenir, com a mínim, els següents punts:</w:t>
      </w:r>
    </w:p>
    <w:p w14:paraId="0B6D9E08" w14:textId="77777777" w:rsidR="005810E8" w:rsidRDefault="005810E8" w:rsidP="005810E8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07544591" w14:textId="77777777" w:rsidR="0008782B" w:rsidRPr="005810E8" w:rsidRDefault="0008782B" w:rsidP="005810E8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46FD890B" w14:textId="77777777" w:rsidR="005810E8" w:rsidRPr="005810E8" w:rsidRDefault="005810E8" w:rsidP="005810E8">
      <w:pPr>
        <w:pStyle w:val="Prrafodelista"/>
        <w:numPr>
          <w:ilvl w:val="0"/>
          <w:numId w:val="8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5810E8">
        <w:rPr>
          <w:rFonts w:asciiTheme="minorHAnsi" w:hAnsiTheme="minorHAnsi"/>
          <w:b w:val="0"/>
          <w:sz w:val="22"/>
          <w:szCs w:val="22"/>
        </w:rPr>
        <w:t>Descripció qualitativa i quantitativa de les activitats realitzades i els resultats assolits:</w:t>
      </w:r>
    </w:p>
    <w:p w14:paraId="077F3BC6" w14:textId="77777777" w:rsidR="005810E8" w:rsidRPr="005810E8" w:rsidRDefault="005810E8" w:rsidP="005810E8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3724C710" w14:textId="77777777" w:rsidR="005810E8" w:rsidRPr="005810E8" w:rsidRDefault="005810E8" w:rsidP="005810E8">
      <w:pPr>
        <w:pStyle w:val="Prrafodelista"/>
        <w:numPr>
          <w:ilvl w:val="0"/>
          <w:numId w:val="9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5810E8">
        <w:rPr>
          <w:rFonts w:asciiTheme="minorHAnsi" w:hAnsiTheme="minorHAnsi"/>
          <w:b w:val="0"/>
          <w:sz w:val="22"/>
          <w:szCs w:val="22"/>
        </w:rPr>
        <w:t>Resultats qualitatius i quantitatius assolits amb indicació de les desviacions tècniques i econòmiques produïdes en el desenvolupament del projecte</w:t>
      </w:r>
    </w:p>
    <w:p w14:paraId="18F58A21" w14:textId="77777777" w:rsidR="005810E8" w:rsidRPr="005810E8" w:rsidRDefault="005810E8" w:rsidP="005810E8">
      <w:pPr>
        <w:pStyle w:val="Prrafodelista"/>
        <w:numPr>
          <w:ilvl w:val="0"/>
          <w:numId w:val="9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5810E8">
        <w:rPr>
          <w:rFonts w:asciiTheme="minorHAnsi" w:hAnsiTheme="minorHAnsi"/>
          <w:b w:val="0"/>
          <w:sz w:val="22"/>
          <w:szCs w:val="22"/>
        </w:rPr>
        <w:t>Planificació: Descripció d’activitats realitzades (</w:t>
      </w:r>
      <w:r w:rsidR="0008782B">
        <w:rPr>
          <w:rFonts w:asciiTheme="minorHAnsi" w:hAnsiTheme="minorHAnsi"/>
          <w:b w:val="0"/>
          <w:sz w:val="22"/>
          <w:szCs w:val="22"/>
        </w:rPr>
        <w:t xml:space="preserve">en el projectes cooperatius caldrà descriure-ho </w:t>
      </w:r>
      <w:r w:rsidRPr="005810E8">
        <w:rPr>
          <w:rFonts w:asciiTheme="minorHAnsi" w:hAnsiTheme="minorHAnsi"/>
          <w:b w:val="0"/>
          <w:sz w:val="22"/>
          <w:szCs w:val="22"/>
        </w:rPr>
        <w:t>per entitat participant al projecte i col</w:t>
      </w:r>
      <w:r w:rsidR="0008782B">
        <w:rPr>
          <w:rFonts w:asciiTheme="minorHAnsi" w:hAnsiTheme="minorHAnsi"/>
          <w:b w:val="0"/>
          <w:sz w:val="22"/>
          <w:szCs w:val="22"/>
        </w:rPr>
        <w:t>·</w:t>
      </w:r>
      <w:r w:rsidRPr="005810E8">
        <w:rPr>
          <w:rFonts w:asciiTheme="minorHAnsi" w:hAnsiTheme="minorHAnsi"/>
          <w:b w:val="0"/>
          <w:sz w:val="22"/>
          <w:szCs w:val="22"/>
        </w:rPr>
        <w:t xml:space="preserve">laboració entre elles) per fases i terminis, amb menció dels </w:t>
      </w:r>
      <w:proofErr w:type="spellStart"/>
      <w:r w:rsidRPr="005810E8">
        <w:rPr>
          <w:rFonts w:asciiTheme="minorHAnsi" w:hAnsiTheme="minorHAnsi"/>
          <w:b w:val="0"/>
          <w:sz w:val="22"/>
          <w:szCs w:val="22"/>
        </w:rPr>
        <w:t>lliurables</w:t>
      </w:r>
      <w:proofErr w:type="spellEnd"/>
      <w:r w:rsidRPr="005810E8">
        <w:rPr>
          <w:rFonts w:asciiTheme="minorHAnsi" w:hAnsiTheme="minorHAnsi"/>
          <w:b w:val="0"/>
          <w:sz w:val="22"/>
          <w:szCs w:val="22"/>
        </w:rPr>
        <w:t xml:space="preserve"> resultants dels conceptes subvencionats (prototipus, nous productes o nous serveis innovadors, informes d’entitats subcontractades, </w:t>
      </w:r>
      <w:proofErr w:type="spellStart"/>
      <w:r w:rsidRPr="005810E8">
        <w:rPr>
          <w:rFonts w:asciiTheme="minorHAnsi" w:hAnsiTheme="minorHAnsi"/>
          <w:b w:val="0"/>
          <w:sz w:val="22"/>
          <w:szCs w:val="22"/>
        </w:rPr>
        <w:t>etc</w:t>
      </w:r>
      <w:proofErr w:type="spellEnd"/>
      <w:r w:rsidRPr="005810E8">
        <w:rPr>
          <w:rFonts w:asciiTheme="minorHAnsi" w:hAnsiTheme="minorHAnsi"/>
          <w:b w:val="0"/>
          <w:sz w:val="22"/>
          <w:szCs w:val="22"/>
        </w:rPr>
        <w:t>, ...).</w:t>
      </w:r>
    </w:p>
    <w:p w14:paraId="1EC0DB3F" w14:textId="77777777" w:rsidR="005810E8" w:rsidRPr="005810E8" w:rsidRDefault="005810E8" w:rsidP="005810E8">
      <w:pPr>
        <w:pStyle w:val="Prrafodelista"/>
        <w:numPr>
          <w:ilvl w:val="0"/>
          <w:numId w:val="9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5810E8">
        <w:rPr>
          <w:rFonts w:asciiTheme="minorHAnsi" w:hAnsiTheme="minorHAnsi"/>
          <w:b w:val="0"/>
          <w:sz w:val="22"/>
          <w:szCs w:val="22"/>
        </w:rPr>
        <w:t>Recursos utilitzats en les diferents fases i rol realitzat per les principals entitats subcontractades que han participat en el projecte.</w:t>
      </w:r>
    </w:p>
    <w:p w14:paraId="67A7CFC2" w14:textId="77777777" w:rsidR="005810E8" w:rsidRPr="005810E8" w:rsidRDefault="005810E8" w:rsidP="005810E8">
      <w:pPr>
        <w:pStyle w:val="Prrafodelista"/>
        <w:numPr>
          <w:ilvl w:val="0"/>
          <w:numId w:val="9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5810E8">
        <w:rPr>
          <w:rFonts w:asciiTheme="minorHAnsi" w:hAnsiTheme="minorHAnsi"/>
          <w:b w:val="0"/>
          <w:sz w:val="22"/>
          <w:szCs w:val="22"/>
        </w:rPr>
        <w:t>Activitats de difusió i comunicació realitzades, o programades a curt termini, sobre els resultats del projecte</w:t>
      </w:r>
    </w:p>
    <w:p w14:paraId="2BDA3772" w14:textId="77777777" w:rsidR="005810E8" w:rsidRPr="005810E8" w:rsidRDefault="005810E8" w:rsidP="005810E8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6D8DCE74" w14:textId="77777777" w:rsidR="005810E8" w:rsidRPr="005810E8" w:rsidRDefault="005810E8" w:rsidP="005810E8">
      <w:pPr>
        <w:pStyle w:val="Prrafodelista"/>
        <w:numPr>
          <w:ilvl w:val="0"/>
          <w:numId w:val="8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5810E8">
        <w:rPr>
          <w:rFonts w:asciiTheme="minorHAnsi" w:hAnsiTheme="minorHAnsi"/>
          <w:b w:val="0"/>
          <w:sz w:val="22"/>
          <w:szCs w:val="22"/>
        </w:rPr>
        <w:t xml:space="preserve">Annexes, amb informació addicional relacionada amb el projecte que l’empresa consideri oportú incorporar a la memòria, (com per exemple, còpia de publicacions vinculades al projecte, sol·licituds de patents o models d’utilitat, informes de les entitats subcontractades, </w:t>
      </w:r>
      <w:proofErr w:type="spellStart"/>
      <w:r w:rsidRPr="005810E8">
        <w:rPr>
          <w:rFonts w:asciiTheme="minorHAnsi" w:hAnsiTheme="minorHAnsi"/>
          <w:b w:val="0"/>
          <w:sz w:val="22"/>
          <w:szCs w:val="22"/>
        </w:rPr>
        <w:t>etc</w:t>
      </w:r>
      <w:proofErr w:type="spellEnd"/>
      <w:r w:rsidRPr="005810E8">
        <w:rPr>
          <w:rFonts w:asciiTheme="minorHAnsi" w:hAnsiTheme="minorHAnsi"/>
          <w:b w:val="0"/>
          <w:sz w:val="22"/>
          <w:szCs w:val="22"/>
        </w:rPr>
        <w:t>, ...).</w:t>
      </w:r>
    </w:p>
    <w:p w14:paraId="74362143" w14:textId="77777777" w:rsidR="005810E8" w:rsidRPr="005810E8" w:rsidRDefault="005810E8" w:rsidP="005810E8">
      <w:pPr>
        <w:pStyle w:val="Prrafodelista"/>
        <w:spacing w:after="0" w:line="288" w:lineRule="auto"/>
        <w:ind w:left="360"/>
        <w:rPr>
          <w:rFonts w:asciiTheme="minorHAnsi" w:hAnsiTheme="minorHAnsi"/>
          <w:b w:val="0"/>
          <w:sz w:val="22"/>
          <w:szCs w:val="22"/>
        </w:rPr>
      </w:pPr>
    </w:p>
    <w:p w14:paraId="32B0D36A" w14:textId="77777777" w:rsidR="00031723" w:rsidRPr="00031723" w:rsidRDefault="00031723" w:rsidP="00031723">
      <w:pPr>
        <w:pStyle w:val="Prrafodelista"/>
        <w:numPr>
          <w:ilvl w:val="0"/>
          <w:numId w:val="8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Altres</w:t>
      </w:r>
      <w:bookmarkStart w:id="0" w:name="_GoBack"/>
      <w:bookmarkEnd w:id="0"/>
    </w:p>
    <w:p w14:paraId="7BF2B750" w14:textId="4389F90C" w:rsidR="00031723" w:rsidRPr="00031723" w:rsidRDefault="0012193A" w:rsidP="0012193A">
      <w:pPr>
        <w:spacing w:after="0" w:line="288" w:lineRule="auto"/>
        <w:ind w:left="360"/>
        <w:rPr>
          <w:rFonts w:asciiTheme="minorHAnsi" w:hAnsiTheme="minorHAnsi"/>
          <w:b w:val="0"/>
          <w:sz w:val="22"/>
          <w:szCs w:val="22"/>
        </w:rPr>
      </w:pPr>
      <w:r w:rsidRPr="002075B9">
        <w:rPr>
          <w:rFonts w:asciiTheme="minorHAnsi" w:hAnsiTheme="minorHAnsi"/>
          <w:b w:val="0"/>
          <w:sz w:val="22"/>
          <w:szCs w:val="22"/>
        </w:rPr>
        <w:t>Cas que s’hagués sol·licitat l’ajut addicional per a les despeses de certificació de projectes per aplicar les deduccions fiscals, còpia del certificat de contingut i primera execució o de seguiment del projecte finançat emès per una entitat certificadora acreditada per ENAC, si ja es disposa del mateix</w:t>
      </w:r>
      <w:r>
        <w:rPr>
          <w:rFonts w:asciiTheme="minorHAnsi" w:hAnsiTheme="minorHAnsi"/>
          <w:b w:val="0"/>
          <w:sz w:val="22"/>
          <w:szCs w:val="22"/>
        </w:rPr>
        <w:t>.</w:t>
      </w:r>
    </w:p>
    <w:sectPr w:rsidR="00031723" w:rsidRPr="00031723" w:rsidSect="00A81F8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DC7AE1" w15:done="0"/>
  <w15:commentEx w15:paraId="4662B4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020B4" w14:textId="77777777" w:rsidR="00031723" w:rsidRDefault="00031723">
      <w:r>
        <w:separator/>
      </w:r>
    </w:p>
  </w:endnote>
  <w:endnote w:type="continuationSeparator" w:id="0">
    <w:p w14:paraId="68D10B77" w14:textId="77777777" w:rsidR="00031723" w:rsidRDefault="0003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A9F5A" w14:textId="77777777" w:rsidR="00031723" w:rsidRPr="00AC1E62" w:rsidRDefault="00031723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12193A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14:paraId="15D01916" w14:textId="77777777" w:rsidR="00031723" w:rsidRPr="00E604E2" w:rsidRDefault="00031723" w:rsidP="00FA6637">
    <w:pPr>
      <w:pStyle w:val="Piedepgina"/>
      <w:ind w:firstLine="709"/>
      <w:rPr>
        <w:rFonts w:asciiTheme="minorHAnsi" w:hAnsiTheme="minorHAnsi"/>
        <w:sz w:val="16"/>
        <w:szCs w:val="16"/>
      </w:rPr>
    </w:pPr>
    <w:r>
      <w:rPr>
        <w:noProof/>
        <w:lang w:eastAsia="ca-ES"/>
      </w:rPr>
      <w:drawing>
        <wp:anchor distT="0" distB="0" distL="114300" distR="114300" simplePos="0" relativeHeight="251676672" behindDoc="0" locked="0" layoutInCell="1" allowOverlap="1" wp14:anchorId="69F9C316" wp14:editId="2DBE255E">
          <wp:simplePos x="0" y="0"/>
          <wp:positionH relativeFrom="page">
            <wp:posOffset>651510</wp:posOffset>
          </wp:positionH>
          <wp:positionV relativeFrom="page">
            <wp:posOffset>9829165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1A5E6" w14:textId="2AE4C8C6" w:rsidR="00031723" w:rsidRPr="0012193A" w:rsidRDefault="00031723" w:rsidP="0012193A">
    <w:pPr>
      <w:pStyle w:val="Piedepgina"/>
      <w:spacing w:after="0" w:line="240" w:lineRule="auto"/>
      <w:jc w:val="right"/>
      <w:rPr>
        <w:rFonts w:asciiTheme="minorHAnsi" w:hAnsiTheme="minorHAnsi"/>
        <w:b w:val="0"/>
        <w:sz w:val="16"/>
        <w:szCs w:val="16"/>
      </w:rPr>
    </w:pPr>
    <w:r w:rsidRPr="00271AF6">
      <w:rPr>
        <w:rFonts w:asciiTheme="minorHAnsi" w:hAnsiTheme="minorHAnsi"/>
        <w:noProof/>
        <w:sz w:val="14"/>
        <w:lang w:eastAsia="ca-ES"/>
      </w:rPr>
      <w:drawing>
        <wp:anchor distT="0" distB="0" distL="114300" distR="114300" simplePos="0" relativeHeight="251673600" behindDoc="0" locked="0" layoutInCell="1" allowOverlap="1" wp14:anchorId="003E119C" wp14:editId="68364DF5">
          <wp:simplePos x="0" y="0"/>
          <wp:positionH relativeFrom="column">
            <wp:posOffset>-245110</wp:posOffset>
          </wp:positionH>
          <wp:positionV relativeFrom="paragraph">
            <wp:posOffset>-313055</wp:posOffset>
          </wp:positionV>
          <wp:extent cx="2476800" cy="3888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800" cy="38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  <w:r w:rsidR="0012193A">
      <w:rPr>
        <w:rFonts w:asciiTheme="minorHAnsi" w:hAnsiTheme="minorHAnsi"/>
        <w:b w:val="0"/>
        <w:i/>
        <w:sz w:val="16"/>
        <w:szCs w:val="16"/>
      </w:rPr>
      <w:fldChar w:fldCharType="begin"/>
    </w:r>
    <w:r w:rsidR="0012193A">
      <w:rPr>
        <w:rFonts w:asciiTheme="minorHAnsi" w:hAnsiTheme="minorHAnsi"/>
        <w:b w:val="0"/>
        <w:i/>
        <w:sz w:val="16"/>
        <w:szCs w:val="16"/>
      </w:rPr>
      <w:instrText xml:space="preserve"> FILENAME   \* MERGEFORMAT </w:instrText>
    </w:r>
    <w:r w:rsidR="0012193A">
      <w:rPr>
        <w:rFonts w:asciiTheme="minorHAnsi" w:hAnsiTheme="minorHAnsi"/>
        <w:b w:val="0"/>
        <w:i/>
        <w:sz w:val="16"/>
        <w:szCs w:val="16"/>
      </w:rPr>
      <w:fldChar w:fldCharType="separate"/>
    </w:r>
    <w:r w:rsidR="0012193A">
      <w:rPr>
        <w:rFonts w:asciiTheme="minorHAnsi" w:hAnsiTheme="minorHAnsi"/>
        <w:b w:val="0"/>
        <w:i/>
        <w:noProof/>
        <w:sz w:val="16"/>
        <w:szCs w:val="16"/>
      </w:rPr>
      <w:t>RD14_MT Justif-Parcial_vfinal.docx</w:t>
    </w:r>
    <w:r w:rsidR="0012193A">
      <w:rPr>
        <w:rFonts w:asciiTheme="minorHAnsi" w:hAnsiTheme="minorHAnsi"/>
        <w:b w:val="0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DBCBE" w14:textId="77777777" w:rsidR="00031723" w:rsidRDefault="00031723">
      <w:r>
        <w:separator/>
      </w:r>
    </w:p>
  </w:footnote>
  <w:footnote w:type="continuationSeparator" w:id="0">
    <w:p w14:paraId="3A9052CC" w14:textId="77777777" w:rsidR="00031723" w:rsidRDefault="00031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4A68D" w14:textId="77777777" w:rsidR="00031723" w:rsidRDefault="00031723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166264" w14:textId="77777777" w:rsidR="00031723" w:rsidRDefault="00031723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C897B" w14:textId="7A43C321" w:rsidR="00031723" w:rsidRPr="003D3B5C" w:rsidRDefault="0012193A" w:rsidP="003D3B5C">
    <w:pPr>
      <w:pStyle w:val="Encabezado"/>
      <w:ind w:right="360"/>
      <w:jc w:val="right"/>
      <w:rPr>
        <w:rFonts w:asciiTheme="minorHAnsi" w:hAnsiTheme="minorHAnsi"/>
        <w:b w:val="0"/>
        <w:i/>
        <w:sz w:val="16"/>
        <w:szCs w:val="16"/>
        <w:lang w:val="en-US"/>
      </w:rPr>
    </w:pPr>
    <w:r>
      <w:rPr>
        <w:rFonts w:asciiTheme="minorHAnsi" w:hAnsiTheme="minorHAnsi"/>
        <w:b w:val="0"/>
        <w:i/>
        <w:sz w:val="16"/>
        <w:szCs w:val="16"/>
        <w:lang w:val="es-ES_tradnl"/>
      </w:rPr>
      <w:fldChar w:fldCharType="begin"/>
    </w:r>
    <w:r>
      <w:rPr>
        <w:rFonts w:asciiTheme="minorHAnsi" w:hAnsiTheme="minorHAnsi"/>
        <w:b w:val="0"/>
        <w:i/>
        <w:sz w:val="16"/>
        <w:szCs w:val="16"/>
        <w:lang w:val="es-ES_tradnl"/>
      </w:rPr>
      <w:instrText xml:space="preserve"> FILENAME   \* MERGEFORMAT </w:instrText>
    </w:r>
    <w:r>
      <w:rPr>
        <w:rFonts w:asciiTheme="minorHAnsi" w:hAnsiTheme="minorHAnsi"/>
        <w:b w:val="0"/>
        <w:i/>
        <w:sz w:val="16"/>
        <w:szCs w:val="16"/>
        <w:lang w:val="es-ES_tradnl"/>
      </w:rPr>
      <w:fldChar w:fldCharType="separate"/>
    </w:r>
    <w:r>
      <w:rPr>
        <w:rFonts w:asciiTheme="minorHAnsi" w:hAnsiTheme="minorHAnsi"/>
        <w:b w:val="0"/>
        <w:i/>
        <w:noProof/>
        <w:sz w:val="16"/>
        <w:szCs w:val="16"/>
        <w:lang w:val="es-ES_tradnl"/>
      </w:rPr>
      <w:t>RD14_MT Justif-Parcial_vfinal.docx</w:t>
    </w:r>
    <w:r>
      <w:rPr>
        <w:rFonts w:asciiTheme="minorHAnsi" w:hAnsiTheme="minorHAnsi"/>
        <w:b w:val="0"/>
        <w:i/>
        <w:sz w:val="16"/>
        <w:szCs w:val="16"/>
        <w:lang w:val="es-ES_tradnl"/>
      </w:rPr>
      <w:fldChar w:fldCharType="end"/>
    </w:r>
    <w:r w:rsidR="00031723" w:rsidRPr="003D3B5C">
      <w:rPr>
        <w:rFonts w:asciiTheme="minorHAnsi" w:hAnsiTheme="minorHAnsi"/>
        <w:b w:val="0"/>
        <w:i/>
        <w:noProof/>
        <w:sz w:val="16"/>
        <w:szCs w:val="16"/>
        <w:lang w:eastAsia="ca-ES"/>
      </w:rPr>
      <w:drawing>
        <wp:anchor distT="0" distB="0" distL="114300" distR="114300" simplePos="0" relativeHeight="251671552" behindDoc="0" locked="0" layoutInCell="1" allowOverlap="1" wp14:anchorId="1DB500FB" wp14:editId="43F35B13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34319" w14:textId="77777777" w:rsidR="00031723" w:rsidRPr="00A81F88" w:rsidRDefault="00031723" w:rsidP="00FA6637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4624" behindDoc="0" locked="0" layoutInCell="1" allowOverlap="1" wp14:anchorId="72AC6315" wp14:editId="5A6217F6">
          <wp:simplePos x="0" y="0"/>
          <wp:positionH relativeFrom="column">
            <wp:posOffset>-739140</wp:posOffset>
          </wp:positionH>
          <wp:positionV relativeFrom="paragraph">
            <wp:posOffset>-104775</wp:posOffset>
          </wp:positionV>
          <wp:extent cx="8145304" cy="188415"/>
          <wp:effectExtent l="0" t="0" r="0" b="2540"/>
          <wp:wrapNone/>
          <wp:docPr id="1" name="Imagen 1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7046"/>
    <w:multiLevelType w:val="hybridMultilevel"/>
    <w:tmpl w:val="DF1A805C"/>
    <w:lvl w:ilvl="0" w:tplc="BDAE5E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25D43"/>
    <w:multiLevelType w:val="hybridMultilevel"/>
    <w:tmpl w:val="5B4E4BC8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04581"/>
    <w:multiLevelType w:val="hybridMultilevel"/>
    <w:tmpl w:val="5448AE14"/>
    <w:lvl w:ilvl="0" w:tplc="04030019">
      <w:start w:val="1"/>
      <w:numFmt w:val="lowerLetter"/>
      <w:lvlText w:val="%1."/>
      <w:lvlJc w:val="left"/>
      <w:pPr>
        <w:ind w:left="1069" w:hanging="360"/>
      </w:p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F82AB3"/>
    <w:multiLevelType w:val="hybridMultilevel"/>
    <w:tmpl w:val="D0025624"/>
    <w:lvl w:ilvl="0" w:tplc="B72A7E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FFEA4E2">
      <w:start w:val="4"/>
      <w:numFmt w:val="bullet"/>
      <w:lvlText w:val="-"/>
      <w:lvlJc w:val="left"/>
      <w:pPr>
        <w:ind w:left="1440" w:hanging="360"/>
      </w:pPr>
      <w:rPr>
        <w:rFonts w:ascii="Helvetica 55" w:eastAsia="Times New Roman" w:hAnsi="Helvetica 55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41D77"/>
    <w:multiLevelType w:val="hybridMultilevel"/>
    <w:tmpl w:val="055AC1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C7FA8"/>
    <w:multiLevelType w:val="hybridMultilevel"/>
    <w:tmpl w:val="68BEAFEC"/>
    <w:lvl w:ilvl="0" w:tplc="51E8A7DE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B55ACB"/>
    <w:multiLevelType w:val="hybridMultilevel"/>
    <w:tmpl w:val="C9A089DC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215022"/>
    <w:multiLevelType w:val="hybridMultilevel"/>
    <w:tmpl w:val="D0421EE6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F2DDD"/>
    <w:multiLevelType w:val="hybridMultilevel"/>
    <w:tmpl w:val="5E182C3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FEA4E2">
      <w:start w:val="4"/>
      <w:numFmt w:val="bullet"/>
      <w:lvlText w:val="-"/>
      <w:lvlJc w:val="left"/>
      <w:pPr>
        <w:ind w:left="1080" w:hanging="360"/>
      </w:pPr>
      <w:rPr>
        <w:rFonts w:ascii="Helvetica 55" w:eastAsia="Times New Roman" w:hAnsi="Helvetica 55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uri Muñoz">
    <w15:presenceInfo w15:providerId="AD" w15:userId="S-1-5-21-1244172421-1766012540-2891411107-3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34"/>
    <w:rsid w:val="00001DDB"/>
    <w:rsid w:val="000037BC"/>
    <w:rsid w:val="00003B7F"/>
    <w:rsid w:val="00031723"/>
    <w:rsid w:val="000633D7"/>
    <w:rsid w:val="00064810"/>
    <w:rsid w:val="00066B5F"/>
    <w:rsid w:val="0008456A"/>
    <w:rsid w:val="0008782B"/>
    <w:rsid w:val="000925E1"/>
    <w:rsid w:val="000A2DA5"/>
    <w:rsid w:val="000A7E3A"/>
    <w:rsid w:val="000E0E4F"/>
    <w:rsid w:val="0011635F"/>
    <w:rsid w:val="0012193A"/>
    <w:rsid w:val="001321BE"/>
    <w:rsid w:val="00145E60"/>
    <w:rsid w:val="001506B7"/>
    <w:rsid w:val="00153492"/>
    <w:rsid w:val="001556C2"/>
    <w:rsid w:val="001B58CD"/>
    <w:rsid w:val="001E70DF"/>
    <w:rsid w:val="002331E5"/>
    <w:rsid w:val="00257C01"/>
    <w:rsid w:val="002855B5"/>
    <w:rsid w:val="002B23A6"/>
    <w:rsid w:val="002C3ABF"/>
    <w:rsid w:val="002C4134"/>
    <w:rsid w:val="00305273"/>
    <w:rsid w:val="00322075"/>
    <w:rsid w:val="00342091"/>
    <w:rsid w:val="00353D32"/>
    <w:rsid w:val="003614BD"/>
    <w:rsid w:val="00372F08"/>
    <w:rsid w:val="003A5204"/>
    <w:rsid w:val="003C62F6"/>
    <w:rsid w:val="003C729F"/>
    <w:rsid w:val="003D34EB"/>
    <w:rsid w:val="003D3B5C"/>
    <w:rsid w:val="003E4603"/>
    <w:rsid w:val="003F0C2C"/>
    <w:rsid w:val="00402648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37B49"/>
    <w:rsid w:val="005810E8"/>
    <w:rsid w:val="005957B3"/>
    <w:rsid w:val="005A0512"/>
    <w:rsid w:val="005A084C"/>
    <w:rsid w:val="005A392B"/>
    <w:rsid w:val="005B351C"/>
    <w:rsid w:val="005C076A"/>
    <w:rsid w:val="005C5912"/>
    <w:rsid w:val="005D4C73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C44EA"/>
    <w:rsid w:val="007C5A9C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A404B"/>
    <w:rsid w:val="009C11D6"/>
    <w:rsid w:val="009C6ABF"/>
    <w:rsid w:val="00A005BF"/>
    <w:rsid w:val="00A208CD"/>
    <w:rsid w:val="00A211C6"/>
    <w:rsid w:val="00A2409A"/>
    <w:rsid w:val="00A3212C"/>
    <w:rsid w:val="00A45331"/>
    <w:rsid w:val="00A50A04"/>
    <w:rsid w:val="00A54B0B"/>
    <w:rsid w:val="00A71EDA"/>
    <w:rsid w:val="00A76EBF"/>
    <w:rsid w:val="00A81F88"/>
    <w:rsid w:val="00A827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10A82"/>
    <w:rsid w:val="00C20ACA"/>
    <w:rsid w:val="00C36807"/>
    <w:rsid w:val="00C500C9"/>
    <w:rsid w:val="00C52D37"/>
    <w:rsid w:val="00C738D3"/>
    <w:rsid w:val="00C92631"/>
    <w:rsid w:val="00CD1369"/>
    <w:rsid w:val="00CD7F89"/>
    <w:rsid w:val="00CF1EDD"/>
    <w:rsid w:val="00CF533A"/>
    <w:rsid w:val="00D32366"/>
    <w:rsid w:val="00D70196"/>
    <w:rsid w:val="00D83CDA"/>
    <w:rsid w:val="00D93F8A"/>
    <w:rsid w:val="00D94AD4"/>
    <w:rsid w:val="00DA31AE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A6637"/>
    <w:rsid w:val="00FB3BD9"/>
    <w:rsid w:val="00FC1ADE"/>
    <w:rsid w:val="00FC25DA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59A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2C4134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odeglobo">
    <w:name w:val="Balloon Text"/>
    <w:basedOn w:val="Normal"/>
    <w:link w:val="Textodeglobo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6637"/>
    <w:rPr>
      <w:rFonts w:ascii="Tahoma" w:hAnsi="Tahoma" w:cs="Tahoma"/>
      <w:b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2C4134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03172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317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31723"/>
    <w:rPr>
      <w:rFonts w:ascii="Arial" w:hAnsi="Arial" w:cs="Arial"/>
      <w:b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31723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31723"/>
    <w:rPr>
      <w:rFonts w:ascii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2C4134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odeglobo">
    <w:name w:val="Balloon Text"/>
    <w:basedOn w:val="Normal"/>
    <w:link w:val="Textodeglobo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6637"/>
    <w:rPr>
      <w:rFonts w:ascii="Tahoma" w:hAnsi="Tahoma" w:cs="Tahoma"/>
      <w:b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2C4134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03172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317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31723"/>
    <w:rPr>
      <w:rFonts w:ascii="Arial" w:hAnsi="Arial" w:cs="Arial"/>
      <w:b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31723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31723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lantilles\Portada%20document%20ca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Portada document cat.dotx</Template>
  <TotalTime>3</TotalTime>
  <Pages>2</Pages>
  <Words>272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Administrador</dc:creator>
  <cp:lastModifiedBy>Administrador</cp:lastModifiedBy>
  <cp:revision>3</cp:revision>
  <cp:lastPrinted>2014-12-16T10:55:00Z</cp:lastPrinted>
  <dcterms:created xsi:type="dcterms:W3CDTF">2015-04-14T08:23:00Z</dcterms:created>
  <dcterms:modified xsi:type="dcterms:W3CDTF">2015-04-14T08:27:00Z</dcterms:modified>
</cp:coreProperties>
</file>