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C941EC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A00B" wp14:editId="49978430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D315" w14:textId="64F55E64" w:rsidR="000817AB" w:rsidRPr="002C4134" w:rsidRDefault="000817AB" w:rsidP="00B553A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</w:t>
                            </w:r>
                            <w:r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PARCI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AL</w:t>
                            </w:r>
                          </w:p>
                          <w:p w14:paraId="2479D36D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0B0CDBE" w14:textId="5492FEEF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COMUNITATS RIS3CAT: innovar amb alt impacte.</w:t>
                            </w:r>
                          </w:p>
                          <w:p w14:paraId="1C3CD386" w14:textId="77777777" w:rsidR="00CD74A6" w:rsidRDefault="00CD74A6" w:rsidP="00CD74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A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creditació de comunitats RIS3CAT i la selecció de projectes </w:t>
                            </w:r>
                            <w:proofErr w:type="spellStart"/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col·laboratius</w:t>
                            </w:r>
                            <w:proofErr w:type="spellEnd"/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 de recerca, desenvolupament i innovació, emmarcats en la RIS3CAT i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en el PO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 FEDER de Catalunya 2014-2020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70DDCE" w14:textId="77777777" w:rsidR="00B3049C" w:rsidRDefault="00B3049C" w:rsidP="00CD74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08EDE1D3" w14:textId="0CD03278" w:rsidR="00EA2FA2" w:rsidRPr="002C4134" w:rsidRDefault="00EA2FA2" w:rsidP="00CD74A6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 de Coordinació</w:t>
                            </w:r>
                          </w:p>
                          <w:p w14:paraId="378A2D6D" w14:textId="77777777" w:rsidR="000817AB" w:rsidRDefault="000817AB" w:rsidP="001F53F0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B9D8C35" w14:textId="77777777" w:rsidR="00C8007B" w:rsidRPr="00DE516C" w:rsidRDefault="00C8007B" w:rsidP="00C8007B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Resolucions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53F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EMO/1160/2015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EMO/1822</w:t>
                            </w:r>
                            <w:r w:rsidRPr="004E6DC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/2015</w:t>
                            </w:r>
                          </w:p>
                          <w:p w14:paraId="14A59FA6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BA00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7E47D315" w14:textId="64F55E64" w:rsidR="000817AB" w:rsidRPr="002C4134" w:rsidRDefault="000817AB" w:rsidP="00B553A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</w:t>
                      </w:r>
                      <w:r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PARCI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AL</w:t>
                      </w:r>
                    </w:p>
                    <w:p w14:paraId="2479D36D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0B0CDBE" w14:textId="5492FEEF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COMUNITATS RIS3CAT: innovar amb alt impacte.</w:t>
                      </w:r>
                    </w:p>
                    <w:p w14:paraId="1C3CD386" w14:textId="77777777" w:rsidR="00CD74A6" w:rsidRDefault="00CD74A6" w:rsidP="00CD74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A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creditació de comunitats RIS3CAT i la selecció de projectes </w:t>
                      </w:r>
                      <w:proofErr w:type="spellStart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col·laboratius</w:t>
                      </w:r>
                      <w:proofErr w:type="spellEnd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de recerca, desenvolupament i innovació, emmarcats en la RIS3CAT i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en el PO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FEDER de Catalunya 2014-2020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.</w:t>
                      </w:r>
                    </w:p>
                    <w:p w14:paraId="4570DDCE" w14:textId="77777777" w:rsidR="00B3049C" w:rsidRDefault="00B3049C" w:rsidP="00CD74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</w:p>
                    <w:p w14:paraId="08EDE1D3" w14:textId="0CD03278" w:rsidR="00EA2FA2" w:rsidRPr="002C4134" w:rsidRDefault="00EA2FA2" w:rsidP="00CD74A6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 de Coordinació</w:t>
                      </w:r>
                    </w:p>
                    <w:p w14:paraId="378A2D6D" w14:textId="77777777" w:rsidR="000817AB" w:rsidRDefault="000817AB" w:rsidP="001F53F0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  <w:p w14:paraId="5B9D8C35" w14:textId="77777777" w:rsidR="00C8007B" w:rsidRPr="00DE516C" w:rsidRDefault="00C8007B" w:rsidP="00C8007B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Resolucions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</w:t>
                      </w:r>
                      <w:r w:rsidRPr="001F53F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EMO/1160/2015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EMO/1822</w:t>
                      </w:r>
                      <w:r w:rsidRPr="004E6DC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/2015</w:t>
                      </w:r>
                    </w:p>
                    <w:p w14:paraId="14A59FA6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2CFC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219E55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80824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13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C807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9E664F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BC80E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8AA96C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64C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69A0A2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857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03FD71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2B631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784A1F2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45BD2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76146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8FA673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956D67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6D73B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8FCCB9C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51BE5E2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F622" wp14:editId="0B6CA745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419600" cy="23717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AD1D" w14:textId="77777777" w:rsidR="000817AB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4AFD9147" w14:textId="77777777" w:rsidR="000817AB" w:rsidRPr="00CF533A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76EF09F3" w14:textId="3C202076" w:rsidR="000817AB" w:rsidRPr="00CF533A" w:rsidRDefault="000817AB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3A384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octubre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F622" id="Rectángulo 8" o:spid="_x0000_s1027" style="position:absolute;left:0;text-align:left;margin-left:78.3pt;margin-top:5.8pt;width:348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" filled="f" stroked="f">
                <v:textbox>
                  <w:txbxContent>
                    <w:p w14:paraId="28A5AD1D" w14:textId="77777777" w:rsidR="000817AB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4AFD9147" w14:textId="77777777" w:rsidR="000817AB" w:rsidRPr="00CF533A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</w:p>
                    <w:p w14:paraId="76EF09F3" w14:textId="3C202076" w:rsidR="000817AB" w:rsidRPr="00CF533A" w:rsidRDefault="000817AB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3A384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octubre 2016</w:t>
                      </w:r>
                    </w:p>
                  </w:txbxContent>
                </v:textbox>
              </v:rect>
            </w:pict>
          </mc:Fallback>
        </mc:AlternateContent>
      </w:r>
    </w:p>
    <w:p w14:paraId="1A4ECA2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ADCC6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865E0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ED24CF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DFADC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1B2D91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1B0184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BA108E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E06CD4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BBB6E5" w14:textId="3EED6A4E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B64134F" w14:textId="422F68F0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945864F" w14:textId="5970878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B3E388D" w14:textId="353710B3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0C4760" w14:textId="1C887CA5" w:rsidR="003C729F" w:rsidRDefault="00BB2376" w:rsidP="00BB237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64384" behindDoc="0" locked="0" layoutInCell="1" allowOverlap="1" wp14:anchorId="4ED0F3BA" wp14:editId="68143C68">
            <wp:simplePos x="0" y="0"/>
            <wp:positionH relativeFrom="column">
              <wp:posOffset>-167640</wp:posOffset>
            </wp:positionH>
            <wp:positionV relativeFrom="paragraph">
              <wp:posOffset>139065</wp:posOffset>
            </wp:positionV>
            <wp:extent cx="2183130" cy="314325"/>
            <wp:effectExtent l="0" t="0" r="7620" b="9525"/>
            <wp:wrapThrough wrapText="bothSides">
              <wp:wrapPolygon edited="0">
                <wp:start x="0" y="0"/>
                <wp:lineTo x="0" y="20945"/>
                <wp:lineTo x="21487" y="20945"/>
                <wp:lineTo x="21487" y="0"/>
                <wp:lineTo x="0" y="0"/>
              </wp:wrapPolygon>
            </wp:wrapThrough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_sense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4B1AF2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DC0D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BFE7B49" w14:textId="5EC0C88E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</w:t>
      </w:r>
      <w:r w:rsidR="00145E60">
        <w:rPr>
          <w:rFonts w:asciiTheme="minorHAnsi" w:hAnsiTheme="minorHAnsi"/>
          <w:color w:val="C00000"/>
          <w:sz w:val="24"/>
          <w:szCs w:val="24"/>
        </w:rPr>
        <w:t>PARCI</w:t>
      </w:r>
      <w:r w:rsidRPr="002C4134">
        <w:rPr>
          <w:rFonts w:asciiTheme="minorHAnsi" w:hAnsiTheme="minorHAnsi"/>
          <w:color w:val="C00000"/>
          <w:sz w:val="24"/>
          <w:szCs w:val="24"/>
        </w:rPr>
        <w:t>AL</w:t>
      </w:r>
    </w:p>
    <w:p w14:paraId="7C2F0CB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4078DB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20D47907" w14:textId="77777777" w:rsidR="005810E8" w:rsidRDefault="005810E8" w:rsidP="005810E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4D3E639" w14:textId="77777777" w:rsidR="006E6401" w:rsidRPr="005810E8" w:rsidRDefault="006E6401" w:rsidP="006E6401">
      <w:pPr>
        <w:pStyle w:val="Prrafode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5810E8">
        <w:rPr>
          <w:rFonts w:asciiTheme="minorHAnsi" w:hAnsiTheme="minorHAnsi"/>
          <w:b w:val="0"/>
          <w:sz w:val="22"/>
          <w:szCs w:val="22"/>
        </w:rPr>
        <w:t>Descripció qualitativa i quantitativa de les activitats realitzades i els resultats assolits:</w:t>
      </w:r>
    </w:p>
    <w:p w14:paraId="7033E2F5" w14:textId="77777777" w:rsidR="006E6401" w:rsidRPr="005810E8" w:rsidRDefault="006E6401" w:rsidP="006E6401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363458A" w14:textId="4B0546A1" w:rsidR="003A3840" w:rsidRPr="003A3840" w:rsidRDefault="006E6401" w:rsidP="003A3840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Resultats qualitatius i quantitatius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0239F2">
        <w:rPr>
          <w:rFonts w:asciiTheme="minorHAnsi" w:hAnsiTheme="minorHAnsi"/>
          <w:b w:val="0"/>
          <w:sz w:val="22"/>
          <w:szCs w:val="22"/>
        </w:rPr>
        <w:t xml:space="preserve"> de coordinació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C813B2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1ED4FB0" w14:textId="7C3C5BC0" w:rsidR="006E6401" w:rsidRPr="005810E8" w:rsidRDefault="006E6401" w:rsidP="006E6401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Execució</w:t>
      </w:r>
      <w:r>
        <w:rPr>
          <w:rFonts w:asciiTheme="minorHAnsi" w:hAnsiTheme="minorHAnsi"/>
          <w:b w:val="0"/>
          <w:sz w:val="22"/>
          <w:szCs w:val="22"/>
        </w:rPr>
        <w:t>: d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escripció d’activitats realitzades per fases i terminis, amb menció dels </w:t>
      </w:r>
      <w:proofErr w:type="spellStart"/>
      <w:r w:rsidRPr="005810E8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5810E8">
        <w:rPr>
          <w:rFonts w:asciiTheme="minorHAnsi" w:hAnsiTheme="minorHAnsi"/>
          <w:b w:val="0"/>
          <w:sz w:val="22"/>
          <w:szCs w:val="22"/>
        </w:rPr>
        <w:t xml:space="preserve"> resultan</w:t>
      </w:r>
      <w:r w:rsidR="003A3840">
        <w:rPr>
          <w:rFonts w:asciiTheme="minorHAnsi" w:hAnsiTheme="minorHAnsi"/>
          <w:b w:val="0"/>
          <w:sz w:val="22"/>
          <w:szCs w:val="22"/>
        </w:rPr>
        <w:t xml:space="preserve">ts dels conceptes subvencionats (reunions, actes, informes de seguiment, </w:t>
      </w:r>
      <w:r w:rsidR="00EC0AE1">
        <w:rPr>
          <w:rFonts w:asciiTheme="minorHAnsi" w:hAnsiTheme="minorHAnsi"/>
          <w:b w:val="0"/>
          <w:sz w:val="22"/>
          <w:szCs w:val="22"/>
        </w:rPr>
        <w:t xml:space="preserve">estat de l’art dels projectes a nivell d’execució, </w:t>
      </w:r>
      <w:r w:rsidR="003A3840">
        <w:rPr>
          <w:rFonts w:asciiTheme="minorHAnsi" w:hAnsiTheme="minorHAnsi"/>
          <w:b w:val="0"/>
          <w:sz w:val="22"/>
          <w:szCs w:val="22"/>
        </w:rPr>
        <w:t>etc...)</w:t>
      </w:r>
      <w:r w:rsidR="000239F2">
        <w:rPr>
          <w:rFonts w:asciiTheme="minorHAnsi" w:hAnsiTheme="minorHAnsi"/>
          <w:b w:val="0"/>
          <w:sz w:val="22"/>
          <w:szCs w:val="22"/>
        </w:rPr>
        <w:t xml:space="preserve"> a</w:t>
      </w:r>
      <w:r w:rsidR="00FD0F6A">
        <w:rPr>
          <w:rFonts w:asciiTheme="minorHAnsi" w:hAnsiTheme="minorHAnsi"/>
          <w:b w:val="0"/>
          <w:sz w:val="22"/>
          <w:szCs w:val="22"/>
        </w:rPr>
        <w:t>ixí com la descripció dels objectius assolits dels reptes i oportunitats de l’àmbit sectorial de referència.</w:t>
      </w:r>
    </w:p>
    <w:p w14:paraId="6816EDE6" w14:textId="367650D0" w:rsidR="006E6401" w:rsidRPr="005810E8" w:rsidRDefault="006E6401" w:rsidP="006E6401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605916">
        <w:rPr>
          <w:rFonts w:asciiTheme="minorHAnsi" w:hAnsiTheme="minorHAnsi"/>
          <w:sz w:val="22"/>
          <w:szCs w:val="22"/>
        </w:rPr>
        <w:t>Recursos utilitzats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en les diferents fases i r</w:t>
      </w:r>
      <w:r w:rsidR="00D45105">
        <w:rPr>
          <w:rFonts w:asciiTheme="minorHAnsi" w:hAnsiTheme="minorHAnsi"/>
          <w:b w:val="0"/>
          <w:sz w:val="22"/>
          <w:szCs w:val="22"/>
        </w:rPr>
        <w:t>ol realitzat per part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</w:t>
      </w:r>
      <w:r w:rsidR="00D45105">
        <w:rPr>
          <w:rFonts w:asciiTheme="minorHAnsi" w:hAnsiTheme="minorHAnsi"/>
          <w:b w:val="0"/>
          <w:sz w:val="22"/>
          <w:szCs w:val="22"/>
        </w:rPr>
        <w:t>de l’entitat coordinadora.</w:t>
      </w:r>
    </w:p>
    <w:p w14:paraId="52B17E06" w14:textId="40A2767C" w:rsidR="006E6401" w:rsidRPr="00C813B2" w:rsidRDefault="006E6401" w:rsidP="006E6401">
      <w:pPr>
        <w:pStyle w:val="Prrafodelista"/>
        <w:numPr>
          <w:ilvl w:val="0"/>
          <w:numId w:val="9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E5135">
        <w:rPr>
          <w:rFonts w:asciiTheme="minorHAnsi" w:hAnsiTheme="minorHAnsi"/>
          <w:sz w:val="22"/>
          <w:szCs w:val="22"/>
        </w:rPr>
        <w:t xml:space="preserve">Activitats de difusió </w:t>
      </w:r>
      <w:r w:rsidRPr="007E5135">
        <w:rPr>
          <w:rFonts w:asciiTheme="minorHAnsi" w:hAnsiTheme="minorHAnsi"/>
          <w:b w:val="0"/>
          <w:sz w:val="22"/>
          <w:szCs w:val="22"/>
        </w:rPr>
        <w:t xml:space="preserve">realitzades per difondre els resultats </w:t>
      </w:r>
      <w:r w:rsidR="00FD0F6A">
        <w:rPr>
          <w:rFonts w:asciiTheme="minorHAnsi" w:hAnsiTheme="minorHAnsi"/>
          <w:b w:val="0"/>
          <w:sz w:val="22"/>
          <w:szCs w:val="22"/>
        </w:rPr>
        <w:t xml:space="preserve">tant </w:t>
      </w:r>
      <w:r w:rsidRPr="007E5135">
        <w:rPr>
          <w:rFonts w:asciiTheme="minorHAnsi" w:hAnsiTheme="minorHAnsi"/>
          <w:b w:val="0"/>
          <w:sz w:val="22"/>
          <w:szCs w:val="22"/>
        </w:rPr>
        <w:t>del</w:t>
      </w:r>
      <w:r w:rsidR="003A3840">
        <w:rPr>
          <w:rFonts w:asciiTheme="minorHAnsi" w:hAnsiTheme="minorHAnsi"/>
          <w:b w:val="0"/>
          <w:sz w:val="22"/>
          <w:szCs w:val="22"/>
        </w:rPr>
        <w:t>s</w:t>
      </w:r>
      <w:r w:rsidRPr="007E5135">
        <w:rPr>
          <w:rFonts w:asciiTheme="minorHAnsi" w:hAnsiTheme="minorHAnsi"/>
          <w:b w:val="0"/>
          <w:sz w:val="22"/>
          <w:szCs w:val="22"/>
        </w:rPr>
        <w:t xml:space="preserve"> projecte</w:t>
      </w:r>
      <w:r w:rsidR="003A3840">
        <w:rPr>
          <w:rFonts w:asciiTheme="minorHAnsi" w:hAnsiTheme="minorHAnsi"/>
          <w:b w:val="0"/>
          <w:sz w:val="22"/>
          <w:szCs w:val="22"/>
        </w:rPr>
        <w:t>s que formen part del Pla d’Actuació de la Comunitat RIS3CAT</w:t>
      </w:r>
      <w:r w:rsidR="00444095">
        <w:rPr>
          <w:rFonts w:asciiTheme="minorHAnsi" w:hAnsiTheme="minorHAnsi"/>
          <w:b w:val="0"/>
          <w:sz w:val="22"/>
          <w:szCs w:val="22"/>
        </w:rPr>
        <w:t xml:space="preserve"> que hagi dut a terme l’entitat coordinadora</w:t>
      </w:r>
      <w:r w:rsidR="00FD0F6A">
        <w:rPr>
          <w:rFonts w:asciiTheme="minorHAnsi" w:hAnsiTheme="minorHAnsi"/>
          <w:b w:val="0"/>
          <w:sz w:val="22"/>
          <w:szCs w:val="22"/>
        </w:rPr>
        <w:t>, com</w:t>
      </w:r>
      <w:r w:rsidR="003A3840">
        <w:rPr>
          <w:rFonts w:asciiTheme="minorHAnsi" w:hAnsiTheme="minorHAnsi"/>
          <w:b w:val="0"/>
          <w:sz w:val="22"/>
          <w:szCs w:val="22"/>
        </w:rPr>
        <w:t xml:space="preserve"> </w:t>
      </w:r>
      <w:r w:rsidR="00FD0F6A">
        <w:rPr>
          <w:rFonts w:asciiTheme="minorHAnsi" w:hAnsiTheme="minorHAnsi"/>
          <w:b w:val="0"/>
          <w:sz w:val="22"/>
          <w:szCs w:val="22"/>
        </w:rPr>
        <w:t xml:space="preserve">de les </w:t>
      </w:r>
      <w:r w:rsidR="003A3840">
        <w:rPr>
          <w:rFonts w:asciiTheme="minorHAnsi" w:hAnsiTheme="minorHAnsi"/>
          <w:b w:val="0"/>
          <w:sz w:val="22"/>
          <w:szCs w:val="22"/>
        </w:rPr>
        <w:t xml:space="preserve">activitats de difusió de la </w:t>
      </w:r>
      <w:r w:rsidR="00EC0AE1">
        <w:rPr>
          <w:rFonts w:asciiTheme="minorHAnsi" w:hAnsiTheme="minorHAnsi"/>
          <w:b w:val="0"/>
          <w:sz w:val="22"/>
          <w:szCs w:val="22"/>
        </w:rPr>
        <w:t xml:space="preserve">pròpia </w:t>
      </w:r>
      <w:r w:rsidR="003A3840">
        <w:rPr>
          <w:rFonts w:asciiTheme="minorHAnsi" w:hAnsiTheme="minorHAnsi"/>
          <w:b w:val="0"/>
          <w:sz w:val="22"/>
          <w:szCs w:val="22"/>
        </w:rPr>
        <w:t>Comunitat RIS3CAT</w:t>
      </w:r>
      <w:r w:rsidR="00FD0F6A">
        <w:rPr>
          <w:rFonts w:asciiTheme="minorHAnsi" w:hAnsiTheme="minorHAnsi"/>
          <w:b w:val="0"/>
          <w:sz w:val="22"/>
          <w:szCs w:val="22"/>
        </w:rPr>
        <w:t xml:space="preserve"> per tal de donar resposta al Pla d’Actuacions</w:t>
      </w:r>
      <w:r w:rsidR="003A3840">
        <w:rPr>
          <w:rFonts w:asciiTheme="minorHAnsi" w:hAnsiTheme="minorHAnsi"/>
          <w:b w:val="0"/>
          <w:sz w:val="22"/>
          <w:szCs w:val="22"/>
        </w:rPr>
        <w:t xml:space="preserve">, </w:t>
      </w:r>
      <w:r w:rsidRPr="007E5135">
        <w:rPr>
          <w:rFonts w:asciiTheme="minorHAnsi" w:hAnsiTheme="minorHAnsi"/>
          <w:b w:val="0"/>
          <w:sz w:val="22"/>
          <w:szCs w:val="22"/>
        </w:rPr>
        <w:t>així com la visualització del suport públic rebut pel projecte.</w:t>
      </w:r>
    </w:p>
    <w:p w14:paraId="7E3C947A" w14:textId="77777777" w:rsidR="006E6401" w:rsidRPr="005810E8" w:rsidRDefault="006E6401" w:rsidP="006E6401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5190687" w14:textId="5EFD39FA" w:rsidR="006E6401" w:rsidRDefault="006E6401" w:rsidP="006E6401">
      <w:pPr>
        <w:pStyle w:val="Prrafodelista"/>
        <w:numPr>
          <w:ilvl w:val="0"/>
          <w:numId w:val="8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Annexes: </w:t>
      </w:r>
      <w:r w:rsidRPr="005810E8">
        <w:rPr>
          <w:rFonts w:asciiTheme="minorHAnsi" w:hAnsiTheme="minorHAnsi"/>
          <w:b w:val="0"/>
          <w:sz w:val="22"/>
          <w:szCs w:val="22"/>
        </w:rPr>
        <w:t>informació addicional relacionada amb el</w:t>
      </w:r>
      <w:r w:rsidR="003A3840">
        <w:rPr>
          <w:rFonts w:asciiTheme="minorHAnsi" w:hAnsiTheme="minorHAnsi"/>
          <w:b w:val="0"/>
          <w:sz w:val="22"/>
          <w:szCs w:val="22"/>
        </w:rPr>
        <w:t xml:space="preserve"> Pla d’Actuació de la Comunitat RIS3CAT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que l’e</w:t>
      </w:r>
      <w:r w:rsidR="003A3840">
        <w:rPr>
          <w:rFonts w:asciiTheme="minorHAnsi" w:hAnsiTheme="minorHAnsi"/>
          <w:b w:val="0"/>
          <w:sz w:val="22"/>
          <w:szCs w:val="22"/>
        </w:rPr>
        <w:t>ntitat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</w:t>
      </w:r>
      <w:r w:rsidR="003A3840">
        <w:rPr>
          <w:rFonts w:asciiTheme="minorHAnsi" w:hAnsiTheme="minorHAnsi"/>
          <w:b w:val="0"/>
          <w:sz w:val="22"/>
          <w:szCs w:val="22"/>
        </w:rPr>
        <w:t xml:space="preserve">coordinadora 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consideri oportú </w:t>
      </w:r>
      <w:r>
        <w:rPr>
          <w:rFonts w:asciiTheme="minorHAnsi" w:hAnsiTheme="minorHAnsi"/>
          <w:b w:val="0"/>
          <w:sz w:val="22"/>
          <w:szCs w:val="22"/>
        </w:rPr>
        <w:t xml:space="preserve">a </w:t>
      </w:r>
      <w:r w:rsidRPr="005810E8">
        <w:rPr>
          <w:rFonts w:asciiTheme="minorHAnsi" w:hAnsiTheme="minorHAnsi"/>
          <w:b w:val="0"/>
          <w:sz w:val="22"/>
          <w:szCs w:val="22"/>
        </w:rPr>
        <w:t>incorporar a la memòria, (com per exemple, còpia de publicacions vinculades al projecte</w:t>
      </w:r>
      <w:r w:rsidR="003A3840">
        <w:rPr>
          <w:rFonts w:asciiTheme="minorHAnsi" w:hAnsiTheme="minorHAnsi"/>
          <w:b w:val="0"/>
          <w:sz w:val="22"/>
          <w:szCs w:val="22"/>
        </w:rPr>
        <w:t xml:space="preserve"> de coordinació</w:t>
      </w:r>
      <w:r w:rsidRPr="005810E8">
        <w:rPr>
          <w:rFonts w:asciiTheme="minorHAnsi" w:hAnsiTheme="minorHAnsi"/>
          <w:b w:val="0"/>
          <w:sz w:val="22"/>
          <w:szCs w:val="22"/>
        </w:rPr>
        <w:t>,</w:t>
      </w:r>
      <w:r w:rsidR="003A3840">
        <w:rPr>
          <w:rFonts w:asciiTheme="minorHAnsi" w:hAnsiTheme="minorHAnsi"/>
          <w:b w:val="0"/>
          <w:sz w:val="22"/>
          <w:szCs w:val="22"/>
        </w:rPr>
        <w:t xml:space="preserve"> externalitats rellevants,</w:t>
      </w:r>
      <w:r w:rsidR="00FD0F6A">
        <w:rPr>
          <w:rFonts w:asciiTheme="minorHAnsi" w:hAnsiTheme="minorHAnsi"/>
          <w:b w:val="0"/>
          <w:sz w:val="22"/>
          <w:szCs w:val="22"/>
        </w:rPr>
        <w:t xml:space="preserve"> generació d’oportunitats econòmiques i de creació d’ocupació i posicionament de l’àmbit sectorial en el mercat mundial,</w:t>
      </w:r>
      <w:r w:rsidRPr="005810E8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etc</w:t>
      </w:r>
      <w:r w:rsidRPr="005810E8">
        <w:rPr>
          <w:rFonts w:asciiTheme="minorHAnsi" w:hAnsiTheme="minorHAnsi"/>
          <w:b w:val="0"/>
          <w:sz w:val="22"/>
          <w:szCs w:val="22"/>
        </w:rPr>
        <w:t>...).</w:t>
      </w:r>
    </w:p>
    <w:p w14:paraId="0DE4E5C1" w14:textId="77777777" w:rsidR="006E6401" w:rsidRDefault="006E6401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078BBF9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2D00F41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2E61B9D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0BE1833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7B31EEA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DB5CE4C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2B82AE6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E52ABF9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49C3104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711642F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13D30F8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38C8864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1592631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41AF2AD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8DCBE9F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789C98E" w14:textId="77777777" w:rsidR="003A3840" w:rsidRDefault="003A3840" w:rsidP="00B553A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27D24F4" w14:textId="77777777" w:rsidR="005810E8" w:rsidRPr="00B3049C" w:rsidRDefault="005810E8" w:rsidP="00B3049C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sectPr w:rsidR="005810E8" w:rsidRPr="00B3049C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C35D" w14:textId="77777777" w:rsidR="000E7605" w:rsidRDefault="000E7605">
      <w:r>
        <w:separator/>
      </w:r>
    </w:p>
  </w:endnote>
  <w:endnote w:type="continuationSeparator" w:id="0">
    <w:p w14:paraId="203993CD" w14:textId="77777777" w:rsidR="000E7605" w:rsidRDefault="000E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AFF7" w14:textId="77777777" w:rsidR="000817AB" w:rsidRPr="00AC1E62" w:rsidRDefault="000817AB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7362D4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7E649C3" w14:textId="474F39AD" w:rsidR="000817AB" w:rsidRPr="0084171F" w:rsidRDefault="000817AB" w:rsidP="00FA6637">
    <w:pPr>
      <w:pStyle w:val="Piedepgina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  <w:lang w:val="es-ES_tradnl"/>
      </w:rPr>
      <w:tab/>
    </w:r>
    <w:r>
      <w:rPr>
        <w:rFonts w:asciiTheme="minorHAnsi" w:hAnsiTheme="minorHAnsi"/>
        <w:i/>
        <w:sz w:val="16"/>
        <w:szCs w:val="16"/>
        <w:lang w:val="es-ES_tradnl"/>
      </w:rPr>
      <w:tab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begin"/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instrText xml:space="preserve"> FILENAME   \* MERGEFORMAT </w:instrText>
    </w:r>
    <w:r w:rsidRPr="0084171F">
      <w:rPr>
        <w:rFonts w:asciiTheme="minorHAnsi" w:hAnsiTheme="minorHAnsi"/>
        <w:b w:val="0"/>
        <w:i/>
        <w:sz w:val="16"/>
        <w:szCs w:val="16"/>
        <w:lang w:val="es-ES_tradnl"/>
      </w:rPr>
      <w:fldChar w:fldCharType="separate"/>
    </w:r>
    <w:r w:rsidR="0010068B">
      <w:rPr>
        <w:rFonts w:asciiTheme="minorHAnsi" w:hAnsiTheme="minorHAnsi"/>
        <w:b w:val="0"/>
        <w:i/>
        <w:noProof/>
        <w:sz w:val="16"/>
        <w:szCs w:val="16"/>
        <w:lang w:val="es-ES_tradnl"/>
      </w:rPr>
      <w:t>COM15_MT Justif_Parcial_vfinal.docx</w:t>
    </w:r>
    <w:r w:rsidRPr="0084171F">
      <w:rPr>
        <w:rFonts w:asciiTheme="minorHAnsi" w:hAnsiTheme="minorHAnsi"/>
        <w:b w:val="0"/>
        <w:sz w:val="16"/>
        <w:szCs w:val="16"/>
      </w:rPr>
      <w:fldChar w:fldCharType="end"/>
    </w:r>
    <w:r w:rsidRPr="0084171F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0BB6AF0A" wp14:editId="7A65C7E7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AC0" w14:textId="456ED0DB" w:rsidR="000817AB" w:rsidRPr="0012193A" w:rsidRDefault="000817AB" w:rsidP="0012193A">
    <w:pPr>
      <w:pStyle w:val="Piedepgina"/>
      <w:spacing w:after="0" w:line="240" w:lineRule="auto"/>
      <w:jc w:val="right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25313EC2" wp14:editId="6D415431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i/>
        <w:sz w:val="16"/>
        <w:szCs w:val="16"/>
      </w:rPr>
      <w:fldChar w:fldCharType="begin"/>
    </w:r>
    <w:r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>
      <w:rPr>
        <w:rFonts w:asciiTheme="minorHAnsi" w:hAnsiTheme="minorHAnsi"/>
        <w:b w:val="0"/>
        <w:i/>
        <w:sz w:val="16"/>
        <w:szCs w:val="16"/>
      </w:rPr>
      <w:fldChar w:fldCharType="separate"/>
    </w:r>
    <w:r w:rsidR="0010068B">
      <w:rPr>
        <w:rFonts w:asciiTheme="minorHAnsi" w:hAnsiTheme="minorHAnsi"/>
        <w:b w:val="0"/>
        <w:i/>
        <w:noProof/>
        <w:sz w:val="16"/>
        <w:szCs w:val="16"/>
      </w:rPr>
      <w:t>COM15_MT Justif_Parcial_vfinal.docx</w:t>
    </w:r>
    <w:r>
      <w:rPr>
        <w:rFonts w:asciiTheme="minorHAnsi" w:hAnsiTheme="minorHAnsi"/>
        <w:b w:val="0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2E9A" w14:textId="77777777" w:rsidR="000E7605" w:rsidRDefault="000E7605">
      <w:r>
        <w:separator/>
      </w:r>
    </w:p>
  </w:footnote>
  <w:footnote w:type="continuationSeparator" w:id="0">
    <w:p w14:paraId="54E2E8A8" w14:textId="77777777" w:rsidR="000E7605" w:rsidRDefault="000E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6138" w14:textId="77777777" w:rsidR="000817AB" w:rsidRDefault="000817AB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A85EC9" w14:textId="77777777" w:rsidR="000817AB" w:rsidRDefault="000817AB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3337" w14:textId="561303D6" w:rsidR="000817AB" w:rsidRPr="003D3B5C" w:rsidRDefault="00BB2376" w:rsidP="00BB2376">
    <w:pPr>
      <w:pStyle w:val="Encabezado"/>
      <w:tabs>
        <w:tab w:val="left" w:pos="6855"/>
        <w:tab w:val="right" w:pos="9279"/>
      </w:tabs>
      <w:ind w:right="360"/>
      <w:jc w:val="lef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rFonts w:asciiTheme="minorHAnsi" w:hAnsiTheme="minorHAnsi"/>
        <w:b w:val="0"/>
        <w:noProof/>
        <w:szCs w:val="24"/>
        <w:lang w:eastAsia="ca-ES"/>
      </w:rPr>
      <w:drawing>
        <wp:anchor distT="0" distB="0" distL="114300" distR="114300" simplePos="0" relativeHeight="251678720" behindDoc="0" locked="0" layoutInCell="1" allowOverlap="1" wp14:anchorId="7C842B67" wp14:editId="01426DD2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183130" cy="314325"/>
          <wp:effectExtent l="0" t="0" r="7620" b="9525"/>
          <wp:wrapThrough wrapText="bothSides">
            <wp:wrapPolygon edited="0">
              <wp:start x="0" y="0"/>
              <wp:lineTo x="0" y="20945"/>
              <wp:lineTo x="21487" y="20945"/>
              <wp:lineTo x="21487" y="0"/>
              <wp:lineTo x="0" y="0"/>
            </wp:wrapPolygon>
          </wp:wrapThrough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DER_sense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>
      <w:rPr>
        <w:rFonts w:asciiTheme="minorHAnsi" w:hAnsiTheme="minorHAnsi"/>
        <w:b w:val="0"/>
        <w:i/>
        <w:sz w:val="16"/>
        <w:szCs w:val="16"/>
        <w:lang w:val="en-US"/>
      </w:rPr>
      <w:tab/>
    </w:r>
    <w:r w:rsidR="000817AB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5425DB0D" wp14:editId="6A3DCBCF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7624" w14:textId="77777777" w:rsidR="000817AB" w:rsidRPr="00A81F88" w:rsidRDefault="000817AB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2DB2EEBE" wp14:editId="447DB262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303"/>
    <w:multiLevelType w:val="hybridMultilevel"/>
    <w:tmpl w:val="49EC6D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8C6"/>
    <w:multiLevelType w:val="hybridMultilevel"/>
    <w:tmpl w:val="86444C60"/>
    <w:lvl w:ilvl="0" w:tplc="7E4C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6902DA"/>
    <w:multiLevelType w:val="hybridMultilevel"/>
    <w:tmpl w:val="11647AC6"/>
    <w:lvl w:ilvl="0" w:tplc="0BC4D8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11181"/>
    <w:rsid w:val="000239F2"/>
    <w:rsid w:val="00031723"/>
    <w:rsid w:val="000408AF"/>
    <w:rsid w:val="000633D7"/>
    <w:rsid w:val="00064810"/>
    <w:rsid w:val="00066B5F"/>
    <w:rsid w:val="000817AB"/>
    <w:rsid w:val="0008456A"/>
    <w:rsid w:val="0008782B"/>
    <w:rsid w:val="000925E1"/>
    <w:rsid w:val="000A2DA5"/>
    <w:rsid w:val="000A7E3A"/>
    <w:rsid w:val="000E0E4F"/>
    <w:rsid w:val="000E7605"/>
    <w:rsid w:val="0010068B"/>
    <w:rsid w:val="0011635F"/>
    <w:rsid w:val="0012193A"/>
    <w:rsid w:val="001321BE"/>
    <w:rsid w:val="00145E60"/>
    <w:rsid w:val="001506B7"/>
    <w:rsid w:val="00153492"/>
    <w:rsid w:val="001556C2"/>
    <w:rsid w:val="001B58CD"/>
    <w:rsid w:val="001E70DF"/>
    <w:rsid w:val="001F53F0"/>
    <w:rsid w:val="00202FBF"/>
    <w:rsid w:val="002331E5"/>
    <w:rsid w:val="00255524"/>
    <w:rsid w:val="00257C01"/>
    <w:rsid w:val="002816E5"/>
    <w:rsid w:val="002855B5"/>
    <w:rsid w:val="00285A7E"/>
    <w:rsid w:val="002B23A6"/>
    <w:rsid w:val="002C3ABF"/>
    <w:rsid w:val="002C4134"/>
    <w:rsid w:val="00305273"/>
    <w:rsid w:val="00322075"/>
    <w:rsid w:val="00342091"/>
    <w:rsid w:val="00353D32"/>
    <w:rsid w:val="0035732E"/>
    <w:rsid w:val="003614BD"/>
    <w:rsid w:val="00372F08"/>
    <w:rsid w:val="003A3840"/>
    <w:rsid w:val="003A5204"/>
    <w:rsid w:val="003C62F6"/>
    <w:rsid w:val="003C729F"/>
    <w:rsid w:val="003D34EB"/>
    <w:rsid w:val="003D3B5C"/>
    <w:rsid w:val="003E4603"/>
    <w:rsid w:val="003F0C2C"/>
    <w:rsid w:val="00402648"/>
    <w:rsid w:val="00425F3C"/>
    <w:rsid w:val="00444095"/>
    <w:rsid w:val="00444894"/>
    <w:rsid w:val="004704EE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73E3B"/>
    <w:rsid w:val="005810E8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05916"/>
    <w:rsid w:val="00635705"/>
    <w:rsid w:val="00637F0C"/>
    <w:rsid w:val="00646DA9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E6401"/>
    <w:rsid w:val="006F2D86"/>
    <w:rsid w:val="006F5905"/>
    <w:rsid w:val="006F5A1A"/>
    <w:rsid w:val="00700848"/>
    <w:rsid w:val="0071063F"/>
    <w:rsid w:val="007362D4"/>
    <w:rsid w:val="00750FB5"/>
    <w:rsid w:val="00764AC1"/>
    <w:rsid w:val="00772502"/>
    <w:rsid w:val="0077504F"/>
    <w:rsid w:val="007C44EA"/>
    <w:rsid w:val="007C5A9C"/>
    <w:rsid w:val="007E5135"/>
    <w:rsid w:val="0080082C"/>
    <w:rsid w:val="00812816"/>
    <w:rsid w:val="00825C4D"/>
    <w:rsid w:val="0083762F"/>
    <w:rsid w:val="00837BDB"/>
    <w:rsid w:val="0084171F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15BD7"/>
    <w:rsid w:val="009337E8"/>
    <w:rsid w:val="0094258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82788"/>
    <w:rsid w:val="00A94F14"/>
    <w:rsid w:val="00A95667"/>
    <w:rsid w:val="00AB4785"/>
    <w:rsid w:val="00AC1E62"/>
    <w:rsid w:val="00AD7F0B"/>
    <w:rsid w:val="00AF5926"/>
    <w:rsid w:val="00AF71C3"/>
    <w:rsid w:val="00B0484E"/>
    <w:rsid w:val="00B3049C"/>
    <w:rsid w:val="00B341EE"/>
    <w:rsid w:val="00B553A3"/>
    <w:rsid w:val="00BB2376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8007B"/>
    <w:rsid w:val="00C811CE"/>
    <w:rsid w:val="00C813B2"/>
    <w:rsid w:val="00C92631"/>
    <w:rsid w:val="00CA49A6"/>
    <w:rsid w:val="00CC699E"/>
    <w:rsid w:val="00CD1369"/>
    <w:rsid w:val="00CD74A6"/>
    <w:rsid w:val="00CD7F89"/>
    <w:rsid w:val="00CF1EDD"/>
    <w:rsid w:val="00CF533A"/>
    <w:rsid w:val="00D32366"/>
    <w:rsid w:val="00D45105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1057F"/>
    <w:rsid w:val="00E255B6"/>
    <w:rsid w:val="00E30F92"/>
    <w:rsid w:val="00E40585"/>
    <w:rsid w:val="00E51DAC"/>
    <w:rsid w:val="00E52C68"/>
    <w:rsid w:val="00E604E2"/>
    <w:rsid w:val="00E74932"/>
    <w:rsid w:val="00E90956"/>
    <w:rsid w:val="00E9394F"/>
    <w:rsid w:val="00EA2FA2"/>
    <w:rsid w:val="00EB080E"/>
    <w:rsid w:val="00EB78CA"/>
    <w:rsid w:val="00EC0AE1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76F87"/>
    <w:rsid w:val="00F93431"/>
    <w:rsid w:val="00FA6637"/>
    <w:rsid w:val="00FB3BD9"/>
    <w:rsid w:val="00FC1ADE"/>
    <w:rsid w:val="00FC25DA"/>
    <w:rsid w:val="00FC5E87"/>
    <w:rsid w:val="00FD0F6A"/>
    <w:rsid w:val="00FD0FE4"/>
    <w:rsid w:val="00FF71D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955DC"/>
  <w15:docId w15:val="{56C773C4-D378-4730-AEA1-E72A6A6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03172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17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1723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172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172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2</cp:revision>
  <cp:lastPrinted>2016-09-13T07:41:00Z</cp:lastPrinted>
  <dcterms:created xsi:type="dcterms:W3CDTF">2016-11-03T12:40:00Z</dcterms:created>
  <dcterms:modified xsi:type="dcterms:W3CDTF">2016-11-03T12:40:00Z</dcterms:modified>
</cp:coreProperties>
</file>