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C941EC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A00B" wp14:editId="49978430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D315" w14:textId="77777777" w:rsidR="00031723" w:rsidRPr="002C4134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PARCI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2479D36D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0B0CDBE" w14:textId="72E8706B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="00573E3B"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NUCLIS DE RECERCA INDUSTRIAL I DESENVOLUPAMENT EXPERIMENTAL LOCALS i INTERNACIONALS</w:t>
                            </w:r>
                          </w:p>
                          <w:p w14:paraId="686F7C94" w14:textId="5B23FB47" w:rsidR="0035732E" w:rsidRPr="0035732E" w:rsidRDefault="0035732E" w:rsidP="0035732E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35732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Projectes LOCALS presentats en forma individual o cooperativa</w:t>
                            </w:r>
                          </w:p>
                          <w:p w14:paraId="5260FFF8" w14:textId="77777777" w:rsidR="0035732E" w:rsidRDefault="0035732E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9D1E75C" w14:textId="5384CEF5" w:rsidR="00031723" w:rsidRPr="00202FBF" w:rsidRDefault="007E5135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732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EMO/1430</w:t>
                            </w:r>
                            <w:r w:rsidR="00031723" w:rsidRP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/201</w:t>
                            </w:r>
                            <w:r w:rsid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14A59FA6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BA00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7E47D315" w14:textId="77777777" w:rsidR="00031723" w:rsidRPr="002C4134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PARCI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2479D36D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0B0CDBE" w14:textId="72E8706B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="00573E3B"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NUCLIS DE RECERCA INDUSTRIAL I DESENVOLUPAMENT EXPERIMENTAL LOCALS i INTERNACIONALS</w:t>
                      </w:r>
                    </w:p>
                    <w:p w14:paraId="686F7C94" w14:textId="5B23FB47" w:rsidR="0035732E" w:rsidRPr="0035732E" w:rsidRDefault="0035732E" w:rsidP="0035732E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35732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Projectes LOCALS presentats en forma individual o cooperativa</w:t>
                      </w:r>
                    </w:p>
                    <w:p w14:paraId="5260FFF8" w14:textId="77777777" w:rsidR="0035732E" w:rsidRDefault="0035732E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  <w:p w14:paraId="49D1E75C" w14:textId="5384CEF5" w:rsidR="00031723" w:rsidRPr="00202FBF" w:rsidRDefault="007E5135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35732E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Resolució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EMO/1430</w:t>
                      </w:r>
                      <w:r w:rsidR="00031723" w:rsidRP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/201</w:t>
                      </w:r>
                      <w:r w:rsid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  <w:p w14:paraId="14A59FA6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2CFC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219E55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80824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13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C807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9E664F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BC80E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AA96C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64C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69A0A2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857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03FD71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2B631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784A1F2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45BD2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76146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8FA673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56D67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D73B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8FCCB9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1BE5E2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F622" wp14:editId="0A0D683F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D1D" w14:textId="77777777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76EF09F3" w14:textId="77777777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setembre</w:t>
                            </w:r>
                            <w:r w:rsidRP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F622"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14:paraId="28A5AD1D" w14:textId="77777777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76EF09F3" w14:textId="77777777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setembre</w:t>
                      </w:r>
                      <w:r w:rsidRP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201</w:t>
                      </w:r>
                      <w:r w:rsid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A4ECA2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ADCC6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865E0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ED24C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DFADC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1B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1B0184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A108E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E06CD4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BBB6E5" w14:textId="3EED6A4E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B64134F" w14:textId="422F68F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945864F" w14:textId="5970878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B3E388D" w14:textId="6A064AE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0C4760" w14:textId="0E735A1B" w:rsidR="003C729F" w:rsidRDefault="00EB080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5333BD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28D4DC6" wp14:editId="38FA0623">
            <wp:simplePos x="0" y="0"/>
            <wp:positionH relativeFrom="margin">
              <wp:posOffset>-171450</wp:posOffset>
            </wp:positionH>
            <wp:positionV relativeFrom="paragraph">
              <wp:posOffset>100965</wp:posOffset>
            </wp:positionV>
            <wp:extent cx="2003107" cy="357808"/>
            <wp:effectExtent l="0" t="0" r="0" b="4445"/>
            <wp:wrapNone/>
            <wp:docPr id="7" name="Imatge 7" descr="logo FEDER 1420_blan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EDER 1420_blan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07" cy="3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F2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DC0D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FE7B4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</w:t>
      </w:r>
      <w:r w:rsidR="00145E60">
        <w:rPr>
          <w:rFonts w:asciiTheme="minorHAnsi" w:hAnsiTheme="minorHAnsi"/>
          <w:color w:val="C00000"/>
          <w:sz w:val="24"/>
          <w:szCs w:val="24"/>
        </w:rPr>
        <w:t>PARCI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C2F0CB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4078DB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lastRenderedPageBreak/>
        <w:t>Cal adjuntar una memòria descriptiva del projecte realitzat amb indicació de les activitats dutes a terme i dels resultats obtinguts. Aquesta memòria haurà de contenir, com a mínim, els següents punts:</w:t>
      </w:r>
    </w:p>
    <w:p w14:paraId="20D47907" w14:textId="77777777" w:rsid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233C954" w14:textId="77777777" w:rsidR="0008782B" w:rsidRPr="005810E8" w:rsidRDefault="0008782B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7BF4F70" w14:textId="77777777" w:rsidR="005810E8" w:rsidRPr="005810E8" w:rsidRDefault="005810E8" w:rsidP="005810E8">
      <w:pPr>
        <w:pStyle w:val="Pargrafdel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Descripció qualitativa i quantitativa de les activitats realitzades i els resultats assolits:</w:t>
      </w:r>
    </w:p>
    <w:p w14:paraId="3157772C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38393A7" w14:textId="5A0FFF85" w:rsidR="005810E8" w:rsidRPr="005810E8" w:rsidRDefault="005810E8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Resultats qualitatius i quantitatius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646DA9">
        <w:rPr>
          <w:rFonts w:asciiTheme="minorHAnsi" w:hAnsiTheme="minorHAnsi"/>
          <w:b w:val="0"/>
          <w:sz w:val="22"/>
          <w:szCs w:val="22"/>
        </w:rPr>
        <w:t>.</w:t>
      </w:r>
      <w:r w:rsidR="00C813B2" w:rsidRPr="00C813B2">
        <w:rPr>
          <w:rFonts w:asciiTheme="minorHAnsi" w:hAnsiTheme="minorHAnsi"/>
          <w:b w:val="0"/>
          <w:sz w:val="22"/>
          <w:szCs w:val="22"/>
        </w:rPr>
        <w:t xml:space="preserve"> </w:t>
      </w:r>
      <w:r w:rsidR="00C813B2">
        <w:rPr>
          <w:rFonts w:asciiTheme="minorHAnsi" w:hAnsiTheme="minorHAnsi"/>
          <w:b w:val="0"/>
          <w:sz w:val="22"/>
          <w:szCs w:val="22"/>
        </w:rPr>
        <w:t xml:space="preserve">Adjuntar 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>qu</w:t>
      </w:r>
      <w:r w:rsidR="00C813B2">
        <w:rPr>
          <w:rFonts w:asciiTheme="minorHAnsi" w:hAnsiTheme="minorHAnsi"/>
          <w:b w:val="0"/>
          <w:iCs/>
          <w:sz w:val="22"/>
          <w:szCs w:val="22"/>
        </w:rPr>
        <w:t xml:space="preserve">adre d’indicadors del projecte </w:t>
      </w:r>
      <w:r w:rsidR="00FC5E87">
        <w:rPr>
          <w:rFonts w:asciiTheme="minorHAnsi" w:hAnsiTheme="minorHAnsi"/>
          <w:b w:val="0"/>
          <w:iCs/>
          <w:sz w:val="22"/>
          <w:szCs w:val="22"/>
        </w:rPr>
        <w:t>assolits de moment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FC5E87">
        <w:rPr>
          <w:rFonts w:asciiTheme="minorHAnsi" w:hAnsiTheme="minorHAnsi"/>
          <w:b w:val="0"/>
          <w:iCs/>
          <w:sz w:val="22"/>
          <w:szCs w:val="22"/>
        </w:rPr>
        <w:t xml:space="preserve">com a 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>demostració del compliment dels objectius quantitatius fixats</w:t>
      </w:r>
      <w:r w:rsidR="00C813B2">
        <w:rPr>
          <w:rFonts w:asciiTheme="minorHAnsi" w:hAnsiTheme="minorHAnsi"/>
          <w:b w:val="0"/>
          <w:iCs/>
          <w:sz w:val="22"/>
          <w:szCs w:val="22"/>
        </w:rPr>
        <w:t>.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 Aquest quadre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 xml:space="preserve"> el sol·licitant 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el 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>va present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ar en la seva sol·licitud i el 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>va rebre com annex a la resolució atorgament de l’ajut.</w:t>
      </w:r>
    </w:p>
    <w:p w14:paraId="69C417C7" w14:textId="4EB9CD10" w:rsidR="005810E8" w:rsidRPr="005810E8" w:rsidRDefault="000408AF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Execució</w:t>
      </w:r>
      <w:r w:rsidR="00605916">
        <w:rPr>
          <w:rFonts w:asciiTheme="minorHAnsi" w:hAnsiTheme="minorHAnsi"/>
          <w:b w:val="0"/>
          <w:sz w:val="22"/>
          <w:szCs w:val="22"/>
        </w:rPr>
        <w:t>: d</w:t>
      </w:r>
      <w:r w:rsidR="005810E8" w:rsidRPr="005810E8">
        <w:rPr>
          <w:rFonts w:asciiTheme="minorHAnsi" w:hAnsiTheme="minorHAnsi"/>
          <w:b w:val="0"/>
          <w:sz w:val="22"/>
          <w:szCs w:val="22"/>
        </w:rPr>
        <w:t>escripció d’activitats realitzades (</w:t>
      </w:r>
      <w:r w:rsidR="0008782B">
        <w:rPr>
          <w:rFonts w:asciiTheme="minorHAnsi" w:hAnsiTheme="minorHAnsi"/>
          <w:b w:val="0"/>
          <w:sz w:val="22"/>
          <w:szCs w:val="22"/>
        </w:rPr>
        <w:t>en el</w:t>
      </w:r>
      <w:r w:rsidR="00C813B2">
        <w:rPr>
          <w:rFonts w:asciiTheme="minorHAnsi" w:hAnsiTheme="minorHAnsi"/>
          <w:b w:val="0"/>
          <w:sz w:val="22"/>
          <w:szCs w:val="22"/>
        </w:rPr>
        <w:t>s</w:t>
      </w:r>
      <w:r w:rsidR="0008782B">
        <w:rPr>
          <w:rFonts w:asciiTheme="minorHAnsi" w:hAnsiTheme="minorHAnsi"/>
          <w:b w:val="0"/>
          <w:sz w:val="22"/>
          <w:szCs w:val="22"/>
        </w:rPr>
        <w:t xml:space="preserve"> projectes cooperatius caldrà descriure-ho </w:t>
      </w:r>
      <w:r w:rsidR="005810E8"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08782B">
        <w:rPr>
          <w:rFonts w:asciiTheme="minorHAnsi" w:hAnsiTheme="minorHAnsi"/>
          <w:b w:val="0"/>
          <w:sz w:val="22"/>
          <w:szCs w:val="22"/>
        </w:rPr>
        <w:t>·</w:t>
      </w:r>
      <w:r w:rsidR="005810E8" w:rsidRPr="005810E8">
        <w:rPr>
          <w:rFonts w:asciiTheme="minorHAnsi" w:hAnsiTheme="minorHAnsi"/>
          <w:b w:val="0"/>
          <w:sz w:val="22"/>
          <w:szCs w:val="22"/>
        </w:rPr>
        <w:t xml:space="preserve">laboració entre elles) per fases i terminis, amb menció dels </w:t>
      </w:r>
      <w:proofErr w:type="spellStart"/>
      <w:r w:rsidR="005810E8" w:rsidRPr="005810E8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="005810E8" w:rsidRPr="005810E8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d’entitats subcontractades,</w:t>
      </w:r>
      <w:r w:rsidR="00FC5E87">
        <w:rPr>
          <w:rFonts w:asciiTheme="minorHAnsi" w:hAnsiTheme="minorHAnsi"/>
          <w:b w:val="0"/>
          <w:sz w:val="22"/>
          <w:szCs w:val="22"/>
        </w:rPr>
        <w:t xml:space="preserve"> </w:t>
      </w:r>
      <w:r w:rsidR="00202FBF">
        <w:rPr>
          <w:rFonts w:asciiTheme="minorHAnsi" w:hAnsiTheme="minorHAnsi"/>
          <w:b w:val="0"/>
          <w:sz w:val="22"/>
          <w:szCs w:val="22"/>
        </w:rPr>
        <w:t>etc</w:t>
      </w:r>
      <w:r w:rsidR="005810E8"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22D10A48" w14:textId="77777777" w:rsidR="005810E8" w:rsidRPr="005810E8" w:rsidRDefault="005810E8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Recursos utilitzats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en les diferents fases i rol realitzat per les principals entitats subcontractades que han participat en el projecte.</w:t>
      </w:r>
    </w:p>
    <w:p w14:paraId="3D94698C" w14:textId="61A0FDD0" w:rsidR="00C813B2" w:rsidRPr="00C813B2" w:rsidRDefault="007E5135" w:rsidP="00C813B2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E5135">
        <w:rPr>
          <w:rFonts w:asciiTheme="minorHAnsi" w:hAnsiTheme="minorHAnsi"/>
          <w:sz w:val="22"/>
          <w:szCs w:val="22"/>
        </w:rPr>
        <w:t xml:space="preserve">Activitats de difusió </w:t>
      </w:r>
      <w:r w:rsidRPr="007E5135">
        <w:rPr>
          <w:rFonts w:asciiTheme="minorHAnsi" w:hAnsiTheme="minorHAnsi"/>
          <w:b w:val="0"/>
          <w:sz w:val="22"/>
          <w:szCs w:val="22"/>
        </w:rPr>
        <w:t>realitzades per difondre els resultats del projecte, així com la visualització del suport públic rebut pel projecte.</w:t>
      </w:r>
    </w:p>
    <w:p w14:paraId="12229FFB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56017C8" w14:textId="357CBC94" w:rsidR="005810E8" w:rsidRPr="005810E8" w:rsidRDefault="00605916" w:rsidP="005810E8">
      <w:pPr>
        <w:pStyle w:val="Pargrafdel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Annexes: </w:t>
      </w:r>
      <w:r w:rsidR="005810E8" w:rsidRPr="005810E8">
        <w:rPr>
          <w:rFonts w:asciiTheme="minorHAnsi" w:hAnsiTheme="minorHAnsi"/>
          <w:b w:val="0"/>
          <w:sz w:val="22"/>
          <w:szCs w:val="22"/>
        </w:rPr>
        <w:t>informació addicional relacionada amb el projecte que l’empresa consideri oportú incorporar a la memòria, (com per exemple, còpia de publicacions vinculades al projecte, sol·licituds de patents o models d’utilitat, informes de le</w:t>
      </w:r>
      <w:r>
        <w:rPr>
          <w:rFonts w:asciiTheme="minorHAnsi" w:hAnsiTheme="minorHAnsi"/>
          <w:b w:val="0"/>
          <w:sz w:val="22"/>
          <w:szCs w:val="22"/>
        </w:rPr>
        <w:t>s entitats subcontractades, etc</w:t>
      </w:r>
      <w:r w:rsidR="005810E8"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627D24F4" w14:textId="77777777" w:rsidR="005810E8" w:rsidRPr="005810E8" w:rsidRDefault="005810E8" w:rsidP="005810E8">
      <w:pPr>
        <w:pStyle w:val="Pargrafdel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sectPr w:rsidR="005810E8" w:rsidRPr="005810E8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B058" w14:textId="77777777" w:rsidR="00255524" w:rsidRDefault="00255524">
      <w:r>
        <w:separator/>
      </w:r>
    </w:p>
  </w:endnote>
  <w:endnote w:type="continuationSeparator" w:id="0">
    <w:p w14:paraId="6E24C533" w14:textId="77777777" w:rsidR="00255524" w:rsidRDefault="002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AFF7" w14:textId="77777777" w:rsidR="00031723" w:rsidRPr="00AC1E62" w:rsidRDefault="00031723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950179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7E649C3" w14:textId="66C0A693" w:rsidR="00031723" w:rsidRPr="0084171F" w:rsidRDefault="00EB080E" w:rsidP="00FA6637">
    <w:pPr>
      <w:pStyle w:val="Peu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  <w:lang w:val="es-ES_tradnl"/>
      </w:rPr>
      <w:tab/>
    </w:r>
    <w:r>
      <w:rPr>
        <w:rFonts w:asciiTheme="minorHAnsi" w:hAnsiTheme="minorHAnsi"/>
        <w:i/>
        <w:sz w:val="16"/>
        <w:szCs w:val="16"/>
        <w:lang w:val="es-ES_tradnl"/>
      </w:rPr>
      <w:tab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="0084171F" w:rsidRPr="0084171F">
      <w:rPr>
        <w:rFonts w:asciiTheme="minorHAnsi" w:hAnsiTheme="minorHAnsi"/>
        <w:b w:val="0"/>
        <w:i/>
        <w:noProof/>
        <w:sz w:val="16"/>
        <w:szCs w:val="16"/>
        <w:lang w:val="es-ES_tradnl"/>
      </w:rPr>
      <w:t>RD15_MT Justif_Parcial_vfinal.docx</w:t>
    </w:r>
    <w:r w:rsidRPr="0084171F">
      <w:rPr>
        <w:rFonts w:asciiTheme="minorHAnsi" w:hAnsiTheme="minorHAnsi"/>
        <w:b w:val="0"/>
        <w:sz w:val="16"/>
        <w:szCs w:val="16"/>
      </w:rPr>
      <w:fldChar w:fldCharType="end"/>
    </w:r>
    <w:r w:rsidR="00031723" w:rsidRPr="0084171F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0BB6AF0A" wp14:editId="7A65C7E7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AC0" w14:textId="65ABF73D" w:rsidR="00031723" w:rsidRPr="0012193A" w:rsidRDefault="00031723" w:rsidP="0012193A">
    <w:pPr>
      <w:pStyle w:val="Peu"/>
      <w:spacing w:after="0" w:line="240" w:lineRule="auto"/>
      <w:jc w:val="right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25313EC2" wp14:editId="6D415431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 w:rsidR="0012193A">
      <w:rPr>
        <w:rFonts w:asciiTheme="minorHAnsi" w:hAnsiTheme="minorHAnsi"/>
        <w:b w:val="0"/>
        <w:i/>
        <w:sz w:val="16"/>
        <w:szCs w:val="16"/>
      </w:rPr>
      <w:fldChar w:fldCharType="begin"/>
    </w:r>
    <w:r w:rsidR="0012193A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="0012193A">
      <w:rPr>
        <w:rFonts w:asciiTheme="minorHAnsi" w:hAnsiTheme="minorHAnsi"/>
        <w:b w:val="0"/>
        <w:i/>
        <w:sz w:val="16"/>
        <w:szCs w:val="16"/>
      </w:rPr>
      <w:fldChar w:fldCharType="separate"/>
    </w:r>
    <w:r w:rsidR="0084171F">
      <w:rPr>
        <w:rFonts w:asciiTheme="minorHAnsi" w:hAnsiTheme="minorHAnsi"/>
        <w:b w:val="0"/>
        <w:i/>
        <w:noProof/>
        <w:sz w:val="16"/>
        <w:szCs w:val="16"/>
      </w:rPr>
      <w:t>RD15_MT Justif_Parcial_vfinal.docx</w:t>
    </w:r>
    <w:r w:rsidR="0012193A"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8B26" w14:textId="77777777" w:rsidR="00255524" w:rsidRDefault="00255524">
      <w:r>
        <w:separator/>
      </w:r>
    </w:p>
  </w:footnote>
  <w:footnote w:type="continuationSeparator" w:id="0">
    <w:p w14:paraId="02C19E9E" w14:textId="77777777" w:rsidR="00255524" w:rsidRDefault="0025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6138" w14:textId="77777777" w:rsidR="00031723" w:rsidRDefault="00031723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A85EC9" w14:textId="77777777" w:rsidR="00031723" w:rsidRDefault="00031723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3337" w14:textId="7A8EE101" w:rsidR="00031723" w:rsidRPr="003D3B5C" w:rsidRDefault="00EB080E" w:rsidP="003D3B5C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 w:rsidRPr="005333BD">
      <w:rPr>
        <w:noProof/>
        <w:lang w:eastAsia="ca-ES"/>
      </w:rPr>
      <w:drawing>
        <wp:anchor distT="0" distB="0" distL="114300" distR="114300" simplePos="0" relativeHeight="251678720" behindDoc="1" locked="0" layoutInCell="1" allowOverlap="1" wp14:anchorId="565ACFC9" wp14:editId="703313F3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2003107" cy="357808"/>
          <wp:effectExtent l="0" t="0" r="0" b="4445"/>
          <wp:wrapNone/>
          <wp:docPr id="4" name="Imatge 4" descr="logo FEDER 1420_blanc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EDER 1420_blanc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7" cy="35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723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5425DB0D" wp14:editId="4B515F02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7624" w14:textId="77777777" w:rsidR="00031723" w:rsidRPr="00A81F88" w:rsidRDefault="00031723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2DB2EEBE" wp14:editId="447DB262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1723"/>
    <w:rsid w:val="000408AF"/>
    <w:rsid w:val="000633D7"/>
    <w:rsid w:val="00064810"/>
    <w:rsid w:val="00066B5F"/>
    <w:rsid w:val="0008456A"/>
    <w:rsid w:val="0008782B"/>
    <w:rsid w:val="000925E1"/>
    <w:rsid w:val="000A2DA5"/>
    <w:rsid w:val="000A7E3A"/>
    <w:rsid w:val="000E0E4F"/>
    <w:rsid w:val="0011635F"/>
    <w:rsid w:val="0012193A"/>
    <w:rsid w:val="001321BE"/>
    <w:rsid w:val="00145E60"/>
    <w:rsid w:val="001506B7"/>
    <w:rsid w:val="00153492"/>
    <w:rsid w:val="001556C2"/>
    <w:rsid w:val="001B58CD"/>
    <w:rsid w:val="001E70DF"/>
    <w:rsid w:val="00202FBF"/>
    <w:rsid w:val="002331E5"/>
    <w:rsid w:val="00255524"/>
    <w:rsid w:val="00257C01"/>
    <w:rsid w:val="002816E5"/>
    <w:rsid w:val="002855B5"/>
    <w:rsid w:val="002B23A6"/>
    <w:rsid w:val="002C3ABF"/>
    <w:rsid w:val="002C4134"/>
    <w:rsid w:val="00305273"/>
    <w:rsid w:val="00322075"/>
    <w:rsid w:val="00342091"/>
    <w:rsid w:val="00353D32"/>
    <w:rsid w:val="0035732E"/>
    <w:rsid w:val="003614BD"/>
    <w:rsid w:val="00372F08"/>
    <w:rsid w:val="003A5204"/>
    <w:rsid w:val="003C62F6"/>
    <w:rsid w:val="003C729F"/>
    <w:rsid w:val="003D34EB"/>
    <w:rsid w:val="003D3B5C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73E3B"/>
    <w:rsid w:val="005810E8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05916"/>
    <w:rsid w:val="00635705"/>
    <w:rsid w:val="00637F0C"/>
    <w:rsid w:val="00646DA9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2D86"/>
    <w:rsid w:val="006F5905"/>
    <w:rsid w:val="006F5A1A"/>
    <w:rsid w:val="00700848"/>
    <w:rsid w:val="0071063F"/>
    <w:rsid w:val="00750FB5"/>
    <w:rsid w:val="00764AC1"/>
    <w:rsid w:val="00772502"/>
    <w:rsid w:val="0077504F"/>
    <w:rsid w:val="007C44EA"/>
    <w:rsid w:val="007C5A9C"/>
    <w:rsid w:val="007E5135"/>
    <w:rsid w:val="0080082C"/>
    <w:rsid w:val="00812816"/>
    <w:rsid w:val="00825C4D"/>
    <w:rsid w:val="0083762F"/>
    <w:rsid w:val="00837BDB"/>
    <w:rsid w:val="0084171F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50179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827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811CE"/>
    <w:rsid w:val="00C813B2"/>
    <w:rsid w:val="00C92631"/>
    <w:rsid w:val="00CA49A6"/>
    <w:rsid w:val="00CD1369"/>
    <w:rsid w:val="00CD7F89"/>
    <w:rsid w:val="00CF1EDD"/>
    <w:rsid w:val="00CF533A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080E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C25DA"/>
    <w:rsid w:val="00FC5E87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F955DC"/>
  <w15:docId w15:val="{56C773C4-D378-4730-AEA1-E72A6A6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031723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031723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031723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03172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</TotalTime>
  <Pages>2</Pages>
  <Words>243</Words>
  <Characters>1519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2</cp:revision>
  <cp:lastPrinted>2016-09-13T07:41:00Z</cp:lastPrinted>
  <dcterms:created xsi:type="dcterms:W3CDTF">2016-10-27T12:22:00Z</dcterms:created>
  <dcterms:modified xsi:type="dcterms:W3CDTF">2016-10-27T12:22:00Z</dcterms:modified>
</cp:coreProperties>
</file>