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D56E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7E923" wp14:editId="6447DF0C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40E0" w14:textId="77777777" w:rsidR="009140E8" w:rsidRPr="002C4134" w:rsidRDefault="009140E8" w:rsidP="00A11CE7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JUSTIFICACIÓ FINAL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DE PROJECTE</w:t>
                            </w:r>
                          </w:p>
                          <w:p w14:paraId="7A1A92DC" w14:textId="77777777" w:rsidR="009140E8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6C7CBA62" w14:textId="77777777" w:rsidR="00503FC3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 w:rsidR="00696D6B"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  <w:t>NUCLIS DE RECERCA INDUSTRIAL I DESENVOLUPAMENT EXPERIMENTAL</w:t>
                            </w:r>
                            <w:r w:rsidR="009E4F0A"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  <w:t xml:space="preserve"> LOCALS i INTERNACIONALS</w:t>
                            </w:r>
                          </w:p>
                          <w:p w14:paraId="5D5C51A9" w14:textId="1E1D668C" w:rsidR="00503FC3" w:rsidRPr="00503FC3" w:rsidRDefault="00503FC3" w:rsidP="00503FC3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503FC3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Projectes LOCALS prese</w:t>
                            </w:r>
                            <w:bookmarkStart w:id="0" w:name="_GoBack"/>
                            <w:bookmarkEnd w:id="0"/>
                            <w:r w:rsidRPr="00503FC3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ntats en forma individual o co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operativa</w:t>
                            </w:r>
                          </w:p>
                          <w:p w14:paraId="6880F8AE" w14:textId="0807421B" w:rsidR="009140E8" w:rsidRPr="002C4134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36D127AB" w14:textId="6B12288A" w:rsidR="009140E8" w:rsidRPr="00DE516C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Resolució </w:t>
                            </w:r>
                            <w:r w:rsidR="009E4F0A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EMO/1430/2015</w:t>
                            </w:r>
                          </w:p>
                          <w:p w14:paraId="197FCD11" w14:textId="77777777" w:rsidR="00503FC3" w:rsidRDefault="00503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E92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0B5940E0" w14:textId="77777777" w:rsidR="009140E8" w:rsidRPr="002C4134" w:rsidRDefault="009140E8" w:rsidP="00A11CE7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JUSTIFICACIÓ FINAL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DE PROJECTE</w:t>
                      </w:r>
                    </w:p>
                    <w:p w14:paraId="7A1A92DC" w14:textId="77777777" w:rsidR="009140E8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6C7CBA62" w14:textId="77777777" w:rsidR="00503FC3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 w:rsidR="00696D6B"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  <w:t>NUCLIS DE RECERCA INDUSTRIAL I DESENVOLUPAMENT EXPERIMENTAL</w:t>
                      </w:r>
                      <w:r w:rsidR="009E4F0A"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  <w:t xml:space="preserve"> LOCALS i INTERNACIONALS</w:t>
                      </w:r>
                    </w:p>
                    <w:p w14:paraId="5D5C51A9" w14:textId="1E1D668C" w:rsidR="00503FC3" w:rsidRPr="00503FC3" w:rsidRDefault="00503FC3" w:rsidP="00503FC3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 w:rsidRPr="00503FC3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Projectes LOCALS presentats en forma individual o co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operativa</w:t>
                      </w:r>
                    </w:p>
                    <w:p w14:paraId="6880F8AE" w14:textId="0807421B" w:rsidR="009140E8" w:rsidRPr="002C4134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36D127AB" w14:textId="6B12288A" w:rsidR="009140E8" w:rsidRPr="00DE516C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Resolució </w:t>
                      </w:r>
                      <w:r w:rsidR="009E4F0A">
                        <w:rPr>
                          <w:rFonts w:asciiTheme="minorHAnsi" w:eastAsia="ヒラギノ角ゴ Pro W3" w:hAnsiTheme="minorHAnsi" w:cs="Helvetica"/>
                          <w:bCs/>
                          <w:color w:val="FF0000"/>
                          <w:sz w:val="36"/>
                          <w:szCs w:val="36"/>
                        </w:rPr>
                        <w:t>EMO/1430/2015</w:t>
                      </w:r>
                    </w:p>
                    <w:p w14:paraId="197FCD11" w14:textId="77777777" w:rsidR="00503FC3" w:rsidRDefault="00503FC3"/>
                  </w:txbxContent>
                </v:textbox>
              </v:shape>
            </w:pict>
          </mc:Fallback>
        </mc:AlternateContent>
      </w:r>
    </w:p>
    <w:p w14:paraId="414C9DD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50733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060AF3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2FA21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669E13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F0B4F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5A7ED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9C07FD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8F4C8A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1C3549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D91D49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96731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CCADE7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DC5B7F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52FBA8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312A1D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D7405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CC534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1A28B94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3D1719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500DE31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4B3EA" wp14:editId="4AB6E8B5">
                <wp:simplePos x="0" y="0"/>
                <wp:positionH relativeFrom="column">
                  <wp:posOffset>994410</wp:posOffset>
                </wp:positionH>
                <wp:positionV relativeFrom="paragraph">
                  <wp:posOffset>74295</wp:posOffset>
                </wp:positionV>
                <wp:extent cx="4419600" cy="9239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43A88" w14:textId="77777777" w:rsidR="009140E8" w:rsidRPr="00CF533A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506655C9" w14:textId="77777777" w:rsidR="009140E8" w:rsidRPr="00CF533A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setembre</w:t>
                            </w:r>
                            <w:r w:rsidRPr="00DE516C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6833" id="Rectángulo 8" o:spid="_x0000_s1027" style="position:absolute;left:0;text-align:left;margin-left:78.3pt;margin-top:5.85pt;width:34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" filled="f" stroked="f">
                <v:textbox>
                  <w:txbxContent>
                    <w:p w:rsidR="009140E8" w:rsidRPr="00CF533A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:rsidR="009140E8" w:rsidRPr="00CF533A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>setembre</w:t>
                      </w:r>
                      <w:r w:rsidRPr="00DE516C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4D58DA5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4BCFB9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10CD4B4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448D91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BDA0E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AD1707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D45CD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0F9CB1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9F1134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07DC0D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5CED53" w14:textId="314CE019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F09597B" w14:textId="457D2DDA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BA6C5E" w14:textId="4DE72C47" w:rsidR="003C729F" w:rsidRDefault="00FB095D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5333BD"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617DA919" wp14:editId="2ED98462">
            <wp:simplePos x="0" y="0"/>
            <wp:positionH relativeFrom="margin">
              <wp:posOffset>-180975</wp:posOffset>
            </wp:positionH>
            <wp:positionV relativeFrom="paragraph">
              <wp:posOffset>257810</wp:posOffset>
            </wp:positionV>
            <wp:extent cx="2003107" cy="357808"/>
            <wp:effectExtent l="0" t="0" r="0" b="4445"/>
            <wp:wrapNone/>
            <wp:docPr id="5" name="Imatge 5" descr="logo FEDER 1420_blanc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FEDER 1420_blanc_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07" cy="3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C4431" w14:textId="70DC48F1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30D0F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CD39F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34C4D0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JUSTIFICACIÓ FINAL </w:t>
      </w:r>
      <w:r w:rsidRPr="002C4134">
        <w:rPr>
          <w:rFonts w:asciiTheme="minorHAnsi" w:hAnsiTheme="minorHAnsi"/>
          <w:sz w:val="24"/>
          <w:szCs w:val="24"/>
        </w:rPr>
        <w:t>DEL PROJECTE</w:t>
      </w:r>
    </w:p>
    <w:p w14:paraId="757CDBA7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2038AC8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lastRenderedPageBreak/>
        <w:t>Cal adjuntar una memòria descriptiva del projecte realitzat amb indicació de les activitats dutes a terme i dels resultats obtinguts. Aquesta memòria haurà de contenir, com a mínim, els següents punts:</w:t>
      </w:r>
    </w:p>
    <w:p w14:paraId="6CEFF0E5" w14:textId="77777777" w:rsidR="00CF533A" w:rsidRDefault="00CF533A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BF98404" w14:textId="77777777" w:rsidR="002C4134" w:rsidRPr="002C4134" w:rsidRDefault="002C4134" w:rsidP="002C4134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Descripció qualitativa i quantitativa de les activats realit</w:t>
      </w:r>
      <w:r w:rsidR="0066289C">
        <w:rPr>
          <w:rFonts w:asciiTheme="minorHAnsi" w:hAnsiTheme="minorHAnsi"/>
          <w:b w:val="0"/>
          <w:sz w:val="22"/>
          <w:szCs w:val="22"/>
        </w:rPr>
        <w:t>zades i dels resultats assolits:</w:t>
      </w:r>
    </w:p>
    <w:p w14:paraId="3E4A6CFD" w14:textId="77777777" w:rsidR="002C4134" w:rsidRPr="002C4134" w:rsidRDefault="002C4134" w:rsidP="002C4134">
      <w:pPr>
        <w:pStyle w:val="Pargrafdel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Resultats qualitatius i quantitatius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  <w:r w:rsidR="0066289C">
        <w:rPr>
          <w:rFonts w:asciiTheme="minorHAnsi" w:hAnsiTheme="minorHAnsi"/>
          <w:b w:val="0"/>
          <w:sz w:val="22"/>
          <w:szCs w:val="22"/>
        </w:rPr>
        <w:t>.</w:t>
      </w:r>
    </w:p>
    <w:p w14:paraId="4843F017" w14:textId="330AC17D" w:rsidR="002C4134" w:rsidRPr="002C4134" w:rsidRDefault="007833D8" w:rsidP="002C4134">
      <w:pPr>
        <w:pStyle w:val="Pargrafdel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Planificació: d</w:t>
      </w:r>
      <w:r w:rsidR="002C4134" w:rsidRPr="002C4134">
        <w:rPr>
          <w:rFonts w:asciiTheme="minorHAnsi" w:hAnsiTheme="minorHAnsi"/>
          <w:b w:val="0"/>
          <w:sz w:val="22"/>
          <w:szCs w:val="22"/>
        </w:rPr>
        <w:t>escripció d’</w:t>
      </w:r>
      <w:r w:rsidR="002C4134" w:rsidRPr="002C4134">
        <w:rPr>
          <w:rFonts w:asciiTheme="minorHAnsi" w:hAnsiTheme="minorHAnsi"/>
          <w:sz w:val="22"/>
          <w:szCs w:val="22"/>
        </w:rPr>
        <w:t>activitats realitzades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 (</w:t>
      </w:r>
      <w:r w:rsidR="00564DE0">
        <w:rPr>
          <w:rFonts w:asciiTheme="minorHAnsi" w:hAnsiTheme="minorHAnsi"/>
          <w:b w:val="0"/>
          <w:sz w:val="22"/>
          <w:szCs w:val="22"/>
        </w:rPr>
        <w:t xml:space="preserve">en el projectes cooperatius caldrà descriure-ho </w:t>
      </w:r>
      <w:r w:rsidR="00564DE0" w:rsidRPr="005810E8">
        <w:rPr>
          <w:rFonts w:asciiTheme="minorHAnsi" w:hAnsiTheme="minorHAnsi"/>
          <w:b w:val="0"/>
          <w:sz w:val="22"/>
          <w:szCs w:val="22"/>
        </w:rPr>
        <w:t>per entitat participant al projecte i col</w:t>
      </w:r>
      <w:r w:rsidR="00564DE0">
        <w:rPr>
          <w:rFonts w:asciiTheme="minorHAnsi" w:hAnsiTheme="minorHAnsi"/>
          <w:b w:val="0"/>
          <w:sz w:val="22"/>
          <w:szCs w:val="22"/>
        </w:rPr>
        <w:t>·</w:t>
      </w:r>
      <w:r w:rsidR="00564DE0" w:rsidRPr="005810E8">
        <w:rPr>
          <w:rFonts w:asciiTheme="minorHAnsi" w:hAnsiTheme="minorHAnsi"/>
          <w:b w:val="0"/>
          <w:sz w:val="22"/>
          <w:szCs w:val="22"/>
        </w:rPr>
        <w:t>laboració entre elles</w:t>
      </w:r>
      <w:r w:rsidR="002C4134" w:rsidRPr="002C4134">
        <w:rPr>
          <w:rFonts w:asciiTheme="minorHAnsi" w:hAnsiTheme="minorHAnsi"/>
          <w:b w:val="0"/>
          <w:sz w:val="22"/>
          <w:szCs w:val="22"/>
        </w:rPr>
        <w:t>) per fases i terminis, amb menció dels lliurables</w:t>
      </w:r>
      <w:r>
        <w:rPr>
          <w:rFonts w:asciiTheme="minorHAnsi" w:hAnsiTheme="minorHAnsi"/>
          <w:b w:val="0"/>
          <w:sz w:val="22"/>
          <w:szCs w:val="22"/>
        </w:rPr>
        <w:t xml:space="preserve"> (informes)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 resultants dels conceptes subvencionats (prototipus, nous productes o nous serveis innovadors, informes d</w:t>
      </w:r>
      <w:r w:rsidR="0054113A">
        <w:rPr>
          <w:rFonts w:asciiTheme="minorHAnsi" w:hAnsiTheme="minorHAnsi"/>
          <w:b w:val="0"/>
          <w:sz w:val="22"/>
          <w:szCs w:val="22"/>
        </w:rPr>
        <w:t>’entitats subcontractades, etc</w:t>
      </w:r>
      <w:r w:rsidR="002C4134" w:rsidRPr="002C4134">
        <w:rPr>
          <w:rFonts w:asciiTheme="minorHAnsi" w:hAnsiTheme="minorHAnsi"/>
          <w:b w:val="0"/>
          <w:sz w:val="22"/>
          <w:szCs w:val="22"/>
        </w:rPr>
        <w:t>...). Es recomana incloure un Annex amb la relació dels lliurables executats al llarg del projecte.</w:t>
      </w:r>
    </w:p>
    <w:p w14:paraId="715E7573" w14:textId="59F9D020" w:rsidR="002C4134" w:rsidRPr="002C4134" w:rsidRDefault="002C4134" w:rsidP="002C4134">
      <w:pPr>
        <w:pStyle w:val="Pargrafdel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Recursos utilitzats</w:t>
      </w:r>
      <w:r w:rsidR="00B96EA7">
        <w:rPr>
          <w:rFonts w:asciiTheme="minorHAnsi" w:hAnsiTheme="minorHAnsi"/>
          <w:sz w:val="22"/>
          <w:szCs w:val="22"/>
        </w:rPr>
        <w:t xml:space="preserve">: </w:t>
      </w:r>
      <w:r w:rsidR="00B96EA7" w:rsidRPr="00B96EA7">
        <w:rPr>
          <w:rFonts w:asciiTheme="minorHAnsi" w:hAnsiTheme="minorHAnsi"/>
          <w:b w:val="0"/>
          <w:sz w:val="22"/>
          <w:szCs w:val="22"/>
        </w:rPr>
        <w:t>descriure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</w:t>
      </w:r>
      <w:r w:rsidR="00B96EA7">
        <w:rPr>
          <w:rFonts w:asciiTheme="minorHAnsi" w:hAnsiTheme="minorHAnsi"/>
          <w:b w:val="0"/>
          <w:sz w:val="22"/>
          <w:szCs w:val="22"/>
        </w:rPr>
        <w:t xml:space="preserve">els recursos emprats </w:t>
      </w:r>
      <w:r w:rsidRPr="002C4134">
        <w:rPr>
          <w:rFonts w:asciiTheme="minorHAnsi" w:hAnsiTheme="minorHAnsi"/>
          <w:b w:val="0"/>
          <w:sz w:val="22"/>
          <w:szCs w:val="22"/>
        </w:rPr>
        <w:t>en les diferents fases i rol realitzat per les principals entitats subcontractades que han participat en el projecte.</w:t>
      </w:r>
    </w:p>
    <w:p w14:paraId="4FCCA779" w14:textId="77777777" w:rsidR="002C4134" w:rsidRPr="002C4134" w:rsidRDefault="002C4134" w:rsidP="002C4134">
      <w:pPr>
        <w:pStyle w:val="Pargrafdel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941BFF8" w14:textId="74BE861A" w:rsidR="002C4134" w:rsidRPr="002C4134" w:rsidRDefault="002C4134" w:rsidP="002C4134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Valoració dels impac</w:t>
      </w:r>
      <w:r w:rsidR="0066289C">
        <w:rPr>
          <w:rFonts w:asciiTheme="minorHAnsi" w:hAnsiTheme="minorHAnsi"/>
          <w:b w:val="0"/>
          <w:sz w:val="22"/>
          <w:szCs w:val="22"/>
        </w:rPr>
        <w:t>tes dels resultats del projecte:</w:t>
      </w:r>
    </w:p>
    <w:p w14:paraId="6A6E8653" w14:textId="351EF96E" w:rsidR="002C4134" w:rsidRPr="002C4134" w:rsidRDefault="00440F64" w:rsidP="002C4134">
      <w:pPr>
        <w:pStyle w:val="Pargrafdel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la innovació i el coneixement</w:t>
      </w:r>
      <w:r w:rsidR="002C4134" w:rsidRPr="002C4134">
        <w:rPr>
          <w:rFonts w:asciiTheme="minorHAnsi" w:hAnsiTheme="minorHAnsi"/>
          <w:b w:val="0"/>
          <w:sz w:val="22"/>
          <w:szCs w:val="22"/>
        </w:rPr>
        <w:t>: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descripció de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 </w:t>
      </w:r>
      <w:r w:rsidR="00B0536B">
        <w:rPr>
          <w:rFonts w:asciiTheme="minorHAnsi" w:hAnsiTheme="minorHAnsi"/>
          <w:b w:val="0"/>
          <w:sz w:val="22"/>
          <w:szCs w:val="22"/>
        </w:rPr>
        <w:t>l’i</w:t>
      </w:r>
      <w:r w:rsidR="00214C15">
        <w:rPr>
          <w:rFonts w:asciiTheme="minorHAnsi" w:hAnsiTheme="minorHAnsi"/>
          <w:b w:val="0"/>
          <w:sz w:val="22"/>
          <w:szCs w:val="22"/>
        </w:rPr>
        <w:t xml:space="preserve">mpacte del projecte en l’assoliment de nous reptes o prioritats estratègiques pel sol·licitant. </w:t>
      </w:r>
      <w:r w:rsidR="002247A7">
        <w:rPr>
          <w:rFonts w:asciiTheme="minorHAnsi" w:hAnsiTheme="minorHAnsi"/>
          <w:b w:val="0"/>
          <w:sz w:val="22"/>
          <w:szCs w:val="22"/>
        </w:rPr>
        <w:t>Quantificant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l’i</w:t>
      </w:r>
      <w:r w:rsidR="00214C15">
        <w:rPr>
          <w:rFonts w:asciiTheme="minorHAnsi" w:hAnsiTheme="minorHAnsi"/>
          <w:b w:val="0"/>
          <w:sz w:val="22"/>
          <w:szCs w:val="22"/>
        </w:rPr>
        <w:t>ncrement de les inversions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i </w:t>
      </w:r>
      <w:r w:rsidR="002247A7">
        <w:rPr>
          <w:rFonts w:asciiTheme="minorHAnsi" w:hAnsiTheme="minorHAnsi"/>
          <w:b w:val="0"/>
          <w:sz w:val="22"/>
          <w:szCs w:val="22"/>
        </w:rPr>
        <w:t xml:space="preserve">valorant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el reforç de la competitivitat a </w:t>
      </w:r>
      <w:r w:rsidR="00214C15">
        <w:rPr>
          <w:rFonts w:asciiTheme="minorHAnsi" w:hAnsiTheme="minorHAnsi"/>
          <w:b w:val="0"/>
          <w:sz w:val="22"/>
          <w:szCs w:val="22"/>
        </w:rPr>
        <w:t xml:space="preserve">través de la generació de nous productes o serveis tecnològicament avançats. </w:t>
      </w:r>
      <w:r w:rsidR="002247A7">
        <w:rPr>
          <w:rFonts w:asciiTheme="minorHAnsi" w:hAnsiTheme="minorHAnsi"/>
          <w:b w:val="0"/>
          <w:sz w:val="22"/>
          <w:szCs w:val="22"/>
        </w:rPr>
        <w:t>Descripció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de l’i</w:t>
      </w:r>
      <w:r w:rsidR="00214C15">
        <w:rPr>
          <w:rFonts w:asciiTheme="minorHAnsi" w:hAnsiTheme="minorHAnsi"/>
          <w:b w:val="0"/>
          <w:sz w:val="22"/>
          <w:szCs w:val="22"/>
        </w:rPr>
        <w:t xml:space="preserve">ncrement de la col·laboració entre l’empresa i </w:t>
      </w:r>
      <w:r w:rsidR="00B0536B">
        <w:rPr>
          <w:rFonts w:asciiTheme="minorHAnsi" w:hAnsiTheme="minorHAnsi"/>
          <w:b w:val="0"/>
          <w:sz w:val="22"/>
          <w:szCs w:val="22"/>
        </w:rPr>
        <w:t>els agents d’R+D, així com</w:t>
      </w:r>
      <w:r w:rsidR="00214C15">
        <w:rPr>
          <w:rFonts w:asciiTheme="minorHAnsi" w:hAnsiTheme="minorHAnsi"/>
          <w:b w:val="0"/>
          <w:sz w:val="22"/>
          <w:szCs w:val="22"/>
        </w:rPr>
        <w:t xml:space="preserve"> de la propietat industrial generada. </w:t>
      </w:r>
      <w:r w:rsidR="00B0536B">
        <w:rPr>
          <w:rFonts w:asciiTheme="minorHAnsi" w:hAnsiTheme="minorHAnsi"/>
          <w:b w:val="0"/>
          <w:sz w:val="22"/>
          <w:szCs w:val="22"/>
        </w:rPr>
        <w:t>Descripció de la g</w:t>
      </w:r>
      <w:r w:rsidR="00214C15">
        <w:rPr>
          <w:rFonts w:asciiTheme="minorHAnsi" w:hAnsiTheme="minorHAnsi"/>
          <w:b w:val="0"/>
          <w:sz w:val="22"/>
          <w:szCs w:val="22"/>
        </w:rPr>
        <w:t xml:space="preserve">eneració </w:t>
      </w:r>
      <w:r w:rsidR="0074529D">
        <w:rPr>
          <w:rFonts w:asciiTheme="minorHAnsi" w:hAnsiTheme="minorHAnsi"/>
          <w:b w:val="0"/>
          <w:sz w:val="22"/>
          <w:szCs w:val="22"/>
        </w:rPr>
        <w:t>d’actuacions d’</w:t>
      </w:r>
      <w:r w:rsidR="0091159D">
        <w:rPr>
          <w:rFonts w:asciiTheme="minorHAnsi" w:hAnsiTheme="minorHAnsi"/>
          <w:b w:val="0"/>
          <w:sz w:val="22"/>
          <w:szCs w:val="22"/>
        </w:rPr>
        <w:t xml:space="preserve">R+D+i </w:t>
      </w:r>
      <w:r w:rsidR="0074529D">
        <w:rPr>
          <w:rFonts w:asciiTheme="minorHAnsi" w:hAnsiTheme="minorHAnsi"/>
          <w:b w:val="0"/>
          <w:sz w:val="22"/>
          <w:szCs w:val="22"/>
        </w:rPr>
        <w:t>en economia circular en el marc de l’economia verda.</w:t>
      </w:r>
    </w:p>
    <w:p w14:paraId="2D241A76" w14:textId="4F8DD27F" w:rsidR="002C4134" w:rsidRDefault="00E85D33" w:rsidP="002C4134">
      <w:pPr>
        <w:pStyle w:val="Pargrafdel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el creixement</w:t>
      </w:r>
      <w:r w:rsidR="007833D8">
        <w:rPr>
          <w:rFonts w:asciiTheme="minorHAnsi" w:hAnsiTheme="minorHAnsi"/>
          <w:b w:val="0"/>
          <w:sz w:val="22"/>
          <w:szCs w:val="22"/>
        </w:rPr>
        <w:t xml:space="preserve">: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descripció dels </w:t>
      </w:r>
      <w:r w:rsidR="006B2939" w:rsidRPr="006B2939">
        <w:rPr>
          <w:rFonts w:asciiTheme="minorHAnsi" w:hAnsiTheme="minorHAnsi"/>
          <w:b w:val="0"/>
          <w:sz w:val="22"/>
          <w:szCs w:val="22"/>
        </w:rPr>
        <w:t>nous llocs de treball derivats del projecte, tant pel que fa a les empreses participants de forma directa en el mateix</w:t>
      </w:r>
      <w:r w:rsidR="00B0536B">
        <w:rPr>
          <w:rFonts w:asciiTheme="minorHAnsi" w:hAnsiTheme="minorHAnsi"/>
          <w:b w:val="0"/>
          <w:sz w:val="22"/>
          <w:szCs w:val="22"/>
        </w:rPr>
        <w:t>,</w:t>
      </w:r>
      <w:r w:rsidR="006B2939" w:rsidRPr="006B2939">
        <w:rPr>
          <w:rFonts w:asciiTheme="minorHAnsi" w:hAnsiTheme="minorHAnsi"/>
          <w:b w:val="0"/>
          <w:sz w:val="22"/>
          <w:szCs w:val="22"/>
        </w:rPr>
        <w:t xml:space="preserve"> com per l’afavoriment de noves contractacions o manteniment de l’ocupació en empreses clients i/o proveïdores i la del propi sol·licitant.</w:t>
      </w:r>
      <w:r w:rsidR="002247A7">
        <w:rPr>
          <w:rFonts w:asciiTheme="minorHAnsi" w:hAnsiTheme="minorHAnsi"/>
          <w:b w:val="0"/>
          <w:sz w:val="22"/>
          <w:szCs w:val="22"/>
        </w:rPr>
        <w:t xml:space="preserve"> Quantificació de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l’i</w:t>
      </w:r>
      <w:r w:rsidR="006B2939">
        <w:rPr>
          <w:rFonts w:asciiTheme="minorHAnsi" w:hAnsiTheme="minorHAnsi"/>
          <w:b w:val="0"/>
          <w:sz w:val="22"/>
          <w:szCs w:val="22"/>
        </w:rPr>
        <w:t xml:space="preserve">ncrement de les exportacions de nous productes o serveis tecnològicament avançats;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explicant la </w:t>
      </w:r>
      <w:r w:rsidR="006B2939">
        <w:rPr>
          <w:rFonts w:asciiTheme="minorHAnsi" w:hAnsiTheme="minorHAnsi"/>
          <w:b w:val="0"/>
          <w:sz w:val="22"/>
          <w:szCs w:val="22"/>
        </w:rPr>
        <w:t xml:space="preserve">generació de nous models de negoci orientats a l’explotació dels resultats del projecte. </w:t>
      </w:r>
    </w:p>
    <w:p w14:paraId="5D17E174" w14:textId="722004F1" w:rsidR="00EF5AE3" w:rsidRDefault="00E85D33" w:rsidP="006215E8">
      <w:pPr>
        <w:pStyle w:val="Pargrafdel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el reforç de la internacionalització</w:t>
      </w:r>
      <w:r w:rsidR="00B96EA7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260C4598" w14:textId="54FA8F1D" w:rsidR="00E85D33" w:rsidRPr="002C4134" w:rsidRDefault="00E85D33" w:rsidP="00E85D33">
      <w:pPr>
        <w:pStyle w:val="Pargrafdellista"/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Descripció de c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om la participació en el projecte i les </w:t>
      </w:r>
      <w:r w:rsidRPr="002342FF">
        <w:rPr>
          <w:rFonts w:asciiTheme="minorHAnsi" w:hAnsiTheme="minorHAnsi"/>
          <w:sz w:val="22"/>
          <w:szCs w:val="22"/>
        </w:rPr>
        <w:t>noves capacitats tecnològiques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adquirides han contribuït a la internacionalització de l’empresa: nous contractes de transferència de tecnologia, llicències a tercers, noves aliances amb </w:t>
      </w:r>
      <w:r>
        <w:rPr>
          <w:rFonts w:asciiTheme="minorHAnsi" w:hAnsiTheme="minorHAnsi"/>
          <w:b w:val="0"/>
          <w:sz w:val="22"/>
          <w:szCs w:val="22"/>
        </w:rPr>
        <w:t>socis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estratègics o centres de re</w:t>
      </w:r>
      <w:r>
        <w:rPr>
          <w:rFonts w:asciiTheme="minorHAnsi" w:hAnsiTheme="minorHAnsi"/>
          <w:b w:val="0"/>
          <w:sz w:val="22"/>
          <w:szCs w:val="22"/>
        </w:rPr>
        <w:t>cerca estrangers de referència,</w:t>
      </w:r>
      <w:r w:rsidR="006B2939">
        <w:rPr>
          <w:rFonts w:asciiTheme="minorHAnsi" w:hAnsiTheme="minorHAnsi"/>
          <w:b w:val="0"/>
          <w:sz w:val="22"/>
          <w:szCs w:val="22"/>
        </w:rPr>
        <w:t xml:space="preserve"> generació de noves oportunitats de negoci en l’àmbit internacional.</w:t>
      </w:r>
    </w:p>
    <w:p w14:paraId="3FD69D3A" w14:textId="77777777" w:rsidR="00E85D33" w:rsidRPr="002C4134" w:rsidRDefault="00E85D33" w:rsidP="00E85D33">
      <w:pPr>
        <w:pStyle w:val="Pargrafdellista"/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Informació en</w:t>
      </w:r>
      <w:r>
        <w:rPr>
          <w:rFonts w:asciiTheme="minorHAnsi" w:hAnsiTheme="minorHAnsi"/>
          <w:b w:val="0"/>
          <w:sz w:val="22"/>
          <w:szCs w:val="22"/>
        </w:rPr>
        <w:t>vers de com el projecte ha afavorit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la participació, de forma conjunta o individ</w:t>
      </w:r>
      <w:r>
        <w:rPr>
          <w:rFonts w:asciiTheme="minorHAnsi" w:hAnsiTheme="minorHAnsi"/>
          <w:b w:val="0"/>
          <w:sz w:val="22"/>
          <w:szCs w:val="22"/>
        </w:rPr>
        <w:t>ual, en alguna convocatòria de l’Horizon 2020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de la UE o qualsevol altre programa d’ajuts internacional, licitació internacional o plataformes tecnològiques internacionals.</w:t>
      </w:r>
    </w:p>
    <w:p w14:paraId="516A8B02" w14:textId="77777777" w:rsidR="00E85D33" w:rsidRPr="009140E8" w:rsidRDefault="00E85D33" w:rsidP="00E85D33">
      <w:pPr>
        <w:pStyle w:val="Pargrafdel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8310F01" w14:textId="79127648" w:rsidR="009140E8" w:rsidRPr="009140E8" w:rsidRDefault="009140E8" w:rsidP="00AA38E3">
      <w:pPr>
        <w:pStyle w:val="Pargrafdel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global</w:t>
      </w:r>
      <w:r w:rsidR="00AA38E3">
        <w:rPr>
          <w:rFonts w:asciiTheme="minorHAnsi" w:hAnsiTheme="minorHAnsi"/>
          <w:sz w:val="22"/>
          <w:szCs w:val="22"/>
        </w:rPr>
        <w:t xml:space="preserve"> </w:t>
      </w:r>
      <w:r w:rsidR="00AA38E3" w:rsidRPr="00AA38E3">
        <w:rPr>
          <w:rFonts w:asciiTheme="minorHAnsi" w:hAnsiTheme="minorHAnsi"/>
          <w:b w:val="0"/>
          <w:sz w:val="22"/>
          <w:szCs w:val="22"/>
        </w:rPr>
        <w:t>assolit al final del projecte per la demostració del compliment dels objectius quantitatius fixats:</w:t>
      </w:r>
      <w:r w:rsidRPr="009140E8">
        <w:rPr>
          <w:rFonts w:asciiTheme="minorHAnsi" w:hAnsiTheme="minorHAnsi"/>
          <w:b w:val="0"/>
          <w:sz w:val="22"/>
          <w:szCs w:val="22"/>
        </w:rPr>
        <w:t xml:space="preserve">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caldrà </w:t>
      </w:r>
      <w:r>
        <w:rPr>
          <w:rFonts w:asciiTheme="minorHAnsi" w:hAnsiTheme="minorHAnsi"/>
          <w:b w:val="0"/>
          <w:sz w:val="22"/>
          <w:szCs w:val="22"/>
        </w:rPr>
        <w:t xml:space="preserve">adjuntar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el </w:t>
      </w:r>
      <w:r w:rsidRPr="00AA38E3">
        <w:rPr>
          <w:rFonts w:asciiTheme="minorHAnsi" w:hAnsiTheme="minorHAnsi"/>
          <w:iCs/>
          <w:sz w:val="22"/>
          <w:szCs w:val="22"/>
        </w:rPr>
        <w:t>qu</w:t>
      </w:r>
      <w:r w:rsidR="00BD6C8B" w:rsidRPr="00AA38E3">
        <w:rPr>
          <w:rFonts w:asciiTheme="minorHAnsi" w:hAnsiTheme="minorHAnsi"/>
          <w:iCs/>
          <w:sz w:val="22"/>
          <w:szCs w:val="22"/>
        </w:rPr>
        <w:t>adre d’indicadors</w:t>
      </w:r>
      <w:r w:rsidR="00AA38E3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="005D669E" w:rsidRPr="005D669E">
        <w:rPr>
          <w:rFonts w:asciiTheme="minorHAnsi" w:hAnsiTheme="minorHAnsi"/>
          <w:b w:val="0"/>
          <w:iCs/>
          <w:sz w:val="22"/>
          <w:szCs w:val="22"/>
        </w:rPr>
        <w:t>que el sol·licitant va presentar en la seva sol·licitud i que va rebre com annex a la resolució atorgament de l’ajut.</w:t>
      </w:r>
    </w:p>
    <w:p w14:paraId="2B3BF4CE" w14:textId="77777777" w:rsidR="006215E8" w:rsidRPr="006215E8" w:rsidRDefault="006215E8" w:rsidP="006215E8">
      <w:pPr>
        <w:spacing w:after="0" w:line="288" w:lineRule="auto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3613E71A" w14:textId="4D7BD383" w:rsidR="002C4134" w:rsidRPr="0054113A" w:rsidRDefault="002C4134" w:rsidP="002C4134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54113A">
        <w:rPr>
          <w:rFonts w:asciiTheme="minorHAnsi" w:hAnsiTheme="minorHAnsi"/>
          <w:sz w:val="22"/>
          <w:szCs w:val="22"/>
        </w:rPr>
        <w:t>Pla d’explotació, comercialització i internacionalització</w:t>
      </w:r>
      <w:r w:rsidRPr="006215E8">
        <w:rPr>
          <w:rFonts w:asciiTheme="minorHAnsi" w:hAnsiTheme="minorHAnsi"/>
          <w:b w:val="0"/>
          <w:sz w:val="22"/>
          <w:szCs w:val="22"/>
        </w:rPr>
        <w:t xml:space="preserve"> dels resultats del projecte</w:t>
      </w:r>
      <w:r w:rsidR="0066289C">
        <w:rPr>
          <w:rFonts w:asciiTheme="minorHAnsi" w:hAnsiTheme="minorHAnsi"/>
          <w:b w:val="0"/>
          <w:sz w:val="22"/>
          <w:szCs w:val="22"/>
        </w:rPr>
        <w:t>:</w:t>
      </w:r>
      <w:r w:rsidR="0054113A">
        <w:rPr>
          <w:rFonts w:asciiTheme="minorHAnsi" w:hAnsiTheme="minorHAnsi"/>
          <w:b w:val="0"/>
          <w:sz w:val="22"/>
          <w:szCs w:val="22"/>
        </w:rPr>
        <w:t xml:space="preserve"> c</w:t>
      </w:r>
      <w:r w:rsidRPr="0054113A">
        <w:rPr>
          <w:rFonts w:asciiTheme="minorHAnsi" w:hAnsiTheme="minorHAnsi"/>
          <w:b w:val="0"/>
          <w:sz w:val="22"/>
          <w:szCs w:val="22"/>
        </w:rPr>
        <w:t>aldrà aportar un pla d’explotació, comercialització i internacionalització dels resultats del projecte (previsió de vendes, exportacio</w:t>
      </w:r>
      <w:r w:rsidR="00B96EA7" w:rsidRPr="0054113A">
        <w:rPr>
          <w:rFonts w:asciiTheme="minorHAnsi" w:hAnsiTheme="minorHAnsi"/>
          <w:b w:val="0"/>
          <w:sz w:val="22"/>
          <w:szCs w:val="22"/>
        </w:rPr>
        <w:t>ns o llicències d’explotació,</w:t>
      </w:r>
      <w:r w:rsidRPr="0054113A">
        <w:rPr>
          <w:rFonts w:asciiTheme="minorHAnsi" w:hAnsiTheme="minorHAnsi"/>
          <w:b w:val="0"/>
          <w:sz w:val="22"/>
          <w:szCs w:val="22"/>
        </w:rPr>
        <w:t>...)</w:t>
      </w:r>
      <w:r w:rsidR="00564DE0" w:rsidRPr="0054113A">
        <w:rPr>
          <w:rFonts w:asciiTheme="minorHAnsi" w:hAnsiTheme="minorHAnsi"/>
          <w:b w:val="0"/>
          <w:sz w:val="22"/>
          <w:szCs w:val="22"/>
        </w:rPr>
        <w:t>. En el</w:t>
      </w:r>
      <w:r w:rsidR="006215E8" w:rsidRPr="0054113A">
        <w:rPr>
          <w:rFonts w:asciiTheme="minorHAnsi" w:hAnsiTheme="minorHAnsi"/>
          <w:b w:val="0"/>
          <w:sz w:val="22"/>
          <w:szCs w:val="22"/>
        </w:rPr>
        <w:t>s</w:t>
      </w:r>
      <w:r w:rsidR="00564DE0" w:rsidRPr="0054113A">
        <w:rPr>
          <w:rFonts w:asciiTheme="minorHAnsi" w:hAnsiTheme="minorHAnsi"/>
          <w:b w:val="0"/>
          <w:sz w:val="22"/>
          <w:szCs w:val="22"/>
        </w:rPr>
        <w:t xml:space="preserve"> projectes cooperatius caldrà fer esment </w:t>
      </w:r>
      <w:r w:rsidRPr="0054113A">
        <w:rPr>
          <w:rFonts w:asciiTheme="minorHAnsi" w:hAnsiTheme="minorHAnsi"/>
          <w:b w:val="0"/>
          <w:sz w:val="22"/>
          <w:szCs w:val="22"/>
        </w:rPr>
        <w:t xml:space="preserve">tant </w:t>
      </w:r>
      <w:r w:rsidR="00564DE0" w:rsidRPr="0054113A">
        <w:rPr>
          <w:rFonts w:asciiTheme="minorHAnsi" w:hAnsiTheme="minorHAnsi"/>
          <w:b w:val="0"/>
          <w:sz w:val="22"/>
          <w:szCs w:val="22"/>
        </w:rPr>
        <w:t xml:space="preserve">a </w:t>
      </w:r>
      <w:r w:rsidRPr="0054113A">
        <w:rPr>
          <w:rFonts w:asciiTheme="minorHAnsi" w:hAnsiTheme="minorHAnsi"/>
          <w:b w:val="0"/>
          <w:sz w:val="22"/>
          <w:szCs w:val="22"/>
        </w:rPr>
        <w:t>aquella explotació que pugui fer-se de forma conjunta pels participants en el projecte, com de les que es duguin a terme de forma individual.</w:t>
      </w:r>
    </w:p>
    <w:p w14:paraId="34959FDF" w14:textId="77777777" w:rsidR="002C4134" w:rsidRPr="002C4134" w:rsidRDefault="002C4134" w:rsidP="002C4134">
      <w:pPr>
        <w:pStyle w:val="Pargrafdellista"/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</w:p>
    <w:p w14:paraId="041B697A" w14:textId="68890A79" w:rsidR="009E4F0A" w:rsidRDefault="009E4F0A" w:rsidP="009E4F0A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9E4F0A">
        <w:rPr>
          <w:rFonts w:asciiTheme="minorHAnsi" w:hAnsiTheme="minorHAnsi"/>
          <w:sz w:val="22"/>
          <w:szCs w:val="22"/>
        </w:rPr>
        <w:t>Activitats de difusió</w:t>
      </w:r>
      <w:r>
        <w:rPr>
          <w:rFonts w:asciiTheme="minorHAnsi" w:hAnsiTheme="minorHAnsi"/>
          <w:b w:val="0"/>
          <w:sz w:val="22"/>
          <w:szCs w:val="22"/>
        </w:rPr>
        <w:t xml:space="preserve"> r</w:t>
      </w:r>
      <w:r w:rsidRPr="009E4F0A">
        <w:rPr>
          <w:rFonts w:asciiTheme="minorHAnsi" w:hAnsiTheme="minorHAnsi"/>
          <w:b w:val="0"/>
          <w:sz w:val="22"/>
          <w:szCs w:val="22"/>
        </w:rPr>
        <w:t>ealitza</w:t>
      </w:r>
      <w:r>
        <w:rPr>
          <w:rFonts w:asciiTheme="minorHAnsi" w:hAnsiTheme="minorHAnsi"/>
          <w:b w:val="0"/>
          <w:sz w:val="22"/>
          <w:szCs w:val="22"/>
        </w:rPr>
        <w:t>des</w:t>
      </w:r>
      <w:r w:rsidRPr="009E4F0A">
        <w:rPr>
          <w:rFonts w:asciiTheme="minorHAnsi" w:hAnsiTheme="minorHAnsi"/>
          <w:b w:val="0"/>
          <w:sz w:val="22"/>
          <w:szCs w:val="22"/>
        </w:rPr>
        <w:t xml:space="preserve"> per difondre els resultats del projecte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9E4F0A">
        <w:rPr>
          <w:rFonts w:asciiTheme="minorHAnsi" w:hAnsiTheme="minorHAnsi"/>
          <w:b w:val="0"/>
          <w:sz w:val="22"/>
          <w:szCs w:val="22"/>
        </w:rPr>
        <w:t xml:space="preserve"> així com la visualització del </w:t>
      </w:r>
      <w:r w:rsidR="005D669E">
        <w:rPr>
          <w:rFonts w:asciiTheme="minorHAnsi" w:hAnsiTheme="minorHAnsi"/>
          <w:b w:val="0"/>
          <w:sz w:val="22"/>
          <w:szCs w:val="22"/>
        </w:rPr>
        <w:t>suport públic rebut</w:t>
      </w:r>
      <w:r w:rsidRPr="009E4F0A">
        <w:rPr>
          <w:rFonts w:asciiTheme="minorHAnsi" w:hAnsiTheme="minorHAnsi"/>
          <w:b w:val="0"/>
          <w:sz w:val="22"/>
          <w:szCs w:val="22"/>
        </w:rPr>
        <w:t>.</w:t>
      </w:r>
    </w:p>
    <w:p w14:paraId="16DB9E25" w14:textId="21667194" w:rsidR="002C4134" w:rsidRPr="00E85D33" w:rsidRDefault="009E4F0A" w:rsidP="00E85D3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9E4F0A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024E9CD4" w14:textId="2E82367A" w:rsidR="002C4134" w:rsidRPr="002C4134" w:rsidRDefault="002C4134" w:rsidP="002C4134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Annexes</w:t>
      </w:r>
      <w:r w:rsidR="0054113A">
        <w:rPr>
          <w:rFonts w:asciiTheme="minorHAnsi" w:hAnsiTheme="minorHAnsi"/>
          <w:b w:val="0"/>
          <w:sz w:val="22"/>
          <w:szCs w:val="22"/>
        </w:rPr>
        <w:t>:</w:t>
      </w:r>
      <w:r w:rsidR="00D14594">
        <w:rPr>
          <w:rFonts w:asciiTheme="minorHAnsi" w:hAnsiTheme="minorHAnsi"/>
          <w:b w:val="0"/>
          <w:sz w:val="22"/>
          <w:szCs w:val="22"/>
        </w:rPr>
        <w:t xml:space="preserve"> 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informació addicional relacionada amb el projecte que l’empresa consideri </w:t>
      </w:r>
      <w:r w:rsidR="00AA38E3">
        <w:rPr>
          <w:rFonts w:asciiTheme="minorHAnsi" w:hAnsiTheme="minorHAnsi"/>
          <w:b w:val="0"/>
          <w:sz w:val="22"/>
          <w:szCs w:val="22"/>
        </w:rPr>
        <w:t>oportú incorporar a la memòria.</w:t>
      </w:r>
    </w:p>
    <w:p w14:paraId="795B1BFF" w14:textId="77777777" w:rsidR="00411224" w:rsidRDefault="00411224" w:rsidP="002C4134">
      <w:pPr>
        <w:spacing w:after="0" w:line="288" w:lineRule="auto"/>
        <w:rPr>
          <w:rFonts w:asciiTheme="minorHAnsi" w:hAnsiTheme="minorHAnsi"/>
          <w:sz w:val="22"/>
          <w:szCs w:val="22"/>
        </w:rPr>
      </w:pPr>
    </w:p>
    <w:p w14:paraId="374DF91A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Efecte incentivador:</w:t>
      </w:r>
    </w:p>
    <w:p w14:paraId="455A30D6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0106C24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Si la beneficiària no té la consideració de petita o mitjana empresa (PIME), aquesta haurà de justificar l’efecte incentivador de l’ajut basat en criteris quantificables. Igualment, l'empresa haurà de facilitar qualsevol informació o comprovació relativa a l'objecte de l</w:t>
      </w:r>
      <w:r w:rsidR="009140E8">
        <w:rPr>
          <w:rFonts w:asciiTheme="minorHAnsi" w:hAnsiTheme="minorHAnsi"/>
          <w:b w:val="0"/>
          <w:sz w:val="22"/>
          <w:szCs w:val="22"/>
        </w:rPr>
        <w:t>'ajut que li pugui requerir ACCI</w:t>
      </w:r>
      <w:r w:rsidRPr="002C4134">
        <w:rPr>
          <w:rFonts w:asciiTheme="minorHAnsi" w:hAnsiTheme="minorHAnsi"/>
          <w:b w:val="0"/>
          <w:sz w:val="22"/>
          <w:szCs w:val="22"/>
        </w:rPr>
        <w:t>Ó.</w:t>
      </w:r>
    </w:p>
    <w:p w14:paraId="01117839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63DDFB4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 xml:space="preserve">Efecte incentivador: d’acord amb el que estableix el Marc Comunitari sobre ajuts estatals de recerca, desenvolupament i innovació (DOUE C323 de 30.12.2006), en casos de </w:t>
      </w:r>
      <w:r w:rsidRPr="002C4134">
        <w:rPr>
          <w:rFonts w:asciiTheme="minorHAnsi" w:hAnsiTheme="minorHAnsi"/>
          <w:sz w:val="22"/>
          <w:szCs w:val="22"/>
        </w:rPr>
        <w:t>projectes a favor de grans empreses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el beneficiari </w:t>
      </w:r>
      <w:r w:rsidRPr="002C4134">
        <w:rPr>
          <w:rFonts w:asciiTheme="minorHAnsi" w:hAnsiTheme="minorHAnsi"/>
          <w:sz w:val="22"/>
          <w:szCs w:val="22"/>
        </w:rPr>
        <w:t>haurà de demostrar l’existència de l’efecte incentivador de l’ajut</w:t>
      </w:r>
      <w:r w:rsidRPr="002C4134">
        <w:rPr>
          <w:rFonts w:asciiTheme="minorHAnsi" w:hAnsiTheme="minorHAnsi"/>
          <w:b w:val="0"/>
          <w:sz w:val="22"/>
          <w:szCs w:val="22"/>
        </w:rPr>
        <w:t>, mitjançant criteris quantificables, de manera que es demostri com l’ajut concedit ha suposat de manera efectiva un increment del grau d’activitat d’R+D a l’actuar com a mínim sobre alguns dels criteris següents:</w:t>
      </w:r>
    </w:p>
    <w:p w14:paraId="5EBBAA52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081FE64" w14:textId="77777777" w:rsidR="002C4134" w:rsidRPr="002C4134" w:rsidRDefault="002C4134" w:rsidP="002C4134">
      <w:pPr>
        <w:pStyle w:val="Pargrafdel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del volum del projecte</w:t>
      </w:r>
      <w:r w:rsidRPr="002C4134">
        <w:rPr>
          <w:rFonts w:asciiTheme="minorHAnsi" w:hAnsiTheme="minorHAnsi"/>
          <w:b w:val="0"/>
          <w:sz w:val="22"/>
          <w:szCs w:val="22"/>
        </w:rPr>
        <w:t>: increment del cost total del projecte (sense descens de la despesa del beneficiari en comparació amb una situació sense concessió d’ajuts), augment del nombre de personal destinat a activitats d’R+D.</w:t>
      </w:r>
    </w:p>
    <w:p w14:paraId="76092861" w14:textId="77777777" w:rsidR="002C4134" w:rsidRPr="002C4134" w:rsidRDefault="002C4134" w:rsidP="002C4134">
      <w:pPr>
        <w:pStyle w:val="Pargrafdel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l’àmbit</w:t>
      </w:r>
      <w:r w:rsidRPr="002C4134">
        <w:rPr>
          <w:rFonts w:asciiTheme="minorHAnsi" w:hAnsiTheme="minorHAnsi"/>
          <w:b w:val="0"/>
          <w:sz w:val="22"/>
          <w:szCs w:val="22"/>
        </w:rPr>
        <w:t>: increment de la quantitat de resultats esperats del projecte, u</w:t>
      </w:r>
      <w:r w:rsidR="0066289C">
        <w:rPr>
          <w:rFonts w:asciiTheme="minorHAnsi" w:hAnsiTheme="minorHAnsi"/>
          <w:b w:val="0"/>
          <w:sz w:val="22"/>
          <w:szCs w:val="22"/>
        </w:rPr>
        <w:t>n projecte més ambiciós, il·</w:t>
      </w:r>
      <w:r w:rsidRPr="002C4134">
        <w:rPr>
          <w:rFonts w:asciiTheme="minorHAnsi" w:hAnsiTheme="minorHAnsi"/>
          <w:b w:val="0"/>
          <w:sz w:val="22"/>
          <w:szCs w:val="22"/>
        </w:rPr>
        <w:t>lustrat amb majors possibilitats de portar a terme avenços científics o tecnològics o majors riscos de fracàs (degut a que la recerca implica majors riscos, és un projecte de llarga durada i els resultats són incerts).</w:t>
      </w:r>
    </w:p>
    <w:p w14:paraId="585EFA36" w14:textId="77777777" w:rsidR="002C4134" w:rsidRPr="002C4134" w:rsidRDefault="002C4134" w:rsidP="002C4134">
      <w:pPr>
        <w:pStyle w:val="Pargrafdel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la rapidesa</w:t>
      </w:r>
      <w:r w:rsidRPr="002C4134">
        <w:rPr>
          <w:rFonts w:asciiTheme="minorHAnsi" w:hAnsiTheme="minorHAnsi"/>
          <w:b w:val="0"/>
          <w:sz w:val="22"/>
          <w:szCs w:val="22"/>
        </w:rPr>
        <w:t>: reducció del termini de finalització del projecte en comparació amb la realització d’aquest mateix projecte sense concessions d’ajuts.</w:t>
      </w:r>
    </w:p>
    <w:p w14:paraId="4EB1D5E3" w14:textId="77777777" w:rsidR="002C4134" w:rsidRPr="002C4134" w:rsidRDefault="002C4134" w:rsidP="002C4134">
      <w:pPr>
        <w:pStyle w:val="Pargrafdel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la quantia total utilitzada en R+D</w:t>
      </w:r>
      <w:r w:rsidRPr="002C4134">
        <w:rPr>
          <w:rFonts w:asciiTheme="minorHAnsi" w:hAnsiTheme="minorHAnsi"/>
          <w:b w:val="0"/>
          <w:sz w:val="22"/>
          <w:szCs w:val="22"/>
        </w:rPr>
        <w:t>: el beneficiari de l’ajut incrementa la despesa tota en R+D, canvis del pressupost compromès per al projecte (sense decrements corresponents del pressupost d’altres</w:t>
      </w:r>
      <w:r w:rsidR="0066289C">
        <w:rPr>
          <w:rFonts w:asciiTheme="minorHAnsi" w:hAnsiTheme="minorHAnsi"/>
          <w:b w:val="0"/>
          <w:sz w:val="22"/>
          <w:szCs w:val="22"/>
        </w:rPr>
        <w:t>.</w:t>
      </w:r>
    </w:p>
    <w:p w14:paraId="011D86C5" w14:textId="77777777" w:rsidR="00E604E2" w:rsidRPr="002C4134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E604E2" w:rsidRPr="002C4134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D1A2" w14:textId="77777777" w:rsidR="009140E8" w:rsidRDefault="009140E8">
      <w:r>
        <w:separator/>
      </w:r>
    </w:p>
  </w:endnote>
  <w:endnote w:type="continuationSeparator" w:id="0">
    <w:p w14:paraId="4E0C1202" w14:textId="77777777"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80893" w14:textId="77777777" w:rsidR="009140E8" w:rsidRPr="00AC1E62" w:rsidRDefault="009140E8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AA39ED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04ADCF77" w14:textId="784164BF" w:rsidR="009140E8" w:rsidRPr="00236851" w:rsidRDefault="009E4F0A" w:rsidP="00FA6637">
    <w:pPr>
      <w:pStyle w:val="Peu"/>
      <w:ind w:firstLine="709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 w:rsidRPr="00236851">
      <w:rPr>
        <w:rFonts w:asciiTheme="minorHAnsi" w:hAnsiTheme="minorHAnsi"/>
        <w:b w:val="0"/>
        <w:i/>
        <w:sz w:val="16"/>
        <w:szCs w:val="16"/>
      </w:rPr>
      <w:fldChar w:fldCharType="begin"/>
    </w:r>
    <w:r w:rsidRPr="00236851"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 w:rsidRPr="00236851">
      <w:rPr>
        <w:rFonts w:asciiTheme="minorHAnsi" w:hAnsiTheme="minorHAnsi"/>
        <w:b w:val="0"/>
        <w:i/>
        <w:sz w:val="16"/>
        <w:szCs w:val="16"/>
      </w:rPr>
      <w:fldChar w:fldCharType="separate"/>
    </w:r>
    <w:r w:rsidR="00236851">
      <w:rPr>
        <w:rFonts w:asciiTheme="minorHAnsi" w:hAnsiTheme="minorHAnsi"/>
        <w:b w:val="0"/>
        <w:i/>
        <w:noProof/>
        <w:sz w:val="16"/>
        <w:szCs w:val="16"/>
      </w:rPr>
      <w:t>RD15_MT Justif_Final_vfinal.docx</w:t>
    </w:r>
    <w:r w:rsidRPr="00236851">
      <w:rPr>
        <w:rFonts w:asciiTheme="minorHAnsi" w:hAnsiTheme="minorHAnsi"/>
        <w:b w:val="0"/>
        <w:sz w:val="16"/>
        <w:szCs w:val="16"/>
      </w:rPr>
      <w:fldChar w:fldCharType="end"/>
    </w:r>
    <w:r w:rsidR="009140E8" w:rsidRPr="00236851">
      <w:rPr>
        <w:b w:val="0"/>
        <w:noProof/>
        <w:lang w:eastAsia="ca-ES"/>
      </w:rPr>
      <w:drawing>
        <wp:anchor distT="0" distB="0" distL="114300" distR="114300" simplePos="0" relativeHeight="251676672" behindDoc="0" locked="0" layoutInCell="1" allowOverlap="1" wp14:anchorId="7149F650" wp14:editId="3D7B4AEE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6005" w14:textId="448342C7" w:rsidR="009140E8" w:rsidRPr="006215E8" w:rsidRDefault="009140E8" w:rsidP="006215E8">
    <w:pPr>
      <w:pStyle w:val="Peu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7139419D" wp14:editId="3C9716FA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75450" w14:textId="77777777" w:rsidR="009140E8" w:rsidRDefault="009140E8">
      <w:r>
        <w:separator/>
      </w:r>
    </w:p>
  </w:footnote>
  <w:footnote w:type="continuationSeparator" w:id="0">
    <w:p w14:paraId="579B9296" w14:textId="77777777"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4670" w14:textId="77777777" w:rsidR="009140E8" w:rsidRDefault="009140E8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A7F841" w14:textId="77777777" w:rsidR="009140E8" w:rsidRDefault="009140E8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38CD" w14:textId="4641C6EB" w:rsidR="009140E8" w:rsidRPr="003D3B5C" w:rsidRDefault="009E4F0A" w:rsidP="003D3B5C">
    <w:pPr>
      <w:pStyle w:val="Capalera"/>
      <w:ind w:right="360"/>
      <w:jc w:val="right"/>
      <w:rPr>
        <w:rFonts w:asciiTheme="minorHAnsi" w:hAnsiTheme="minorHAnsi"/>
        <w:b w:val="0"/>
        <w:i/>
        <w:sz w:val="16"/>
        <w:szCs w:val="16"/>
        <w:lang w:val="en-US"/>
      </w:rPr>
    </w:pPr>
    <w:r w:rsidRPr="005333BD">
      <w:rPr>
        <w:noProof/>
        <w:lang w:eastAsia="ca-ES"/>
      </w:rPr>
      <w:drawing>
        <wp:anchor distT="0" distB="0" distL="114300" distR="114300" simplePos="0" relativeHeight="251678720" behindDoc="1" locked="0" layoutInCell="1" allowOverlap="1" wp14:anchorId="647912C4" wp14:editId="244805CD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2003107" cy="357808"/>
          <wp:effectExtent l="0" t="0" r="0" b="4445"/>
          <wp:wrapNone/>
          <wp:docPr id="4" name="Imatge 4" descr="logo FEDER 1420_blanc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EDER 1420_blanc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7" cy="35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0E8"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43AD3250" wp14:editId="666FFD01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A97A" w14:textId="77777777" w:rsidR="009140E8" w:rsidRPr="00A81F88" w:rsidRDefault="009140E8" w:rsidP="00FA6637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3DF66DA5" wp14:editId="31D91CF9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68E"/>
    <w:multiLevelType w:val="hybridMultilevel"/>
    <w:tmpl w:val="F90A8622"/>
    <w:lvl w:ilvl="0" w:tplc="5A74A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43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AC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87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7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1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AF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E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01DDB"/>
    <w:rsid w:val="000037BC"/>
    <w:rsid w:val="00003B7F"/>
    <w:rsid w:val="00030F51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66EE1"/>
    <w:rsid w:val="00166FAE"/>
    <w:rsid w:val="001B58CD"/>
    <w:rsid w:val="001E70DF"/>
    <w:rsid w:val="002075B9"/>
    <w:rsid w:val="00214C15"/>
    <w:rsid w:val="002247A7"/>
    <w:rsid w:val="002331E5"/>
    <w:rsid w:val="002342FF"/>
    <w:rsid w:val="00236851"/>
    <w:rsid w:val="00257C01"/>
    <w:rsid w:val="002855B5"/>
    <w:rsid w:val="002B23A6"/>
    <w:rsid w:val="002C3ABF"/>
    <w:rsid w:val="002C4134"/>
    <w:rsid w:val="00305273"/>
    <w:rsid w:val="00317562"/>
    <w:rsid w:val="00322075"/>
    <w:rsid w:val="00342091"/>
    <w:rsid w:val="003458D8"/>
    <w:rsid w:val="00353D32"/>
    <w:rsid w:val="003614BD"/>
    <w:rsid w:val="00372F08"/>
    <w:rsid w:val="003C62F6"/>
    <w:rsid w:val="003C729F"/>
    <w:rsid w:val="003D34EB"/>
    <w:rsid w:val="003D3B5C"/>
    <w:rsid w:val="003E4603"/>
    <w:rsid w:val="003F0C2C"/>
    <w:rsid w:val="00402648"/>
    <w:rsid w:val="00411224"/>
    <w:rsid w:val="00414A1C"/>
    <w:rsid w:val="00425F3C"/>
    <w:rsid w:val="00440F64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3FC3"/>
    <w:rsid w:val="00534039"/>
    <w:rsid w:val="00537B49"/>
    <w:rsid w:val="0054113A"/>
    <w:rsid w:val="00564DE0"/>
    <w:rsid w:val="005957B3"/>
    <w:rsid w:val="005A0512"/>
    <w:rsid w:val="005A084C"/>
    <w:rsid w:val="005A392B"/>
    <w:rsid w:val="005B351C"/>
    <w:rsid w:val="005C076A"/>
    <w:rsid w:val="005C5912"/>
    <w:rsid w:val="005D4C73"/>
    <w:rsid w:val="005D669E"/>
    <w:rsid w:val="006044CA"/>
    <w:rsid w:val="006215E8"/>
    <w:rsid w:val="00635705"/>
    <w:rsid w:val="00637F0C"/>
    <w:rsid w:val="00655735"/>
    <w:rsid w:val="0066289C"/>
    <w:rsid w:val="00665702"/>
    <w:rsid w:val="006677F2"/>
    <w:rsid w:val="006712CA"/>
    <w:rsid w:val="0068771B"/>
    <w:rsid w:val="00696D6B"/>
    <w:rsid w:val="006A0658"/>
    <w:rsid w:val="006B2939"/>
    <w:rsid w:val="006C0D2D"/>
    <w:rsid w:val="006D14BD"/>
    <w:rsid w:val="006D2C9A"/>
    <w:rsid w:val="006D3FAE"/>
    <w:rsid w:val="006E043D"/>
    <w:rsid w:val="006F5905"/>
    <w:rsid w:val="006F5A1A"/>
    <w:rsid w:val="00700848"/>
    <w:rsid w:val="0074529D"/>
    <w:rsid w:val="00750FB5"/>
    <w:rsid w:val="00764AC1"/>
    <w:rsid w:val="00772502"/>
    <w:rsid w:val="0077504F"/>
    <w:rsid w:val="007833D8"/>
    <w:rsid w:val="007C44EA"/>
    <w:rsid w:val="007C5A9C"/>
    <w:rsid w:val="0080082C"/>
    <w:rsid w:val="00812816"/>
    <w:rsid w:val="00825C4D"/>
    <w:rsid w:val="0083762F"/>
    <w:rsid w:val="00837BDB"/>
    <w:rsid w:val="00862752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1159D"/>
    <w:rsid w:val="009140E8"/>
    <w:rsid w:val="0092096C"/>
    <w:rsid w:val="009337E8"/>
    <w:rsid w:val="00942583"/>
    <w:rsid w:val="00951EB6"/>
    <w:rsid w:val="00986577"/>
    <w:rsid w:val="009A404B"/>
    <w:rsid w:val="009C11D6"/>
    <w:rsid w:val="009C6ABF"/>
    <w:rsid w:val="009E4F0A"/>
    <w:rsid w:val="00A005BF"/>
    <w:rsid w:val="00A11CE7"/>
    <w:rsid w:val="00A208CD"/>
    <w:rsid w:val="00A211C6"/>
    <w:rsid w:val="00A2409A"/>
    <w:rsid w:val="00A3212C"/>
    <w:rsid w:val="00A40022"/>
    <w:rsid w:val="00A45331"/>
    <w:rsid w:val="00A45510"/>
    <w:rsid w:val="00A50A04"/>
    <w:rsid w:val="00A545B1"/>
    <w:rsid w:val="00A54B0B"/>
    <w:rsid w:val="00A71EDA"/>
    <w:rsid w:val="00A76EBF"/>
    <w:rsid w:val="00A81F88"/>
    <w:rsid w:val="00A91BF1"/>
    <w:rsid w:val="00A94F14"/>
    <w:rsid w:val="00A95667"/>
    <w:rsid w:val="00AA38E3"/>
    <w:rsid w:val="00AA39ED"/>
    <w:rsid w:val="00AB4785"/>
    <w:rsid w:val="00AC1E62"/>
    <w:rsid w:val="00AD7DF3"/>
    <w:rsid w:val="00AD7F0B"/>
    <w:rsid w:val="00AF5926"/>
    <w:rsid w:val="00AF71C3"/>
    <w:rsid w:val="00B0484E"/>
    <w:rsid w:val="00B0536B"/>
    <w:rsid w:val="00B341EE"/>
    <w:rsid w:val="00B96EA7"/>
    <w:rsid w:val="00BC5F16"/>
    <w:rsid w:val="00BD4016"/>
    <w:rsid w:val="00BD6C8B"/>
    <w:rsid w:val="00BE06C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E4F51"/>
    <w:rsid w:val="00CE77D6"/>
    <w:rsid w:val="00CF1EDD"/>
    <w:rsid w:val="00CF533A"/>
    <w:rsid w:val="00D14594"/>
    <w:rsid w:val="00D32366"/>
    <w:rsid w:val="00D70196"/>
    <w:rsid w:val="00D83CDA"/>
    <w:rsid w:val="00D93F8A"/>
    <w:rsid w:val="00D94AD4"/>
    <w:rsid w:val="00DA31AE"/>
    <w:rsid w:val="00DC7142"/>
    <w:rsid w:val="00DD5F91"/>
    <w:rsid w:val="00DD6695"/>
    <w:rsid w:val="00DD74C7"/>
    <w:rsid w:val="00DE516C"/>
    <w:rsid w:val="00DF352C"/>
    <w:rsid w:val="00E255B6"/>
    <w:rsid w:val="00E30F92"/>
    <w:rsid w:val="00E40585"/>
    <w:rsid w:val="00E51DAC"/>
    <w:rsid w:val="00E52C68"/>
    <w:rsid w:val="00E604E2"/>
    <w:rsid w:val="00E74932"/>
    <w:rsid w:val="00E85D33"/>
    <w:rsid w:val="00E9394F"/>
    <w:rsid w:val="00E9398A"/>
    <w:rsid w:val="00EB78CA"/>
    <w:rsid w:val="00EE1194"/>
    <w:rsid w:val="00EF5AE3"/>
    <w:rsid w:val="00EF7C73"/>
    <w:rsid w:val="00F242F3"/>
    <w:rsid w:val="00F33DAF"/>
    <w:rsid w:val="00F35D42"/>
    <w:rsid w:val="00F53F35"/>
    <w:rsid w:val="00F54678"/>
    <w:rsid w:val="00F57349"/>
    <w:rsid w:val="00F644D5"/>
    <w:rsid w:val="00F74C77"/>
    <w:rsid w:val="00F7637D"/>
    <w:rsid w:val="00F93431"/>
    <w:rsid w:val="00FA6637"/>
    <w:rsid w:val="00FB095D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345E91D"/>
  <w15:docId w15:val="{1389965D-8216-4FEC-A7E6-C81C565F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CE4F51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E4F5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CE4F51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E4F51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E4F51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2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0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1</TotalTime>
  <Pages>3</Pages>
  <Words>827</Words>
  <Characters>4937</Characters>
  <Application>Microsoft Office Word</Application>
  <DocSecurity>4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Administrador</cp:lastModifiedBy>
  <cp:revision>2</cp:revision>
  <cp:lastPrinted>2016-09-13T07:41:00Z</cp:lastPrinted>
  <dcterms:created xsi:type="dcterms:W3CDTF">2016-10-27T12:21:00Z</dcterms:created>
  <dcterms:modified xsi:type="dcterms:W3CDTF">2016-10-27T12:21:00Z</dcterms:modified>
</cp:coreProperties>
</file>