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328FBF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4B78B" wp14:editId="2F82339A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BB26" w14:textId="77777777" w:rsidR="003B0000" w:rsidRPr="002C4134" w:rsidRDefault="003B0000" w:rsidP="002C4134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C5046"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JUSTIFICACIÓ FINAL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DE PROJECTE</w:t>
                            </w:r>
                          </w:p>
                          <w:p w14:paraId="710F710D" w14:textId="77777777" w:rsidR="003B0000" w:rsidRDefault="003B0000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7870EE2A" w14:textId="11D439F5" w:rsidR="003B0000" w:rsidRPr="002C4134" w:rsidRDefault="003B0000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A projectes de recerca industrial i desenvolupament experimental per part de pimes que incloguin l’explotació d’una patent o llicència de patent adquirida d’una font externa.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93D6D3" w14:textId="313F0C58" w:rsidR="003B0000" w:rsidRDefault="003B0000" w:rsidP="00BF06DD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Resolució EMO/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2352/2015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B78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3463BB26" w14:textId="77777777" w:rsidR="003B0000" w:rsidRPr="002C4134" w:rsidRDefault="003B0000" w:rsidP="002C4134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AC5046"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JUSTIFICACIÓ FINAL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DE PROJECTE</w:t>
                      </w:r>
                    </w:p>
                    <w:p w14:paraId="710F710D" w14:textId="77777777" w:rsidR="003B0000" w:rsidRDefault="003B0000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7870EE2A" w14:textId="11D439F5" w:rsidR="003B0000" w:rsidRPr="002C4134" w:rsidRDefault="003B0000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>A projectes de recerca industrial i desenvolupament experimental per part de pimes que incloguin l’explotació d’una patent o llicència de patent adquirida d’una font externa.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93D6D3" w14:textId="313F0C58" w:rsidR="003B0000" w:rsidRDefault="003B0000" w:rsidP="00BF06DD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Resolució EMO/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2352/2015</w:t>
                      </w:r>
                    </w:p>
                  </w:txbxContent>
                </v:textbox>
              </v:shape>
            </w:pict>
          </mc:Fallback>
        </mc:AlternateContent>
      </w:r>
    </w:p>
    <w:p w14:paraId="51C17D1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6E881A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0C269D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D62265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664A1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4348CA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049CA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EFAEFDD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D0BD7D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20233D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8B60E7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3112E5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52AE6AB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9DFF0A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F20424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9AC70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3D2245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C924C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94B3D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DC43F4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BD8B60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26833" wp14:editId="7F6DEF2F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4419600" cy="1314450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2FD88" w14:textId="7CF10156" w:rsidR="003B0000" w:rsidRPr="00CF533A" w:rsidRDefault="003B0000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 xml:space="preserve">Departament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 desenvolupament de negoci tecnològic.</w:t>
                            </w:r>
                          </w:p>
                          <w:p w14:paraId="36250EF7" w14:textId="70432D5E" w:rsidR="003B0000" w:rsidRPr="00CF533A" w:rsidRDefault="003B0000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Novembre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6833" id="Rectángulo 8" o:spid="_x0000_s1027" style="position:absolute;left:0;text-align:left;margin-left:78.3pt;margin-top:5.8pt;width:348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" filled="f" stroked="f">
                <v:textbox>
                  <w:txbxContent>
                    <w:p w14:paraId="03E2FD88" w14:textId="7CF10156" w:rsidR="003B0000" w:rsidRPr="00CF533A" w:rsidRDefault="003B0000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 xml:space="preserve">Departament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 desenvolupament de negoci tecnològic.</w:t>
                      </w:r>
                    </w:p>
                    <w:p w14:paraId="36250EF7" w14:textId="70432D5E" w:rsidR="003B0000" w:rsidRPr="00CF533A" w:rsidRDefault="003B0000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Novembre 2016</w:t>
                      </w:r>
                    </w:p>
                  </w:txbxContent>
                </v:textbox>
              </v:rect>
            </w:pict>
          </mc:Fallback>
        </mc:AlternateContent>
      </w:r>
    </w:p>
    <w:p w14:paraId="2E98950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9AEFE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F19AFB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7D3358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CBA15B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9DF45B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581BD6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D4C801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ADB0AD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03B7FB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59F96E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6BF1E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62C25A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6AD3F6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F65193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846C6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8430AAC" w14:textId="77777777" w:rsidR="001B6584" w:rsidRDefault="001B658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1EFD5595" w14:textId="77777777" w:rsidR="001B6584" w:rsidRDefault="001B658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173F9213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JUSTIFICACIÓ FINAL </w:t>
      </w:r>
      <w:r w:rsidRPr="002C4134">
        <w:rPr>
          <w:rFonts w:asciiTheme="minorHAnsi" w:hAnsiTheme="minorHAnsi"/>
          <w:sz w:val="24"/>
          <w:szCs w:val="24"/>
        </w:rPr>
        <w:t>DEL PROJECTE</w:t>
      </w:r>
    </w:p>
    <w:p w14:paraId="7CD390AE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B6262BD" w14:textId="0E54ED36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2C4134">
        <w:rPr>
          <w:rFonts w:asciiTheme="minorHAnsi" w:hAnsiTheme="minorHAnsi"/>
          <w:b w:val="0"/>
          <w:sz w:val="24"/>
          <w:szCs w:val="24"/>
        </w:rPr>
        <w:t xml:space="preserve">Línia d’ajut: </w:t>
      </w:r>
      <w:r w:rsidR="00C8795E">
        <w:rPr>
          <w:rFonts w:asciiTheme="minorHAnsi" w:hAnsiTheme="minorHAnsi"/>
          <w:b w:val="0"/>
          <w:sz w:val="24"/>
          <w:szCs w:val="24"/>
        </w:rPr>
        <w:t>A projectes de recerca industrial i desenvolupament experimental per part de pimes, que incloguin l’explotació d’una patent o llicència de patent, adquirida d’una font externa.</w:t>
      </w:r>
    </w:p>
    <w:p w14:paraId="6872CC7E" w14:textId="77777777" w:rsid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2078D540" w14:textId="77777777" w:rsidR="003B0000" w:rsidRPr="002C4134" w:rsidRDefault="003B0000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71BE3D4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14:paraId="23FFFEA1" w14:textId="77777777" w:rsidR="00CF533A" w:rsidRDefault="00CF533A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2ED82C53" w14:textId="10197203" w:rsidR="002C4134" w:rsidRPr="001C5088" w:rsidRDefault="002C4134" w:rsidP="001C5088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0AC56F3" w14:textId="176B3927" w:rsidR="002712BD" w:rsidRPr="004A10E9" w:rsidRDefault="00375DC8" w:rsidP="00682EDF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4A10E9">
        <w:rPr>
          <w:rFonts w:asciiTheme="minorHAnsi" w:hAnsiTheme="minorHAnsi"/>
          <w:b w:val="0"/>
          <w:sz w:val="22"/>
          <w:szCs w:val="22"/>
        </w:rPr>
        <w:t>Exposició de la patent o llicència de patent adquirida per portar a terme els objectius del projecte.</w:t>
      </w:r>
    </w:p>
    <w:p w14:paraId="60F18569" w14:textId="09F95470" w:rsidR="008F2504" w:rsidRDefault="00402486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4A10E9">
        <w:rPr>
          <w:rFonts w:asciiTheme="minorHAnsi" w:hAnsiTheme="minorHAnsi"/>
          <w:b w:val="0"/>
          <w:sz w:val="22"/>
          <w:szCs w:val="22"/>
        </w:rPr>
        <w:t>Descripció d’activitats realitzades per fases i terminis. Recursos utilitzats en les diferents fases i paper portat a terme per les principals entitats subcontractades que han</w:t>
      </w:r>
      <w:r>
        <w:rPr>
          <w:rFonts w:asciiTheme="minorHAnsi" w:hAnsiTheme="minorHAnsi"/>
          <w:b w:val="0"/>
          <w:sz w:val="22"/>
          <w:szCs w:val="22"/>
        </w:rPr>
        <w:t xml:space="preserve"> participat en el projecte. </w:t>
      </w:r>
    </w:p>
    <w:p w14:paraId="1E909813" w14:textId="2C98063B" w:rsidR="002712BD" w:rsidRPr="002712BD" w:rsidRDefault="00402486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Resultats finals qualitatius i quantitatius assolits amb indicació </w:t>
      </w:r>
      <w:r w:rsidR="00551C62">
        <w:rPr>
          <w:rFonts w:asciiTheme="minorHAnsi" w:hAnsiTheme="minorHAnsi"/>
          <w:b w:val="0"/>
          <w:sz w:val="22"/>
          <w:szCs w:val="22"/>
        </w:rPr>
        <w:t>de les desviacions tècniques i econòmiques produïdes en el desenvolupament del projecte.</w:t>
      </w:r>
    </w:p>
    <w:p w14:paraId="1C1E5753" w14:textId="313975CA" w:rsidR="00985941" w:rsidRDefault="00985941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4A10E9">
        <w:rPr>
          <w:rFonts w:asciiTheme="minorHAnsi" w:hAnsiTheme="minorHAnsi"/>
          <w:b w:val="0"/>
          <w:sz w:val="22"/>
          <w:szCs w:val="22"/>
        </w:rPr>
        <w:t>Justificació de que la patent ha</w:t>
      </w:r>
      <w:r w:rsidR="003207CC" w:rsidRPr="004A10E9">
        <w:rPr>
          <w:rFonts w:asciiTheme="minorHAnsi" w:hAnsiTheme="minorHAnsi"/>
          <w:b w:val="0"/>
          <w:sz w:val="22"/>
          <w:szCs w:val="22"/>
        </w:rPr>
        <w:t xml:space="preserve"> adquirit la condició de internacional.</w:t>
      </w:r>
      <w:r w:rsidR="003207CC">
        <w:rPr>
          <w:rFonts w:asciiTheme="minorHAnsi" w:hAnsiTheme="minorHAnsi"/>
          <w:sz w:val="22"/>
          <w:szCs w:val="22"/>
        </w:rPr>
        <w:t xml:space="preserve"> </w:t>
      </w:r>
      <w:r w:rsidR="003207CC" w:rsidRPr="003207CC">
        <w:rPr>
          <w:rFonts w:asciiTheme="minorHAnsi" w:hAnsiTheme="minorHAnsi"/>
          <w:b w:val="0"/>
          <w:sz w:val="22"/>
          <w:szCs w:val="22"/>
        </w:rPr>
        <w:t>Exist</w:t>
      </w:r>
      <w:r w:rsidR="003207CC">
        <w:rPr>
          <w:rFonts w:asciiTheme="minorHAnsi" w:hAnsiTheme="minorHAnsi"/>
          <w:b w:val="0"/>
          <w:sz w:val="22"/>
          <w:szCs w:val="22"/>
        </w:rPr>
        <w:t>è</w:t>
      </w:r>
      <w:r w:rsidR="003207CC" w:rsidRPr="003207CC">
        <w:rPr>
          <w:rFonts w:asciiTheme="minorHAnsi" w:hAnsiTheme="minorHAnsi"/>
          <w:b w:val="0"/>
          <w:sz w:val="22"/>
          <w:szCs w:val="22"/>
        </w:rPr>
        <w:t>ncia del document de la patent publicat en algun país que no sigui España, o en cas de que encara no estigui publicada la patent, document acreditatiu de que s’ha dut a terme el pagament de les taxes per a la sol</w:t>
      </w:r>
      <w:r w:rsidR="003207CC">
        <w:rPr>
          <w:rFonts w:asciiTheme="minorHAnsi" w:hAnsiTheme="minorHAnsi"/>
          <w:b w:val="0"/>
          <w:sz w:val="22"/>
          <w:szCs w:val="22"/>
        </w:rPr>
        <w:t>·</w:t>
      </w:r>
      <w:r w:rsidR="003207CC" w:rsidRPr="003207CC">
        <w:rPr>
          <w:rFonts w:asciiTheme="minorHAnsi" w:hAnsiTheme="minorHAnsi"/>
          <w:b w:val="0"/>
          <w:sz w:val="22"/>
          <w:szCs w:val="22"/>
        </w:rPr>
        <w:t>licitud de la patent via PCT o patent europea.</w:t>
      </w:r>
    </w:p>
    <w:p w14:paraId="65E6549D" w14:textId="5048F715" w:rsidR="000B1B81" w:rsidRDefault="000B1B81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Impacte real que la patent ha tingut en el desenvolupament del projecte, comparativament a lo inicialment esperat.</w:t>
      </w:r>
    </w:p>
    <w:p w14:paraId="47CE08D3" w14:textId="33A61EC2" w:rsidR="00682EDF" w:rsidRDefault="004A10E9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Valoració del impacte que pot tenir</w:t>
      </w:r>
      <w:r w:rsidR="008F2504">
        <w:rPr>
          <w:rFonts w:asciiTheme="minorHAnsi" w:hAnsiTheme="minorHAnsi"/>
          <w:b w:val="0"/>
          <w:sz w:val="22"/>
          <w:szCs w:val="22"/>
        </w:rPr>
        <w:t xml:space="preserve"> el projecte</w:t>
      </w:r>
      <w:r>
        <w:rPr>
          <w:rFonts w:asciiTheme="minorHAnsi" w:hAnsiTheme="minorHAnsi"/>
          <w:b w:val="0"/>
          <w:sz w:val="22"/>
          <w:szCs w:val="22"/>
        </w:rPr>
        <w:t xml:space="preserve"> en el creixement de la empresa</w:t>
      </w:r>
      <w:r w:rsidR="008F2504">
        <w:rPr>
          <w:rFonts w:asciiTheme="minorHAnsi" w:hAnsiTheme="minorHAnsi"/>
          <w:b w:val="0"/>
          <w:sz w:val="22"/>
          <w:szCs w:val="22"/>
        </w:rPr>
        <w:t>,</w:t>
      </w:r>
      <w:r>
        <w:rPr>
          <w:rFonts w:asciiTheme="minorHAnsi" w:hAnsiTheme="minorHAnsi"/>
          <w:b w:val="0"/>
          <w:sz w:val="22"/>
          <w:szCs w:val="22"/>
        </w:rPr>
        <w:t xml:space="preserve"> en la generació de</w:t>
      </w:r>
      <w:r w:rsidR="008F2504">
        <w:rPr>
          <w:rFonts w:asciiTheme="minorHAnsi" w:hAnsiTheme="minorHAnsi"/>
          <w:b w:val="0"/>
          <w:sz w:val="22"/>
          <w:szCs w:val="22"/>
        </w:rPr>
        <w:t xml:space="preserve"> llocs de treball i en la internacionalització,</w:t>
      </w:r>
      <w:r>
        <w:rPr>
          <w:rFonts w:asciiTheme="minorHAnsi" w:hAnsiTheme="minorHAnsi"/>
          <w:b w:val="0"/>
          <w:sz w:val="22"/>
          <w:szCs w:val="22"/>
        </w:rPr>
        <w:t xml:space="preserve"> en contraposició a lo inicialment esperat.</w:t>
      </w:r>
    </w:p>
    <w:p w14:paraId="0468A625" w14:textId="3FF4693F" w:rsidR="003207CC" w:rsidRPr="004A10E9" w:rsidRDefault="003207CC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4A10E9">
        <w:rPr>
          <w:rFonts w:asciiTheme="minorHAnsi" w:hAnsiTheme="minorHAnsi"/>
          <w:b w:val="0"/>
          <w:sz w:val="22"/>
          <w:szCs w:val="22"/>
        </w:rPr>
        <w:t>Comunicació o difusió que s’ha fet de la actuació subvencionada,</w:t>
      </w:r>
      <w:r w:rsidR="001B6584" w:rsidRPr="004A10E9">
        <w:rPr>
          <w:rFonts w:asciiTheme="minorHAnsi" w:hAnsiTheme="minorHAnsi"/>
          <w:b w:val="0"/>
          <w:sz w:val="22"/>
          <w:szCs w:val="22"/>
        </w:rPr>
        <w:t xml:space="preserve"> si s’escau, fent constar “</w:t>
      </w:r>
      <w:r w:rsidRPr="004A10E9">
        <w:rPr>
          <w:rFonts w:asciiTheme="minorHAnsi" w:hAnsiTheme="minorHAnsi"/>
          <w:b w:val="0"/>
          <w:sz w:val="22"/>
          <w:szCs w:val="22"/>
        </w:rPr>
        <w:t>amb el suport d’ACCIÓ”.</w:t>
      </w:r>
    </w:p>
    <w:p w14:paraId="5A21924D" w14:textId="48D5BC0A" w:rsidR="003207CC" w:rsidRPr="004A10E9" w:rsidRDefault="003207CC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4A10E9">
        <w:rPr>
          <w:rFonts w:asciiTheme="minorHAnsi" w:hAnsiTheme="minorHAnsi"/>
          <w:b w:val="0"/>
          <w:sz w:val="22"/>
          <w:szCs w:val="22"/>
        </w:rPr>
        <w:t xml:space="preserve">Memòria econòmica justificativa del cost de les activitats realitzades, d’acord amb els </w:t>
      </w:r>
      <w:r w:rsidR="001B6584" w:rsidRPr="004A10E9">
        <w:rPr>
          <w:rFonts w:asciiTheme="minorHAnsi" w:hAnsiTheme="minorHAnsi"/>
          <w:b w:val="0"/>
          <w:sz w:val="22"/>
          <w:szCs w:val="22"/>
        </w:rPr>
        <w:t>punts explicitats al document de Resolució.</w:t>
      </w:r>
    </w:p>
    <w:p w14:paraId="0B81FFC2" w14:textId="77777777" w:rsidR="002C4134" w:rsidRDefault="002C4134" w:rsidP="002C4134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4D0B616" w14:textId="77777777" w:rsidR="000B1B81" w:rsidRPr="002C4134" w:rsidRDefault="000B1B81" w:rsidP="002C4134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sectPr w:rsidR="000B1B81" w:rsidRPr="002C4134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C8273" w14:textId="77777777" w:rsidR="00741226" w:rsidRDefault="00741226">
      <w:r>
        <w:separator/>
      </w:r>
    </w:p>
  </w:endnote>
  <w:endnote w:type="continuationSeparator" w:id="0">
    <w:p w14:paraId="0EF2BAD0" w14:textId="77777777" w:rsidR="00741226" w:rsidRDefault="0074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0C818" w14:textId="4EFE96A5" w:rsidR="003B0000" w:rsidRPr="001B6584" w:rsidRDefault="003B0000" w:rsidP="00FA6637">
    <w:pPr>
      <w:pStyle w:val="Piedepgina"/>
      <w:ind w:firstLine="709"/>
      <w:rPr>
        <w:rFonts w:asciiTheme="minorHAnsi" w:hAnsiTheme="minorHAnsi"/>
        <w:b w:val="0"/>
        <w:i/>
        <w:sz w:val="14"/>
        <w:szCs w:val="14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1DE04965" wp14:editId="406C63B6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1B6584">
      <w:rPr>
        <w:rFonts w:asciiTheme="minorHAnsi" w:hAnsiTheme="minorHAnsi"/>
        <w:b w:val="0"/>
        <w:i/>
        <w:sz w:val="14"/>
        <w:szCs w:val="14"/>
      </w:rPr>
      <w:t xml:space="preserve">Pàgina 2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4918" w14:textId="47D9DA44" w:rsidR="003B0000" w:rsidRPr="00C8795E" w:rsidRDefault="003B0000" w:rsidP="006215E8">
    <w:pPr>
      <w:pStyle w:val="Piedepgina"/>
      <w:spacing w:after="0" w:line="240" w:lineRule="auto"/>
      <w:jc w:val="right"/>
      <w:rPr>
        <w:rFonts w:asciiTheme="minorHAnsi" w:hAnsiTheme="minorHAnsi"/>
        <w:b w:val="0"/>
        <w:i/>
        <w:sz w:val="14"/>
        <w:szCs w:val="14"/>
      </w:rPr>
    </w:pPr>
    <w:r w:rsidRPr="00C8795E">
      <w:rPr>
        <w:rFonts w:asciiTheme="minorHAnsi" w:hAnsiTheme="minorHAnsi"/>
        <w:i/>
        <w:noProof/>
        <w:sz w:val="14"/>
        <w:szCs w:val="14"/>
        <w:lang w:eastAsia="ca-ES"/>
      </w:rPr>
      <w:drawing>
        <wp:anchor distT="0" distB="0" distL="114300" distR="114300" simplePos="0" relativeHeight="251673600" behindDoc="0" locked="0" layoutInCell="1" allowOverlap="1" wp14:anchorId="5FF1528E" wp14:editId="3B81BD6C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95E">
      <w:rPr>
        <w:rFonts w:asciiTheme="minorHAnsi" w:hAnsiTheme="minorHAnsi"/>
        <w:b w:val="0"/>
        <w:i/>
        <w:sz w:val="14"/>
        <w:szCs w:val="14"/>
      </w:rPr>
      <w:t xml:space="preserve">                                                                                    Pàgina 1        </w:t>
    </w:r>
    <w:r w:rsidRPr="00C8795E">
      <w:rPr>
        <w:rFonts w:asciiTheme="minorHAnsi" w:hAnsiTheme="minorHAnsi"/>
        <w:b w:val="0"/>
        <w:i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DF32" w14:textId="77777777" w:rsidR="00741226" w:rsidRDefault="00741226">
      <w:r>
        <w:separator/>
      </w:r>
    </w:p>
  </w:footnote>
  <w:footnote w:type="continuationSeparator" w:id="0">
    <w:p w14:paraId="5D0C2C95" w14:textId="77777777" w:rsidR="00741226" w:rsidRDefault="0074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2FEA" w14:textId="77777777" w:rsidR="003B0000" w:rsidRDefault="003B0000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4AE679" w14:textId="77777777" w:rsidR="003B0000" w:rsidRDefault="003B0000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035D" w14:textId="2AF5E37C" w:rsidR="003B0000" w:rsidRPr="003D3B5C" w:rsidRDefault="003B0000" w:rsidP="003D3B5C">
    <w:pPr>
      <w:pStyle w:val="Encabezado"/>
      <w:ind w:right="360"/>
      <w:jc w:val="right"/>
      <w:rPr>
        <w:rFonts w:asciiTheme="minorHAnsi" w:hAnsiTheme="minorHAnsi"/>
        <w:b w:val="0"/>
        <w:i/>
        <w:sz w:val="16"/>
        <w:szCs w:val="16"/>
        <w:lang w:val="en-US"/>
      </w:rPr>
    </w:pPr>
    <w:r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01F6CAD8" wp14:editId="73D06C86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24590" w14:textId="77777777" w:rsidR="003B0000" w:rsidRPr="00A81F88" w:rsidRDefault="003B0000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193A038D" wp14:editId="61A7082B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68E"/>
    <w:multiLevelType w:val="hybridMultilevel"/>
    <w:tmpl w:val="F90A8622"/>
    <w:lvl w:ilvl="0" w:tplc="5A74A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43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AC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87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7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1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AF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E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01DDB"/>
    <w:rsid w:val="000037BC"/>
    <w:rsid w:val="00003B7F"/>
    <w:rsid w:val="00030F51"/>
    <w:rsid w:val="000633D7"/>
    <w:rsid w:val="00064810"/>
    <w:rsid w:val="00066B5F"/>
    <w:rsid w:val="0008456A"/>
    <w:rsid w:val="000925E1"/>
    <w:rsid w:val="000A2DA5"/>
    <w:rsid w:val="000A7E3A"/>
    <w:rsid w:val="000B1B81"/>
    <w:rsid w:val="000E0E4F"/>
    <w:rsid w:val="0011635F"/>
    <w:rsid w:val="001321BE"/>
    <w:rsid w:val="001506B7"/>
    <w:rsid w:val="00153492"/>
    <w:rsid w:val="001556C2"/>
    <w:rsid w:val="001B58CD"/>
    <w:rsid w:val="001B6584"/>
    <w:rsid w:val="001C5088"/>
    <w:rsid w:val="001E70DF"/>
    <w:rsid w:val="002075B9"/>
    <w:rsid w:val="002331E5"/>
    <w:rsid w:val="00257C01"/>
    <w:rsid w:val="00266653"/>
    <w:rsid w:val="002712BD"/>
    <w:rsid w:val="002855B5"/>
    <w:rsid w:val="002B23A6"/>
    <w:rsid w:val="002B2D91"/>
    <w:rsid w:val="002C3ABF"/>
    <w:rsid w:val="002C4134"/>
    <w:rsid w:val="00305273"/>
    <w:rsid w:val="003207CC"/>
    <w:rsid w:val="00322075"/>
    <w:rsid w:val="00342091"/>
    <w:rsid w:val="00353D32"/>
    <w:rsid w:val="003614BD"/>
    <w:rsid w:val="00372F08"/>
    <w:rsid w:val="00375DC8"/>
    <w:rsid w:val="003B0000"/>
    <w:rsid w:val="003C62F6"/>
    <w:rsid w:val="003C729F"/>
    <w:rsid w:val="003D34EB"/>
    <w:rsid w:val="003D3B5C"/>
    <w:rsid w:val="003E4603"/>
    <w:rsid w:val="003F0C2C"/>
    <w:rsid w:val="00402486"/>
    <w:rsid w:val="00402648"/>
    <w:rsid w:val="00411224"/>
    <w:rsid w:val="00414A1C"/>
    <w:rsid w:val="00425F3C"/>
    <w:rsid w:val="00444894"/>
    <w:rsid w:val="0047161D"/>
    <w:rsid w:val="0048468D"/>
    <w:rsid w:val="0049024C"/>
    <w:rsid w:val="004A10E9"/>
    <w:rsid w:val="004B0A35"/>
    <w:rsid w:val="004B35A8"/>
    <w:rsid w:val="004C41FE"/>
    <w:rsid w:val="004C6CE5"/>
    <w:rsid w:val="004D51BD"/>
    <w:rsid w:val="004F37E7"/>
    <w:rsid w:val="00537B49"/>
    <w:rsid w:val="00551C62"/>
    <w:rsid w:val="00564DE0"/>
    <w:rsid w:val="005957B3"/>
    <w:rsid w:val="005A0512"/>
    <w:rsid w:val="005A084C"/>
    <w:rsid w:val="005A392B"/>
    <w:rsid w:val="005A5DDF"/>
    <w:rsid w:val="005B351C"/>
    <w:rsid w:val="005C076A"/>
    <w:rsid w:val="005C5912"/>
    <w:rsid w:val="005D4C73"/>
    <w:rsid w:val="006044CA"/>
    <w:rsid w:val="006215E8"/>
    <w:rsid w:val="00635705"/>
    <w:rsid w:val="00637F0C"/>
    <w:rsid w:val="00655735"/>
    <w:rsid w:val="00665702"/>
    <w:rsid w:val="006677F2"/>
    <w:rsid w:val="006712CA"/>
    <w:rsid w:val="00682EDF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41226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2504"/>
    <w:rsid w:val="0092096C"/>
    <w:rsid w:val="009337E8"/>
    <w:rsid w:val="00942583"/>
    <w:rsid w:val="00985941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45510"/>
    <w:rsid w:val="00A50A04"/>
    <w:rsid w:val="00A54B0B"/>
    <w:rsid w:val="00A71EDA"/>
    <w:rsid w:val="00A76EBF"/>
    <w:rsid w:val="00A81F88"/>
    <w:rsid w:val="00A91BF1"/>
    <w:rsid w:val="00A94F14"/>
    <w:rsid w:val="00A95667"/>
    <w:rsid w:val="00AB4785"/>
    <w:rsid w:val="00AC1E62"/>
    <w:rsid w:val="00AC5046"/>
    <w:rsid w:val="00AD7F0B"/>
    <w:rsid w:val="00AF5926"/>
    <w:rsid w:val="00AF71C3"/>
    <w:rsid w:val="00B0484E"/>
    <w:rsid w:val="00B341EE"/>
    <w:rsid w:val="00BC5F16"/>
    <w:rsid w:val="00BC7CF3"/>
    <w:rsid w:val="00BD4016"/>
    <w:rsid w:val="00BE06CF"/>
    <w:rsid w:val="00BF06DD"/>
    <w:rsid w:val="00C10A82"/>
    <w:rsid w:val="00C20ACA"/>
    <w:rsid w:val="00C36807"/>
    <w:rsid w:val="00C500C9"/>
    <w:rsid w:val="00C52D37"/>
    <w:rsid w:val="00C738D3"/>
    <w:rsid w:val="00C8795E"/>
    <w:rsid w:val="00C92631"/>
    <w:rsid w:val="00CD1369"/>
    <w:rsid w:val="00CD7F89"/>
    <w:rsid w:val="00CE4F51"/>
    <w:rsid w:val="00CF1EDD"/>
    <w:rsid w:val="00CF533A"/>
    <w:rsid w:val="00D32366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9398A"/>
    <w:rsid w:val="00EB78CA"/>
    <w:rsid w:val="00EE1194"/>
    <w:rsid w:val="00EF5AE3"/>
    <w:rsid w:val="00EF7C73"/>
    <w:rsid w:val="00F242F3"/>
    <w:rsid w:val="00F33DAF"/>
    <w:rsid w:val="00F35D42"/>
    <w:rsid w:val="00F53F35"/>
    <w:rsid w:val="00F54678"/>
    <w:rsid w:val="00F57349"/>
    <w:rsid w:val="00F74C77"/>
    <w:rsid w:val="00F7637D"/>
    <w:rsid w:val="00F93431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31D2B"/>
  <w15:docId w15:val="{D9FBACC1-666D-403C-8F85-7CDA54F7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CE4F5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4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4F51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4F51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4F51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2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0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Mireia Raurell</cp:lastModifiedBy>
  <cp:revision>2</cp:revision>
  <cp:lastPrinted>2014-12-16T10:55:00Z</cp:lastPrinted>
  <dcterms:created xsi:type="dcterms:W3CDTF">2017-01-30T13:01:00Z</dcterms:created>
  <dcterms:modified xsi:type="dcterms:W3CDTF">2017-01-30T13:01:00Z</dcterms:modified>
</cp:coreProperties>
</file>