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after="120" w:line="680" w:lineRule="exact"/>
        <w:rPr>
          <w:sz w:val="56"/>
          <w:szCs w:val="56"/>
        </w:rPr>
      </w:pPr>
      <w:bookmarkStart w:id="0" w:name="_GoBack"/>
      <w:bookmarkEnd w:id="0"/>
      <w:r w:rsidRPr="001B5C86">
        <w:rPr>
          <w:color w:val="BFBFBF"/>
          <w:sz w:val="56"/>
          <w:szCs w:val="56"/>
        </w:rPr>
        <w:t>GUIA PER L’ELABORACIÓ DE LA</w:t>
      </w:r>
      <w:r w:rsidRPr="00875213">
        <w:rPr>
          <w:sz w:val="56"/>
          <w:szCs w:val="56"/>
        </w:rPr>
        <w:t xml:space="preserve"> MEMÒRIA DE JUSTIFICACIÓ TÈCNICA DEL PROJECTE</w:t>
      </w:r>
    </w:p>
    <w:p w:rsidR="00591CBE" w:rsidRDefault="00591CBE" w:rsidP="00591CBE">
      <w:pPr>
        <w:rPr>
          <w:rFonts w:eastAsia="ヒラギノ角ゴ Pro W3"/>
        </w:rPr>
      </w:pPr>
    </w:p>
    <w:p w:rsidR="00591CBE" w:rsidRDefault="00591CBE" w:rsidP="00591CBE">
      <w:pPr>
        <w:pStyle w:val="Ttol5"/>
        <w:rPr>
          <w:rFonts w:ascii="Arial" w:eastAsia="ヒラギノ角ゴ Pro W3" w:hAnsi="Arial" w:cs="Helvetica"/>
          <w:b/>
          <w:bCs/>
          <w:color w:val="A6A6A6"/>
          <w:sz w:val="36"/>
          <w:szCs w:val="36"/>
          <w:lang w:eastAsia="en-US"/>
        </w:rPr>
      </w:pPr>
      <w:r w:rsidRPr="00875213">
        <w:rPr>
          <w:rFonts w:ascii="Arial" w:eastAsia="ヒラギノ角ゴ Pro W3" w:hAnsi="Arial" w:cs="Helvetica"/>
          <w:b/>
          <w:bCs/>
          <w:color w:val="A6A6A6"/>
          <w:sz w:val="36"/>
          <w:szCs w:val="36"/>
          <w:lang w:eastAsia="en-US"/>
        </w:rPr>
        <w:t>Línia d’ajuts:</w:t>
      </w:r>
      <w:r>
        <w:rPr>
          <w:rFonts w:ascii="Arial" w:eastAsia="ヒラギノ角ゴ Pro W3" w:hAnsi="Arial" w:cs="Helvetica"/>
          <w:b/>
          <w:bCs/>
          <w:color w:val="A6A6A6"/>
          <w:sz w:val="36"/>
          <w:szCs w:val="36"/>
          <w:lang w:eastAsia="en-US"/>
        </w:rPr>
        <w:t xml:space="preserve"> </w:t>
      </w:r>
      <w:r w:rsidRPr="00875213">
        <w:rPr>
          <w:rFonts w:ascii="Arial" w:eastAsia="ヒラギノ角ゴ Pro W3" w:hAnsi="Arial" w:cs="Helvetica"/>
          <w:b/>
          <w:bCs/>
          <w:sz w:val="36"/>
          <w:szCs w:val="36"/>
          <w:lang w:eastAsia="en-US"/>
        </w:rPr>
        <w:t>NUCLIS D’INNOVACIÓ TECNOLÒGICA LOCALS (RD)</w:t>
      </w:r>
      <w:r>
        <w:rPr>
          <w:rFonts w:ascii="Arial" w:eastAsia="ヒラギノ角ゴ Pro W3" w:hAnsi="Arial" w:cs="Helvetica"/>
          <w:b/>
          <w:bCs/>
          <w:color w:val="A6A6A6"/>
          <w:sz w:val="36"/>
          <w:szCs w:val="36"/>
          <w:lang w:eastAsia="en-US"/>
        </w:rPr>
        <w:t xml:space="preserve"> </w:t>
      </w:r>
      <w:r w:rsidRPr="00875213">
        <w:rPr>
          <w:rFonts w:ascii="Arial" w:eastAsia="ヒラギノ角ゴ Pro W3" w:hAnsi="Arial" w:cs="Helvetica"/>
          <w:b/>
          <w:bCs/>
          <w:color w:val="A6A6A6"/>
          <w:sz w:val="36"/>
          <w:szCs w:val="36"/>
          <w:lang w:eastAsia="en-US"/>
        </w:rPr>
        <w:t>per dur a terme projectes de Recerca Industrial i Desenvolupament Experimental (R+D).</w:t>
      </w:r>
    </w:p>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lang w:eastAsia="en-US"/>
        </w:rPr>
      </w:pPr>
    </w:p>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center"/>
        <w:rPr>
          <w:rFonts w:eastAsia="ヒラギノ角ゴ Pro W3" w:cs="Helvetica"/>
          <w:b/>
          <w:bCs/>
          <w:i/>
          <w:color w:val="404040"/>
          <w:sz w:val="28"/>
          <w:szCs w:val="28"/>
          <w:lang w:eastAsia="en-US"/>
        </w:rPr>
      </w:pPr>
      <w:r w:rsidRPr="00875213">
        <w:rPr>
          <w:rFonts w:eastAsia="ヒラギノ角ゴ Pro W3" w:cs="Helvetica"/>
          <w:b/>
          <w:bCs/>
          <w:i/>
          <w:color w:val="404040"/>
          <w:sz w:val="28"/>
          <w:szCs w:val="28"/>
          <w:lang w:eastAsia="en-US"/>
        </w:rPr>
        <w:t>Projectes locals i internacionals</w:t>
      </w:r>
    </w:p>
    <w:p w:rsidR="00591CBE"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rFonts w:eastAsia="ヒラギノ角ゴ Pro W3"/>
        </w:rPr>
        <w:sectPr w:rsidR="00591CBE" w:rsidSect="00DB11CA">
          <w:headerReference w:type="default" r:id="rId8"/>
          <w:footerReference w:type="default" r:id="rId9"/>
          <w:pgSz w:w="11907" w:h="16840" w:code="9"/>
          <w:pgMar w:top="1418" w:right="1134" w:bottom="1418" w:left="1134" w:header="573" w:footer="567" w:gutter="0"/>
          <w:cols w:space="737"/>
          <w:docGrid w:linePitch="601"/>
        </w:sectPr>
      </w:pPr>
    </w:p>
    <w:p w:rsidR="00591CBE" w:rsidRPr="00A91C9B"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left"/>
        <w:rPr>
          <w:rFonts w:eastAsia="ヒラギノ角ゴ Pro W3"/>
        </w:rPr>
      </w:pPr>
    </w:p>
    <w:p w:rsidR="00591CBE" w:rsidRPr="00875213" w:rsidRDefault="00591CBE" w:rsidP="00106044">
      <w:pPr>
        <w:pStyle w:val="Portada"/>
      </w:pPr>
      <w:r w:rsidRPr="009026A2">
        <w:t>RD</w:t>
      </w:r>
      <w:r w:rsidR="009026A2" w:rsidRPr="009026A2">
        <w:t>1</w:t>
      </w:r>
      <w:r w:rsidR="007F5239">
        <w:t>7</w:t>
      </w:r>
      <w:r w:rsidRPr="00875213">
        <w:t>-1-00</w:t>
      </w:r>
      <w:sdt>
        <w:sdtPr>
          <w:id w:val="-1443677173"/>
          <w:placeholder>
            <w:docPart w:val="383CC91A336540418FFA7CC12D015F62"/>
          </w:placeholder>
        </w:sdtPr>
        <w:sdtEndPr>
          <w:rPr>
            <w:highlight w:val="lightGray"/>
          </w:rPr>
        </w:sdtEndPr>
        <w:sdtContent>
          <w:r w:rsidRPr="001B5C86">
            <w:rPr>
              <w:highlight w:val="lightGray"/>
            </w:rPr>
            <w:t>XX</w:t>
          </w:r>
        </w:sdtContent>
      </w:sdt>
      <w:r w:rsidRPr="00875213">
        <w:t xml:space="preserve">: </w:t>
      </w:r>
      <w:r>
        <w:t>“</w:t>
      </w:r>
      <w:sdt>
        <w:sdtPr>
          <w:id w:val="1643998590"/>
          <w:placeholder>
            <w:docPart w:val="383CC91A336540418FFA7CC12D015F62"/>
          </w:placeholder>
        </w:sdtPr>
        <w:sdtEndPr>
          <w:rPr>
            <w:highlight w:val="lightGray"/>
          </w:rPr>
        </w:sdtEndPr>
        <w:sdtContent>
          <w:r w:rsidRPr="001B5C86">
            <w:rPr>
              <w:highlight w:val="lightGray"/>
            </w:rPr>
            <w:t>ACRÒNIM projecte</w:t>
          </w:r>
        </w:sdtContent>
      </w:sdt>
      <w:r w:rsidRPr="00875213">
        <w:t xml:space="preserve"> - </w:t>
      </w:r>
      <w:sdt>
        <w:sdtPr>
          <w:id w:val="-1581135766"/>
          <w:placeholder>
            <w:docPart w:val="383CC91A336540418FFA7CC12D015F62"/>
          </w:placeholder>
        </w:sdtPr>
        <w:sdtEndPr>
          <w:rPr>
            <w:highlight w:val="lightGray"/>
          </w:rPr>
        </w:sdtEndPr>
        <w:sdtContent>
          <w:r w:rsidRPr="001B5C86">
            <w:rPr>
              <w:highlight w:val="lightGray"/>
            </w:rPr>
            <w:t>Títol projecte</w:t>
          </w:r>
        </w:sdtContent>
      </w:sdt>
      <w:r>
        <w:t>”</w:t>
      </w:r>
    </w:p>
    <w:p w:rsidR="00591CBE" w:rsidRPr="00A91C9B" w:rsidRDefault="00591CBE" w:rsidP="00591CBE">
      <w:pPr>
        <w:jc w:val="center"/>
        <w:rPr>
          <w:rFonts w:eastAsia="ヒラギノ角ゴ Pro W3"/>
        </w:rPr>
      </w:pPr>
    </w:p>
    <w:p w:rsidR="00591CBE" w:rsidRPr="00875213" w:rsidRDefault="00591CBE" w:rsidP="00591CBE">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autoSpaceDE w:val="0"/>
        <w:autoSpaceDN w:val="0"/>
        <w:adjustRightInd w:val="0"/>
        <w:spacing w:before="120" w:line="240" w:lineRule="auto"/>
        <w:jc w:val="center"/>
        <w:rPr>
          <w:rFonts w:eastAsia="ヒラギノ角ゴ Pro W3" w:cs="Helvetica"/>
          <w:b/>
          <w:bCs/>
          <w:color w:val="FF0000"/>
          <w:sz w:val="36"/>
          <w:szCs w:val="36"/>
          <w:lang w:eastAsia="en-US"/>
        </w:rPr>
      </w:pPr>
      <w:r w:rsidRPr="00875213">
        <w:rPr>
          <w:rFonts w:eastAsia="ヒラギノ角ゴ Pro W3" w:cs="Helvetica"/>
          <w:b/>
          <w:bCs/>
          <w:color w:val="FF0000"/>
          <w:sz w:val="36"/>
          <w:szCs w:val="36"/>
          <w:lang w:eastAsia="en-US"/>
        </w:rPr>
        <w:t>Justificació</w:t>
      </w:r>
      <w:r w:rsidRPr="00A91C9B">
        <w:rPr>
          <w:rFonts w:eastAsia="ヒラギノ角ゴ Pro W3"/>
        </w:rPr>
        <w:t xml:space="preserve"> </w:t>
      </w:r>
      <w:sdt>
        <w:sdtPr>
          <w:rPr>
            <w:rFonts w:eastAsia="ヒラギノ角ゴ Pro W3"/>
          </w:rPr>
          <w:id w:val="-1268851883"/>
          <w:placeholder>
            <w:docPart w:val="383CC91A336540418FFA7CC12D015F62"/>
          </w:placeholder>
        </w:sdtPr>
        <w:sdtEndPr>
          <w:rPr>
            <w:rFonts w:cs="Helvetica"/>
            <w:b/>
            <w:bCs/>
            <w:color w:val="FF0000"/>
            <w:sz w:val="36"/>
            <w:szCs w:val="36"/>
            <w:highlight w:val="lightGray"/>
            <w:lang w:eastAsia="en-US"/>
          </w:rPr>
        </w:sdtEndPr>
        <w:sdtContent>
          <w:r w:rsidRPr="001B5C86">
            <w:rPr>
              <w:rFonts w:eastAsia="ヒラギノ角ゴ Pro W3" w:cs="Helvetica"/>
              <w:b/>
              <w:bCs/>
              <w:color w:val="FF0000"/>
              <w:sz w:val="36"/>
              <w:szCs w:val="36"/>
              <w:highlight w:val="lightGray"/>
              <w:lang w:eastAsia="en-US"/>
            </w:rPr>
            <w:t>PARCIAL</w:t>
          </w:r>
          <w:r w:rsidRPr="00875213">
            <w:rPr>
              <w:rFonts w:eastAsia="ヒラギノ角ゴ Pro W3" w:cs="Helvetica"/>
              <w:b/>
              <w:bCs/>
              <w:color w:val="FF0000"/>
              <w:sz w:val="36"/>
              <w:szCs w:val="36"/>
              <w:lang w:eastAsia="en-US"/>
            </w:rPr>
            <w:t>/</w:t>
          </w:r>
          <w:r w:rsidRPr="001B5C86">
            <w:rPr>
              <w:rFonts w:eastAsia="ヒラギノ角ゴ Pro W3" w:cs="Helvetica"/>
              <w:b/>
              <w:bCs/>
              <w:color w:val="FF0000"/>
              <w:sz w:val="36"/>
              <w:szCs w:val="36"/>
              <w:highlight w:val="lightGray"/>
              <w:lang w:eastAsia="en-US"/>
            </w:rPr>
            <w:t>FINAL</w:t>
          </w:r>
        </w:sdtContent>
      </w:sdt>
    </w:p>
    <w:p w:rsidR="00591CBE" w:rsidRDefault="007F5239" w:rsidP="00AD68FC">
      <w:r>
        <w:rPr>
          <w:noProof/>
        </w:rPr>
        <mc:AlternateContent>
          <mc:Choice Requires="wps">
            <w:drawing>
              <wp:anchor distT="0" distB="0" distL="114300" distR="114300" simplePos="0" relativeHeight="251629056" behindDoc="0" locked="0" layoutInCell="1" allowOverlap="1">
                <wp:simplePos x="0" y="0"/>
                <wp:positionH relativeFrom="margin">
                  <wp:posOffset>565785</wp:posOffset>
                </wp:positionH>
                <wp:positionV relativeFrom="paragraph">
                  <wp:posOffset>581025</wp:posOffset>
                </wp:positionV>
                <wp:extent cx="5225415" cy="781050"/>
                <wp:effectExtent l="0" t="0" r="0" b="0"/>
                <wp:wrapNone/>
                <wp:docPr id="195" name="Quadre de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5415" cy="781050"/>
                        </a:xfrm>
                        <a:prstGeom prst="rect">
                          <a:avLst/>
                        </a:prstGeom>
                        <a:solidFill>
                          <a:srgbClr val="FFFFFF"/>
                        </a:solidFill>
                        <a:ln w="6350">
                          <a:noFill/>
                        </a:ln>
                      </wps:spPr>
                      <wps:txbx>
                        <w:txbxContent>
                          <w:p w:rsidR="007F5239" w:rsidRPr="003F12F2" w:rsidRDefault="007F5239" w:rsidP="007E5BCB">
                            <w:pPr>
                              <w:rPr>
                                <w:rFonts w:eastAsia="ヒラギノ角ゴ Pro W3"/>
                                <w:sz w:val="16"/>
                                <w:szCs w:val="16"/>
                              </w:rPr>
                            </w:pPr>
                            <w:r w:rsidRPr="007F5239">
                              <w:rPr>
                                <w:rFonts w:eastAsia="ヒラギノ角ゴ Pro W3"/>
                                <w:sz w:val="16"/>
                                <w:szCs w:val="16"/>
                              </w:rPr>
                              <w:t>RESOLUCIÓ EMC/2755/2017, de 20 de novembre, per la qual s'aproven les bases reguladores de la línia de subvencions a Nuclis de recerca industrial i desenvolupament experimental que incentivin la realització d'activitats de recerca industrial i desenvolupament experimental, emmarcats en la RIS3CAT i en el Programa Operatiu FEDER de Catalunya 2014-2020</w:t>
                            </w:r>
                            <w:r>
                              <w:rPr>
                                <w:rFonts w:eastAsia="ヒラギノ角ゴ Pro W3"/>
                                <w:sz w:val="16"/>
                                <w:szCs w:val="16"/>
                              </w:rPr>
                              <w:t>.</w:t>
                            </w:r>
                            <w:r w:rsidRPr="003F12F2">
                              <w:rPr>
                                <w:rFonts w:eastAsia="ヒラギノ角ゴ Pro W3"/>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195" o:spid="_x0000_s1026" type="#_x0000_t202" style="position:absolute;left:0;text-align:left;margin-left:44.55pt;margin-top:45.75pt;width:411.45pt;height:61.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" stroked="f" strokeweight=".5pt">
                <v:textbox>
                  <w:txbxContent>
                    <w:p w:rsidR="007F5239" w:rsidRPr="003F12F2" w:rsidRDefault="007F5239" w:rsidP="007E5BCB">
                      <w:pPr>
                        <w:rPr>
                          <w:rFonts w:eastAsia="ヒラギノ角ゴ Pro W3"/>
                          <w:sz w:val="16"/>
                          <w:szCs w:val="16"/>
                        </w:rPr>
                      </w:pPr>
                      <w:r w:rsidRPr="007F5239">
                        <w:rPr>
                          <w:rFonts w:eastAsia="ヒラギノ角ゴ Pro W3"/>
                          <w:sz w:val="16"/>
                          <w:szCs w:val="16"/>
                        </w:rPr>
                        <w:t>RESOLUCIÓ EMC/2755/2017, de 20 de novembre, per la qual s'aproven les bases reguladores de la línia de subvencions a Nuclis de recerca industrial i desenvolupament experimental que incentivin la realització d'activitats de recerca industrial i desenvolupament experimental, emmarcats en la RIS3CAT i en el Programa Operatiu FEDER de Catalunya 2014-2020</w:t>
                      </w:r>
                      <w:r>
                        <w:rPr>
                          <w:rFonts w:eastAsia="ヒラギノ角ゴ Pro W3"/>
                          <w:sz w:val="16"/>
                          <w:szCs w:val="16"/>
                        </w:rPr>
                        <w:t>.</w:t>
                      </w:r>
                      <w:r w:rsidRPr="003F12F2">
                        <w:rPr>
                          <w:rFonts w:eastAsia="ヒラギノ角ゴ Pro W3"/>
                          <w:sz w:val="16"/>
                          <w:szCs w:val="16"/>
                        </w:rPr>
                        <w:t xml:space="preserve"> </w:t>
                      </w:r>
                    </w:p>
                  </w:txbxContent>
                </v:textbox>
                <w10:wrap anchorx="margin"/>
              </v:shape>
            </w:pict>
          </mc:Fallback>
        </mc:AlternateContent>
      </w:r>
      <w:r w:rsidR="00591CBE">
        <w:rPr>
          <w:noProof/>
        </w:rPr>
        <mc:AlternateContent>
          <mc:Choice Requires="wps">
            <w:drawing>
              <wp:anchor distT="0" distB="0" distL="114300" distR="114300" simplePos="0" relativeHeight="251630080" behindDoc="0" locked="0" layoutInCell="1" allowOverlap="1">
                <wp:simplePos x="0" y="0"/>
                <wp:positionH relativeFrom="margin">
                  <wp:align>right</wp:align>
                </wp:positionH>
                <wp:positionV relativeFrom="paragraph">
                  <wp:posOffset>2784505</wp:posOffset>
                </wp:positionV>
                <wp:extent cx="3676015" cy="795655"/>
                <wp:effectExtent l="0" t="0" r="0" b="444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01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507" w:rsidRDefault="00131507" w:rsidP="00D7651A">
                            <w:pPr>
                              <w:pStyle w:val="Ttol5"/>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Departament d’R+D</w:t>
                            </w:r>
                            <w:r w:rsidRPr="00D7651A">
                              <w:rPr>
                                <w:rFonts w:ascii="Arial" w:eastAsia="ヒラギノ角ゴ Pro W3" w:hAnsi="Arial" w:cs="Helvetica"/>
                                <w:b/>
                                <w:bCs/>
                                <w:i/>
                                <w:color w:val="808080"/>
                                <w:sz w:val="32"/>
                                <w:szCs w:val="32"/>
                                <w:lang w:eastAsia="en-US"/>
                              </w:rPr>
                              <w:t xml:space="preserve"> </w:t>
                            </w:r>
                            <w:r w:rsidRPr="00D7651A">
                              <w:rPr>
                                <w:rFonts w:ascii="Arial" w:eastAsia="ヒラギノ角ゴ Pro W3" w:hAnsi="Arial" w:cs="Helvetica"/>
                                <w:b/>
                                <w:bCs/>
                                <w:color w:val="A6A6A6"/>
                                <w:sz w:val="36"/>
                                <w:szCs w:val="36"/>
                                <w:lang w:eastAsia="en-US"/>
                              </w:rPr>
                              <w:t>Empresarial</w:t>
                            </w:r>
                          </w:p>
                          <w:p w:rsidR="00131507" w:rsidRPr="00D7651A" w:rsidRDefault="00131507" w:rsidP="00D7651A">
                            <w:pPr>
                              <w:pStyle w:val="Ttol5"/>
                              <w:jc w:val="right"/>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Febrer 202</w:t>
                            </w:r>
                            <w:r>
                              <w:rPr>
                                <w:rFonts w:ascii="Arial" w:eastAsia="ヒラギノ角ゴ Pro W3" w:hAnsi="Arial" w:cs="Helvetica"/>
                                <w:b/>
                                <w:bCs/>
                                <w:color w:val="A6A6A6"/>
                                <w:sz w:val="36"/>
                                <w:szCs w:val="36"/>
                                <w:lang w:eastAsia="en-US"/>
                              </w:rPr>
                              <w:t>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96" o:spid="_x0000_s1027" style="position:absolute;left:0;text-align:left;margin-left:238.25pt;margin-top:219.25pt;width:289.45pt;height:62.65pt;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" filled="f" stroked="f">
                <v:textbox>
                  <w:txbxContent>
                    <w:p w:rsidR="00131507" w:rsidRDefault="00131507" w:rsidP="00D7651A">
                      <w:pPr>
                        <w:pStyle w:val="Ttol5"/>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Departament d’R+D</w:t>
                      </w:r>
                      <w:r w:rsidRPr="00D7651A">
                        <w:rPr>
                          <w:rFonts w:ascii="Arial" w:eastAsia="ヒラギノ角ゴ Pro W3" w:hAnsi="Arial" w:cs="Helvetica"/>
                          <w:b/>
                          <w:bCs/>
                          <w:i/>
                          <w:color w:val="808080"/>
                          <w:sz w:val="32"/>
                          <w:szCs w:val="32"/>
                          <w:lang w:eastAsia="en-US"/>
                        </w:rPr>
                        <w:t xml:space="preserve"> </w:t>
                      </w:r>
                      <w:r w:rsidRPr="00D7651A">
                        <w:rPr>
                          <w:rFonts w:ascii="Arial" w:eastAsia="ヒラギノ角ゴ Pro W3" w:hAnsi="Arial" w:cs="Helvetica"/>
                          <w:b/>
                          <w:bCs/>
                          <w:color w:val="A6A6A6"/>
                          <w:sz w:val="36"/>
                          <w:szCs w:val="36"/>
                          <w:lang w:eastAsia="en-US"/>
                        </w:rPr>
                        <w:t>Empresarial</w:t>
                      </w:r>
                    </w:p>
                    <w:p w:rsidR="00131507" w:rsidRPr="00D7651A" w:rsidRDefault="00131507" w:rsidP="00D7651A">
                      <w:pPr>
                        <w:pStyle w:val="Ttol5"/>
                        <w:jc w:val="right"/>
                        <w:rPr>
                          <w:rFonts w:ascii="Arial" w:eastAsia="ヒラギノ角ゴ Pro W3" w:hAnsi="Arial" w:cs="Helvetica"/>
                          <w:b/>
                          <w:bCs/>
                          <w:color w:val="A6A6A6"/>
                          <w:sz w:val="36"/>
                          <w:szCs w:val="36"/>
                          <w:lang w:eastAsia="en-US"/>
                        </w:rPr>
                      </w:pPr>
                      <w:r w:rsidRPr="00D7651A">
                        <w:rPr>
                          <w:rFonts w:ascii="Arial" w:eastAsia="ヒラギノ角ゴ Pro W3" w:hAnsi="Arial" w:cs="Helvetica"/>
                          <w:b/>
                          <w:bCs/>
                          <w:color w:val="A6A6A6"/>
                          <w:sz w:val="36"/>
                          <w:szCs w:val="36"/>
                          <w:lang w:eastAsia="en-US"/>
                        </w:rPr>
                        <w:t>Febrer 202</w:t>
                      </w:r>
                      <w:r>
                        <w:rPr>
                          <w:rFonts w:ascii="Arial" w:eastAsia="ヒラギノ角ゴ Pro W3" w:hAnsi="Arial" w:cs="Helvetica"/>
                          <w:b/>
                          <w:bCs/>
                          <w:color w:val="A6A6A6"/>
                          <w:sz w:val="36"/>
                          <w:szCs w:val="36"/>
                          <w:lang w:eastAsia="en-US"/>
                        </w:rPr>
                        <w:t>0</w:t>
                      </w:r>
                    </w:p>
                  </w:txbxContent>
                </v:textbox>
                <w10:wrap anchorx="margin"/>
              </v:rect>
            </w:pict>
          </mc:Fallback>
        </mc:AlternateContent>
      </w:r>
    </w:p>
    <w:p w:rsidR="00AD68FC" w:rsidRDefault="00AD68FC" w:rsidP="00AD68FC">
      <w:pPr>
        <w:sectPr w:rsidR="00AD68FC" w:rsidSect="00591CBE">
          <w:type w:val="continuous"/>
          <w:pgSz w:w="11907" w:h="16840" w:code="9"/>
          <w:pgMar w:top="1418" w:right="1134" w:bottom="1418" w:left="1134" w:header="573" w:footer="567" w:gutter="0"/>
          <w:cols w:space="737"/>
          <w:docGrid w:linePitch="601"/>
        </w:sectPr>
      </w:pPr>
    </w:p>
    <w:p w:rsidR="00AD68FC" w:rsidRDefault="00AD68FC" w:rsidP="00AD68FC"/>
    <w:p w:rsidR="00AD68FC" w:rsidRPr="00A91C9B" w:rsidRDefault="00AD68FC" w:rsidP="00AD68FC">
      <w:r w:rsidRPr="00A91C9B">
        <w:t>L</w:t>
      </w:r>
      <w:r w:rsidRPr="009026A2">
        <w:t xml:space="preserve">’objectiu d’aquest document és establir uns criteris que facilitin la justificació de la consecució dels treballs, activitats i resultats de la iniciativa que s’ha acollit a la línia d’ajut aprovada a les bases de la </w:t>
      </w:r>
      <w:r w:rsidR="007F5239" w:rsidRPr="007F5239">
        <w:t>RESOLUCIÓ EMC/2755/2017, de 20 de novembre</w:t>
      </w:r>
      <w:r w:rsidR="007F5239">
        <w:t>.</w:t>
      </w:r>
    </w:p>
    <w:p w:rsidR="00AD68FC" w:rsidRPr="00A91C9B" w:rsidRDefault="00AD68FC" w:rsidP="00AD68FC">
      <w:r w:rsidRPr="00A91C9B">
        <w:t>La Memòria de Justificació pretén estructurar el contingut que constata i valida el grau d’assoliment, d’una banda, dels objectius previstos en relació als recursos emprats i als impactes potencials, i de l’altra, dels resultats obtinguts.</w:t>
      </w:r>
    </w:p>
    <w:p w:rsidR="00AD68FC" w:rsidRPr="00A91C9B" w:rsidRDefault="00AD68FC" w:rsidP="00AD68FC">
      <w:r w:rsidRPr="00A91C9B">
        <w:t>La memòria de justificació haurà d’incloure com a mínim els següents punts:</w:t>
      </w:r>
    </w:p>
    <w:p w:rsidR="00AD68FC" w:rsidRPr="00A91C9B" w:rsidRDefault="00AD68FC" w:rsidP="008E3F47">
      <w:pPr>
        <w:pStyle w:val="Pargrafdellista"/>
        <w:numPr>
          <w:ilvl w:val="0"/>
          <w:numId w:val="11"/>
        </w:numPr>
      </w:pPr>
      <w:r w:rsidRPr="00A91C9B">
        <w:t>Informació general del projecte</w:t>
      </w:r>
    </w:p>
    <w:p w:rsidR="002658E4" w:rsidRDefault="00AD68FC" w:rsidP="008E3F47">
      <w:pPr>
        <w:pStyle w:val="Pargrafdellista"/>
        <w:numPr>
          <w:ilvl w:val="0"/>
          <w:numId w:val="11"/>
        </w:numPr>
      </w:pPr>
      <w:r w:rsidRPr="00A91C9B">
        <w:t>Pla de treball executat</w:t>
      </w:r>
    </w:p>
    <w:p w:rsidR="00AD68FC" w:rsidRPr="00A91C9B" w:rsidRDefault="00AD68FC" w:rsidP="008E3F47">
      <w:pPr>
        <w:pStyle w:val="Pargrafdellista"/>
        <w:numPr>
          <w:ilvl w:val="0"/>
          <w:numId w:val="11"/>
        </w:numPr>
      </w:pPr>
      <w:r w:rsidRPr="00A91C9B">
        <w:t>Descripció del projecte per ACTIVITAT</w:t>
      </w:r>
    </w:p>
    <w:p w:rsidR="00AD68FC" w:rsidRDefault="00C74859" w:rsidP="008E3F47">
      <w:pPr>
        <w:pStyle w:val="Pargrafdellista"/>
        <w:numPr>
          <w:ilvl w:val="0"/>
          <w:numId w:val="11"/>
        </w:numPr>
      </w:pPr>
      <w:r>
        <w:t xml:space="preserve">Rol de cada </w:t>
      </w:r>
      <w:r w:rsidR="00AD68FC" w:rsidRPr="00A91C9B">
        <w:t>BENEFICIARI</w:t>
      </w:r>
    </w:p>
    <w:p w:rsidR="00C74859" w:rsidRPr="00A91C9B" w:rsidRDefault="00C74859" w:rsidP="008E3F47">
      <w:pPr>
        <w:pStyle w:val="Pargrafdellista"/>
        <w:numPr>
          <w:ilvl w:val="0"/>
          <w:numId w:val="11"/>
        </w:numPr>
      </w:pPr>
      <w:r>
        <w:t>Recursos destinats</w:t>
      </w:r>
    </w:p>
    <w:p w:rsidR="00AD68FC" w:rsidRPr="00A91C9B" w:rsidRDefault="00C74859" w:rsidP="008E3F47">
      <w:pPr>
        <w:pStyle w:val="Pargrafdellista"/>
        <w:numPr>
          <w:ilvl w:val="0"/>
          <w:numId w:val="11"/>
        </w:numPr>
      </w:pPr>
      <w:r>
        <w:t xml:space="preserve">Valoració dels </w:t>
      </w:r>
      <w:r w:rsidR="00AD68FC" w:rsidRPr="00A91C9B">
        <w:t>Impactes</w:t>
      </w:r>
    </w:p>
    <w:p w:rsidR="00AD68FC" w:rsidRDefault="00AD68FC" w:rsidP="008E3F47">
      <w:pPr>
        <w:pStyle w:val="Pargrafdellista"/>
        <w:numPr>
          <w:ilvl w:val="0"/>
          <w:numId w:val="11"/>
        </w:numPr>
      </w:pPr>
      <w:r w:rsidRPr="00A91C9B">
        <w:t xml:space="preserve">Conclusions </w:t>
      </w:r>
    </w:p>
    <w:p w:rsidR="00C74859" w:rsidRPr="00A91C9B" w:rsidRDefault="00C74859" w:rsidP="008E3F47">
      <w:pPr>
        <w:pStyle w:val="Pargrafdellista"/>
        <w:numPr>
          <w:ilvl w:val="0"/>
          <w:numId w:val="11"/>
        </w:numPr>
      </w:pPr>
      <w:r>
        <w:t>Activitats de difusió</w:t>
      </w:r>
    </w:p>
    <w:p w:rsidR="00AD68FC" w:rsidRPr="00A91C9B" w:rsidRDefault="00AD68FC" w:rsidP="008E3F47">
      <w:pPr>
        <w:pStyle w:val="Pargrafdellista"/>
        <w:numPr>
          <w:ilvl w:val="0"/>
          <w:numId w:val="11"/>
        </w:numPr>
      </w:pPr>
      <w:r w:rsidRPr="00A91C9B">
        <w:t xml:space="preserve">Annexos </w:t>
      </w:r>
    </w:p>
    <w:p w:rsidR="00AD68FC" w:rsidRPr="00A91C9B" w:rsidRDefault="00AD68FC" w:rsidP="00AD68FC">
      <w:r w:rsidRPr="00A91C9B">
        <w:t xml:space="preserve">A més de complimentar els apartats corresponents, caldrà adjuntar els </w:t>
      </w:r>
      <w:proofErr w:type="spellStart"/>
      <w:r w:rsidRPr="00A91C9B">
        <w:t>lliurables</w:t>
      </w:r>
      <w:proofErr w:type="spellEnd"/>
      <w:r w:rsidRPr="00A91C9B">
        <w:t xml:space="preserve"> i altres annexos que s’estimi oportú per justificar la feina realitzada.</w:t>
      </w:r>
    </w:p>
    <w:p w:rsidR="00AD68FC" w:rsidRPr="006B3AD1" w:rsidRDefault="00AD68FC" w:rsidP="00AD68FC">
      <w:pPr>
        <w:rPr>
          <w:rStyle w:val="mfasi"/>
        </w:rPr>
      </w:pPr>
      <w:r w:rsidRPr="006B3AD1">
        <w:rPr>
          <w:rStyle w:val="mfasi"/>
        </w:rPr>
        <w:t>S’ha de tenir present que l’estructura d’aquest document és genèrica. En cas que es tracti d’un projecte individual o hi hagi un únic beneficiari, cal eliminar les referències a més d’un beneficiari (Beneficiari N).</w:t>
      </w:r>
    </w:p>
    <w:p w:rsidR="001E371D" w:rsidRDefault="001E371D" w:rsidP="00AD68FC"/>
    <w:p w:rsidR="001E371D" w:rsidRDefault="001E371D" w:rsidP="00AD68FC">
      <w:pPr>
        <w:sectPr w:rsidR="001E371D" w:rsidSect="00DB11CA">
          <w:headerReference w:type="default" r:id="rId10"/>
          <w:footerReference w:type="default" r:id="rId11"/>
          <w:pgSz w:w="11907" w:h="16840" w:code="9"/>
          <w:pgMar w:top="1418" w:right="1134" w:bottom="1418" w:left="1134" w:header="573" w:footer="567" w:gutter="0"/>
          <w:cols w:space="737"/>
          <w:docGrid w:linePitch="601"/>
        </w:sectPr>
      </w:pPr>
    </w:p>
    <w:p w:rsidR="00731803" w:rsidRDefault="00731803" w:rsidP="00731803">
      <w:pPr>
        <w:pStyle w:val="Ttol1"/>
      </w:pPr>
      <w:r>
        <w:lastRenderedPageBreak/>
        <w:t>ÍNDEX</w:t>
      </w:r>
    </w:p>
    <w:p w:rsidR="00BD290F" w:rsidRDefault="00253437">
      <w:pPr>
        <w:pStyle w:val="IDC1"/>
        <w:tabs>
          <w:tab w:val="left" w:pos="440"/>
          <w:tab w:val="right" w:leader="dot" w:pos="9629"/>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2486737" w:history="1">
        <w:r w:rsidR="00BD290F" w:rsidRPr="00F77A2C">
          <w:rPr>
            <w:rStyle w:val="Enlla"/>
            <w:noProof/>
          </w:rPr>
          <w:t>1.</w:t>
        </w:r>
        <w:r w:rsidR="00BD290F">
          <w:rPr>
            <w:rFonts w:asciiTheme="minorHAnsi" w:eastAsiaTheme="minorEastAsia" w:hAnsiTheme="minorHAnsi" w:cstheme="minorBidi"/>
            <w:noProof/>
            <w:sz w:val="22"/>
            <w:szCs w:val="22"/>
          </w:rPr>
          <w:tab/>
        </w:r>
        <w:r w:rsidR="00BD290F" w:rsidRPr="00F77A2C">
          <w:rPr>
            <w:rStyle w:val="Enlla"/>
            <w:noProof/>
          </w:rPr>
          <w:t>Informació general</w:t>
        </w:r>
        <w:r w:rsidR="00BD290F">
          <w:rPr>
            <w:noProof/>
            <w:webHidden/>
          </w:rPr>
          <w:tab/>
        </w:r>
        <w:r w:rsidR="00BD290F">
          <w:rPr>
            <w:noProof/>
            <w:webHidden/>
          </w:rPr>
          <w:fldChar w:fldCharType="begin"/>
        </w:r>
        <w:r w:rsidR="00BD290F">
          <w:rPr>
            <w:noProof/>
            <w:webHidden/>
          </w:rPr>
          <w:instrText xml:space="preserve"> PAGEREF _Toc32486737 \h </w:instrText>
        </w:r>
        <w:r w:rsidR="00BD290F">
          <w:rPr>
            <w:noProof/>
            <w:webHidden/>
          </w:rPr>
        </w:r>
        <w:r w:rsidR="00BD290F">
          <w:rPr>
            <w:noProof/>
            <w:webHidden/>
          </w:rPr>
          <w:fldChar w:fldCharType="separate"/>
        </w:r>
        <w:r w:rsidR="00804154">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47" w:history="1">
        <w:r w:rsidR="00BD290F" w:rsidRPr="00F77A2C">
          <w:rPr>
            <w:rStyle w:val="Enlla"/>
            <w:noProof/>
          </w:rPr>
          <w:t>2.</w:t>
        </w:r>
        <w:r w:rsidR="00BD290F">
          <w:rPr>
            <w:rFonts w:asciiTheme="minorHAnsi" w:eastAsiaTheme="minorEastAsia" w:hAnsiTheme="minorHAnsi" w:cstheme="minorBidi"/>
            <w:noProof/>
            <w:sz w:val="22"/>
            <w:szCs w:val="22"/>
          </w:rPr>
          <w:tab/>
        </w:r>
        <w:r w:rsidR="00BD290F" w:rsidRPr="00F77A2C">
          <w:rPr>
            <w:rStyle w:val="Enlla"/>
            <w:noProof/>
          </w:rPr>
          <w:t>Pla de treball executat</w:t>
        </w:r>
        <w:r w:rsidR="00BD290F">
          <w:rPr>
            <w:noProof/>
            <w:webHidden/>
          </w:rPr>
          <w:tab/>
        </w:r>
        <w:r w:rsidR="00BD290F">
          <w:rPr>
            <w:noProof/>
            <w:webHidden/>
          </w:rPr>
          <w:fldChar w:fldCharType="begin"/>
        </w:r>
        <w:r w:rsidR="00BD290F">
          <w:rPr>
            <w:noProof/>
            <w:webHidden/>
          </w:rPr>
          <w:instrText xml:space="preserve"> PAGEREF _Toc32486747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51" w:history="1">
        <w:r w:rsidR="00BD290F" w:rsidRPr="00F77A2C">
          <w:rPr>
            <w:rStyle w:val="Enlla"/>
            <w:noProof/>
          </w:rPr>
          <w:t>3.</w:t>
        </w:r>
        <w:r w:rsidR="00BD290F">
          <w:rPr>
            <w:rFonts w:asciiTheme="minorHAnsi" w:eastAsiaTheme="minorEastAsia" w:hAnsiTheme="minorHAnsi" w:cstheme="minorBidi"/>
            <w:noProof/>
            <w:sz w:val="22"/>
            <w:szCs w:val="22"/>
          </w:rPr>
          <w:tab/>
        </w:r>
        <w:r w:rsidR="00BD290F" w:rsidRPr="00F77A2C">
          <w:rPr>
            <w:rStyle w:val="Enlla"/>
            <w:noProof/>
          </w:rPr>
          <w:t>Descripció del projecte per  Activitats</w:t>
        </w:r>
        <w:r w:rsidR="00BD290F">
          <w:rPr>
            <w:noProof/>
            <w:webHidden/>
          </w:rPr>
          <w:tab/>
        </w:r>
        <w:r w:rsidR="00BD290F">
          <w:rPr>
            <w:noProof/>
            <w:webHidden/>
          </w:rPr>
          <w:fldChar w:fldCharType="begin"/>
        </w:r>
        <w:r w:rsidR="00BD290F">
          <w:rPr>
            <w:noProof/>
            <w:webHidden/>
          </w:rPr>
          <w:instrText xml:space="preserve"> PAGEREF _Toc32486751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64" w:history="1">
        <w:r w:rsidR="00BD290F" w:rsidRPr="00F77A2C">
          <w:rPr>
            <w:rStyle w:val="Enlla"/>
            <w:noProof/>
          </w:rPr>
          <w:t>4.</w:t>
        </w:r>
        <w:r w:rsidR="00BD290F">
          <w:rPr>
            <w:rFonts w:asciiTheme="minorHAnsi" w:eastAsiaTheme="minorEastAsia" w:hAnsiTheme="minorHAnsi" w:cstheme="minorBidi"/>
            <w:noProof/>
            <w:sz w:val="22"/>
            <w:szCs w:val="22"/>
          </w:rPr>
          <w:tab/>
        </w:r>
        <w:r w:rsidR="00BD290F" w:rsidRPr="00F77A2C">
          <w:rPr>
            <w:rStyle w:val="Enlla"/>
            <w:noProof/>
          </w:rPr>
          <w:t>Rol de cada BENEFICIARI (si escau)</w:t>
        </w:r>
        <w:r w:rsidR="00BD290F">
          <w:rPr>
            <w:noProof/>
            <w:webHidden/>
          </w:rPr>
          <w:tab/>
        </w:r>
        <w:r w:rsidR="00BD290F">
          <w:rPr>
            <w:noProof/>
            <w:webHidden/>
          </w:rPr>
          <w:fldChar w:fldCharType="begin"/>
        </w:r>
        <w:r w:rsidR="00BD290F">
          <w:rPr>
            <w:noProof/>
            <w:webHidden/>
          </w:rPr>
          <w:instrText xml:space="preserve"> PAGEREF _Toc32486764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73" w:history="1">
        <w:r w:rsidR="00BD290F" w:rsidRPr="00F77A2C">
          <w:rPr>
            <w:rStyle w:val="Enlla"/>
            <w:noProof/>
          </w:rPr>
          <w:t>5.</w:t>
        </w:r>
        <w:r w:rsidR="00BD290F">
          <w:rPr>
            <w:rFonts w:asciiTheme="minorHAnsi" w:eastAsiaTheme="minorEastAsia" w:hAnsiTheme="minorHAnsi" w:cstheme="minorBidi"/>
            <w:noProof/>
            <w:sz w:val="22"/>
            <w:szCs w:val="22"/>
          </w:rPr>
          <w:tab/>
        </w:r>
        <w:r w:rsidR="00BD290F" w:rsidRPr="00F77A2C">
          <w:rPr>
            <w:rStyle w:val="Enlla"/>
            <w:noProof/>
          </w:rPr>
          <w:t>Recursos destinats</w:t>
        </w:r>
        <w:r w:rsidR="00BD290F">
          <w:rPr>
            <w:noProof/>
            <w:webHidden/>
          </w:rPr>
          <w:tab/>
        </w:r>
        <w:r w:rsidR="00BD290F">
          <w:rPr>
            <w:noProof/>
            <w:webHidden/>
          </w:rPr>
          <w:fldChar w:fldCharType="begin"/>
        </w:r>
        <w:r w:rsidR="00BD290F">
          <w:rPr>
            <w:noProof/>
            <w:webHidden/>
          </w:rPr>
          <w:instrText xml:space="preserve"> PAGEREF _Toc32486773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82" w:history="1">
        <w:r w:rsidR="00BD290F" w:rsidRPr="00F77A2C">
          <w:rPr>
            <w:rStyle w:val="Enlla"/>
            <w:noProof/>
          </w:rPr>
          <w:t>6.</w:t>
        </w:r>
        <w:r w:rsidR="00BD290F">
          <w:rPr>
            <w:rFonts w:asciiTheme="minorHAnsi" w:eastAsiaTheme="minorEastAsia" w:hAnsiTheme="minorHAnsi" w:cstheme="minorBidi"/>
            <w:noProof/>
            <w:sz w:val="22"/>
            <w:szCs w:val="22"/>
          </w:rPr>
          <w:tab/>
        </w:r>
        <w:r w:rsidR="00BD290F" w:rsidRPr="00F77A2C">
          <w:rPr>
            <w:rStyle w:val="Enlla"/>
            <w:noProof/>
          </w:rPr>
          <w:t>Valoració dels impactes</w:t>
        </w:r>
        <w:r w:rsidR="00BD290F">
          <w:rPr>
            <w:noProof/>
            <w:webHidden/>
          </w:rPr>
          <w:tab/>
        </w:r>
        <w:r w:rsidR="00BD290F">
          <w:rPr>
            <w:noProof/>
            <w:webHidden/>
          </w:rPr>
          <w:fldChar w:fldCharType="begin"/>
        </w:r>
        <w:r w:rsidR="00BD290F">
          <w:rPr>
            <w:noProof/>
            <w:webHidden/>
          </w:rPr>
          <w:instrText xml:space="preserve"> PAGEREF _Toc32486782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880"/>
          <w:tab w:val="right" w:leader="dot" w:pos="9629"/>
        </w:tabs>
        <w:rPr>
          <w:rFonts w:asciiTheme="minorHAnsi" w:eastAsiaTheme="minorEastAsia" w:hAnsiTheme="minorHAnsi" w:cstheme="minorBidi"/>
          <w:noProof/>
          <w:sz w:val="22"/>
          <w:szCs w:val="22"/>
        </w:rPr>
      </w:pPr>
      <w:hyperlink w:anchor="_Toc32486783" w:history="1">
        <w:r w:rsidR="00BD290F" w:rsidRPr="00F77A2C">
          <w:rPr>
            <w:rStyle w:val="Enlla"/>
            <w:noProof/>
          </w:rPr>
          <w:t>6.1</w:t>
        </w:r>
        <w:r w:rsidR="00BD290F">
          <w:rPr>
            <w:rFonts w:asciiTheme="minorHAnsi" w:eastAsiaTheme="minorEastAsia" w:hAnsiTheme="minorHAnsi" w:cstheme="minorBidi"/>
            <w:noProof/>
            <w:sz w:val="22"/>
            <w:szCs w:val="22"/>
          </w:rPr>
          <w:tab/>
        </w:r>
        <w:r w:rsidR="00BD290F" w:rsidRPr="00F77A2C">
          <w:rPr>
            <w:rStyle w:val="Enlla"/>
            <w:noProof/>
          </w:rPr>
          <w:t>Impacte en la innovació i el coneixement</w:t>
        </w:r>
        <w:r w:rsidR="00BD290F">
          <w:rPr>
            <w:noProof/>
            <w:webHidden/>
          </w:rPr>
          <w:tab/>
        </w:r>
        <w:r w:rsidR="00BD290F">
          <w:rPr>
            <w:noProof/>
            <w:webHidden/>
          </w:rPr>
          <w:fldChar w:fldCharType="begin"/>
        </w:r>
        <w:r w:rsidR="00BD290F">
          <w:rPr>
            <w:noProof/>
            <w:webHidden/>
          </w:rPr>
          <w:instrText xml:space="preserve"> PAGEREF _Toc32486783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880"/>
          <w:tab w:val="right" w:leader="dot" w:pos="9629"/>
        </w:tabs>
        <w:rPr>
          <w:rFonts w:asciiTheme="minorHAnsi" w:eastAsiaTheme="minorEastAsia" w:hAnsiTheme="minorHAnsi" w:cstheme="minorBidi"/>
          <w:noProof/>
          <w:sz w:val="22"/>
          <w:szCs w:val="22"/>
        </w:rPr>
      </w:pPr>
      <w:hyperlink w:anchor="_Toc32486787" w:history="1">
        <w:r w:rsidR="00BD290F" w:rsidRPr="00F77A2C">
          <w:rPr>
            <w:rStyle w:val="Enlla"/>
            <w:noProof/>
          </w:rPr>
          <w:t>6.2</w:t>
        </w:r>
        <w:r w:rsidR="00BD290F">
          <w:rPr>
            <w:rFonts w:asciiTheme="minorHAnsi" w:eastAsiaTheme="minorEastAsia" w:hAnsiTheme="minorHAnsi" w:cstheme="minorBidi"/>
            <w:noProof/>
            <w:sz w:val="22"/>
            <w:szCs w:val="22"/>
          </w:rPr>
          <w:tab/>
        </w:r>
        <w:r w:rsidR="00BD290F" w:rsidRPr="00F77A2C">
          <w:rPr>
            <w:rStyle w:val="Enlla"/>
            <w:noProof/>
          </w:rPr>
          <w:t>Impacte en el creixement sostenible</w:t>
        </w:r>
        <w:r w:rsidR="00BD290F">
          <w:rPr>
            <w:noProof/>
            <w:webHidden/>
          </w:rPr>
          <w:tab/>
        </w:r>
        <w:r w:rsidR="00BD290F">
          <w:rPr>
            <w:noProof/>
            <w:webHidden/>
          </w:rPr>
          <w:fldChar w:fldCharType="begin"/>
        </w:r>
        <w:r w:rsidR="00BD290F">
          <w:rPr>
            <w:noProof/>
            <w:webHidden/>
          </w:rPr>
          <w:instrText xml:space="preserve"> PAGEREF _Toc32486787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880"/>
          <w:tab w:val="right" w:leader="dot" w:pos="9629"/>
        </w:tabs>
        <w:rPr>
          <w:rFonts w:asciiTheme="minorHAnsi" w:eastAsiaTheme="minorEastAsia" w:hAnsiTheme="minorHAnsi" w:cstheme="minorBidi"/>
          <w:noProof/>
          <w:sz w:val="22"/>
          <w:szCs w:val="22"/>
        </w:rPr>
      </w:pPr>
      <w:hyperlink w:anchor="_Toc32486791" w:history="1">
        <w:r w:rsidR="00BD290F" w:rsidRPr="00F77A2C">
          <w:rPr>
            <w:rStyle w:val="Enlla"/>
            <w:noProof/>
          </w:rPr>
          <w:t>6.3</w:t>
        </w:r>
        <w:r w:rsidR="00BD290F">
          <w:rPr>
            <w:rFonts w:asciiTheme="minorHAnsi" w:eastAsiaTheme="minorEastAsia" w:hAnsiTheme="minorHAnsi" w:cstheme="minorBidi"/>
            <w:noProof/>
            <w:sz w:val="22"/>
            <w:szCs w:val="22"/>
          </w:rPr>
          <w:tab/>
        </w:r>
        <w:r w:rsidR="00BD290F" w:rsidRPr="00F77A2C">
          <w:rPr>
            <w:rStyle w:val="Enlla"/>
            <w:noProof/>
          </w:rPr>
          <w:t>Impacte en la internacionalització</w:t>
        </w:r>
        <w:r w:rsidR="00BD290F">
          <w:rPr>
            <w:noProof/>
            <w:webHidden/>
          </w:rPr>
          <w:tab/>
        </w:r>
        <w:r w:rsidR="00BD290F">
          <w:rPr>
            <w:noProof/>
            <w:webHidden/>
          </w:rPr>
          <w:fldChar w:fldCharType="begin"/>
        </w:r>
        <w:r w:rsidR="00BD290F">
          <w:rPr>
            <w:noProof/>
            <w:webHidden/>
          </w:rPr>
          <w:instrText xml:space="preserve"> PAGEREF _Toc32486791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95" w:history="1">
        <w:r w:rsidR="00BD290F" w:rsidRPr="00F77A2C">
          <w:rPr>
            <w:rStyle w:val="Enlla"/>
            <w:noProof/>
          </w:rPr>
          <w:t>7.</w:t>
        </w:r>
        <w:r w:rsidR="00BD290F">
          <w:rPr>
            <w:rFonts w:asciiTheme="minorHAnsi" w:eastAsiaTheme="minorEastAsia" w:hAnsiTheme="minorHAnsi" w:cstheme="minorBidi"/>
            <w:noProof/>
            <w:sz w:val="22"/>
            <w:szCs w:val="22"/>
          </w:rPr>
          <w:tab/>
        </w:r>
        <w:r w:rsidR="00BD290F" w:rsidRPr="00F77A2C">
          <w:rPr>
            <w:rStyle w:val="Enlla"/>
            <w:noProof/>
          </w:rPr>
          <w:t>Conclusions</w:t>
        </w:r>
        <w:r w:rsidR="00BD290F">
          <w:rPr>
            <w:noProof/>
            <w:webHidden/>
          </w:rPr>
          <w:tab/>
        </w:r>
        <w:r w:rsidR="00BD290F">
          <w:rPr>
            <w:noProof/>
            <w:webHidden/>
          </w:rPr>
          <w:fldChar w:fldCharType="begin"/>
        </w:r>
        <w:r w:rsidR="00BD290F">
          <w:rPr>
            <w:noProof/>
            <w:webHidden/>
          </w:rPr>
          <w:instrText xml:space="preserve"> PAGEREF _Toc32486795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796" w:history="1">
        <w:r w:rsidR="00BD290F" w:rsidRPr="00F77A2C">
          <w:rPr>
            <w:rStyle w:val="Enlla"/>
            <w:noProof/>
          </w:rPr>
          <w:t>8.</w:t>
        </w:r>
        <w:r w:rsidR="00BD290F">
          <w:rPr>
            <w:rFonts w:asciiTheme="minorHAnsi" w:eastAsiaTheme="minorEastAsia" w:hAnsiTheme="minorHAnsi" w:cstheme="minorBidi"/>
            <w:noProof/>
            <w:sz w:val="22"/>
            <w:szCs w:val="22"/>
          </w:rPr>
          <w:tab/>
        </w:r>
        <w:r w:rsidR="00BD290F" w:rsidRPr="00F77A2C">
          <w:rPr>
            <w:rStyle w:val="Enlla"/>
            <w:noProof/>
          </w:rPr>
          <w:t>Activitats de difusió</w:t>
        </w:r>
        <w:r w:rsidR="00BD290F">
          <w:rPr>
            <w:noProof/>
            <w:webHidden/>
          </w:rPr>
          <w:tab/>
        </w:r>
        <w:r w:rsidR="00BD290F">
          <w:rPr>
            <w:noProof/>
            <w:webHidden/>
          </w:rPr>
          <w:fldChar w:fldCharType="begin"/>
        </w:r>
        <w:r w:rsidR="00BD290F">
          <w:rPr>
            <w:noProof/>
            <w:webHidden/>
          </w:rPr>
          <w:instrText xml:space="preserve"> PAGEREF _Toc32486796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BD290F" w:rsidRDefault="00804154">
      <w:pPr>
        <w:pStyle w:val="IDC1"/>
        <w:tabs>
          <w:tab w:val="left" w:pos="440"/>
          <w:tab w:val="right" w:leader="dot" w:pos="9629"/>
        </w:tabs>
        <w:rPr>
          <w:rFonts w:asciiTheme="minorHAnsi" w:eastAsiaTheme="minorEastAsia" w:hAnsiTheme="minorHAnsi" w:cstheme="minorBidi"/>
          <w:noProof/>
          <w:sz w:val="22"/>
          <w:szCs w:val="22"/>
        </w:rPr>
      </w:pPr>
      <w:hyperlink w:anchor="_Toc32486801" w:history="1">
        <w:r w:rsidR="00BD290F" w:rsidRPr="00F77A2C">
          <w:rPr>
            <w:rStyle w:val="Enlla"/>
            <w:noProof/>
          </w:rPr>
          <w:t>9.</w:t>
        </w:r>
        <w:r w:rsidR="00BD290F">
          <w:rPr>
            <w:rFonts w:asciiTheme="minorHAnsi" w:eastAsiaTheme="minorEastAsia" w:hAnsiTheme="minorHAnsi" w:cstheme="minorBidi"/>
            <w:noProof/>
            <w:sz w:val="22"/>
            <w:szCs w:val="22"/>
          </w:rPr>
          <w:tab/>
        </w:r>
        <w:r w:rsidR="00BD290F" w:rsidRPr="00F77A2C">
          <w:rPr>
            <w:rStyle w:val="Enlla"/>
            <w:noProof/>
          </w:rPr>
          <w:t>Annexos</w:t>
        </w:r>
        <w:r w:rsidR="00BD290F">
          <w:rPr>
            <w:noProof/>
            <w:webHidden/>
          </w:rPr>
          <w:tab/>
        </w:r>
        <w:r w:rsidR="00BD290F">
          <w:rPr>
            <w:noProof/>
            <w:webHidden/>
          </w:rPr>
          <w:fldChar w:fldCharType="begin"/>
        </w:r>
        <w:r w:rsidR="00BD290F">
          <w:rPr>
            <w:noProof/>
            <w:webHidden/>
          </w:rPr>
          <w:instrText xml:space="preserve"> PAGEREF _Toc32486801 \h </w:instrText>
        </w:r>
        <w:r w:rsidR="00BD290F">
          <w:rPr>
            <w:noProof/>
            <w:webHidden/>
          </w:rPr>
        </w:r>
        <w:r w:rsidR="00BD290F">
          <w:rPr>
            <w:noProof/>
            <w:webHidden/>
          </w:rPr>
          <w:fldChar w:fldCharType="separate"/>
        </w:r>
        <w:r>
          <w:rPr>
            <w:noProof/>
            <w:webHidden/>
          </w:rPr>
          <w:t>3</w:t>
        </w:r>
        <w:r w:rsidR="00BD290F">
          <w:rPr>
            <w:noProof/>
            <w:webHidden/>
          </w:rPr>
          <w:fldChar w:fldCharType="end"/>
        </w:r>
      </w:hyperlink>
    </w:p>
    <w:p w:rsidR="001E371D" w:rsidRDefault="00253437" w:rsidP="00AD68FC">
      <w:pPr>
        <w:sectPr w:rsidR="001E371D" w:rsidSect="00DB11CA">
          <w:pgSz w:w="11907" w:h="16840" w:code="9"/>
          <w:pgMar w:top="1418" w:right="1134" w:bottom="1418" w:left="1134" w:header="573" w:footer="567" w:gutter="0"/>
          <w:cols w:space="737"/>
          <w:docGrid w:linePitch="601"/>
        </w:sectPr>
      </w:pPr>
      <w:r>
        <w:fldChar w:fldCharType="end"/>
      </w:r>
    </w:p>
    <w:p w:rsidR="00EE5451" w:rsidRDefault="00AD68FC" w:rsidP="008E3F47">
      <w:pPr>
        <w:pStyle w:val="Ttol1"/>
        <w:numPr>
          <w:ilvl w:val="0"/>
          <w:numId w:val="12"/>
        </w:numPr>
      </w:pPr>
      <w:bookmarkStart w:id="1" w:name="_Toc23942791"/>
      <w:bookmarkStart w:id="2" w:name="_Toc14363439"/>
      <w:bookmarkStart w:id="3" w:name="_Toc32486737"/>
      <w:r w:rsidRPr="00A91C9B">
        <w:lastRenderedPageBreak/>
        <w:t>Informació general</w:t>
      </w:r>
      <w:bookmarkEnd w:id="1"/>
      <w:bookmarkEnd w:id="2"/>
      <w:bookmarkEnd w:id="3"/>
      <w:r w:rsidRPr="00A91C9B">
        <w:t xml:space="preserve"> </w:t>
      </w:r>
    </w:p>
    <w:sdt>
      <w:sdtPr>
        <w:id w:val="-1929488954"/>
        <w:placeholder>
          <w:docPart w:val="2AC67202BF944A84B5C6D52EC8F50642"/>
        </w:placeholder>
      </w:sdtPr>
      <w:sdtEndPr/>
      <w:sdtContent>
        <w:p w:rsidR="00AD68FC" w:rsidRDefault="00AD68FC" w:rsidP="0040670F">
          <w:pPr>
            <w:pStyle w:val="Enunciat"/>
          </w:pPr>
          <w:r w:rsidRPr="00AD68FC">
            <w:t>El propòsit d’aquest primer apartat és realitzar una aproximació del projecte de manera que s’hi especifiquin els objectius, els resultats assolits i les principals desviacions tècniques que han condicionat les pretensions inicials.</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4" w:name="_Toc12021473"/>
      <w:bookmarkStart w:id="5" w:name="_Toc12021628"/>
      <w:bookmarkStart w:id="6" w:name="_Toc12362377"/>
      <w:bookmarkStart w:id="7" w:name="_Toc12362492"/>
      <w:bookmarkStart w:id="8" w:name="_Toc12362684"/>
      <w:bookmarkStart w:id="9" w:name="_Toc12362817"/>
      <w:bookmarkStart w:id="10" w:name="_Toc32424049"/>
      <w:bookmarkStart w:id="11" w:name="_Toc32424664"/>
      <w:bookmarkStart w:id="12" w:name="_Toc32486738"/>
    </w:p>
    <w:p w:rsidR="00985AEC" w:rsidRDefault="00985AEC" w:rsidP="00985AEC"/>
    <w:p w:rsidR="00AD68FC" w:rsidRPr="00A91C9B" w:rsidRDefault="00AD68FC" w:rsidP="008E3F47">
      <w:pPr>
        <w:pStyle w:val="Ttol2B"/>
        <w:numPr>
          <w:ilvl w:val="1"/>
          <w:numId w:val="13"/>
        </w:numPr>
      </w:pPr>
      <w:r w:rsidRPr="00A91C9B">
        <w:t>Data d’inici</w:t>
      </w:r>
      <w:bookmarkEnd w:id="4"/>
      <w:bookmarkEnd w:id="5"/>
      <w:bookmarkEnd w:id="6"/>
      <w:bookmarkEnd w:id="7"/>
      <w:bookmarkEnd w:id="8"/>
      <w:bookmarkEnd w:id="9"/>
      <w:r w:rsidRPr="00A91C9B">
        <w:t xml:space="preserve"> – Data de finalització</w:t>
      </w:r>
      <w:bookmarkEnd w:id="10"/>
      <w:bookmarkEnd w:id="11"/>
      <w:bookmarkEnd w:id="12"/>
    </w:p>
    <w:sdt>
      <w:sdtPr>
        <w:id w:val="906732158"/>
        <w:placeholder>
          <w:docPart w:val="2AC67202BF944A84B5C6D52EC8F50642"/>
        </w:placeholder>
      </w:sdtPr>
      <w:sdtEndPr/>
      <w:sdtContent>
        <w:p w:rsidR="00AD68FC" w:rsidRDefault="00AD68FC" w:rsidP="00822E72">
          <w:r w:rsidRPr="00A91C9B">
            <w:t>Especifiqueu les dates d’inici i finalització d’acord amb la darrera resolució.</w:t>
          </w:r>
        </w:p>
      </w:sdtContent>
    </w:sdt>
    <w:p w:rsidR="00985AEC" w:rsidRDefault="00985AEC" w:rsidP="00AD68FC">
      <w:pPr>
        <w:sectPr w:rsidR="00985AEC" w:rsidSect="00985AEC">
          <w:type w:val="continuous"/>
          <w:pgSz w:w="11907" w:h="16840" w:code="9"/>
          <w:pgMar w:top="1418" w:right="1134" w:bottom="1418" w:left="1134" w:header="573" w:footer="567" w:gutter="0"/>
          <w:cols w:space="737"/>
          <w:docGrid w:linePitch="601"/>
        </w:sectPr>
      </w:pPr>
    </w:p>
    <w:p w:rsidR="0051567D" w:rsidRDefault="0051567D" w:rsidP="00AD68FC"/>
    <w:p w:rsidR="00AD68FC" w:rsidRPr="00A91C9B" w:rsidRDefault="00AD68FC" w:rsidP="008E3F47">
      <w:pPr>
        <w:pStyle w:val="Ttol2B"/>
        <w:numPr>
          <w:ilvl w:val="1"/>
          <w:numId w:val="13"/>
        </w:numPr>
      </w:pPr>
      <w:bookmarkStart w:id="13" w:name="_Toc32424050"/>
      <w:bookmarkStart w:id="14" w:name="_Toc32424665"/>
      <w:bookmarkStart w:id="15" w:name="_Toc32486739"/>
      <w:r w:rsidRPr="00A91C9B">
        <w:t>Integrants del projecte</w:t>
      </w:r>
      <w:bookmarkEnd w:id="13"/>
      <w:bookmarkEnd w:id="14"/>
      <w:bookmarkEnd w:id="15"/>
      <w:r w:rsidRPr="00A91C9B">
        <w:t xml:space="preserve"> </w:t>
      </w:r>
    </w:p>
    <w:sdt>
      <w:sdtPr>
        <w:id w:val="532164172"/>
        <w:placeholder>
          <w:docPart w:val="2AC67202BF944A84B5C6D52EC8F50642"/>
        </w:placeholder>
      </w:sdtPr>
      <w:sdtEndPr/>
      <w:sdtContent>
        <w:p w:rsidR="00AD68FC" w:rsidRDefault="00AD68FC" w:rsidP="00822E72">
          <w:r w:rsidRPr="00AD68FC">
            <w:t xml:space="preserve">Indiqueu </w:t>
          </w:r>
          <w:r w:rsidRPr="00506D36">
            <w:t>quins</w:t>
          </w:r>
          <w:r w:rsidRPr="00AD68FC">
            <w:t xml:space="preserve"> membres participen al projecte i descriviu-los breument. Per la descripció pot ser útil recórrer a la memòria tècnica de la sol·licitud.</w:t>
          </w:r>
        </w:p>
        <w:p w:rsidR="00506D36" w:rsidRPr="00506D36" w:rsidRDefault="00506D36" w:rsidP="00822E72">
          <w:r w:rsidRPr="00506D36">
            <w:t>•</w:t>
          </w:r>
          <w:r w:rsidRPr="00506D36">
            <w:tab/>
            <w:t>CODI BENEFCIARI 1 - Nom beneficiari 1</w:t>
          </w:r>
        </w:p>
        <w:p w:rsidR="00506D36" w:rsidRPr="00506D36" w:rsidRDefault="00506D36" w:rsidP="00822E72">
          <w:r w:rsidRPr="00506D36">
            <w:t>•</w:t>
          </w:r>
          <w:r w:rsidRPr="00506D36">
            <w:tab/>
            <w:t>CODI BENEFCIARI 2 - Nom beneficiari 2</w:t>
          </w:r>
        </w:p>
        <w:p w:rsidR="00506D36" w:rsidRPr="00506D36" w:rsidRDefault="00506D36" w:rsidP="00822E72">
          <w:r w:rsidRPr="00506D36">
            <w:t>•</w:t>
          </w:r>
          <w:r w:rsidRPr="00506D36">
            <w:tab/>
            <w:t>...</w:t>
          </w:r>
        </w:p>
        <w:p w:rsidR="00506D36" w:rsidRPr="00506D36" w:rsidRDefault="00506D36" w:rsidP="00822E72">
          <w:r w:rsidRPr="00506D36">
            <w:t>•</w:t>
          </w:r>
          <w:r w:rsidRPr="00506D36">
            <w:tab/>
            <w:t>CODI BENEFCIARI N - Nom beneficiari N</w:t>
          </w:r>
        </w:p>
      </w:sdtContent>
    </w:sdt>
    <w:p w:rsidR="00985AEC" w:rsidRDefault="00985AEC" w:rsidP="00AD68FC">
      <w:pPr>
        <w:sectPr w:rsidR="00985AEC" w:rsidSect="00985AEC">
          <w:type w:val="continuous"/>
          <w:pgSz w:w="11907" w:h="16840" w:code="9"/>
          <w:pgMar w:top="1418" w:right="1134" w:bottom="1418" w:left="1134" w:header="573" w:footer="567" w:gutter="0"/>
          <w:cols w:space="737"/>
          <w:docGrid w:linePitch="601"/>
        </w:sectPr>
      </w:pPr>
    </w:p>
    <w:p w:rsidR="005D0191" w:rsidRDefault="005D0191" w:rsidP="00AD68FC"/>
    <w:p w:rsidR="005D0191" w:rsidRDefault="005D0191" w:rsidP="008E3F47">
      <w:pPr>
        <w:pStyle w:val="Ttol2B"/>
        <w:numPr>
          <w:ilvl w:val="1"/>
          <w:numId w:val="13"/>
        </w:numPr>
      </w:pPr>
      <w:bookmarkStart w:id="16" w:name="_Toc32424051"/>
      <w:bookmarkStart w:id="17" w:name="_Toc32424666"/>
      <w:bookmarkStart w:id="18" w:name="_Toc32486740"/>
      <w:r w:rsidRPr="005D0191">
        <w:t>Resum general del projecte</w:t>
      </w:r>
      <w:bookmarkEnd w:id="16"/>
      <w:bookmarkEnd w:id="17"/>
      <w:bookmarkEnd w:id="18"/>
    </w:p>
    <w:sdt>
      <w:sdtPr>
        <w:id w:val="1915972557"/>
        <w:placeholder>
          <w:docPart w:val="2AC67202BF944A84B5C6D52EC8F50642"/>
        </w:placeholder>
      </w:sdtPr>
      <w:sdtEndPr/>
      <w:sdtContent>
        <w:p w:rsidR="005D0191" w:rsidRPr="00506D36" w:rsidRDefault="005D0191" w:rsidP="00822E72">
          <w:r w:rsidRPr="00506D36">
            <w:t>Proporcioneu un breu resum del projecte.</w:t>
          </w:r>
        </w:p>
      </w:sdtContent>
    </w:sdt>
    <w:p w:rsidR="00985AEC" w:rsidRDefault="00985AEC" w:rsidP="005D0191">
      <w:pPr>
        <w:sectPr w:rsidR="00985AEC" w:rsidSect="00985AEC">
          <w:type w:val="continuous"/>
          <w:pgSz w:w="11907" w:h="16840" w:code="9"/>
          <w:pgMar w:top="1418" w:right="1134" w:bottom="1418" w:left="1134" w:header="573" w:footer="567" w:gutter="0"/>
          <w:cols w:space="737"/>
          <w:docGrid w:linePitch="601"/>
        </w:sectPr>
      </w:pPr>
    </w:p>
    <w:p w:rsidR="005D0191" w:rsidRDefault="005D0191" w:rsidP="005D0191"/>
    <w:p w:rsidR="005D0191" w:rsidRDefault="005D0191" w:rsidP="008E3F47">
      <w:pPr>
        <w:pStyle w:val="Ttol2B"/>
        <w:numPr>
          <w:ilvl w:val="1"/>
          <w:numId w:val="13"/>
        </w:numPr>
      </w:pPr>
      <w:bookmarkStart w:id="19" w:name="_Toc32424052"/>
      <w:bookmarkStart w:id="20" w:name="_Toc32424667"/>
      <w:bookmarkStart w:id="21" w:name="_Toc32486741"/>
      <w:r w:rsidRPr="005D0191">
        <w:t>Objectius esperats</w:t>
      </w:r>
      <w:bookmarkEnd w:id="19"/>
      <w:bookmarkEnd w:id="20"/>
      <w:bookmarkEnd w:id="21"/>
    </w:p>
    <w:sdt>
      <w:sdtPr>
        <w:id w:val="1319072443"/>
        <w:placeholder>
          <w:docPart w:val="2AC67202BF944A84B5C6D52EC8F50642"/>
        </w:placeholder>
      </w:sdtPr>
      <w:sdtEndPr/>
      <w:sdtContent>
        <w:p w:rsidR="005D0191" w:rsidRDefault="005D0191" w:rsidP="00822E72">
          <w:r w:rsidRPr="005D0191">
            <w:t>Especifiqueu quins objectius (principals i específics) tenia el projecte. Per la descripció pot ser útil recórrer a la utilitzada a la memòria tècnica de la sol·licitud.</w:t>
          </w:r>
        </w:p>
      </w:sdtContent>
    </w:sdt>
    <w:p w:rsidR="00985AEC" w:rsidRDefault="00985AEC" w:rsidP="000E7B95">
      <w:pPr>
        <w:sectPr w:rsidR="00985AEC" w:rsidSect="00985AEC">
          <w:type w:val="continuous"/>
          <w:pgSz w:w="11907" w:h="16840" w:code="9"/>
          <w:pgMar w:top="1418" w:right="1134" w:bottom="1418" w:left="1134" w:header="573" w:footer="567" w:gutter="0"/>
          <w:cols w:space="737"/>
          <w:docGrid w:linePitch="601"/>
        </w:sectPr>
      </w:pPr>
    </w:p>
    <w:p w:rsidR="000E7B95" w:rsidRDefault="000E7B95" w:rsidP="000E7B95"/>
    <w:p w:rsidR="005D0191" w:rsidRDefault="005D0191" w:rsidP="008E3F47">
      <w:pPr>
        <w:pStyle w:val="Ttol2B"/>
        <w:numPr>
          <w:ilvl w:val="1"/>
          <w:numId w:val="13"/>
        </w:numPr>
      </w:pPr>
      <w:bookmarkStart w:id="22" w:name="_Toc32424053"/>
      <w:bookmarkStart w:id="23" w:name="_Toc32424668"/>
      <w:bookmarkStart w:id="24" w:name="_Toc32486742"/>
      <w:r w:rsidRPr="005D0191">
        <w:t>Modificacions</w:t>
      </w:r>
      <w:bookmarkEnd w:id="22"/>
      <w:bookmarkEnd w:id="23"/>
      <w:bookmarkEnd w:id="24"/>
    </w:p>
    <w:sdt>
      <w:sdtPr>
        <w:id w:val="-848956361"/>
        <w:placeholder>
          <w:docPart w:val="2AC67202BF944A84B5C6D52EC8F50642"/>
        </w:placeholder>
      </w:sdtPr>
      <w:sdtEndPr>
        <w:rPr>
          <w:rStyle w:val="mfasi"/>
          <w:i/>
          <w:iCs/>
          <w:color w:val="D21E22"/>
          <w:sz w:val="20"/>
          <w:szCs w:val="20"/>
        </w:rPr>
      </w:sdtEndPr>
      <w:sdtContent>
        <w:p w:rsidR="005D0191" w:rsidRDefault="005D0191" w:rsidP="00822E72">
          <w:r>
            <w:t>Deixeu constància de les modificacions sobrevingudes durant l’execució del projecte que n’hagin pogut condicionar la realització. Especifiqueu quan es van sol·licitar i per quin motiu i si es van aprovar o no per resolució.</w:t>
          </w:r>
        </w:p>
        <w:p w:rsidR="00875213" w:rsidRPr="00C719F7" w:rsidRDefault="005D0191" w:rsidP="00822E72">
          <w:pPr>
            <w:rPr>
              <w:rStyle w:val="mfasi"/>
            </w:rPr>
          </w:pPr>
          <w:r w:rsidRPr="00C719F7">
            <w:rPr>
              <w:rStyle w:val="mfasi"/>
            </w:rPr>
            <w:t>Exemples de modificacions: ampliació de termini, canvi de data d’inici de projecte, pròrroga, canvis en la partida de personal, canvis de beneficiari, etc.</w:t>
          </w:r>
        </w:p>
      </w:sdtContent>
    </w:sdt>
    <w:p w:rsidR="00985AEC" w:rsidRDefault="00985AEC" w:rsidP="005D0191">
      <w:pPr>
        <w:rPr>
          <w:i/>
        </w:rPr>
        <w:sectPr w:rsidR="00985AEC" w:rsidSect="00985AEC">
          <w:type w:val="continuous"/>
          <w:pgSz w:w="11907" w:h="16840" w:code="9"/>
          <w:pgMar w:top="1418" w:right="1134" w:bottom="1418" w:left="1134" w:header="573" w:footer="567" w:gutter="0"/>
          <w:cols w:space="737"/>
          <w:docGrid w:linePitch="601"/>
        </w:sectPr>
      </w:pPr>
    </w:p>
    <w:p w:rsidR="009F60F9" w:rsidRDefault="009F60F9" w:rsidP="005D0191">
      <w:pPr>
        <w:rPr>
          <w:i/>
        </w:rPr>
      </w:pPr>
    </w:p>
    <w:p w:rsidR="00875213" w:rsidRDefault="00875213" w:rsidP="008E3F47">
      <w:pPr>
        <w:pStyle w:val="Ttol2B"/>
        <w:numPr>
          <w:ilvl w:val="1"/>
          <w:numId w:val="13"/>
        </w:numPr>
      </w:pPr>
      <w:bookmarkStart w:id="25" w:name="_Toc32424054"/>
      <w:bookmarkStart w:id="26" w:name="_Toc32424669"/>
      <w:bookmarkStart w:id="27" w:name="_Toc32486743"/>
      <w:r w:rsidRPr="00875213">
        <w:t>Resultats i fites assolides</w:t>
      </w:r>
      <w:bookmarkEnd w:id="25"/>
      <w:bookmarkEnd w:id="26"/>
      <w:bookmarkEnd w:id="27"/>
    </w:p>
    <w:sdt>
      <w:sdtPr>
        <w:id w:val="1561216094"/>
        <w:placeholder>
          <w:docPart w:val="2AC67202BF944A84B5C6D52EC8F50642"/>
        </w:placeholder>
      </w:sdtPr>
      <w:sdtEndPr/>
      <w:sdtContent>
        <w:p w:rsidR="004C7B5D" w:rsidRDefault="004C7B5D" w:rsidP="00875213"/>
        <w:p w:rsidR="004C7B5D" w:rsidRDefault="00804154" w:rsidP="00875213">
          <w:pPr>
            <w:sectPr w:rsidR="004C7B5D" w:rsidSect="00985AEC">
              <w:type w:val="continuous"/>
              <w:pgSz w:w="11907" w:h="16840" w:code="9"/>
              <w:pgMar w:top="1418" w:right="1134" w:bottom="1418" w:left="1134" w:header="573" w:footer="567" w:gutter="0"/>
              <w:cols w:space="737"/>
              <w:docGrid w:linePitch="601"/>
            </w:sectPr>
          </w:pPr>
        </w:p>
      </w:sdtContent>
    </w:sdt>
    <w:p w:rsidR="00875213" w:rsidRDefault="00875213" w:rsidP="008E3F47">
      <w:pPr>
        <w:pStyle w:val="Ttol2B"/>
        <w:numPr>
          <w:ilvl w:val="1"/>
          <w:numId w:val="13"/>
        </w:numPr>
      </w:pPr>
      <w:bookmarkStart w:id="28" w:name="_Toc32424055"/>
      <w:bookmarkStart w:id="29" w:name="_Toc32424670"/>
      <w:bookmarkStart w:id="30" w:name="_Toc32486744"/>
      <w:r w:rsidRPr="00875213">
        <w:lastRenderedPageBreak/>
        <w:t>Desviacions tècniques</w:t>
      </w:r>
      <w:bookmarkEnd w:id="28"/>
      <w:bookmarkEnd w:id="29"/>
      <w:bookmarkEnd w:id="30"/>
    </w:p>
    <w:sdt>
      <w:sdtPr>
        <w:id w:val="704903225"/>
        <w:placeholder>
          <w:docPart w:val="2AC67202BF944A84B5C6D52EC8F50642"/>
        </w:placeholder>
      </w:sdtPr>
      <w:sdtEndPr/>
      <w:sdtContent>
        <w:p w:rsidR="00AE2993" w:rsidRDefault="00AE2993" w:rsidP="00822E72">
          <w:r w:rsidRPr="00AE2993">
            <w:t>Descriviu breument les desviacions tècniques més rellevants que han pogut condicionar els objectius previstos.</w:t>
          </w:r>
        </w:p>
      </w:sdtContent>
    </w:sdt>
    <w:p w:rsidR="00985AEC" w:rsidRDefault="00985AEC" w:rsidP="00AE2993">
      <w:pPr>
        <w:sectPr w:rsidR="00985AEC" w:rsidSect="004C7B5D">
          <w:type w:val="continuous"/>
          <w:pgSz w:w="11907" w:h="16840" w:code="9"/>
          <w:pgMar w:top="1418" w:right="1134" w:bottom="1418" w:left="1134" w:header="573" w:footer="567" w:gutter="0"/>
          <w:cols w:space="737"/>
          <w:docGrid w:linePitch="601"/>
        </w:sectPr>
      </w:pPr>
    </w:p>
    <w:p w:rsidR="00EB7008" w:rsidRDefault="00EB7008" w:rsidP="00AE2993"/>
    <w:p w:rsidR="00AE2993" w:rsidRDefault="00AE2993" w:rsidP="008E3F47">
      <w:pPr>
        <w:pStyle w:val="Ttol2B"/>
        <w:numPr>
          <w:ilvl w:val="1"/>
          <w:numId w:val="13"/>
        </w:numPr>
      </w:pPr>
      <w:r w:rsidRPr="00AE2993">
        <w:tab/>
      </w:r>
      <w:bookmarkStart w:id="31" w:name="_Toc32424056"/>
      <w:bookmarkStart w:id="32" w:name="_Toc32424671"/>
      <w:bookmarkStart w:id="33" w:name="_Toc32486745"/>
      <w:r w:rsidRPr="00AE2993">
        <w:t>Grau d’assoliment global del projecte</w:t>
      </w:r>
      <w:bookmarkEnd w:id="31"/>
      <w:bookmarkEnd w:id="32"/>
      <w:bookmarkEnd w:id="33"/>
    </w:p>
    <w:sdt>
      <w:sdtPr>
        <w:id w:val="162054000"/>
        <w:placeholder>
          <w:docPart w:val="2AC67202BF944A84B5C6D52EC8F50642"/>
        </w:placeholder>
      </w:sdtPr>
      <w:sdtEndPr/>
      <w:sdtContent>
        <w:p w:rsidR="00AE2993" w:rsidRDefault="00AE2993" w:rsidP="00822E72">
          <w:r w:rsidRPr="00AE2993">
            <w:t>Especifiqueu quin ha estat el progrés fins al moment de presentar la justificació i quins objectius previstos manquen, segons el que es va detallar a la sol·licitud de</w:t>
          </w:r>
          <w:r w:rsidR="00506D36">
            <w:t xml:space="preserve"> </w:t>
          </w:r>
          <w:r w:rsidRPr="00AE2993">
            <w:t>l’ajut.</w:t>
          </w:r>
        </w:p>
      </w:sdtContent>
    </w:sdt>
    <w:p w:rsidR="00985AEC" w:rsidRDefault="00985AEC" w:rsidP="00AE2993">
      <w:pPr>
        <w:sectPr w:rsidR="00985AEC" w:rsidSect="00985AEC">
          <w:type w:val="continuous"/>
          <w:pgSz w:w="11907" w:h="16840" w:code="9"/>
          <w:pgMar w:top="1418" w:right="1134" w:bottom="1418" w:left="1134" w:header="573" w:footer="567" w:gutter="0"/>
          <w:cols w:space="737"/>
          <w:docGrid w:linePitch="601"/>
        </w:sectPr>
      </w:pPr>
    </w:p>
    <w:p w:rsidR="00665740" w:rsidRDefault="00665740" w:rsidP="00AE2993"/>
    <w:p w:rsidR="00AE2993" w:rsidRDefault="00AE2993" w:rsidP="008E3F47">
      <w:pPr>
        <w:pStyle w:val="Ttol2B"/>
        <w:numPr>
          <w:ilvl w:val="1"/>
          <w:numId w:val="13"/>
        </w:numPr>
      </w:pPr>
      <w:r w:rsidRPr="00AE2993">
        <w:tab/>
      </w:r>
      <w:bookmarkStart w:id="34" w:name="_Toc32424057"/>
      <w:bookmarkStart w:id="35" w:name="_Toc32424672"/>
      <w:bookmarkStart w:id="36" w:name="_Toc32486746"/>
      <w:r w:rsidRPr="00AE2993">
        <w:t xml:space="preserve">Llista de </w:t>
      </w:r>
      <w:proofErr w:type="spellStart"/>
      <w:r w:rsidRPr="00AE2993">
        <w:t>lliurables</w:t>
      </w:r>
      <w:bookmarkEnd w:id="34"/>
      <w:bookmarkEnd w:id="35"/>
      <w:bookmarkEnd w:id="36"/>
      <w:proofErr w:type="spellEnd"/>
    </w:p>
    <w:sdt>
      <w:sdtPr>
        <w:id w:val="-1781802552"/>
        <w:placeholder>
          <w:docPart w:val="2AC67202BF944A84B5C6D52EC8F50642"/>
        </w:placeholder>
      </w:sdtPr>
      <w:sdtEndPr>
        <w:rPr>
          <w:bCs/>
        </w:rPr>
      </w:sdtEndPr>
      <w:sdtContent>
        <w:p w:rsidR="00AE2993" w:rsidRDefault="00AE2993" w:rsidP="00822E72">
          <w:r w:rsidRPr="00AE2993">
            <w:t xml:space="preserve">Indiqueu els </w:t>
          </w:r>
          <w:proofErr w:type="spellStart"/>
          <w:r w:rsidRPr="00AE2993">
            <w:t>lliurables</w:t>
          </w:r>
          <w:proofErr w:type="spellEnd"/>
          <w:r w:rsidRPr="00AE2993">
            <w:t xml:space="preserve"> que s’entreguen com a part de la justificació tècnica.</w:t>
          </w:r>
        </w:p>
        <w:p w:rsidR="00506D36" w:rsidRPr="00890168" w:rsidRDefault="00506D36" w:rsidP="00822E72">
          <w:pPr>
            <w:rPr>
              <w:bCs/>
            </w:rPr>
          </w:pPr>
          <w:r w:rsidRPr="00890168">
            <w:rPr>
              <w:bCs/>
            </w:rPr>
            <w:t xml:space="preserve">Nom del </w:t>
          </w:r>
          <w:proofErr w:type="spellStart"/>
          <w:r w:rsidRPr="00890168">
            <w:rPr>
              <w:bCs/>
            </w:rPr>
            <w:t>lliurable</w:t>
          </w:r>
          <w:proofErr w:type="spellEnd"/>
          <w:r w:rsidRPr="00890168">
            <w:rPr>
              <w:bCs/>
            </w:rPr>
            <w:t xml:space="preserve"> </w:t>
          </w:r>
        </w:p>
        <w:p w:rsidR="00506D36" w:rsidRPr="00890168" w:rsidRDefault="00506D36" w:rsidP="00822E72">
          <w:pPr>
            <w:rPr>
              <w:bCs/>
            </w:rPr>
          </w:pPr>
          <w:r w:rsidRPr="00890168">
            <w:rPr>
              <w:bCs/>
            </w:rPr>
            <w:t xml:space="preserve">Format: </w:t>
          </w:r>
        </w:p>
        <w:p w:rsidR="00506D36" w:rsidRPr="00890168" w:rsidRDefault="00506D36" w:rsidP="00822E72">
          <w:pPr>
            <w:rPr>
              <w:bCs/>
            </w:rPr>
          </w:pPr>
          <w:r w:rsidRPr="00890168">
            <w:rPr>
              <w:bCs/>
            </w:rPr>
            <w:t xml:space="preserve">Descripció: </w:t>
          </w:r>
        </w:p>
      </w:sdtContent>
    </w:sdt>
    <w:p w:rsidR="00C719F7" w:rsidRDefault="00C719F7" w:rsidP="00AE2993">
      <w:pPr>
        <w:sectPr w:rsidR="00C719F7" w:rsidSect="00985AEC">
          <w:type w:val="continuous"/>
          <w:pgSz w:w="11907" w:h="16840" w:code="9"/>
          <w:pgMar w:top="1418" w:right="1134" w:bottom="1418" w:left="1134" w:header="573" w:footer="567" w:gutter="0"/>
          <w:cols w:space="737"/>
          <w:docGrid w:linePitch="601"/>
        </w:sectPr>
      </w:pPr>
    </w:p>
    <w:p w:rsidR="00AE2993" w:rsidRDefault="00AE2993" w:rsidP="008E3F47">
      <w:pPr>
        <w:pStyle w:val="Ttol1"/>
        <w:numPr>
          <w:ilvl w:val="0"/>
          <w:numId w:val="12"/>
        </w:numPr>
      </w:pPr>
      <w:bookmarkStart w:id="37" w:name="_Toc32486747"/>
      <w:r w:rsidRPr="00AE2993">
        <w:lastRenderedPageBreak/>
        <w:t>Pla de treball executat</w:t>
      </w:r>
      <w:bookmarkEnd w:id="37"/>
    </w:p>
    <w:sdt>
      <w:sdtPr>
        <w:id w:val="354850816"/>
        <w:placeholder>
          <w:docPart w:val="2AC67202BF944A84B5C6D52EC8F50642"/>
        </w:placeholder>
      </w:sdtPr>
      <w:sdtEndPr/>
      <w:sdtContent>
        <w:p w:rsidR="00AE2993" w:rsidRDefault="00CA24DE" w:rsidP="0040670F">
          <w:pPr>
            <w:pStyle w:val="Enunciat"/>
          </w:pPr>
          <w:r w:rsidRPr="00CA24DE">
            <w:t>En el segon apartat de la justificació haureu d’explicar la planificació de treball realitzada i concreteu les variacions respecte als plantejats inicialment.</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38" w:name="_Toc32424059"/>
      <w:bookmarkStart w:id="39" w:name="_Toc32424674"/>
      <w:bookmarkStart w:id="40" w:name="_Toc32486748"/>
    </w:p>
    <w:p w:rsidR="00985AEC" w:rsidRDefault="00985AEC" w:rsidP="00985AEC"/>
    <w:p w:rsidR="00CA24DE" w:rsidRDefault="00CA24DE" w:rsidP="007C6E5A">
      <w:pPr>
        <w:pStyle w:val="Ttol2B"/>
        <w:numPr>
          <w:ilvl w:val="1"/>
          <w:numId w:val="12"/>
        </w:numPr>
      </w:pPr>
      <w:r w:rsidRPr="00CA24DE">
        <w:t>Descripció del pla de treball executat</w:t>
      </w:r>
      <w:bookmarkEnd w:id="38"/>
      <w:bookmarkEnd w:id="39"/>
      <w:bookmarkEnd w:id="40"/>
    </w:p>
    <w:sdt>
      <w:sdtPr>
        <w:id w:val="-1367753364"/>
        <w:placeholder>
          <w:docPart w:val="2AC67202BF944A84B5C6D52EC8F50642"/>
        </w:placeholder>
      </w:sdtPr>
      <w:sdtEndPr/>
      <w:sdtContent>
        <w:p w:rsidR="00CA24DE" w:rsidRDefault="00CA24DE" w:rsidP="00822E72">
          <w:r w:rsidRPr="00CA24DE">
            <w:t>Descriviu de forma general les activitats i tasques realitzades. Per a la descripció pot ser útil recórrer a la utilitzada a la memòria tècnica de la sol·licitud.</w:t>
          </w:r>
        </w:p>
      </w:sdtContent>
    </w:sdt>
    <w:p w:rsidR="00985AEC" w:rsidRDefault="00985AEC" w:rsidP="00CA24DE">
      <w:pPr>
        <w:rPr>
          <w:sz w:val="20"/>
        </w:rPr>
        <w:sectPr w:rsidR="00985AEC" w:rsidSect="00985AEC">
          <w:type w:val="continuous"/>
          <w:pgSz w:w="11907" w:h="16840" w:code="9"/>
          <w:pgMar w:top="1418" w:right="1134" w:bottom="1418" w:left="1134" w:header="573" w:footer="567" w:gutter="0"/>
          <w:cols w:space="737"/>
          <w:docGrid w:linePitch="601"/>
        </w:sectPr>
      </w:pPr>
    </w:p>
    <w:p w:rsidR="00890168" w:rsidRPr="00890168" w:rsidRDefault="00890168" w:rsidP="00CA24DE">
      <w:pPr>
        <w:rPr>
          <w:sz w:val="20"/>
        </w:rPr>
      </w:pPr>
    </w:p>
    <w:p w:rsidR="00CA24DE" w:rsidRDefault="00CA24DE" w:rsidP="007C6E5A">
      <w:pPr>
        <w:pStyle w:val="Ttol2B"/>
        <w:numPr>
          <w:ilvl w:val="1"/>
          <w:numId w:val="12"/>
        </w:numPr>
      </w:pPr>
      <w:bookmarkStart w:id="41" w:name="_Toc32424060"/>
      <w:bookmarkStart w:id="42" w:name="_Toc32424675"/>
      <w:bookmarkStart w:id="43" w:name="_Toc32486749"/>
      <w:r w:rsidRPr="00CA24DE">
        <w:t>Cronograma</w:t>
      </w:r>
      <w:bookmarkEnd w:id="41"/>
      <w:bookmarkEnd w:id="42"/>
      <w:bookmarkEnd w:id="43"/>
    </w:p>
    <w:sdt>
      <w:sdtPr>
        <w:id w:val="-717204561"/>
        <w:placeholder>
          <w:docPart w:val="2AC67202BF944A84B5C6D52EC8F50642"/>
        </w:placeholder>
      </w:sdtPr>
      <w:sdtEndPr/>
      <w:sdtContent>
        <w:p w:rsidR="00CA24DE" w:rsidRPr="00506D36" w:rsidRDefault="00CA24DE" w:rsidP="00822E72">
          <w:r w:rsidRPr="00506D36">
            <w:t>Especifiqueu un cronograma del treball realitzat on constin els períodes d’inici i finalització de les activitats i tasques del projecte.</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4B6550" w:rsidRDefault="004B6550" w:rsidP="00CA24DE"/>
    <w:p w:rsidR="00CA24DE" w:rsidRDefault="00CA24DE" w:rsidP="007C6E5A">
      <w:pPr>
        <w:pStyle w:val="Ttol2B"/>
        <w:numPr>
          <w:ilvl w:val="1"/>
          <w:numId w:val="12"/>
        </w:numPr>
      </w:pPr>
      <w:bookmarkStart w:id="44" w:name="_Toc32424061"/>
      <w:bookmarkStart w:id="45" w:name="_Toc32424676"/>
      <w:bookmarkStart w:id="46" w:name="_Toc32486750"/>
      <w:r w:rsidRPr="00CA24DE">
        <w:t>Desviacions del pla de treball executat</w:t>
      </w:r>
      <w:bookmarkEnd w:id="44"/>
      <w:bookmarkEnd w:id="45"/>
      <w:bookmarkEnd w:id="46"/>
    </w:p>
    <w:sdt>
      <w:sdtPr>
        <w:id w:val="-1157914876"/>
        <w:placeholder>
          <w:docPart w:val="2AC67202BF944A84B5C6D52EC8F50642"/>
        </w:placeholder>
      </w:sdtPr>
      <w:sdtEndPr/>
      <w:sdtContent>
        <w:p w:rsidR="00CA24DE" w:rsidRDefault="00CA24DE" w:rsidP="00822E72">
          <w:r w:rsidRPr="00CA24DE">
            <w:t>Deixeu constància de les desviacions sobrevingudes durant l’execució del projecte que hagin pogut condicionar el pla de treball (2.1) i el cronograma (2.2).</w:t>
          </w:r>
        </w:p>
      </w:sdtContent>
    </w:sdt>
    <w:p w:rsidR="00877B60" w:rsidRDefault="00877B60" w:rsidP="00CA24DE"/>
    <w:p w:rsidR="00C719F7" w:rsidRDefault="00C719F7">
      <w:pPr>
        <w:jc w:val="left"/>
        <w:sectPr w:rsidR="00C719F7" w:rsidSect="00985AEC">
          <w:type w:val="continuous"/>
          <w:pgSz w:w="11907" w:h="16840" w:code="9"/>
          <w:pgMar w:top="1418" w:right="1134" w:bottom="1418" w:left="1134" w:header="573" w:footer="567" w:gutter="0"/>
          <w:cols w:space="737"/>
          <w:docGrid w:linePitch="601"/>
        </w:sectPr>
      </w:pPr>
    </w:p>
    <w:p w:rsidR="00CA24DE" w:rsidRDefault="00CA24DE" w:rsidP="008E3F47">
      <w:pPr>
        <w:pStyle w:val="Ttol1"/>
        <w:numPr>
          <w:ilvl w:val="0"/>
          <w:numId w:val="12"/>
        </w:numPr>
      </w:pPr>
      <w:bookmarkStart w:id="47" w:name="_Toc32486751"/>
      <w:r w:rsidRPr="00CA24DE">
        <w:lastRenderedPageBreak/>
        <w:t xml:space="preserve">Descripció del projecte per </w:t>
      </w:r>
      <w:r w:rsidR="00EA362F">
        <w:t xml:space="preserve"> A</w:t>
      </w:r>
      <w:r w:rsidRPr="00CA24DE">
        <w:t>ctivitats</w:t>
      </w:r>
      <w:bookmarkEnd w:id="47"/>
    </w:p>
    <w:sdt>
      <w:sdtPr>
        <w:id w:val="2009871406"/>
        <w:placeholder>
          <w:docPart w:val="2AC67202BF944A84B5C6D52EC8F50642"/>
        </w:placeholder>
      </w:sdtPr>
      <w:sdtEndPr>
        <w:rPr>
          <w:i/>
        </w:rPr>
      </w:sdtEndPr>
      <w:sdtContent>
        <w:p w:rsidR="00CA24DE" w:rsidRDefault="00CA24DE" w:rsidP="00506D36">
          <w:pPr>
            <w:pStyle w:val="Enunciat"/>
          </w:pPr>
          <w:r>
            <w:t xml:space="preserve">A continuació heu de descriure les activitats realitzades, els resultats obtinguts, el rol de cada beneficiari, les desviacions que hagin pogut sorgir, el grau d’assoliment i finalment, els </w:t>
          </w:r>
          <w:proofErr w:type="spellStart"/>
          <w:r>
            <w:t>lliurables</w:t>
          </w:r>
          <w:proofErr w:type="spellEnd"/>
          <w:r>
            <w:t xml:space="preserve"> entregats. </w:t>
          </w:r>
        </w:p>
        <w:p w:rsidR="00CA24DE" w:rsidRDefault="00CA24DE" w:rsidP="00506D36">
          <w:pPr>
            <w:pStyle w:val="Enunciat"/>
            <w:rPr>
              <w:i/>
            </w:rPr>
          </w:pPr>
          <w:r w:rsidRPr="00CA24DE">
            <w:rPr>
              <w:i/>
            </w:rPr>
            <w:t>Cal que repliqueu aquesta estructura per cada activitat del projecte.</w:t>
          </w:r>
        </w:p>
      </w:sdtContent>
    </w:sdt>
    <w:p w:rsidR="00985AEC" w:rsidRDefault="00985AEC" w:rsidP="00985AEC">
      <w:pPr>
        <w:sectPr w:rsidR="00985AEC" w:rsidSect="00DB11CA">
          <w:pgSz w:w="11907" w:h="16840" w:code="9"/>
          <w:pgMar w:top="1418" w:right="1134" w:bottom="1418" w:left="1134" w:header="573" w:footer="567" w:gutter="0"/>
          <w:cols w:space="737"/>
          <w:docGrid w:linePitch="601"/>
        </w:sectPr>
      </w:pPr>
      <w:bookmarkStart w:id="48" w:name="_Toc12021494"/>
      <w:bookmarkStart w:id="49" w:name="_Toc12021649"/>
      <w:bookmarkStart w:id="50" w:name="_Toc12362396"/>
      <w:bookmarkStart w:id="51" w:name="_Toc12362511"/>
      <w:bookmarkStart w:id="52" w:name="_Toc12362703"/>
      <w:bookmarkStart w:id="53" w:name="_Toc12362836"/>
    </w:p>
    <w:sdt>
      <w:sdtPr>
        <w:id w:val="616646042"/>
        <w:placeholder>
          <w:docPart w:val="2AC67202BF944A84B5C6D52EC8F50642"/>
        </w:placeholder>
      </w:sdtPr>
      <w:sdtEndPr/>
      <w:sdtContent>
        <w:p w:rsidR="00CA24DE" w:rsidRDefault="00CA24DE" w:rsidP="000F38E0">
          <w:pPr>
            <w:pStyle w:val="Cita"/>
          </w:pPr>
          <w:r w:rsidRPr="00A91C9B">
            <w:t>ACTIVITAT 1 – Nom activitat</w:t>
          </w:r>
          <w:bookmarkEnd w:id="48"/>
          <w:bookmarkEnd w:id="49"/>
          <w:bookmarkEnd w:id="50"/>
          <w:bookmarkEnd w:id="51"/>
          <w:bookmarkEnd w:id="52"/>
          <w:bookmarkEnd w:id="53"/>
          <w:r w:rsidRPr="00A91C9B">
            <w:t xml:space="preserve"> 1</w:t>
          </w:r>
        </w:p>
      </w:sdtContent>
    </w:sdt>
    <w:p w:rsidR="00985AEC" w:rsidRDefault="00985AEC" w:rsidP="00985AEC">
      <w:pPr>
        <w:sectPr w:rsidR="00985AEC" w:rsidSect="00985AEC">
          <w:type w:val="continuous"/>
          <w:pgSz w:w="11907" w:h="16840" w:code="9"/>
          <w:pgMar w:top="1418" w:right="1134" w:bottom="1418" w:left="1134" w:header="573" w:footer="567" w:gutter="0"/>
          <w:cols w:space="737"/>
          <w:docGrid w:linePitch="601"/>
        </w:sectPr>
      </w:pPr>
      <w:bookmarkStart w:id="54" w:name="_Toc32424063"/>
      <w:bookmarkStart w:id="55" w:name="_Toc32424678"/>
      <w:bookmarkStart w:id="56" w:name="_Toc32486752"/>
    </w:p>
    <w:p w:rsidR="00CA24DE" w:rsidRPr="00CA24DE" w:rsidRDefault="00CA24DE" w:rsidP="008E3F47">
      <w:pPr>
        <w:pStyle w:val="Ttol2B"/>
        <w:numPr>
          <w:ilvl w:val="1"/>
          <w:numId w:val="12"/>
        </w:numPr>
      </w:pPr>
      <w:r w:rsidRPr="00CA24DE">
        <w:t>Objectius esperats</w:t>
      </w:r>
      <w:bookmarkEnd w:id="54"/>
      <w:bookmarkEnd w:id="55"/>
      <w:bookmarkEnd w:id="56"/>
    </w:p>
    <w:sdt>
      <w:sdtPr>
        <w:id w:val="1145543561"/>
        <w:placeholder>
          <w:docPart w:val="2AC67202BF944A84B5C6D52EC8F50642"/>
        </w:placeholder>
      </w:sdtPr>
      <w:sdtEndPr/>
      <w:sdtContent>
        <w:p w:rsidR="00CA24DE" w:rsidRDefault="00CA24DE" w:rsidP="00822E72">
          <w:r w:rsidRPr="00CA24DE">
            <w:t>Especifiqueu els objectius corresponents a l’activitat. La descripció ha de tenir coherència amb la memòria tècnica de la sol·licitud.</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8E3F47">
      <w:pPr>
        <w:pStyle w:val="Ttol2B"/>
        <w:numPr>
          <w:ilvl w:val="1"/>
          <w:numId w:val="12"/>
        </w:numPr>
      </w:pPr>
      <w:bookmarkStart w:id="57" w:name="_Toc32424064"/>
      <w:bookmarkStart w:id="58" w:name="_Toc32424679"/>
      <w:bookmarkStart w:id="59" w:name="_Toc32486753"/>
      <w:r w:rsidRPr="00CA24DE">
        <w:t>Resultats i fites assolits</w:t>
      </w:r>
      <w:bookmarkEnd w:id="57"/>
      <w:bookmarkEnd w:id="58"/>
      <w:bookmarkEnd w:id="59"/>
    </w:p>
    <w:sdt>
      <w:sdtPr>
        <w:id w:val="1468556436"/>
        <w:placeholder>
          <w:docPart w:val="2AC67202BF944A84B5C6D52EC8F50642"/>
        </w:placeholder>
      </w:sdtPr>
      <w:sdtEndPr/>
      <w:sdtContent>
        <w:p w:rsidR="00CA24DE" w:rsidRPr="00506D36" w:rsidRDefault="00CA24DE" w:rsidP="00822E72">
          <w:r w:rsidRPr="00506D36">
            <w:t>Descriviu els resultats i les fites obtinguts en finalitzar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7524" w:rsidRDefault="00CF7524" w:rsidP="00CA24DE"/>
    <w:p w:rsidR="00CA24DE" w:rsidRDefault="00CA24DE" w:rsidP="008E3F47">
      <w:pPr>
        <w:pStyle w:val="Ttol2B"/>
        <w:numPr>
          <w:ilvl w:val="1"/>
          <w:numId w:val="12"/>
        </w:numPr>
      </w:pPr>
      <w:bookmarkStart w:id="60" w:name="_Toc32424065"/>
      <w:bookmarkStart w:id="61" w:name="_Toc32424680"/>
      <w:bookmarkStart w:id="62" w:name="_Toc32486754"/>
      <w:r w:rsidRPr="00CA24DE">
        <w:t>Rol dels beneficiaris (si esca</w:t>
      </w:r>
      <w:r>
        <w:t>u)</w:t>
      </w:r>
      <w:bookmarkEnd w:id="60"/>
      <w:bookmarkEnd w:id="61"/>
      <w:bookmarkEnd w:id="62"/>
    </w:p>
    <w:sdt>
      <w:sdtPr>
        <w:id w:val="-440078183"/>
        <w:placeholder>
          <w:docPart w:val="2AC67202BF944A84B5C6D52EC8F50642"/>
        </w:placeholder>
      </w:sdtPr>
      <w:sdtEndPr/>
      <w:sdtContent>
        <w:p w:rsidR="00CA24DE" w:rsidRDefault="00CA24DE" w:rsidP="00822E72">
          <w:r w:rsidRPr="00CA24DE">
            <w:t>Concreteu els rols que han tingut els beneficiaris a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7524" w:rsidRDefault="00CF7524" w:rsidP="00CA24DE"/>
    <w:p w:rsidR="00CA24DE" w:rsidRDefault="00CA24DE" w:rsidP="008E3F47">
      <w:pPr>
        <w:pStyle w:val="Ttol2B"/>
        <w:numPr>
          <w:ilvl w:val="1"/>
          <w:numId w:val="12"/>
        </w:numPr>
      </w:pPr>
      <w:bookmarkStart w:id="63" w:name="_Toc32424066"/>
      <w:bookmarkStart w:id="64" w:name="_Toc32424681"/>
      <w:bookmarkStart w:id="65" w:name="_Toc32486755"/>
      <w:r w:rsidRPr="00CA24DE">
        <w:t>Desviacions tècniques</w:t>
      </w:r>
      <w:bookmarkEnd w:id="63"/>
      <w:bookmarkEnd w:id="64"/>
      <w:bookmarkEnd w:id="65"/>
    </w:p>
    <w:sdt>
      <w:sdtPr>
        <w:id w:val="-1682500730"/>
        <w:placeholder>
          <w:docPart w:val="2AC67202BF944A84B5C6D52EC8F50642"/>
        </w:placeholder>
      </w:sdtPr>
      <w:sdtEndPr/>
      <w:sdtContent>
        <w:p w:rsidR="00CA24DE" w:rsidRDefault="00CA24DE" w:rsidP="00822E72">
          <w:r w:rsidRPr="00CA24DE">
            <w:t>Descriviu les desviacions sobrevingudes.</w:t>
          </w:r>
        </w:p>
      </w:sdtContent>
    </w:sdt>
    <w:p w:rsidR="00985AEC" w:rsidRDefault="00985AEC" w:rsidP="00506D36">
      <w:pPr>
        <w:sectPr w:rsidR="00985AEC" w:rsidSect="00985AEC">
          <w:type w:val="continuous"/>
          <w:pgSz w:w="11907" w:h="16840" w:code="9"/>
          <w:pgMar w:top="1418" w:right="1134" w:bottom="1418" w:left="1134" w:header="573" w:footer="567" w:gutter="0"/>
          <w:cols w:space="737"/>
          <w:docGrid w:linePitch="601"/>
        </w:sectPr>
      </w:pPr>
    </w:p>
    <w:p w:rsidR="00506D36" w:rsidRDefault="00506D36" w:rsidP="00506D36"/>
    <w:p w:rsidR="00CA24DE" w:rsidRDefault="00CA24DE" w:rsidP="008E3F47">
      <w:pPr>
        <w:pStyle w:val="Ttol2B"/>
        <w:numPr>
          <w:ilvl w:val="1"/>
          <w:numId w:val="12"/>
        </w:numPr>
      </w:pPr>
      <w:bookmarkStart w:id="66" w:name="_Toc32424067"/>
      <w:bookmarkStart w:id="67" w:name="_Toc32424682"/>
      <w:bookmarkStart w:id="68" w:name="_Toc32486756"/>
      <w:r w:rsidRPr="00CA24DE">
        <w:t>Grau d’assoliment de l’activitat</w:t>
      </w:r>
      <w:bookmarkEnd w:id="66"/>
      <w:bookmarkEnd w:id="67"/>
      <w:bookmarkEnd w:id="68"/>
    </w:p>
    <w:sdt>
      <w:sdtPr>
        <w:id w:val="1057663544"/>
        <w:placeholder>
          <w:docPart w:val="2AC67202BF944A84B5C6D52EC8F50642"/>
        </w:placeholder>
      </w:sdtPr>
      <w:sdtEndPr/>
      <w:sdtContent>
        <w:p w:rsidR="00CA24DE" w:rsidRDefault="00CA24DE" w:rsidP="00822E72">
          <w:r w:rsidRPr="00CA24DE">
            <w:t>Especifiqueu les actuacions realitzades fins al moment de presentar la justificació i si escau les tasques pendents.</w:t>
          </w:r>
        </w:p>
      </w:sdtContent>
    </w:sdt>
    <w:p w:rsidR="00985AEC" w:rsidRDefault="00985AEC" w:rsidP="00985AEC">
      <w:pPr>
        <w:sectPr w:rsidR="00985AEC" w:rsidSect="00985AEC">
          <w:type w:val="continuous"/>
          <w:pgSz w:w="11907" w:h="16840" w:code="9"/>
          <w:pgMar w:top="1418" w:right="1134" w:bottom="1418" w:left="1134" w:header="573" w:footer="567" w:gutter="0"/>
          <w:cols w:space="737"/>
          <w:docGrid w:linePitch="601"/>
        </w:sectPr>
      </w:pPr>
      <w:bookmarkStart w:id="69" w:name="_Toc32424068"/>
      <w:bookmarkStart w:id="70" w:name="_Toc32424683"/>
      <w:bookmarkStart w:id="71" w:name="_Toc32486757"/>
    </w:p>
    <w:p w:rsidR="00985AEC" w:rsidRDefault="00985AEC" w:rsidP="00985AEC"/>
    <w:p w:rsidR="00CA24DE" w:rsidRDefault="00CA24DE" w:rsidP="008E3F47">
      <w:pPr>
        <w:pStyle w:val="Ttol2B"/>
        <w:numPr>
          <w:ilvl w:val="1"/>
          <w:numId w:val="12"/>
        </w:numPr>
      </w:pPr>
      <w:proofErr w:type="spellStart"/>
      <w:r w:rsidRPr="00CA24DE">
        <w:t>Lliurables</w:t>
      </w:r>
      <w:bookmarkEnd w:id="69"/>
      <w:bookmarkEnd w:id="70"/>
      <w:bookmarkEnd w:id="71"/>
      <w:proofErr w:type="spellEnd"/>
    </w:p>
    <w:sdt>
      <w:sdtPr>
        <w:id w:val="-1675105203"/>
        <w:placeholder>
          <w:docPart w:val="2AC67202BF944A84B5C6D52EC8F50642"/>
        </w:placeholder>
      </w:sdtPr>
      <w:sdtEndPr/>
      <w:sdtContent>
        <w:p w:rsidR="00CA24DE" w:rsidRDefault="00CA24DE" w:rsidP="00822E72">
          <w:r w:rsidRPr="00CA24DE">
            <w:t xml:space="preserve">Detalleu els </w:t>
          </w:r>
          <w:proofErr w:type="spellStart"/>
          <w:r w:rsidRPr="00CA24DE">
            <w:t>lliurables</w:t>
          </w:r>
          <w:proofErr w:type="spellEnd"/>
          <w:r w:rsidRPr="00CA24DE">
            <w:t xml:space="preserve"> que evidencien els treballs realitzats a l’activitat. Aquests s’han de correlacionar amb els especificats segons l’imprès de sol·licitud i poden ser diversos (com ara documents, prototipus, nous productes o nous serveis innovadors, informes d’entitats subcontractades, etc.), si bé, poden afegir-se’n d’altres que considereu oportuns.</w:t>
          </w:r>
        </w:p>
        <w:p w:rsidR="00CA24DE" w:rsidRDefault="00CA24DE" w:rsidP="00822E72">
          <w:r>
            <w:t xml:space="preserve">Per cada </w:t>
          </w:r>
          <w:proofErr w:type="spellStart"/>
          <w:r>
            <w:t>lliurable</w:t>
          </w:r>
          <w:proofErr w:type="spellEnd"/>
          <w:r>
            <w:t xml:space="preserve"> caldrà incloure la següent informació:</w:t>
          </w:r>
        </w:p>
        <w:p w:rsidR="00CA24DE" w:rsidRDefault="00CA24DE" w:rsidP="00822E72">
          <w:r>
            <w:t>•</w:t>
          </w:r>
          <w:r>
            <w:tab/>
          </w:r>
          <w:r w:rsidRPr="00A84A62">
            <w:rPr>
              <w:u w:val="single"/>
            </w:rPr>
            <w:t xml:space="preserve">Nom del </w:t>
          </w:r>
          <w:proofErr w:type="spellStart"/>
          <w:r w:rsidRPr="00A84A62">
            <w:rPr>
              <w:u w:val="single"/>
            </w:rPr>
            <w:t>lliurable</w:t>
          </w:r>
          <w:proofErr w:type="spellEnd"/>
          <w:r>
            <w:t>.</w:t>
          </w:r>
        </w:p>
        <w:p w:rsidR="00CA24DE" w:rsidRDefault="00CA24DE" w:rsidP="00822E72">
          <w:r>
            <w:t>•</w:t>
          </w:r>
          <w:r>
            <w:tab/>
          </w:r>
          <w:r w:rsidRPr="00A84A62">
            <w:rPr>
              <w:u w:val="single"/>
            </w:rPr>
            <w:t>Format:</w:t>
          </w:r>
          <w:r>
            <w:t xml:space="preserve"> document digital/paper, prototip, imatge, etc.</w:t>
          </w:r>
        </w:p>
        <w:p w:rsidR="00CA24DE" w:rsidRDefault="00CA24DE" w:rsidP="00822E72">
          <w:r>
            <w:t>•</w:t>
          </w:r>
          <w:r>
            <w:tab/>
          </w:r>
          <w:r w:rsidRPr="00A84A62">
            <w:rPr>
              <w:u w:val="single"/>
            </w:rPr>
            <w:t>Descripció</w:t>
          </w:r>
          <w:r>
            <w:t>: expliqueu breument el contingut de l’entrega.</w:t>
          </w:r>
        </w:p>
      </w:sdtContent>
    </w:sdt>
    <w:p w:rsidR="00C719F7" w:rsidRDefault="00C719F7" w:rsidP="00CA24DE">
      <w:pPr>
        <w:spacing w:after="0" w:line="288" w:lineRule="auto"/>
        <w:rPr>
          <w:rStyle w:val="mfasiintens"/>
        </w:rPr>
        <w:sectPr w:rsidR="00C719F7" w:rsidSect="00985AEC">
          <w:type w:val="continuous"/>
          <w:pgSz w:w="11907" w:h="16840" w:code="9"/>
          <w:pgMar w:top="1418" w:right="1134" w:bottom="1418" w:left="1134" w:header="573" w:footer="567" w:gutter="0"/>
          <w:cols w:space="737"/>
          <w:docGrid w:linePitch="601"/>
        </w:sectPr>
      </w:pPr>
    </w:p>
    <w:p w:rsidR="00877B60" w:rsidRDefault="00CA24DE" w:rsidP="00CA24DE">
      <w:pPr>
        <w:spacing w:after="0" w:line="288" w:lineRule="auto"/>
        <w:rPr>
          <w:rStyle w:val="mfasiintens"/>
        </w:rPr>
      </w:pPr>
      <w:r w:rsidRPr="00E658F2">
        <w:rPr>
          <w:rStyle w:val="mfasiintens"/>
        </w:rPr>
        <w:lastRenderedPageBreak/>
        <w:t>Repliqueu aquesta estructura per cada activitat del projecte:</w:t>
      </w:r>
    </w:p>
    <w:sdt>
      <w:sdtPr>
        <w:id w:val="-1708560649"/>
        <w:placeholder>
          <w:docPart w:val="2AC67202BF944A84B5C6D52EC8F50642"/>
        </w:placeholder>
      </w:sdtPr>
      <w:sdtEndPr/>
      <w:sdtContent>
        <w:p w:rsidR="00CA24DE" w:rsidRDefault="00CA24DE" w:rsidP="000F38E0">
          <w:pPr>
            <w:pStyle w:val="Cita"/>
          </w:pPr>
          <w:r w:rsidRPr="00A91C9B">
            <w:t xml:space="preserve">ACTIVITAT </w:t>
          </w:r>
          <w:r>
            <w:t>N</w:t>
          </w:r>
          <w:r w:rsidRPr="00A91C9B">
            <w:t xml:space="preserve"> – Nom activitat </w:t>
          </w:r>
          <w:r>
            <w:t>N</w:t>
          </w:r>
        </w:p>
      </w:sdtContent>
    </w:sdt>
    <w:p w:rsidR="007C6E5A" w:rsidRPr="00CA24DE" w:rsidRDefault="007C6E5A" w:rsidP="005307D7">
      <w:pPr>
        <w:pStyle w:val="Ttol2B"/>
        <w:numPr>
          <w:ilvl w:val="1"/>
          <w:numId w:val="25"/>
        </w:numPr>
      </w:pPr>
      <w:r w:rsidRPr="00CA24DE">
        <w:t>Objectius esperats</w:t>
      </w:r>
    </w:p>
    <w:sdt>
      <w:sdtPr>
        <w:id w:val="-2119816800"/>
        <w:placeholder>
          <w:docPart w:val="2AC67202BF944A84B5C6D52EC8F50642"/>
        </w:placeholder>
      </w:sdtPr>
      <w:sdtEndPr/>
      <w:sdtContent>
        <w:p w:rsidR="00CA24DE" w:rsidRDefault="00CA24DE" w:rsidP="00822E72">
          <w:r w:rsidRPr="00CA24DE">
            <w:t>Especifiqueu els objectius corresponents a l’activitat. La descripció ha de tenir coherència amb la memòria tècnica de la sol·licitud.</w:t>
          </w:r>
        </w:p>
      </w:sdtContent>
    </w:sdt>
    <w:p w:rsidR="00985AEC" w:rsidRDefault="00985AEC" w:rsidP="00CA24DE">
      <w:pPr>
        <w:sectPr w:rsidR="00985AEC" w:rsidSect="00DB11CA">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2" w:name="_Toc32424070"/>
      <w:bookmarkStart w:id="73" w:name="_Toc32424685"/>
      <w:bookmarkStart w:id="74" w:name="_Toc32486759"/>
      <w:r w:rsidRPr="00CA24DE">
        <w:t>Resultats i fites assolits</w:t>
      </w:r>
      <w:bookmarkEnd w:id="72"/>
      <w:bookmarkEnd w:id="73"/>
      <w:bookmarkEnd w:id="74"/>
    </w:p>
    <w:sdt>
      <w:sdtPr>
        <w:id w:val="474257921"/>
        <w:placeholder>
          <w:docPart w:val="2AC67202BF944A84B5C6D52EC8F50642"/>
        </w:placeholder>
      </w:sdtPr>
      <w:sdtEndPr/>
      <w:sdtContent>
        <w:p w:rsidR="00CA24DE" w:rsidRDefault="00CA24DE" w:rsidP="00822E72">
          <w:r w:rsidRPr="00CA24DE">
            <w:t>Descriviu els resultats i les fites obtinguts en finalitzar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5" w:name="_Toc32424071"/>
      <w:bookmarkStart w:id="76" w:name="_Toc32424686"/>
      <w:bookmarkStart w:id="77" w:name="_Toc32486760"/>
      <w:r w:rsidRPr="00CA24DE">
        <w:t>Rol dels beneficiaris (si esca</w:t>
      </w:r>
      <w:r>
        <w:t>u)</w:t>
      </w:r>
      <w:bookmarkEnd w:id="75"/>
      <w:bookmarkEnd w:id="76"/>
      <w:bookmarkEnd w:id="77"/>
    </w:p>
    <w:sdt>
      <w:sdtPr>
        <w:id w:val="712696277"/>
        <w:placeholder>
          <w:docPart w:val="2AC67202BF944A84B5C6D52EC8F50642"/>
        </w:placeholder>
      </w:sdtPr>
      <w:sdtEndPr/>
      <w:sdtContent>
        <w:p w:rsidR="00CA24DE" w:rsidRDefault="00CA24DE" w:rsidP="00822E72">
          <w:r w:rsidRPr="00CA24DE">
            <w:t>Concreteu els rols que han tingut els beneficiaris a l’activitat.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A24DE" w:rsidRDefault="00CA24DE" w:rsidP="00CA24DE"/>
    <w:p w:rsidR="00CA24DE" w:rsidRDefault="00CA24DE" w:rsidP="005307D7">
      <w:pPr>
        <w:pStyle w:val="Ttol2B"/>
        <w:numPr>
          <w:ilvl w:val="1"/>
          <w:numId w:val="25"/>
        </w:numPr>
      </w:pPr>
      <w:bookmarkStart w:id="78" w:name="_Toc32424072"/>
      <w:bookmarkStart w:id="79" w:name="_Toc32424687"/>
      <w:bookmarkStart w:id="80" w:name="_Toc32486761"/>
      <w:r w:rsidRPr="00CA24DE">
        <w:t>Desviacions tècniques</w:t>
      </w:r>
      <w:bookmarkEnd w:id="78"/>
      <w:bookmarkEnd w:id="79"/>
      <w:bookmarkEnd w:id="80"/>
    </w:p>
    <w:sdt>
      <w:sdtPr>
        <w:id w:val="455541890"/>
        <w:placeholder>
          <w:docPart w:val="2AC67202BF944A84B5C6D52EC8F50642"/>
        </w:placeholder>
      </w:sdtPr>
      <w:sdtEndPr/>
      <w:sdtContent>
        <w:p w:rsidR="00CA24DE" w:rsidRDefault="00CA24DE" w:rsidP="00822E72">
          <w:r w:rsidRPr="00CA24DE">
            <w:t>Descriviu les desviacions sobrevingudes.</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2967B5" w:rsidRDefault="002967B5" w:rsidP="00CA24DE"/>
    <w:p w:rsidR="00CA24DE" w:rsidRDefault="00CA24DE" w:rsidP="005307D7">
      <w:pPr>
        <w:pStyle w:val="Ttol2B"/>
        <w:numPr>
          <w:ilvl w:val="1"/>
          <w:numId w:val="25"/>
        </w:numPr>
      </w:pPr>
      <w:bookmarkStart w:id="81" w:name="_Toc32424073"/>
      <w:bookmarkStart w:id="82" w:name="_Toc32424688"/>
      <w:bookmarkStart w:id="83" w:name="_Toc32486762"/>
      <w:r w:rsidRPr="00CA24DE">
        <w:t>Grau d’assoliment de l’activitat</w:t>
      </w:r>
      <w:bookmarkEnd w:id="81"/>
      <w:bookmarkEnd w:id="82"/>
      <w:bookmarkEnd w:id="83"/>
    </w:p>
    <w:sdt>
      <w:sdtPr>
        <w:id w:val="1462462025"/>
        <w:placeholder>
          <w:docPart w:val="2AC67202BF944A84B5C6D52EC8F50642"/>
        </w:placeholder>
      </w:sdtPr>
      <w:sdtEndPr/>
      <w:sdtContent>
        <w:p w:rsidR="00CA24DE" w:rsidRDefault="00CA24DE" w:rsidP="00822E72">
          <w:r w:rsidRPr="00CA24DE">
            <w:t>Especifiqueu les actuacions realitzades fins al moment de presentar la justificació i si escau les tasques pendents.</w:t>
          </w:r>
        </w:p>
      </w:sdtContent>
    </w:sdt>
    <w:p w:rsidR="00985AEC" w:rsidRDefault="00985AEC" w:rsidP="00131507">
      <w:pPr>
        <w:sectPr w:rsidR="00985AEC" w:rsidSect="00985AEC">
          <w:type w:val="continuous"/>
          <w:pgSz w:w="11907" w:h="16840" w:code="9"/>
          <w:pgMar w:top="1418" w:right="1134" w:bottom="1418" w:left="1134" w:header="573" w:footer="567" w:gutter="0"/>
          <w:cols w:space="737"/>
          <w:docGrid w:linePitch="601"/>
        </w:sectPr>
      </w:pPr>
    </w:p>
    <w:p w:rsidR="00131507" w:rsidRDefault="00131507" w:rsidP="00131507"/>
    <w:p w:rsidR="00CA24DE" w:rsidRDefault="00CA24DE" w:rsidP="005307D7">
      <w:pPr>
        <w:pStyle w:val="Ttol2B"/>
        <w:numPr>
          <w:ilvl w:val="1"/>
          <w:numId w:val="25"/>
        </w:numPr>
      </w:pPr>
      <w:bookmarkStart w:id="84" w:name="_Toc32424074"/>
      <w:bookmarkStart w:id="85" w:name="_Toc32424689"/>
      <w:bookmarkStart w:id="86" w:name="_Toc32486763"/>
      <w:proofErr w:type="spellStart"/>
      <w:r w:rsidRPr="00CA24DE">
        <w:t>Lliurables</w:t>
      </w:r>
      <w:bookmarkEnd w:id="84"/>
      <w:bookmarkEnd w:id="85"/>
      <w:bookmarkEnd w:id="86"/>
      <w:proofErr w:type="spellEnd"/>
    </w:p>
    <w:sdt>
      <w:sdtPr>
        <w:id w:val="-1269228445"/>
        <w:placeholder>
          <w:docPart w:val="2AC67202BF944A84B5C6D52EC8F50642"/>
        </w:placeholder>
      </w:sdtPr>
      <w:sdtEndPr/>
      <w:sdtContent>
        <w:p w:rsidR="00CA24DE" w:rsidRDefault="00CA24DE" w:rsidP="00822E72">
          <w:r w:rsidRPr="00CA24DE">
            <w:t xml:space="preserve">Detalleu els </w:t>
          </w:r>
          <w:proofErr w:type="spellStart"/>
          <w:r w:rsidRPr="00CA24DE">
            <w:t>lliurables</w:t>
          </w:r>
          <w:proofErr w:type="spellEnd"/>
          <w:r w:rsidRPr="00CA24DE">
            <w:t xml:space="preserve"> que evidencien els treballs realitzats a l’activitat. Aquests s’han de correlacionar amb els especificats segons l’imprès de sol·licitud i poden ser diversos (com ara documents, prototipus, nous productes o nous serveis innovadors, informes d’entitats subcontractades, etc.), si bé, poden afegir-se’n d’altres que considereu oportuns.</w:t>
          </w:r>
        </w:p>
        <w:p w:rsidR="00CA24DE" w:rsidRDefault="00CA24DE" w:rsidP="00822E72">
          <w:r>
            <w:t xml:space="preserve">Per cada </w:t>
          </w:r>
          <w:proofErr w:type="spellStart"/>
          <w:r>
            <w:t>lliurable</w:t>
          </w:r>
          <w:proofErr w:type="spellEnd"/>
          <w:r>
            <w:t xml:space="preserve"> caldrà incloure la següent informació:</w:t>
          </w:r>
        </w:p>
        <w:p w:rsidR="00CA24DE" w:rsidRDefault="00CA24DE" w:rsidP="00822E72">
          <w:r>
            <w:t>•</w:t>
          </w:r>
          <w:r>
            <w:tab/>
          </w:r>
          <w:r w:rsidRPr="00A84A62">
            <w:rPr>
              <w:u w:val="single"/>
            </w:rPr>
            <w:t xml:space="preserve">Nom del </w:t>
          </w:r>
          <w:proofErr w:type="spellStart"/>
          <w:r w:rsidRPr="00A84A62">
            <w:rPr>
              <w:u w:val="single"/>
            </w:rPr>
            <w:t>lliurable</w:t>
          </w:r>
          <w:proofErr w:type="spellEnd"/>
          <w:r>
            <w:t>.</w:t>
          </w:r>
        </w:p>
        <w:p w:rsidR="00CA24DE" w:rsidRDefault="00CA24DE" w:rsidP="00822E72">
          <w:r>
            <w:t>•</w:t>
          </w:r>
          <w:r>
            <w:tab/>
          </w:r>
          <w:r w:rsidRPr="00A84A62">
            <w:rPr>
              <w:u w:val="single"/>
            </w:rPr>
            <w:t>Format</w:t>
          </w:r>
          <w:r>
            <w:t>: document digital/paper, prototip, imatge, etc.</w:t>
          </w:r>
        </w:p>
        <w:p w:rsidR="00B02AFF" w:rsidRDefault="00CA24DE" w:rsidP="00822E72">
          <w:r>
            <w:t>•</w:t>
          </w:r>
          <w:r>
            <w:tab/>
          </w:r>
          <w:r w:rsidRPr="00A84A62">
            <w:rPr>
              <w:u w:val="single"/>
            </w:rPr>
            <w:t>Descripció</w:t>
          </w:r>
          <w:r>
            <w:t>: expliqueu breument el contingut de l’entrega.</w:t>
          </w:r>
        </w:p>
      </w:sdtContent>
    </w:sdt>
    <w:p w:rsidR="00C719F7" w:rsidRDefault="00C719F7" w:rsidP="00F824C0">
      <w:pPr>
        <w:sectPr w:rsidR="00C719F7" w:rsidSect="00985AEC">
          <w:type w:val="continuous"/>
          <w:pgSz w:w="11907" w:h="16840" w:code="9"/>
          <w:pgMar w:top="1418" w:right="1134" w:bottom="1418" w:left="1134" w:header="573" w:footer="567" w:gutter="0"/>
          <w:cols w:space="737"/>
          <w:docGrid w:linePitch="601"/>
        </w:sectPr>
      </w:pPr>
    </w:p>
    <w:p w:rsidR="00CA24DE" w:rsidRPr="00397EC8" w:rsidRDefault="00CA24DE" w:rsidP="005307D7">
      <w:pPr>
        <w:pStyle w:val="Ttol1"/>
        <w:numPr>
          <w:ilvl w:val="0"/>
          <w:numId w:val="25"/>
        </w:numPr>
      </w:pPr>
      <w:bookmarkStart w:id="87" w:name="_Toc12021501"/>
      <w:bookmarkStart w:id="88" w:name="_Toc12021656"/>
      <w:bookmarkStart w:id="89" w:name="_Toc12362410"/>
      <w:bookmarkStart w:id="90" w:name="_Toc12362525"/>
      <w:bookmarkStart w:id="91" w:name="_Toc12362717"/>
      <w:bookmarkStart w:id="92" w:name="_Toc12362850"/>
      <w:bookmarkStart w:id="93" w:name="_Toc14363442"/>
      <w:bookmarkStart w:id="94" w:name="_Toc23942794"/>
      <w:bookmarkStart w:id="95" w:name="_Toc32486764"/>
      <w:r w:rsidRPr="00A91C9B">
        <w:lastRenderedPageBreak/>
        <w:t>Rol de cada BENEFICIARI</w:t>
      </w:r>
      <w:bookmarkEnd w:id="87"/>
      <w:bookmarkEnd w:id="88"/>
      <w:bookmarkEnd w:id="89"/>
      <w:bookmarkEnd w:id="90"/>
      <w:bookmarkEnd w:id="91"/>
      <w:bookmarkEnd w:id="92"/>
      <w:bookmarkEnd w:id="93"/>
      <w:r w:rsidRPr="00A91C9B">
        <w:t xml:space="preserve"> </w:t>
      </w:r>
      <w:r w:rsidRPr="00397EC8">
        <w:t>(si escau)</w:t>
      </w:r>
      <w:bookmarkEnd w:id="94"/>
      <w:bookmarkEnd w:id="95"/>
    </w:p>
    <w:sdt>
      <w:sdtPr>
        <w:rPr>
          <w:color w:val="auto"/>
        </w:rPr>
        <w:id w:val="1021130746"/>
        <w:placeholder>
          <w:docPart w:val="2AC67202BF944A84B5C6D52EC8F50642"/>
        </w:placeholder>
      </w:sdtPr>
      <w:sdtEndPr>
        <w:rPr>
          <w:rStyle w:val="mfasi"/>
          <w:i/>
          <w:iCs/>
          <w:color w:val="D21E22"/>
          <w:sz w:val="20"/>
          <w:szCs w:val="20"/>
        </w:rPr>
      </w:sdtEndPr>
      <w:sdtContent>
        <w:p w:rsidR="00CA24DE" w:rsidRDefault="00CA24DE" w:rsidP="0040670F">
          <w:pPr>
            <w:pStyle w:val="Enunciat"/>
          </w:pPr>
          <w:r>
            <w:t>Aquest apartat te com a finalitat recollir una descripció de la feina feta per cada beneficiari amb l’objectiu de fer-ne un seguiment. Així doncs, s’hauran d’explicar els apartats que es mostren a continuació i replicar-los per cada beneficiari.</w:t>
          </w:r>
        </w:p>
        <w:p w:rsidR="00CA24DE" w:rsidRPr="00C719F7" w:rsidRDefault="00CA24DE" w:rsidP="00CA24DE">
          <w:pPr>
            <w:rPr>
              <w:rStyle w:val="mfasi"/>
            </w:rPr>
          </w:pPr>
          <w:r w:rsidRPr="00C719F7">
            <w:rPr>
              <w:rStyle w:val="mfasi"/>
            </w:rPr>
            <w:t>Si el projecte és individual, passeu a l’apartat 5.</w:t>
          </w:r>
        </w:p>
      </w:sdtContent>
    </w:sdt>
    <w:p w:rsidR="00E564DA" w:rsidRDefault="00E564DA" w:rsidP="00E564DA">
      <w:pPr>
        <w:sectPr w:rsidR="00E564DA" w:rsidSect="00DB11CA">
          <w:pgSz w:w="11907" w:h="16840" w:code="9"/>
          <w:pgMar w:top="1418" w:right="1134" w:bottom="1418" w:left="1134" w:header="573" w:footer="567" w:gutter="0"/>
          <w:cols w:space="737"/>
          <w:docGrid w:linePitch="601"/>
        </w:sectPr>
      </w:pPr>
    </w:p>
    <w:p w:rsidR="00E564DA" w:rsidRDefault="00E564DA" w:rsidP="00E564DA"/>
    <w:p w:rsidR="00CA24DE" w:rsidRDefault="00CA24DE" w:rsidP="00C325D8">
      <w:pPr>
        <w:pStyle w:val="Cita"/>
      </w:pPr>
      <w:r w:rsidRPr="00CA24DE">
        <w:t>CODI BENEFICIARI 1 - Nom beneficiari 1</w:t>
      </w:r>
    </w:p>
    <w:p w:rsidR="00CA24DE" w:rsidRDefault="00CA24DE" w:rsidP="005307D7">
      <w:pPr>
        <w:pStyle w:val="Ttol2B"/>
        <w:numPr>
          <w:ilvl w:val="1"/>
          <w:numId w:val="25"/>
        </w:numPr>
      </w:pPr>
      <w:bookmarkStart w:id="96" w:name="_Toc32424076"/>
      <w:bookmarkStart w:id="97" w:name="_Toc32424691"/>
      <w:bookmarkStart w:id="98" w:name="_Toc32486765"/>
      <w:r>
        <w:t>Objectius esperats pel beneficiari</w:t>
      </w:r>
      <w:bookmarkEnd w:id="96"/>
      <w:bookmarkEnd w:id="97"/>
      <w:bookmarkEnd w:id="98"/>
    </w:p>
    <w:sdt>
      <w:sdtPr>
        <w:id w:val="883679342"/>
        <w:placeholder>
          <w:docPart w:val="2AC67202BF944A84B5C6D52EC8F50642"/>
        </w:placeholder>
      </w:sdtPr>
      <w:sdtEndPr/>
      <w:sdtContent>
        <w:p w:rsidR="00CA24DE" w:rsidRDefault="00CA24DE" w:rsidP="00822E72">
          <w:r>
            <w:t>Especifiqueu els objectius que volíeu assolir amb el projecte.</w:t>
          </w:r>
        </w:p>
      </w:sdtContent>
    </w:sdt>
    <w:p w:rsidR="00985AEC" w:rsidRDefault="00985AEC" w:rsidP="00CA24DE">
      <w:pPr>
        <w:sectPr w:rsidR="00985AEC" w:rsidSect="00E564DA">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99" w:name="_Toc32424077"/>
      <w:bookmarkStart w:id="100" w:name="_Toc32424692"/>
      <w:bookmarkStart w:id="101" w:name="_Toc32486766"/>
      <w:r>
        <w:t>Resultats i fites assolides pel beneficiari</w:t>
      </w:r>
      <w:bookmarkEnd w:id="99"/>
      <w:bookmarkEnd w:id="100"/>
      <w:bookmarkEnd w:id="101"/>
    </w:p>
    <w:sdt>
      <w:sdtPr>
        <w:id w:val="1088430277"/>
        <w:placeholder>
          <w:docPart w:val="2AC67202BF944A84B5C6D52EC8F50642"/>
        </w:placeholder>
      </w:sdtPr>
      <w:sdtEndPr/>
      <w:sdtContent>
        <w:sdt>
          <w:sdtPr>
            <w:id w:val="475344025"/>
            <w15:repeatingSection/>
          </w:sdtPr>
          <w:sdtEndPr/>
          <w:sdtContent>
            <w:sdt>
              <w:sdtPr>
                <w:id w:val="1866092122"/>
                <w:placeholder>
                  <w:docPart w:val="8DEDFCA575184566ADAAD20E368E9CA5"/>
                </w:placeholder>
                <w15:repeatingSectionItem/>
              </w:sdtPr>
              <w:sdtEndPr/>
              <w:sdtContent>
                <w:p w:rsidR="00CA24DE" w:rsidRDefault="00CA24DE" w:rsidP="00822E72">
                  <w:r>
                    <w:t>Concreteu quins resultats i fites heu assolit en el transcurs del projecte. Cal que poseu en valor la vostra contribució a la consecució dels resultats assolits.</w:t>
                  </w:r>
                </w:p>
              </w:sdtContent>
            </w:sdt>
          </w:sdtContent>
        </w:sdt>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102" w:name="_Toc32424078"/>
      <w:bookmarkStart w:id="103" w:name="_Toc32424693"/>
      <w:bookmarkStart w:id="104" w:name="_Toc32486767"/>
      <w:r>
        <w:t>Funcions, activitats i tasques realitzades pel beneficiari</w:t>
      </w:r>
      <w:bookmarkEnd w:id="102"/>
      <w:bookmarkEnd w:id="103"/>
      <w:bookmarkEnd w:id="104"/>
    </w:p>
    <w:sdt>
      <w:sdtPr>
        <w:id w:val="-654366009"/>
        <w:placeholder>
          <w:docPart w:val="2AC67202BF944A84B5C6D52EC8F50642"/>
        </w:placeholder>
      </w:sdtPr>
      <w:sdtEndPr/>
      <w:sdtContent>
        <w:p w:rsidR="00CA24DE" w:rsidRPr="00822E72" w:rsidRDefault="00CA24DE" w:rsidP="00822E72">
          <w:r w:rsidRPr="00822E72">
            <w:t>Detalleu les activitats i tasques realitzades de manera que es diferenciï l’aportació de cada  participant.</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E564DA" w:rsidRDefault="00E564DA" w:rsidP="00CA24DE">
      <w:pPr>
        <w:sectPr w:rsidR="00E564DA" w:rsidSect="00985AEC">
          <w:type w:val="continuous"/>
          <w:pgSz w:w="11907" w:h="16840" w:code="9"/>
          <w:pgMar w:top="1418" w:right="1134" w:bottom="1418" w:left="1134" w:header="573" w:footer="567" w:gutter="0"/>
          <w:cols w:space="737"/>
          <w:docGrid w:linePitch="601"/>
        </w:sectPr>
      </w:pPr>
    </w:p>
    <w:p w:rsidR="00CF680C" w:rsidRDefault="00CF680C" w:rsidP="00CA24DE"/>
    <w:p w:rsidR="00E658F2" w:rsidRDefault="00E658F2" w:rsidP="005307D7">
      <w:pPr>
        <w:pStyle w:val="Ttol2B"/>
        <w:numPr>
          <w:ilvl w:val="1"/>
          <w:numId w:val="25"/>
        </w:numPr>
      </w:pPr>
      <w:bookmarkStart w:id="105" w:name="_Toc32424079"/>
      <w:bookmarkStart w:id="106" w:name="_Toc32424694"/>
      <w:bookmarkStart w:id="107" w:name="_Toc32486768"/>
      <w:r w:rsidRPr="00CA24DE">
        <w:t>Desviacions tècniques del beneficiari N</w:t>
      </w:r>
      <w:bookmarkEnd w:id="105"/>
      <w:bookmarkEnd w:id="106"/>
      <w:bookmarkEnd w:id="107"/>
    </w:p>
    <w:sdt>
      <w:sdtPr>
        <w:id w:val="-1107729626"/>
        <w:placeholder>
          <w:docPart w:val="2AC67202BF944A84B5C6D52EC8F50642"/>
        </w:placeholder>
      </w:sdtPr>
      <w:sdtEndPr/>
      <w:sdtContent>
        <w:p w:rsidR="00CA24DE" w:rsidRDefault="00CA24DE" w:rsidP="00CF6E22">
          <w:r w:rsidRPr="00CA24DE">
            <w:t>Descriviu les desviacions tècniques més rellevants que han pogut condicionar els objectius previstos.</w:t>
          </w:r>
        </w:p>
      </w:sdtContent>
    </w:sdt>
    <w:p w:rsidR="00985AEC" w:rsidRDefault="00985AEC" w:rsidP="00CA24DE">
      <w:pPr>
        <w:sectPr w:rsidR="00985AEC" w:rsidSect="00985AEC">
          <w:type w:val="continuous"/>
          <w:pgSz w:w="11907" w:h="16840" w:code="9"/>
          <w:pgMar w:top="1418" w:right="1134" w:bottom="1418" w:left="1134" w:header="573" w:footer="567" w:gutter="0"/>
          <w:cols w:space="737"/>
          <w:docGrid w:linePitch="601"/>
        </w:sectPr>
      </w:pPr>
    </w:p>
    <w:p w:rsidR="00E564DA" w:rsidRDefault="00E564DA" w:rsidP="00CA24DE">
      <w:pPr>
        <w:sectPr w:rsidR="00E564DA" w:rsidSect="00985AEC">
          <w:type w:val="continuous"/>
          <w:pgSz w:w="11907" w:h="16840" w:code="9"/>
          <w:pgMar w:top="1418" w:right="1134" w:bottom="1418" w:left="1134" w:header="573" w:footer="567" w:gutter="0"/>
          <w:cols w:space="737"/>
          <w:docGrid w:linePitch="601"/>
        </w:sectPr>
      </w:pPr>
    </w:p>
    <w:p w:rsidR="00E658F2" w:rsidRDefault="00CA24DE" w:rsidP="00CA24DE">
      <w:pPr>
        <w:rPr>
          <w:rStyle w:val="mfasiintens"/>
        </w:rPr>
      </w:pPr>
      <w:r w:rsidRPr="00E658F2">
        <w:rPr>
          <w:rStyle w:val="mfasiintens"/>
        </w:rPr>
        <w:t>Si el projecte és col·laboratiu, repliqueu aquesta estructura per cada beneficiari:</w:t>
      </w:r>
    </w:p>
    <w:p w:rsidR="00E658F2" w:rsidRDefault="00E658F2" w:rsidP="000F38E0">
      <w:pPr>
        <w:pStyle w:val="Cita"/>
      </w:pPr>
      <w:r w:rsidRPr="00CA24DE">
        <w:t xml:space="preserve">CODI BENEFICIARI </w:t>
      </w:r>
      <w:r>
        <w:t>N</w:t>
      </w:r>
      <w:r w:rsidRPr="00CA24DE">
        <w:t xml:space="preserve"> - Nom beneficiari </w:t>
      </w:r>
      <w:r>
        <w:t>N</w:t>
      </w:r>
    </w:p>
    <w:p w:rsidR="005307D7" w:rsidRDefault="005307D7" w:rsidP="00950396">
      <w:pPr>
        <w:pStyle w:val="Ttol2B"/>
        <w:numPr>
          <w:ilvl w:val="1"/>
          <w:numId w:val="27"/>
        </w:numPr>
      </w:pPr>
      <w:r>
        <w:t>Objectius esperats pel beneficiari</w:t>
      </w:r>
    </w:p>
    <w:sdt>
      <w:sdtPr>
        <w:id w:val="-89476592"/>
        <w:placeholder>
          <w:docPart w:val="2AC67202BF944A84B5C6D52EC8F50642"/>
        </w:placeholder>
      </w:sdtPr>
      <w:sdtEndPr/>
      <w:sdtContent>
        <w:p w:rsidR="00E658F2" w:rsidRDefault="00E658F2" w:rsidP="00CF6E22">
          <w:r>
            <w:t>Especifiqueu els objectius que volíeu assolir amb el projecte.</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7016F" w:rsidRDefault="00C7016F" w:rsidP="00E658F2"/>
    <w:p w:rsidR="00E658F2" w:rsidRDefault="00E658F2" w:rsidP="005307D7">
      <w:pPr>
        <w:pStyle w:val="Ttol2B"/>
        <w:numPr>
          <w:ilvl w:val="1"/>
          <w:numId w:val="14"/>
        </w:numPr>
      </w:pPr>
      <w:bookmarkStart w:id="108" w:name="_Toc32424081"/>
      <w:bookmarkStart w:id="109" w:name="_Toc32424696"/>
      <w:bookmarkStart w:id="110" w:name="_Toc32486770"/>
      <w:r>
        <w:t>Resultats i fites assolides pel beneficiari</w:t>
      </w:r>
      <w:bookmarkEnd w:id="108"/>
      <w:bookmarkEnd w:id="109"/>
      <w:bookmarkEnd w:id="110"/>
    </w:p>
    <w:sdt>
      <w:sdtPr>
        <w:id w:val="1742057394"/>
        <w:placeholder>
          <w:docPart w:val="2AC67202BF944A84B5C6D52EC8F50642"/>
        </w:placeholder>
      </w:sdtPr>
      <w:sdtEndPr/>
      <w:sdtContent>
        <w:p w:rsidR="00E658F2" w:rsidRDefault="00E658F2" w:rsidP="00CF6E22">
          <w:r>
            <w:t>Concreteu quins resultats i fites heu assolit en el transcurs del projecte. Cal que poseu en valor la vostra contribució a la consecució dels resultats assolits.</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7016F" w:rsidRDefault="00C7016F" w:rsidP="00E658F2"/>
    <w:p w:rsidR="004C7B5D" w:rsidRDefault="004C7B5D" w:rsidP="00E658F2"/>
    <w:p w:rsidR="00E658F2" w:rsidRDefault="00E658F2" w:rsidP="005307D7">
      <w:pPr>
        <w:pStyle w:val="Ttol2B"/>
        <w:numPr>
          <w:ilvl w:val="1"/>
          <w:numId w:val="14"/>
        </w:numPr>
      </w:pPr>
      <w:bookmarkStart w:id="111" w:name="_Toc32424082"/>
      <w:bookmarkStart w:id="112" w:name="_Toc32424697"/>
      <w:bookmarkStart w:id="113" w:name="_Toc32486771"/>
      <w:r>
        <w:lastRenderedPageBreak/>
        <w:t>Funcions, activitats i tasques realitzades pel beneficiari</w:t>
      </w:r>
      <w:bookmarkEnd w:id="111"/>
      <w:bookmarkEnd w:id="112"/>
      <w:bookmarkEnd w:id="113"/>
    </w:p>
    <w:sdt>
      <w:sdtPr>
        <w:id w:val="1932307228"/>
        <w:placeholder>
          <w:docPart w:val="2AC67202BF944A84B5C6D52EC8F50642"/>
        </w:placeholder>
      </w:sdtPr>
      <w:sdtEndPr/>
      <w:sdtContent>
        <w:p w:rsidR="00E658F2" w:rsidRDefault="00E658F2" w:rsidP="00CF6E22">
          <w:r>
            <w:t>Detalleu les activitats i tasques realitzades de manera que es diferenciï l’aportació de cada  participant.</w:t>
          </w:r>
        </w:p>
      </w:sdtContent>
    </w:sdt>
    <w:p w:rsidR="00985AEC" w:rsidRDefault="00985AEC" w:rsidP="00E658F2">
      <w:pPr>
        <w:sectPr w:rsidR="00985AEC" w:rsidSect="00985AEC">
          <w:type w:val="continuous"/>
          <w:pgSz w:w="11907" w:h="16840" w:code="9"/>
          <w:pgMar w:top="1418" w:right="1134" w:bottom="1418" w:left="1134" w:header="573" w:footer="567" w:gutter="0"/>
          <w:cols w:space="737"/>
          <w:docGrid w:linePitch="601"/>
        </w:sectPr>
      </w:pPr>
    </w:p>
    <w:p w:rsidR="00CF680C" w:rsidRDefault="00CF680C" w:rsidP="00E658F2"/>
    <w:p w:rsidR="00E658F2" w:rsidRDefault="00E658F2" w:rsidP="008C51AD">
      <w:pPr>
        <w:pStyle w:val="Ttol2B"/>
        <w:numPr>
          <w:ilvl w:val="1"/>
          <w:numId w:val="14"/>
        </w:numPr>
      </w:pPr>
      <w:bookmarkStart w:id="114" w:name="_Toc32424083"/>
      <w:bookmarkStart w:id="115" w:name="_Toc32424698"/>
      <w:bookmarkStart w:id="116" w:name="_Toc32486772"/>
      <w:r w:rsidRPr="00CA24DE">
        <w:t>Desviacions tècniques del beneficiari N</w:t>
      </w:r>
      <w:bookmarkEnd w:id="114"/>
      <w:bookmarkEnd w:id="115"/>
      <w:bookmarkEnd w:id="116"/>
    </w:p>
    <w:sdt>
      <w:sdtPr>
        <w:id w:val="-1499804180"/>
        <w:placeholder>
          <w:docPart w:val="2AC67202BF944A84B5C6D52EC8F50642"/>
        </w:placeholder>
      </w:sdtPr>
      <w:sdtEndPr/>
      <w:sdtContent>
        <w:p w:rsidR="00A84A62" w:rsidRDefault="00E658F2" w:rsidP="00CF6E22">
          <w:r w:rsidRPr="00CA24DE">
            <w:t>Descriviu les desviacions tècniques més rellevants que han pogut condicionar els objectius previstos.</w:t>
          </w:r>
        </w:p>
      </w:sdtContent>
    </w:sdt>
    <w:p w:rsidR="00131507" w:rsidRDefault="00131507" w:rsidP="00131507"/>
    <w:p w:rsidR="00C719F7" w:rsidRDefault="00C719F7">
      <w:pPr>
        <w:jc w:val="left"/>
        <w:rPr>
          <w:rStyle w:val="mfasiintens"/>
          <w:b w:val="0"/>
          <w:bCs w:val="0"/>
          <w:i w:val="0"/>
          <w:iCs w:val="0"/>
          <w:color w:val="auto"/>
          <w:sz w:val="21"/>
          <w:szCs w:val="21"/>
        </w:rPr>
        <w:sectPr w:rsidR="00C719F7" w:rsidSect="00985AEC">
          <w:type w:val="continuous"/>
          <w:pgSz w:w="11907" w:h="16840" w:code="9"/>
          <w:pgMar w:top="1418" w:right="1134" w:bottom="1418" w:left="1134" w:header="573" w:footer="567" w:gutter="0"/>
          <w:cols w:space="737"/>
          <w:docGrid w:linePitch="601"/>
        </w:sectPr>
      </w:pPr>
    </w:p>
    <w:p w:rsidR="00CA24DE" w:rsidRPr="00397EC8" w:rsidRDefault="00D02F8B" w:rsidP="00950396">
      <w:pPr>
        <w:pStyle w:val="Ttol1"/>
        <w:numPr>
          <w:ilvl w:val="0"/>
          <w:numId w:val="27"/>
        </w:numPr>
      </w:pPr>
      <w:bookmarkStart w:id="117" w:name="_Toc32486773"/>
      <w:r w:rsidRPr="00397EC8">
        <w:lastRenderedPageBreak/>
        <w:t xml:space="preserve">Recursos </w:t>
      </w:r>
      <w:r w:rsidRPr="00D02F8B">
        <w:t>destinats</w:t>
      </w:r>
      <w:bookmarkEnd w:id="117"/>
    </w:p>
    <w:sdt>
      <w:sdtPr>
        <w:rPr>
          <w:rStyle w:val="Textennegreta"/>
          <w:b w:val="0"/>
          <w:bCs w:val="0"/>
          <w:sz w:val="21"/>
          <w:szCs w:val="21"/>
        </w:rPr>
        <w:id w:val="2143307559"/>
        <w:placeholder>
          <w:docPart w:val="2AC67202BF944A84B5C6D52EC8F50642"/>
        </w:placeholder>
      </w:sdtPr>
      <w:sdtEndPr>
        <w:rPr>
          <w:rStyle w:val="Textennegreta"/>
        </w:rPr>
      </w:sdtEndPr>
      <w:sdtContent>
        <w:p w:rsidR="00D02F8B" w:rsidRPr="0040670F" w:rsidRDefault="00D02F8B" w:rsidP="0040670F">
          <w:pPr>
            <w:pStyle w:val="Enunciat"/>
            <w:rPr>
              <w:rStyle w:val="Textennegreta"/>
              <w:b w:val="0"/>
              <w:bCs w:val="0"/>
              <w:sz w:val="21"/>
              <w:szCs w:val="21"/>
            </w:rPr>
          </w:pPr>
          <w:r w:rsidRPr="0040670F">
            <w:rPr>
              <w:rStyle w:val="Textennegreta"/>
              <w:b w:val="0"/>
              <w:bCs w:val="0"/>
              <w:sz w:val="21"/>
              <w:szCs w:val="21"/>
            </w:rPr>
            <w:t>Caracteritzeu els recursos utilitzats i especifiqueu les possibles desviacions respecte la sol·licitud de l’ajut. Relacioneu-los amb els objectius i tasques realitzades, de manera que els hi donin coherència.</w:t>
          </w:r>
        </w:p>
      </w:sdtContent>
    </w:sdt>
    <w:sdt>
      <w:sdtPr>
        <w:id w:val="112715548"/>
        <w:placeholder>
          <w:docPart w:val="2AC67202BF944A84B5C6D52EC8F50642"/>
        </w:placeholder>
      </w:sdtPr>
      <w:sdtEndPr/>
      <w:sdtContent>
        <w:p w:rsidR="00D02F8B" w:rsidRPr="00D02F8B" w:rsidRDefault="00D02F8B" w:rsidP="00821B6A">
          <w:pPr>
            <w:pStyle w:val="Cita"/>
          </w:pPr>
          <w:r w:rsidRPr="00D02F8B">
            <w:t>CODI BENEFICIARI 1 - Nom beneficiari 1</w:t>
          </w:r>
        </w:p>
      </w:sdtContent>
    </w:sdt>
    <w:p w:rsidR="00D02F8B" w:rsidRPr="00C070C7" w:rsidRDefault="00D02F8B" w:rsidP="005307D7">
      <w:pPr>
        <w:pStyle w:val="Ttol2B"/>
        <w:numPr>
          <w:ilvl w:val="1"/>
          <w:numId w:val="15"/>
        </w:numPr>
      </w:pPr>
      <w:bookmarkStart w:id="118" w:name="_Toc32424085"/>
      <w:bookmarkStart w:id="119" w:name="_Toc32424700"/>
      <w:bookmarkStart w:id="120" w:name="_Toc32486774"/>
      <w:r w:rsidRPr="00C070C7">
        <w:t xml:space="preserve">Despeses de </w:t>
      </w:r>
      <w:r w:rsidRPr="001B5C86">
        <w:t>personal</w:t>
      </w:r>
      <w:r w:rsidRPr="00C070C7">
        <w:t xml:space="preserve"> i temps de dedicació a les activitats</w:t>
      </w:r>
      <w:bookmarkEnd w:id="118"/>
      <w:bookmarkEnd w:id="119"/>
      <w:bookmarkEnd w:id="120"/>
    </w:p>
    <w:sdt>
      <w:sdtPr>
        <w:rPr>
          <w:rStyle w:val="mfasiintens"/>
          <w:b w:val="0"/>
          <w:bCs w:val="0"/>
          <w:i w:val="0"/>
          <w:iCs w:val="0"/>
          <w:color w:val="767171" w:themeColor="background2" w:themeShade="80"/>
          <w:sz w:val="21"/>
          <w:szCs w:val="21"/>
        </w:rPr>
        <w:id w:val="1897701347"/>
        <w:placeholder>
          <w:docPart w:val="2AC67202BF944A84B5C6D52EC8F50642"/>
        </w:placeholder>
      </w:sdtPr>
      <w:sdtEndPr>
        <w:rPr>
          <w:rStyle w:val="Lletraperdefectedelpargraf"/>
          <w:color w:val="auto"/>
        </w:rPr>
      </w:sdtEndPr>
      <w:sdtContent>
        <w:p w:rsidR="00D02F8B" w:rsidRPr="00CF6E22" w:rsidRDefault="00D02F8B" w:rsidP="00CF6E22">
          <w:r w:rsidRPr="00CF6E22">
            <w:t>Detalleu, per una banda, el cost associat a les despeses de totes les persones que han participat al projecte i per l’altra, les hores de dedicació. Tant el valor del cost com el de les hores, cal contrastar-lo amb el valor aprovat per resolució. Expliqueu, de manera entenedora, el motiu de les variacions que aquest valor hagi pogut experimentar.</w:t>
          </w:r>
        </w:p>
      </w:sdtContent>
    </w:sdt>
    <w:sdt>
      <w:sdtPr>
        <w:rPr>
          <w:rStyle w:val="mfasiintens"/>
          <w:color w:val="auto"/>
        </w:rPr>
        <w:id w:val="934634279"/>
        <w:placeholder>
          <w:docPart w:val="2AC67202BF944A84B5C6D52EC8F50642"/>
        </w:placeholder>
        <w:text/>
      </w:sdtPr>
      <w:sdtEndPr>
        <w:rPr>
          <w:rStyle w:val="mfasiintens"/>
        </w:rPr>
      </w:sdtEndPr>
      <w:sdtContent>
        <w:p w:rsidR="002B3CD5" w:rsidRDefault="002B3CD5" w:rsidP="00CF6E22">
          <w:pPr>
            <w:rPr>
              <w:rStyle w:val="mfasiintens"/>
              <w:color w:val="auto"/>
            </w:rPr>
          </w:pPr>
          <w:r w:rsidRPr="00AE15AA">
            <w:rPr>
              <w:rStyle w:val="mfasiintens"/>
              <w:color w:val="auto"/>
            </w:rPr>
            <w:t>CODI BENEFCIARI 1 - Nom beneficiari 1</w:t>
          </w:r>
        </w:p>
      </w:sdtContent>
    </w:sdt>
    <w:sdt>
      <w:sdtPr>
        <w:rPr>
          <w:rStyle w:val="mfasiintens"/>
          <w:color w:val="auto"/>
        </w:rPr>
        <w:id w:val="-2098012699"/>
        <w:placeholder>
          <w:docPart w:val="2AC67202BF944A84B5C6D52EC8F50642"/>
        </w:placeholder>
      </w:sdtPr>
      <w:sdtEndPr>
        <w:rPr>
          <w:rStyle w:val="mfasiintens"/>
        </w:rPr>
      </w:sdtEndPr>
      <w:sdtContent>
        <w:p w:rsidR="00CF6E22" w:rsidRPr="00AE15AA" w:rsidRDefault="00CF6E22" w:rsidP="00CF6E22">
          <w:pPr>
            <w:jc w:val="right"/>
            <w:rPr>
              <w:rStyle w:val="mfasiintens"/>
              <w:color w:val="auto"/>
            </w:rPr>
          </w:pPr>
          <w:r w:rsidRPr="001B5C86">
            <w:rPr>
              <w:rFonts w:cs="Arial"/>
              <w:b/>
              <w:noProof/>
              <w:szCs w:val="18"/>
            </w:rPr>
            <w:drawing>
              <wp:inline distT="0" distB="0" distL="0" distR="0" wp14:anchorId="283E574D" wp14:editId="7AA7FAEA">
                <wp:extent cx="5391150" cy="1269365"/>
                <wp:effectExtent l="0" t="0" r="0" b="0"/>
                <wp:docPr id="52" name="Imat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269365"/>
                        </a:xfrm>
                        <a:prstGeom prst="rect">
                          <a:avLst/>
                        </a:prstGeom>
                        <a:noFill/>
                        <a:ln>
                          <a:noFill/>
                        </a:ln>
                      </pic:spPr>
                    </pic:pic>
                  </a:graphicData>
                </a:graphic>
              </wp:inline>
            </w:drawing>
          </w:r>
        </w:p>
      </w:sdtContent>
    </w:sdt>
    <w:p w:rsidR="00C719F7" w:rsidRDefault="00C719F7" w:rsidP="00C719F7">
      <w:pPr>
        <w:pStyle w:val="Pargrafdellista"/>
        <w:ind w:left="792"/>
        <w:rPr>
          <w:rStyle w:val="mfasiintens"/>
          <w:color w:val="auto"/>
        </w:rPr>
        <w:sectPr w:rsidR="00C719F7" w:rsidSect="00DB11CA">
          <w:pgSz w:w="11907" w:h="16840" w:code="9"/>
          <w:pgMar w:top="1418" w:right="1134" w:bottom="1418" w:left="1134" w:header="573" w:footer="567" w:gutter="0"/>
          <w:cols w:space="737"/>
          <w:docGrid w:linePitch="601"/>
        </w:sectPr>
      </w:pPr>
    </w:p>
    <w:p w:rsidR="009C5F19" w:rsidRDefault="009C5F19" w:rsidP="00C719F7">
      <w:pPr>
        <w:pStyle w:val="Pargrafdellista"/>
        <w:ind w:left="792"/>
        <w:rPr>
          <w:rStyle w:val="mfasiintens"/>
          <w:color w:val="auto"/>
        </w:rPr>
        <w:sectPr w:rsidR="009C5F19" w:rsidSect="00C719F7">
          <w:type w:val="continuous"/>
          <w:pgSz w:w="11907" w:h="16840" w:code="9"/>
          <w:pgMar w:top="1418" w:right="1134" w:bottom="1418" w:left="1134" w:header="573" w:footer="567" w:gutter="0"/>
          <w:cols w:space="737"/>
          <w:docGrid w:linePitch="601"/>
        </w:sectPr>
      </w:pPr>
    </w:p>
    <w:p w:rsidR="00C325D8" w:rsidRPr="00D02F8B" w:rsidRDefault="00C325D8" w:rsidP="005307D7">
      <w:pPr>
        <w:pStyle w:val="Ttol2B"/>
        <w:numPr>
          <w:ilvl w:val="1"/>
          <w:numId w:val="15"/>
        </w:numPr>
        <w:rPr>
          <w:rStyle w:val="mfasiintens"/>
          <w:rFonts w:cs="Arial"/>
          <w:b/>
          <w:bCs/>
          <w:i w:val="0"/>
          <w:iCs w:val="0"/>
          <w:color w:val="auto"/>
          <w:sz w:val="24"/>
          <w:szCs w:val="32"/>
        </w:rPr>
      </w:pPr>
      <w:bookmarkStart w:id="121" w:name="_Toc32424086"/>
      <w:bookmarkStart w:id="122" w:name="_Toc32424701"/>
      <w:bookmarkStart w:id="123" w:name="_Toc32486775"/>
      <w:r w:rsidRPr="001B5C86">
        <w:t>Despeses de col·laboracions externes del beneficiari</w:t>
      </w:r>
      <w:bookmarkEnd w:id="121"/>
      <w:bookmarkEnd w:id="122"/>
      <w:bookmarkEnd w:id="123"/>
    </w:p>
    <w:sdt>
      <w:sdtPr>
        <w:rPr>
          <w:rFonts w:cs="Arial"/>
          <w:bCs/>
          <w:iCs/>
        </w:rPr>
        <w:id w:val="-187064716"/>
        <w:placeholder>
          <w:docPart w:val="2AC67202BF944A84B5C6D52EC8F50642"/>
        </w:placeholder>
      </w:sdtPr>
      <w:sdtEndPr/>
      <w:sdtContent>
        <w:p w:rsidR="00D02F8B" w:rsidRDefault="00AE15AA" w:rsidP="00AE15AA">
          <w:pPr>
            <w:rPr>
              <w:rFonts w:cs="Arial"/>
              <w:bCs/>
              <w:iCs/>
            </w:rPr>
          </w:pPr>
          <w:r w:rsidRPr="00AE15AA">
            <w:rPr>
              <w:rFonts w:cs="Arial"/>
              <w:bCs/>
              <w:iCs/>
            </w:rPr>
            <w:t>Especifiqueu el cost de les despeses vinculades a les col·laboracions externes i descriviu les activitats i tasques que han realitzat (*)</w:t>
          </w:r>
          <w:r w:rsidR="00C755C0">
            <w:rPr>
              <w:rStyle w:val="Refernciadenotaapeudepgina"/>
              <w:rFonts w:cs="Arial"/>
              <w:bCs/>
              <w:iCs/>
            </w:rPr>
            <w:footnoteReference w:id="1"/>
          </w:r>
          <w:r w:rsidRPr="00AE15AA">
            <w:rPr>
              <w:rFonts w:cs="Arial"/>
              <w:bCs/>
              <w:iCs/>
            </w:rPr>
            <w:t>.</w:t>
          </w:r>
        </w:p>
      </w:sdtContent>
    </w:sdt>
    <w:p w:rsidR="009C5F19" w:rsidRDefault="009C5F19" w:rsidP="00AE15AA">
      <w:pPr>
        <w:rPr>
          <w:rFonts w:cs="Arial"/>
          <w:bCs/>
          <w:iCs/>
        </w:rPr>
        <w:sectPr w:rsidR="009C5F19" w:rsidSect="00C719F7">
          <w:type w:val="continuous"/>
          <w:pgSz w:w="11907" w:h="16840" w:code="9"/>
          <w:pgMar w:top="1418" w:right="1134" w:bottom="1418" w:left="1134" w:header="573" w:footer="567" w:gutter="0"/>
          <w:cols w:space="737"/>
          <w:docGrid w:linePitch="601"/>
        </w:sectPr>
      </w:pPr>
    </w:p>
    <w:p w:rsidR="00131507" w:rsidRDefault="00131507" w:rsidP="00AE15AA">
      <w:pPr>
        <w:rPr>
          <w:rFonts w:cs="Arial"/>
          <w:bCs/>
          <w:iCs/>
        </w:rPr>
      </w:pPr>
    </w:p>
    <w:p w:rsidR="00AE15AA" w:rsidRDefault="00AE15AA" w:rsidP="005307D7">
      <w:pPr>
        <w:pStyle w:val="Ttol2B"/>
        <w:numPr>
          <w:ilvl w:val="1"/>
          <w:numId w:val="15"/>
        </w:numPr>
      </w:pPr>
      <w:bookmarkStart w:id="124" w:name="_Toc32424087"/>
      <w:bookmarkStart w:id="125" w:name="_Toc32424702"/>
      <w:bookmarkStart w:id="126" w:name="_Toc32486776"/>
      <w:r w:rsidRPr="00C070C7">
        <w:t>Despeses d’adquisició d’equipaments</w:t>
      </w:r>
      <w:bookmarkEnd w:id="124"/>
      <w:bookmarkEnd w:id="125"/>
      <w:bookmarkEnd w:id="126"/>
      <w:r w:rsidRPr="00C070C7">
        <w:t xml:space="preserve"> </w:t>
      </w:r>
    </w:p>
    <w:sdt>
      <w:sdtPr>
        <w:id w:val="828632277"/>
        <w:placeholder>
          <w:docPart w:val="2AC67202BF944A84B5C6D52EC8F50642"/>
        </w:placeholder>
      </w:sdtPr>
      <w:sdtEndPr>
        <w:rPr>
          <w:rStyle w:val="mfasi"/>
          <w:i/>
          <w:iCs/>
          <w:color w:val="D21E22"/>
          <w:sz w:val="20"/>
          <w:szCs w:val="20"/>
        </w:rPr>
      </w:sdtEndPr>
      <w:sdtContent>
        <w:p w:rsidR="00AE15AA" w:rsidRPr="00575AB4" w:rsidRDefault="00AE15AA" w:rsidP="00CF6E22">
          <w:r w:rsidRPr="00AE15AA">
            <w:t>Detalleu les despeses realitzades en matèria d’adquisició d’equipaments. En cas que difereixin respecte la previsió inicial, especifiqueu-ne el motiu. Indiqueu també, quines factures corresponen als equipaments.</w:t>
          </w:r>
        </w:p>
        <w:p w:rsidR="00AE15AA" w:rsidRPr="00CF6E22" w:rsidRDefault="00AE15AA" w:rsidP="00CF6E22">
          <w:pPr>
            <w:rPr>
              <w:rStyle w:val="mfasi"/>
            </w:rPr>
          </w:pPr>
          <w:r w:rsidRPr="00CF6E22">
            <w:rPr>
              <w:rStyle w:val="mfasi"/>
            </w:rPr>
            <w:t>Recordar: cal que etiqueteu els equips adquirits amb els logotips d’ACCIÓ i de la Comissió Europea Fons FEDER i també cal que aporteu una fotografia.</w:t>
          </w:r>
        </w:p>
      </w:sdtContent>
    </w:sdt>
    <w:p w:rsidR="00985AEC" w:rsidRDefault="00985AEC" w:rsidP="00985AEC">
      <w:pPr>
        <w:pStyle w:val="Ttol2B"/>
        <w:sectPr w:rsidR="00985AEC" w:rsidSect="00C719F7">
          <w:type w:val="continuous"/>
          <w:pgSz w:w="11907" w:h="16840" w:code="9"/>
          <w:pgMar w:top="1418" w:right="1134" w:bottom="1418" w:left="1134" w:header="573" w:footer="567" w:gutter="0"/>
          <w:cols w:space="737"/>
          <w:docGrid w:linePitch="601"/>
        </w:sectPr>
      </w:pPr>
    </w:p>
    <w:p w:rsidR="00E90720" w:rsidRDefault="00E90720" w:rsidP="00E90720">
      <w:pPr>
        <w:pStyle w:val="Ttol2B"/>
        <w:numPr>
          <w:ilvl w:val="1"/>
          <w:numId w:val="15"/>
        </w:numPr>
      </w:pPr>
      <w:r>
        <w:lastRenderedPageBreak/>
        <w:t>Altres despeses</w:t>
      </w:r>
    </w:p>
    <w:sdt>
      <w:sdtPr>
        <w:id w:val="630527465"/>
        <w:placeholder>
          <w:docPart w:val="2AC67202BF944A84B5C6D52EC8F50642"/>
        </w:placeholder>
      </w:sdtPr>
      <w:sdtEndPr/>
      <w:sdtContent>
        <w:p w:rsidR="00C755C0" w:rsidRDefault="00AE15AA" w:rsidP="00CF6E22">
          <w:r w:rsidRPr="00A91C9B">
            <w:t>Recolliu les despeses que no figuren a cap dels conceptes anteriors. Expliciteu les factures per cadascun dels conceptes i vinculeu-les a les activitats que les han generat així com el resultats en el que s’ha materialitzat</w:t>
          </w:r>
          <w:r>
            <w:t xml:space="preserve"> </w:t>
          </w:r>
          <w:r w:rsidRPr="00A91C9B">
            <w:t xml:space="preserve">(exemple: el prototip X, corresponent a l’activitat N, el formen els elements que figuren a les factures següents: factura A (número de la factura A), factura B (número de la factura B).... </w:t>
          </w:r>
        </w:p>
        <w:p w:rsidR="00AE15AA" w:rsidRDefault="00AE15AA" w:rsidP="00CF6E22">
          <w:r w:rsidRPr="00A91C9B">
            <w:t>Cada factura s’ha de correlacionar amb el mateix concepte aprovat a la resolució.</w:t>
          </w:r>
        </w:p>
      </w:sdtContent>
    </w:sdt>
    <w:sdt>
      <w:sdtPr>
        <w:rPr>
          <w:rStyle w:val="mfasiintens"/>
        </w:rPr>
        <w:id w:val="-916548665"/>
        <w:placeholder>
          <w:docPart w:val="2AC67202BF944A84B5C6D52EC8F50642"/>
        </w:placeholder>
      </w:sdtPr>
      <w:sdtEndPr>
        <w:rPr>
          <w:rStyle w:val="mfasiintens"/>
        </w:rPr>
      </w:sdtEndPr>
      <w:sdtContent>
        <w:p w:rsidR="00C755C0" w:rsidRDefault="00AE15AA" w:rsidP="00AE15AA">
          <w:pPr>
            <w:rPr>
              <w:rStyle w:val="mfasiintens"/>
            </w:rPr>
          </w:pPr>
          <w:r w:rsidRPr="00C755C0">
            <w:rPr>
              <w:rStyle w:val="mfasiintens"/>
            </w:rPr>
            <w:t xml:space="preserve">Si el projecte és col·laboratiu, repliqueu aquesta estructura per cada beneficiari: </w:t>
          </w:r>
        </w:p>
      </w:sdtContent>
    </w:sdt>
    <w:sdt>
      <w:sdtPr>
        <w:id w:val="-1774545120"/>
        <w:placeholder>
          <w:docPart w:val="2AC67202BF944A84B5C6D52EC8F50642"/>
        </w:placeholder>
      </w:sdtPr>
      <w:sdtEndPr/>
      <w:sdtContent>
        <w:p w:rsidR="00C755C0" w:rsidRPr="00D02F8B" w:rsidRDefault="00C755C0" w:rsidP="00821B6A">
          <w:pPr>
            <w:pStyle w:val="Cita"/>
          </w:pPr>
          <w:r w:rsidRPr="00D02F8B">
            <w:t xml:space="preserve">CODI BENEFICIARI </w:t>
          </w:r>
          <w:r>
            <w:t>N</w:t>
          </w:r>
          <w:r w:rsidRPr="00D02F8B">
            <w:t xml:space="preserve"> - Nom beneficiari </w:t>
          </w:r>
          <w:r>
            <w:t>N</w:t>
          </w:r>
        </w:p>
      </w:sdtContent>
    </w:sdt>
    <w:p w:rsidR="00C755C0" w:rsidRPr="00363A41" w:rsidRDefault="00C755C0" w:rsidP="005307D7">
      <w:pPr>
        <w:pStyle w:val="Ttol2B"/>
        <w:numPr>
          <w:ilvl w:val="1"/>
          <w:numId w:val="17"/>
        </w:numPr>
      </w:pPr>
      <w:bookmarkStart w:id="127" w:name="_Toc32424089"/>
      <w:bookmarkStart w:id="128" w:name="_Toc32424704"/>
      <w:bookmarkStart w:id="129" w:name="_Toc32486778"/>
      <w:r w:rsidRPr="00363A41">
        <w:t>Despeses de personal i temps de dedicació a les activitats</w:t>
      </w:r>
      <w:bookmarkEnd w:id="127"/>
      <w:bookmarkEnd w:id="128"/>
      <w:bookmarkEnd w:id="129"/>
    </w:p>
    <w:sdt>
      <w:sdtPr>
        <w:rPr>
          <w:rStyle w:val="mfasiintens"/>
          <w:b w:val="0"/>
          <w:bCs w:val="0"/>
          <w:i w:val="0"/>
          <w:iCs w:val="0"/>
          <w:color w:val="767171" w:themeColor="background2" w:themeShade="80"/>
          <w:sz w:val="21"/>
          <w:szCs w:val="21"/>
        </w:rPr>
        <w:id w:val="462084942"/>
        <w:placeholder>
          <w:docPart w:val="9CA00C1050C443EA96BEE88F9326DDBC"/>
        </w:placeholder>
      </w:sdtPr>
      <w:sdtEndPr>
        <w:rPr>
          <w:rStyle w:val="Lletraperdefectedelpargraf"/>
          <w:color w:val="auto"/>
        </w:rPr>
      </w:sdtEndPr>
      <w:sdtContent>
        <w:p w:rsidR="00CF6E22" w:rsidRPr="00CF6E22" w:rsidRDefault="00CF6E22" w:rsidP="00CF6E22">
          <w:r w:rsidRPr="00CF6E22">
            <w:t>Detalleu, per una banda, el cost associat a les despeses de totes les persones que han participat al projecte i per l’altra, les hores de dedicació. Tant el valor del cost com el de les hores, cal contrastar-lo amb el valor aprovat per resolució. Expliqueu, de manera entenedora, el motiu de les variacions que aquest valor hagi pogut experimentar.</w:t>
          </w:r>
        </w:p>
      </w:sdtContent>
    </w:sdt>
    <w:sdt>
      <w:sdtPr>
        <w:rPr>
          <w:rStyle w:val="mfasiintens"/>
          <w:color w:val="auto"/>
        </w:rPr>
        <w:id w:val="-1705548856"/>
        <w:placeholder>
          <w:docPart w:val="9CA00C1050C443EA96BEE88F9326DDBC"/>
        </w:placeholder>
        <w:text/>
      </w:sdtPr>
      <w:sdtEndPr>
        <w:rPr>
          <w:rStyle w:val="mfasiintens"/>
        </w:rPr>
      </w:sdtEndPr>
      <w:sdtContent>
        <w:p w:rsidR="00CF6E22" w:rsidRPr="00CF6E22" w:rsidRDefault="00CF6E22" w:rsidP="00CF6E22">
          <w:pPr>
            <w:pStyle w:val="Pargrafdellista"/>
            <w:ind w:left="360"/>
            <w:rPr>
              <w:rStyle w:val="mfasiintens"/>
              <w:color w:val="auto"/>
            </w:rPr>
          </w:pPr>
          <w:r w:rsidRPr="00CF6E22">
            <w:rPr>
              <w:rStyle w:val="mfasiintens"/>
              <w:color w:val="auto"/>
            </w:rPr>
            <w:t>CODI BENEFCIARI 1 - Nom beneficiari 1</w:t>
          </w:r>
        </w:p>
      </w:sdtContent>
    </w:sdt>
    <w:sdt>
      <w:sdtPr>
        <w:rPr>
          <w:rStyle w:val="mfasiintens"/>
          <w:color w:val="auto"/>
        </w:rPr>
        <w:id w:val="1113780017"/>
        <w:placeholder>
          <w:docPart w:val="9CA00C1050C443EA96BEE88F9326DDBC"/>
        </w:placeholder>
      </w:sdtPr>
      <w:sdtEndPr>
        <w:rPr>
          <w:rStyle w:val="mfasiintens"/>
        </w:rPr>
      </w:sdtEndPr>
      <w:sdtContent>
        <w:p w:rsidR="00CF6E22" w:rsidRPr="00CF6E22" w:rsidRDefault="00CF6E22" w:rsidP="00CF6E22">
          <w:pPr>
            <w:pStyle w:val="Pargrafdellista"/>
            <w:ind w:left="360"/>
            <w:jc w:val="center"/>
            <w:rPr>
              <w:rStyle w:val="mfasiintens"/>
              <w:color w:val="auto"/>
            </w:rPr>
          </w:pPr>
          <w:r w:rsidRPr="001B5C86">
            <w:rPr>
              <w:rFonts w:cs="Arial"/>
              <w:noProof/>
              <w:szCs w:val="18"/>
            </w:rPr>
            <w:drawing>
              <wp:inline distT="0" distB="0" distL="0" distR="0" wp14:anchorId="71012B24" wp14:editId="54E0EE2D">
                <wp:extent cx="5391150" cy="1269365"/>
                <wp:effectExtent l="0" t="0" r="0" b="0"/>
                <wp:docPr id="9" name="Imat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269365"/>
                        </a:xfrm>
                        <a:prstGeom prst="rect">
                          <a:avLst/>
                        </a:prstGeom>
                        <a:noFill/>
                        <a:ln>
                          <a:noFill/>
                        </a:ln>
                      </pic:spPr>
                    </pic:pic>
                  </a:graphicData>
                </a:graphic>
              </wp:inline>
            </w:drawing>
          </w:r>
        </w:p>
      </w:sdtContent>
    </w:sdt>
    <w:p w:rsidR="00C719F7" w:rsidRDefault="00C719F7" w:rsidP="00CF6E22">
      <w:pPr>
        <w:pStyle w:val="Ttol2B"/>
        <w:ind w:firstLine="0"/>
        <w:sectPr w:rsidR="00C719F7" w:rsidSect="00985AEC">
          <w:pgSz w:w="11907" w:h="16840" w:code="9"/>
          <w:pgMar w:top="1418" w:right="1134" w:bottom="1418" w:left="1134" w:header="573" w:footer="567" w:gutter="0"/>
          <w:cols w:space="737"/>
          <w:docGrid w:linePitch="601"/>
        </w:sectPr>
      </w:pPr>
      <w:bookmarkStart w:id="130" w:name="_Toc32424090"/>
      <w:bookmarkStart w:id="131" w:name="_Toc32424705"/>
      <w:bookmarkStart w:id="132" w:name="_Toc32486779"/>
    </w:p>
    <w:p w:rsidR="00CF6E22" w:rsidRDefault="00CF6E22" w:rsidP="00CF6E22">
      <w:pPr>
        <w:pStyle w:val="Ttol2B"/>
        <w:ind w:firstLine="0"/>
      </w:pPr>
    </w:p>
    <w:p w:rsidR="00C755C0" w:rsidRPr="001B5C86" w:rsidRDefault="00C755C0" w:rsidP="005307D7">
      <w:pPr>
        <w:pStyle w:val="Ttol2B"/>
        <w:numPr>
          <w:ilvl w:val="1"/>
          <w:numId w:val="17"/>
        </w:numPr>
      </w:pPr>
      <w:r w:rsidRPr="001B5C86">
        <w:t>Despeses de col·laboracions externes del beneficiari</w:t>
      </w:r>
      <w:bookmarkEnd w:id="130"/>
      <w:bookmarkEnd w:id="131"/>
      <w:bookmarkEnd w:id="132"/>
    </w:p>
    <w:sdt>
      <w:sdtPr>
        <w:id w:val="-1596629181"/>
        <w:placeholder>
          <w:docPart w:val="2AC67202BF944A84B5C6D52EC8F50642"/>
        </w:placeholder>
      </w:sdtPr>
      <w:sdtEndPr/>
      <w:sdtContent>
        <w:p w:rsidR="00C755C0" w:rsidRDefault="00C755C0" w:rsidP="00C719F7">
          <w:r w:rsidRPr="00AE15AA">
            <w:t>Especifiqueu el cost de les despeses vinculades a les col·laboracions externes i descriviu les activitats i tasques que han realitzat (*)</w:t>
          </w:r>
          <w:r>
            <w:rPr>
              <w:rStyle w:val="Refernciadenotaapeudepgina"/>
              <w:rFonts w:cs="Arial"/>
              <w:bCs/>
              <w:iCs/>
            </w:rPr>
            <w:footnoteReference w:id="2"/>
          </w:r>
          <w:r w:rsidRPr="00AE15AA">
            <w:t>.</w:t>
          </w:r>
        </w:p>
      </w:sdtContent>
    </w:sdt>
    <w:p w:rsidR="009C5F19" w:rsidRDefault="009C5F19" w:rsidP="00575AB4">
      <w:pPr>
        <w:pStyle w:val="Enunciat"/>
        <w:sectPr w:rsidR="009C5F19" w:rsidSect="00C719F7">
          <w:type w:val="continuous"/>
          <w:pgSz w:w="11907" w:h="16840" w:code="9"/>
          <w:pgMar w:top="1418" w:right="1134" w:bottom="1418" w:left="1134" w:header="573" w:footer="567" w:gutter="0"/>
          <w:cols w:space="737"/>
          <w:docGrid w:linePitch="601"/>
        </w:sectPr>
      </w:pPr>
    </w:p>
    <w:p w:rsidR="00CF6E22" w:rsidRDefault="00CF6E22" w:rsidP="00575AB4">
      <w:pPr>
        <w:pStyle w:val="Enunciat"/>
      </w:pPr>
    </w:p>
    <w:p w:rsidR="00C755C0" w:rsidRDefault="00C755C0" w:rsidP="005307D7">
      <w:pPr>
        <w:pStyle w:val="Ttol2B"/>
        <w:numPr>
          <w:ilvl w:val="1"/>
          <w:numId w:val="17"/>
        </w:numPr>
        <w:rPr>
          <w:rStyle w:val="mfasiintens"/>
          <w:rFonts w:cs="Arial"/>
          <w:b/>
          <w:bCs/>
          <w:i w:val="0"/>
          <w:iCs w:val="0"/>
          <w:color w:val="auto"/>
          <w:sz w:val="24"/>
          <w:szCs w:val="32"/>
        </w:rPr>
      </w:pPr>
      <w:bookmarkStart w:id="133" w:name="_Toc32424091"/>
      <w:bookmarkStart w:id="134" w:name="_Toc32424706"/>
      <w:bookmarkStart w:id="135" w:name="_Toc32486780"/>
      <w:r w:rsidRPr="00AE15AA">
        <w:rPr>
          <w:rStyle w:val="mfasiintens"/>
          <w:rFonts w:cs="Arial"/>
          <w:b/>
          <w:bCs/>
          <w:i w:val="0"/>
          <w:iCs w:val="0"/>
          <w:color w:val="auto"/>
          <w:sz w:val="24"/>
          <w:szCs w:val="32"/>
        </w:rPr>
        <w:t>Despeses d’adquisició d’equipaments</w:t>
      </w:r>
      <w:bookmarkEnd w:id="133"/>
      <w:bookmarkEnd w:id="134"/>
      <w:bookmarkEnd w:id="135"/>
      <w:r w:rsidRPr="00AE15AA">
        <w:rPr>
          <w:rStyle w:val="mfasiintens"/>
          <w:rFonts w:cs="Arial"/>
          <w:b/>
          <w:bCs/>
          <w:i w:val="0"/>
          <w:iCs w:val="0"/>
          <w:color w:val="auto"/>
          <w:sz w:val="24"/>
          <w:szCs w:val="32"/>
        </w:rPr>
        <w:t xml:space="preserve"> </w:t>
      </w:r>
    </w:p>
    <w:sdt>
      <w:sdtPr>
        <w:rPr>
          <w:color w:val="767171" w:themeColor="background2" w:themeShade="80"/>
        </w:rPr>
        <w:id w:val="-408850190"/>
        <w:placeholder>
          <w:docPart w:val="2AC67202BF944A84B5C6D52EC8F50642"/>
        </w:placeholder>
      </w:sdtPr>
      <w:sdtEndPr>
        <w:rPr>
          <w:rStyle w:val="mfasi"/>
          <w:i/>
          <w:iCs/>
          <w:color w:val="D21E22"/>
          <w:sz w:val="20"/>
          <w:szCs w:val="20"/>
        </w:rPr>
      </w:sdtEndPr>
      <w:sdtContent>
        <w:p w:rsidR="00C755C0" w:rsidRPr="00575AB4" w:rsidRDefault="00C755C0" w:rsidP="00C719F7">
          <w:r w:rsidRPr="00575AB4">
            <w:t>Detalleu les despeses realitzades en matèria d’adquisició d’equipaments. En cas que difereixin respecte la previsió inicial, especifiqueu-ne el motiu. Indiqueu també, quines factures corresponen als equipaments.</w:t>
          </w:r>
        </w:p>
        <w:p w:rsidR="00C755C0" w:rsidRPr="00C719F7" w:rsidRDefault="00C755C0" w:rsidP="00575AB4">
          <w:pPr>
            <w:pStyle w:val="Enunciat"/>
            <w:rPr>
              <w:rStyle w:val="mfasi"/>
            </w:rPr>
          </w:pPr>
          <w:r w:rsidRPr="00C719F7">
            <w:rPr>
              <w:rStyle w:val="mfasi"/>
            </w:rPr>
            <w:t>Recordar: cal que etiqueteu els equips adquirits amb els logotips d’ACCIÓ i de la Comissió Europea Fons FEDER i també cal que aporteu una fotografia.</w:t>
          </w:r>
        </w:p>
      </w:sdtContent>
    </w:sdt>
    <w:p w:rsidR="009C5F19" w:rsidRDefault="009C5F19" w:rsidP="009C5F19">
      <w:pPr>
        <w:sectPr w:rsidR="009C5F19" w:rsidSect="00C719F7">
          <w:type w:val="continuous"/>
          <w:pgSz w:w="11907" w:h="16840" w:code="9"/>
          <w:pgMar w:top="1418" w:right="1134" w:bottom="1418" w:left="1134" w:header="573" w:footer="567" w:gutter="0"/>
          <w:cols w:space="737"/>
          <w:docGrid w:linePitch="601"/>
        </w:sectPr>
      </w:pPr>
      <w:bookmarkStart w:id="136" w:name="_Toc32424092"/>
      <w:bookmarkStart w:id="137" w:name="_Toc32424707"/>
      <w:bookmarkStart w:id="138" w:name="_Toc32486781"/>
    </w:p>
    <w:p w:rsidR="009C5F19" w:rsidRDefault="009C5F19" w:rsidP="009C5F19"/>
    <w:p w:rsidR="00EA362F" w:rsidRPr="001B5C86" w:rsidRDefault="00EA362F" w:rsidP="005307D7">
      <w:pPr>
        <w:pStyle w:val="Ttol2B"/>
        <w:numPr>
          <w:ilvl w:val="1"/>
          <w:numId w:val="17"/>
        </w:numPr>
      </w:pPr>
      <w:r w:rsidRPr="00A91C9B">
        <w:t>Altres despeses</w:t>
      </w:r>
      <w:bookmarkEnd w:id="136"/>
      <w:bookmarkEnd w:id="137"/>
      <w:bookmarkEnd w:id="138"/>
      <w:r w:rsidRPr="00A91C9B">
        <w:t xml:space="preserve"> </w:t>
      </w:r>
    </w:p>
    <w:sdt>
      <w:sdtPr>
        <w:rPr>
          <w:color w:val="767171" w:themeColor="background2" w:themeShade="80"/>
        </w:rPr>
        <w:id w:val="-2095697510"/>
        <w:placeholder>
          <w:docPart w:val="2AC67202BF944A84B5C6D52EC8F50642"/>
        </w:placeholder>
      </w:sdtPr>
      <w:sdtEndPr>
        <w:rPr>
          <w:rStyle w:val="mfasi"/>
          <w:i/>
          <w:iCs/>
          <w:color w:val="D21E22"/>
          <w:sz w:val="20"/>
          <w:szCs w:val="20"/>
        </w:rPr>
      </w:sdtEndPr>
      <w:sdtContent>
        <w:p w:rsidR="00EA362F" w:rsidRPr="00575AB4" w:rsidRDefault="00EA362F" w:rsidP="00C719F7">
          <w:r w:rsidRPr="00A91C9B">
            <w:t>Recolliu les despeses que no figuren a cap dels conceptes anteriors. Expliciteu les factures per cadascun dels conceptes i vinculeu-les a les activitats que les han generat així com el resultats en el que s’ha materialitzat</w:t>
          </w:r>
          <w:r>
            <w:t xml:space="preserve"> </w:t>
          </w:r>
          <w:r w:rsidRPr="00A91C9B">
            <w:t xml:space="preserve">(exemple: el prototip X, corresponent a l’activitat N, el formen els elements que figuren a les </w:t>
          </w:r>
          <w:r w:rsidRPr="00575AB4">
            <w:t xml:space="preserve">factures següents: factura A (número de la factura A), factura B (número de la factura B).... </w:t>
          </w:r>
        </w:p>
        <w:p w:rsidR="00C755C0" w:rsidRPr="00C719F7" w:rsidRDefault="00EA362F" w:rsidP="00575AB4">
          <w:pPr>
            <w:pStyle w:val="Enunciat"/>
            <w:rPr>
              <w:rStyle w:val="mfasi"/>
            </w:rPr>
          </w:pPr>
          <w:r w:rsidRPr="00C719F7">
            <w:rPr>
              <w:rStyle w:val="mfasi"/>
            </w:rPr>
            <w:t>Cada factura s’ha de correlacionar amb el mateix concepte aprovat a la resolució.</w:t>
          </w:r>
        </w:p>
      </w:sdtContent>
    </w:sdt>
    <w:p w:rsidR="002E1C1B" w:rsidRDefault="002E1C1B" w:rsidP="00985AEC">
      <w:pPr>
        <w:rPr>
          <w:rStyle w:val="mfasiintens"/>
          <w:caps/>
          <w:color w:val="auto"/>
        </w:rPr>
        <w:sectPr w:rsidR="002E1C1B" w:rsidSect="00C719F7">
          <w:pgSz w:w="11907" w:h="16840" w:code="9"/>
          <w:pgMar w:top="1418" w:right="1134" w:bottom="1418" w:left="1134" w:header="573" w:footer="567" w:gutter="0"/>
          <w:cols w:space="737"/>
          <w:docGrid w:linePitch="601"/>
        </w:sectPr>
      </w:pPr>
      <w:bookmarkStart w:id="139" w:name="_Toc32486782"/>
    </w:p>
    <w:p w:rsidR="00AE15AA" w:rsidRDefault="00EA362F" w:rsidP="00950396">
      <w:pPr>
        <w:pStyle w:val="Ttol1"/>
        <w:numPr>
          <w:ilvl w:val="0"/>
          <w:numId w:val="27"/>
        </w:numPr>
      </w:pPr>
      <w:r w:rsidRPr="00A84A62">
        <w:lastRenderedPageBreak/>
        <w:t>Valoració dels impactes</w:t>
      </w:r>
      <w:bookmarkEnd w:id="139"/>
    </w:p>
    <w:sdt>
      <w:sdtPr>
        <w:id w:val="921996997"/>
        <w:placeholder>
          <w:docPart w:val="2AC67202BF944A84B5C6D52EC8F50642"/>
        </w:placeholder>
      </w:sdtPr>
      <w:sdtEndPr/>
      <w:sdtContent>
        <w:p w:rsidR="00EA362F" w:rsidRPr="0040670F" w:rsidRDefault="00EA362F" w:rsidP="00C719F7">
          <w:pPr>
            <w:pStyle w:val="Enunciat"/>
          </w:pPr>
          <w:r w:rsidRPr="0040670F">
            <w:t>Deixeu constància dels impactes que ha generat el projecte i aporteu les valoracions pertinents.</w:t>
          </w:r>
        </w:p>
        <w:p w:rsidR="00EA362F" w:rsidRPr="0040670F" w:rsidRDefault="00EA362F" w:rsidP="00C719F7">
          <w:pPr>
            <w:pStyle w:val="Enunciat"/>
          </w:pPr>
          <w:r w:rsidRPr="0040670F">
            <w:t>A la memòria tècnica de la sol·licitud de l’ajut vau fer una valoració prèvia. En aquest bloc cal actualitzar els impactes amb els què realment s’han produït, o amb les previsions actualitzades un cop executat el projecte.</w:t>
          </w:r>
        </w:p>
      </w:sdtContent>
    </w:sdt>
    <w:p w:rsidR="009C5F19" w:rsidRDefault="009C5F19" w:rsidP="009C5F19">
      <w:pPr>
        <w:sectPr w:rsidR="009C5F19" w:rsidSect="00C719F7">
          <w:pgSz w:w="11907" w:h="16840" w:code="9"/>
          <w:pgMar w:top="1418" w:right="1134" w:bottom="1418" w:left="1134" w:header="573" w:footer="567" w:gutter="0"/>
          <w:cols w:space="737"/>
          <w:docGrid w:linePitch="601"/>
        </w:sectPr>
      </w:pPr>
      <w:bookmarkStart w:id="140" w:name="_Toc32486783"/>
    </w:p>
    <w:p w:rsidR="009C5F19" w:rsidRDefault="009C5F19" w:rsidP="009C5F19"/>
    <w:p w:rsidR="001E724D" w:rsidRDefault="001E724D" w:rsidP="005307D7">
      <w:pPr>
        <w:pStyle w:val="Ttol2B"/>
        <w:numPr>
          <w:ilvl w:val="1"/>
          <w:numId w:val="18"/>
        </w:numPr>
      </w:pPr>
      <w:r w:rsidRPr="008E3F47">
        <w:t>Impacte en la innovació i el coneixement</w:t>
      </w:r>
      <w:bookmarkEnd w:id="140"/>
    </w:p>
    <w:sdt>
      <w:sdtPr>
        <w:id w:val="-497339671"/>
        <w:placeholder>
          <w:docPart w:val="2AC67202BF944A84B5C6D52EC8F50642"/>
        </w:placeholder>
      </w:sdtPr>
      <w:sdtEndPr/>
      <w:sdtContent>
        <w:sdt>
          <w:sdtPr>
            <w:id w:val="-714650717"/>
            <w:placeholder>
              <w:docPart w:val="2AC67202BF944A84B5C6D52EC8F50642"/>
            </w:placeholder>
          </w:sdtPr>
          <w:sdtEndPr/>
          <w:sdtContent>
            <w:sdt>
              <w:sdtPr>
                <w:id w:val="-1969582238"/>
                <w:placeholder>
                  <w:docPart w:val="2AC67202BF944A84B5C6D52EC8F50642"/>
                </w:placeholder>
              </w:sdtPr>
              <w:sdtEndPr/>
              <w:sdtContent>
                <w:p w:rsidR="00EA362F" w:rsidRDefault="00EA362F" w:rsidP="00C719F7">
                  <w:r w:rsidRPr="00575AB4">
                    <w:t>Heu de comentar els impactes corresponents a la contribució del projecte als reptes i les prioritats estratègiques del sector, com ara: l’increment de les inversions públiques i privades; el reforç de la competitivitat a través de la generació de nous productes o serveis tecnològicament avançats; l’increment de la col·laboració efectiva entre empreses i agents d’R+D+I; la incorporació de tecnologies facilitadores transversals (TFT) o increment de la propietat intel·lectual generada.</w:t>
                  </w:r>
                </w:p>
              </w:sdtContent>
            </w:sdt>
          </w:sdtContent>
        </w:sdt>
      </w:sdtContent>
    </w:sdt>
    <w:p w:rsidR="009C5F19" w:rsidRDefault="009C5F19" w:rsidP="00C719F7">
      <w:pPr>
        <w:sectPr w:rsidR="009C5F19" w:rsidSect="009C5F19">
          <w:type w:val="continuous"/>
          <w:pgSz w:w="11907" w:h="16840" w:code="9"/>
          <w:pgMar w:top="1418" w:right="1134" w:bottom="1418" w:left="1134" w:header="573" w:footer="567" w:gutter="0"/>
          <w:cols w:space="737"/>
          <w:docGrid w:linePitch="601"/>
        </w:sectPr>
      </w:pPr>
    </w:p>
    <w:p w:rsidR="009C5F19" w:rsidRPr="00575AB4" w:rsidRDefault="009C5F19" w:rsidP="00C719F7"/>
    <w:p w:rsidR="003707B8" w:rsidRDefault="003707B8" w:rsidP="003707B8">
      <w:pPr>
        <w:pStyle w:val="Ttol2B"/>
        <w:numPr>
          <w:ilvl w:val="2"/>
          <w:numId w:val="34"/>
        </w:numPr>
      </w:pPr>
      <w:r>
        <w:t>Impactes esperats</w:t>
      </w:r>
    </w:p>
    <w:sdt>
      <w:sdtPr>
        <w:id w:val="1976554751"/>
        <w:placeholder>
          <w:docPart w:val="2AC67202BF944A84B5C6D52EC8F50642"/>
        </w:placeholder>
      </w:sdtPr>
      <w:sdtEndPr/>
      <w:sdtContent>
        <w:sdt>
          <w:sdtPr>
            <w:id w:val="-784352729"/>
            <w15:repeatingSection/>
          </w:sdtPr>
          <w:sdtEndPr/>
          <w:sdtContent>
            <w:sdt>
              <w:sdtPr>
                <w:id w:val="-150594644"/>
                <w:placeholder>
                  <w:docPart w:val="8DEDFCA575184566ADAAD20E368E9CA5"/>
                </w:placeholder>
                <w15:repeatingSectionItem/>
              </w:sdtPr>
              <w:sdtEndPr/>
              <w:sdtContent>
                <w:p w:rsidR="005D7027" w:rsidRDefault="007F2E37" w:rsidP="00C719F7">
                  <w:r w:rsidRPr="007F2E37">
                    <w:t>Especifiqueu els impactes esperats en el moment la sol·licitud, tenint en compte els indicadors presentats.</w:t>
                  </w:r>
                </w:p>
              </w:sdtContent>
            </w:sdt>
          </w:sdtContent>
        </w:sdt>
      </w:sdtContent>
    </w:sdt>
    <w:p w:rsidR="009C5F19" w:rsidRDefault="009C5F19" w:rsidP="007F2E37">
      <w:pPr>
        <w:rPr>
          <w:rFonts w:cs="Arial"/>
        </w:rPr>
        <w:sectPr w:rsidR="009C5F19" w:rsidSect="009C5F19">
          <w:type w:val="continuous"/>
          <w:pgSz w:w="11907" w:h="16840" w:code="9"/>
          <w:pgMar w:top="1418" w:right="1134" w:bottom="1418" w:left="1134" w:header="573" w:footer="567" w:gutter="0"/>
          <w:cols w:space="737"/>
          <w:docGrid w:linePitch="601"/>
        </w:sectPr>
      </w:pPr>
    </w:p>
    <w:p w:rsidR="001976A7" w:rsidRDefault="001976A7" w:rsidP="007F2E37">
      <w:pPr>
        <w:rPr>
          <w:rFonts w:cs="Arial"/>
        </w:rPr>
      </w:pPr>
    </w:p>
    <w:p w:rsidR="003707B8" w:rsidRDefault="003707B8" w:rsidP="003707B8">
      <w:pPr>
        <w:pStyle w:val="Ttol2B"/>
        <w:numPr>
          <w:ilvl w:val="2"/>
          <w:numId w:val="34"/>
        </w:numPr>
      </w:pPr>
      <w:r>
        <w:t>Impactes assolits</w:t>
      </w:r>
    </w:p>
    <w:sdt>
      <w:sdtPr>
        <w:id w:val="-1335453163"/>
        <w:placeholder>
          <w:docPart w:val="2AC67202BF944A84B5C6D52EC8F50642"/>
        </w:placeholder>
      </w:sdtPr>
      <w:sdtEndPr/>
      <w:sdtContent>
        <w:p w:rsidR="00CA7487" w:rsidRDefault="00CA7487" w:rsidP="00C719F7">
          <w:r w:rsidRPr="00CA7487">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5D7027" w:rsidRDefault="005D7027" w:rsidP="00CA7487"/>
    <w:p w:rsidR="003707B8" w:rsidRDefault="003707B8" w:rsidP="003707B8">
      <w:pPr>
        <w:pStyle w:val="Ttol2B"/>
        <w:numPr>
          <w:ilvl w:val="2"/>
          <w:numId w:val="34"/>
        </w:numPr>
      </w:pPr>
      <w:r>
        <w:t>Desviacions</w:t>
      </w:r>
    </w:p>
    <w:sdt>
      <w:sdtPr>
        <w:id w:val="392636404"/>
        <w:placeholder>
          <w:docPart w:val="2AC67202BF944A84B5C6D52EC8F50642"/>
        </w:placeholder>
      </w:sdtPr>
      <w:sdtEndPr/>
      <w:sdtContent>
        <w:p w:rsidR="007F2E37" w:rsidRDefault="007F2E37" w:rsidP="00C719F7">
          <w:r w:rsidRPr="00A91C9B">
            <w:t>Descriviu els impactes obtinguts en relació a l’actualització de la taula d’indicadors.</w:t>
          </w:r>
        </w:p>
      </w:sdtContent>
    </w:sdt>
    <w:p w:rsidR="009C5F19" w:rsidRDefault="009C5F19" w:rsidP="001E724D">
      <w:pPr>
        <w:sectPr w:rsidR="009C5F19" w:rsidSect="009C5F19">
          <w:type w:val="continuous"/>
          <w:pgSz w:w="11907" w:h="16840" w:code="9"/>
          <w:pgMar w:top="1418" w:right="1134" w:bottom="1418" w:left="1134" w:header="573" w:footer="567" w:gutter="0"/>
          <w:cols w:space="737"/>
          <w:docGrid w:linePitch="601"/>
        </w:sectPr>
      </w:pPr>
    </w:p>
    <w:p w:rsidR="00CD3B6A" w:rsidRDefault="00CD3B6A" w:rsidP="001E724D"/>
    <w:p w:rsidR="00CA7487" w:rsidRDefault="00CA7487" w:rsidP="003707B8">
      <w:pPr>
        <w:pStyle w:val="Ttol2B"/>
        <w:numPr>
          <w:ilvl w:val="1"/>
          <w:numId w:val="18"/>
        </w:numPr>
      </w:pPr>
      <w:bookmarkStart w:id="141" w:name="_Toc32486787"/>
      <w:r w:rsidRPr="008E3F47">
        <w:t>Impacte en el creixement sostenible</w:t>
      </w:r>
      <w:bookmarkEnd w:id="141"/>
    </w:p>
    <w:sdt>
      <w:sdtPr>
        <w:id w:val="20908041"/>
        <w:placeholder>
          <w:docPart w:val="2AC67202BF944A84B5C6D52EC8F50642"/>
        </w:placeholder>
      </w:sdtPr>
      <w:sdtEndPr/>
      <w:sdtContent>
        <w:p w:rsidR="00CA7487" w:rsidRDefault="00CA7487" w:rsidP="00C719F7">
          <w:r w:rsidRPr="00CA7487">
            <w:t xml:space="preserve">Aquest apartat ha de recollir quina contribució ha tingut el projecte en el creixement, ja sigui en l’economia circular, en generar nous llocs de treball, especialment de qualificació tècnica elevada; en augmentar  les exportacions de nous productes i serveis tecnològicament avançats; en generar nous models de negoci orientats a l’explotació dels resultats de la R+D+I, crear activitats de valor afegit per al sector; en incrementar la participació de les pimes en projectes </w:t>
          </w:r>
          <w:proofErr w:type="spellStart"/>
          <w:r w:rsidRPr="00CA7487">
            <w:t>col·laboratius</w:t>
          </w:r>
          <w:proofErr w:type="spellEnd"/>
          <w:r w:rsidRPr="00CA7487">
            <w:t xml:space="preserve"> d’R+D+I o augmentar la facturació d’empreses del sector.</w:t>
          </w:r>
        </w:p>
      </w:sdtContent>
    </w:sdt>
    <w:p w:rsidR="009C5F19" w:rsidRDefault="009C5F19" w:rsidP="009C5F19">
      <w:pPr>
        <w:sectPr w:rsidR="009C5F19" w:rsidSect="009C5F19">
          <w:type w:val="continuous"/>
          <w:pgSz w:w="11907" w:h="16840" w:code="9"/>
          <w:pgMar w:top="1418" w:right="1134" w:bottom="1418" w:left="1134" w:header="573" w:footer="567" w:gutter="0"/>
          <w:cols w:space="737"/>
          <w:docGrid w:linePitch="601"/>
        </w:sectPr>
      </w:pPr>
    </w:p>
    <w:p w:rsidR="00C719F7" w:rsidRDefault="00C719F7" w:rsidP="009C5F19"/>
    <w:p w:rsidR="008E3F47" w:rsidRDefault="008E3F47" w:rsidP="005307D7">
      <w:pPr>
        <w:pStyle w:val="Ttol2B"/>
        <w:numPr>
          <w:ilvl w:val="2"/>
          <w:numId w:val="22"/>
        </w:numPr>
        <w:jc w:val="both"/>
      </w:pPr>
      <w:r>
        <w:t xml:space="preserve"> </w:t>
      </w:r>
      <w:bookmarkStart w:id="142" w:name="_Toc32424714"/>
      <w:bookmarkStart w:id="143" w:name="_Toc32486788"/>
      <w:r>
        <w:t>Impactes esperats</w:t>
      </w:r>
      <w:bookmarkEnd w:id="142"/>
      <w:bookmarkEnd w:id="143"/>
    </w:p>
    <w:sdt>
      <w:sdtPr>
        <w:id w:val="-2087448631"/>
        <w:placeholder>
          <w:docPart w:val="2AC67202BF944A84B5C6D52EC8F50642"/>
        </w:placeholder>
      </w:sdtPr>
      <w:sdtEndPr/>
      <w:sdtContent>
        <w:p w:rsidR="00B74EA0" w:rsidRPr="00575AB4" w:rsidRDefault="00CA7487" w:rsidP="00C719F7">
          <w:r w:rsidRPr="00575AB4">
            <w:t>Especifiqueu els impactes esperats en el moment la sol·licitud, tenint en compte els indicadors presentats.</w:t>
          </w:r>
        </w:p>
      </w:sdtContent>
    </w:sdt>
    <w:p w:rsidR="009C5F19" w:rsidRDefault="009C5F19" w:rsidP="00CA7487">
      <w:pPr>
        <w:rPr>
          <w:rFonts w:cs="Arial"/>
        </w:rPr>
        <w:sectPr w:rsidR="009C5F19" w:rsidSect="009C5F19">
          <w:type w:val="continuous"/>
          <w:pgSz w:w="11907" w:h="16840" w:code="9"/>
          <w:pgMar w:top="1418" w:right="1134" w:bottom="1418" w:left="1134" w:header="573" w:footer="567" w:gutter="0"/>
          <w:cols w:space="737"/>
          <w:docGrid w:linePitch="601"/>
        </w:sectPr>
      </w:pPr>
    </w:p>
    <w:p w:rsidR="001976A7" w:rsidRDefault="001976A7" w:rsidP="00CA7487">
      <w:pPr>
        <w:rPr>
          <w:rFonts w:cs="Arial"/>
        </w:rPr>
      </w:pPr>
    </w:p>
    <w:p w:rsidR="008E3F47" w:rsidRDefault="008E3F47" w:rsidP="005307D7">
      <w:pPr>
        <w:pStyle w:val="Ttol2B"/>
        <w:numPr>
          <w:ilvl w:val="2"/>
          <w:numId w:val="22"/>
        </w:numPr>
        <w:jc w:val="both"/>
      </w:pPr>
      <w:bookmarkStart w:id="144" w:name="_Toc32424715"/>
      <w:bookmarkStart w:id="145" w:name="_Toc32486789"/>
      <w:r>
        <w:lastRenderedPageBreak/>
        <w:t>Impactes assolits</w:t>
      </w:r>
      <w:bookmarkEnd w:id="144"/>
      <w:bookmarkEnd w:id="145"/>
    </w:p>
    <w:sdt>
      <w:sdtPr>
        <w:id w:val="-1046592585"/>
        <w15:repeatingSection/>
      </w:sdtPr>
      <w:sdtEndPr/>
      <w:sdtContent>
        <w:sdt>
          <w:sdtPr>
            <w:id w:val="-614201327"/>
            <w:placeholder>
              <w:docPart w:val="8DEDFCA575184566ADAAD20E368E9CA5"/>
            </w:placeholder>
            <w15:repeatingSectionItem/>
          </w:sdtPr>
          <w:sdtEndPr/>
          <w:sdtContent>
            <w:p w:rsidR="009C5F19" w:rsidRDefault="00CA7487" w:rsidP="009C5F19">
              <w:r w:rsidRPr="00CA7487">
                <w:t>Descriviu els impactes obtinguts en relació a l’actualització de la taula d’indicadors.</w:t>
              </w:r>
            </w:p>
          </w:sdtContent>
        </w:sdt>
      </w:sdtContent>
    </w:sdt>
    <w:bookmarkStart w:id="146" w:name="_Toc32486790" w:displacedByCustomXml="prev"/>
    <w:bookmarkStart w:id="147" w:name="_Toc32424716" w:displacedByCustomXml="prev"/>
    <w:p w:rsidR="009C5F19" w:rsidRDefault="009C5F19" w:rsidP="009C5F19">
      <w:pPr>
        <w:sectPr w:rsidR="009C5F19" w:rsidSect="009C5F19">
          <w:type w:val="continuous"/>
          <w:pgSz w:w="11907" w:h="16840" w:code="9"/>
          <w:pgMar w:top="1418" w:right="1134" w:bottom="1418" w:left="1134" w:header="573" w:footer="567" w:gutter="0"/>
          <w:cols w:space="737"/>
          <w:docGrid w:linePitch="601"/>
        </w:sectPr>
      </w:pPr>
    </w:p>
    <w:p w:rsidR="00985AEC" w:rsidRDefault="00985AEC" w:rsidP="00985AEC">
      <w:pPr>
        <w:pStyle w:val="Ttol2B"/>
        <w:ind w:left="1080" w:firstLine="0"/>
        <w:jc w:val="both"/>
      </w:pPr>
    </w:p>
    <w:p w:rsidR="008E3F47" w:rsidRPr="00A91C9B" w:rsidRDefault="008E3F47" w:rsidP="005307D7">
      <w:pPr>
        <w:pStyle w:val="Ttol2B"/>
        <w:numPr>
          <w:ilvl w:val="2"/>
          <w:numId w:val="22"/>
        </w:numPr>
        <w:jc w:val="both"/>
      </w:pPr>
      <w:r>
        <w:t>Desviacions</w:t>
      </w:r>
      <w:bookmarkEnd w:id="147"/>
      <w:bookmarkEnd w:id="146"/>
    </w:p>
    <w:sdt>
      <w:sdtPr>
        <w:id w:val="-1782944297"/>
        <w:placeholder>
          <w:docPart w:val="2AC67202BF944A84B5C6D52EC8F50642"/>
        </w:placeholder>
      </w:sdtPr>
      <w:sdtEndPr/>
      <w:sdtContent>
        <w:p w:rsidR="00CA7487" w:rsidRDefault="00CA7487" w:rsidP="00C719F7">
          <w:r w:rsidRPr="00A91C9B">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1976A7" w:rsidRDefault="001976A7" w:rsidP="00CA7487"/>
    <w:p w:rsidR="00CA7487" w:rsidRDefault="00CA7487" w:rsidP="003707B8">
      <w:pPr>
        <w:pStyle w:val="Ttol2B"/>
        <w:numPr>
          <w:ilvl w:val="1"/>
          <w:numId w:val="18"/>
        </w:numPr>
      </w:pPr>
      <w:bookmarkStart w:id="148" w:name="_Toc32486791"/>
      <w:r>
        <w:t>Impacte en la internacionalització</w:t>
      </w:r>
      <w:bookmarkEnd w:id="148"/>
    </w:p>
    <w:sdt>
      <w:sdtPr>
        <w:id w:val="-108894098"/>
        <w15:repeatingSection/>
      </w:sdtPr>
      <w:sdtEndPr/>
      <w:sdtContent>
        <w:sdt>
          <w:sdtPr>
            <w:id w:val="907817876"/>
            <w:placeholder>
              <w:docPart w:val="8DEDFCA575184566ADAAD20E368E9CA5"/>
            </w:placeholder>
            <w15:repeatingSectionItem/>
          </w:sdtPr>
          <w:sdtEndPr/>
          <w:sdtContent>
            <w:p w:rsidR="00CA7487" w:rsidRDefault="00CA7487" w:rsidP="00C719F7">
              <w:r>
                <w:t xml:space="preserve">Aquest últim apartat recull quina repercussió internacional ha tingut la participació al projecte i quines capacitats tecnològiques s’han adquirit en el procés d’internacionalització de l’empresa, com ara: nous contractes de transferència tecnològica, llicències a tercers, generació de noves oportunitats de negoci en l’àmbit internacional, ja sigui amb socis estratègics o amb centres de recerca estrangers de referència. També inclou la informació respecte com el projecte ha afavorit la participació, individual o conjunta, en alguna convocatòria de </w:t>
              </w:r>
              <w:proofErr w:type="spellStart"/>
              <w:r>
                <w:t>l’Horizon</w:t>
              </w:r>
              <w:proofErr w:type="spellEnd"/>
              <w:r>
                <w:t xml:space="preserve"> 2020 de la UE o qualsevol altre programa d’ajuts, licitació, iniciatives internacionals o plataformes tecnològiques.</w:t>
              </w:r>
            </w:p>
          </w:sdtContent>
        </w:sdt>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CA7487" w:rsidRDefault="00CA7487" w:rsidP="00CA7487"/>
    <w:p w:rsidR="00B028BD" w:rsidRDefault="00B028BD" w:rsidP="005307D7">
      <w:pPr>
        <w:pStyle w:val="Ttol2B"/>
        <w:numPr>
          <w:ilvl w:val="2"/>
          <w:numId w:val="23"/>
        </w:numPr>
        <w:jc w:val="both"/>
      </w:pPr>
      <w:bookmarkStart w:id="149" w:name="_Toc32424718"/>
      <w:bookmarkStart w:id="150" w:name="_Toc32486792"/>
      <w:r>
        <w:t>Impactes esperats</w:t>
      </w:r>
      <w:bookmarkEnd w:id="149"/>
      <w:bookmarkEnd w:id="150"/>
    </w:p>
    <w:sdt>
      <w:sdtPr>
        <w:id w:val="580566494"/>
        <w:placeholder>
          <w:docPart w:val="2AC67202BF944A84B5C6D52EC8F50642"/>
        </w:placeholder>
      </w:sdtPr>
      <w:sdtEndPr/>
      <w:sdtContent>
        <w:p w:rsidR="005D7027" w:rsidRDefault="00CA7487" w:rsidP="00C719F7">
          <w:r w:rsidRPr="007F2E37">
            <w:t>Especifiqueu els impactes esperats en el moment la sol·licitud, tenint en compte els indicadors presentats.</w:t>
          </w:r>
        </w:p>
      </w:sdtContent>
    </w:sdt>
    <w:p w:rsidR="009C5F19" w:rsidRDefault="009C5F19" w:rsidP="00CA7487">
      <w:pPr>
        <w:rPr>
          <w:rFonts w:cs="Arial"/>
        </w:r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Pr>
        <w:rPr>
          <w:rFonts w:cs="Arial"/>
        </w:rPr>
      </w:pPr>
    </w:p>
    <w:p w:rsidR="00B028BD" w:rsidRDefault="00B028BD" w:rsidP="005307D7">
      <w:pPr>
        <w:pStyle w:val="Ttol2B"/>
        <w:numPr>
          <w:ilvl w:val="2"/>
          <w:numId w:val="23"/>
        </w:numPr>
        <w:jc w:val="both"/>
      </w:pPr>
      <w:bookmarkStart w:id="151" w:name="_Toc32424719"/>
      <w:bookmarkStart w:id="152" w:name="_Toc32486793"/>
      <w:r w:rsidRPr="00A91C9B">
        <w:t>Impactes assolits</w:t>
      </w:r>
      <w:bookmarkEnd w:id="151"/>
      <w:bookmarkEnd w:id="152"/>
    </w:p>
    <w:sdt>
      <w:sdtPr>
        <w:id w:val="1663514345"/>
        <w:placeholder>
          <w:docPart w:val="2AC67202BF944A84B5C6D52EC8F50642"/>
        </w:placeholder>
      </w:sdtPr>
      <w:sdtEndPr/>
      <w:sdtContent>
        <w:p w:rsidR="00CA7487" w:rsidRDefault="00CA7487" w:rsidP="00C719F7">
          <w:r w:rsidRPr="00CA7487">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 w:rsidR="00B028BD" w:rsidRPr="00A91C9B" w:rsidRDefault="00B028BD" w:rsidP="005307D7">
      <w:pPr>
        <w:pStyle w:val="Ttol2B"/>
        <w:numPr>
          <w:ilvl w:val="2"/>
          <w:numId w:val="23"/>
        </w:numPr>
        <w:jc w:val="both"/>
      </w:pPr>
      <w:bookmarkStart w:id="153" w:name="_Toc32424720"/>
      <w:bookmarkStart w:id="154" w:name="_Toc32486794"/>
      <w:r>
        <w:t>Desviacions</w:t>
      </w:r>
      <w:bookmarkEnd w:id="153"/>
      <w:bookmarkEnd w:id="154"/>
    </w:p>
    <w:sdt>
      <w:sdtPr>
        <w:id w:val="-861589853"/>
        <w:placeholder>
          <w:docPart w:val="2AC67202BF944A84B5C6D52EC8F50642"/>
        </w:placeholder>
      </w:sdtPr>
      <w:sdtEndPr/>
      <w:sdtContent>
        <w:p w:rsidR="00CA7487" w:rsidRDefault="00CA7487" w:rsidP="00C719F7">
          <w:r w:rsidRPr="00A91C9B">
            <w:t>Descriviu els impactes obtinguts en relació a l’actualització de la taula d’indicadors.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AC53EC" w:rsidRDefault="00AC53EC" w:rsidP="00CA7487"/>
    <w:p w:rsidR="00CA7487" w:rsidRDefault="00CA7487">
      <w:pPr>
        <w:jc w:val="left"/>
      </w:pPr>
      <w:r>
        <w:br w:type="page"/>
      </w:r>
    </w:p>
    <w:p w:rsidR="00CA7487" w:rsidRDefault="00CA7487" w:rsidP="00950396">
      <w:pPr>
        <w:pStyle w:val="Ttol1"/>
        <w:numPr>
          <w:ilvl w:val="0"/>
          <w:numId w:val="27"/>
        </w:numPr>
      </w:pPr>
      <w:bookmarkStart w:id="155" w:name="_Toc32486795"/>
      <w:r w:rsidRPr="00CA7487">
        <w:lastRenderedPageBreak/>
        <w:t>Conclusions</w:t>
      </w:r>
      <w:bookmarkEnd w:id="155"/>
    </w:p>
    <w:sdt>
      <w:sdtPr>
        <w:id w:val="-2102786881"/>
        <w:placeholder>
          <w:docPart w:val="2AC67202BF944A84B5C6D52EC8F50642"/>
        </w:placeholder>
      </w:sdtPr>
      <w:sdtEndPr/>
      <w:sdtContent>
        <w:p w:rsidR="00CA7487" w:rsidRDefault="00CA7487" w:rsidP="00C719F7">
          <w:r w:rsidRPr="00CA7487">
            <w:t>Valoreu i extraieu les principals conclusions del projecte, lliçons apreses, línies de continuïtat i oportunitats.</w:t>
          </w:r>
        </w:p>
      </w:sdtContent>
    </w:sdt>
    <w:p w:rsidR="009C5F19" w:rsidRDefault="009C5F19" w:rsidP="00EA645F">
      <w:pPr>
        <w:sectPr w:rsidR="009C5F19" w:rsidSect="009C5F19">
          <w:type w:val="continuous"/>
          <w:pgSz w:w="11907" w:h="16840" w:code="9"/>
          <w:pgMar w:top="1418" w:right="1134" w:bottom="1418" w:left="1134" w:header="573" w:footer="567" w:gutter="0"/>
          <w:cols w:space="737"/>
          <w:docGrid w:linePitch="601"/>
        </w:sectPr>
      </w:pPr>
    </w:p>
    <w:p w:rsidR="00EA645F" w:rsidRDefault="00EA645F" w:rsidP="00EA645F"/>
    <w:p w:rsidR="00FC3658" w:rsidRDefault="00FC3658">
      <w:pPr>
        <w:jc w:val="left"/>
      </w:pPr>
      <w:r>
        <w:br w:type="page"/>
      </w:r>
    </w:p>
    <w:p w:rsidR="00CA7487" w:rsidRDefault="00CA7487" w:rsidP="00950396">
      <w:pPr>
        <w:pStyle w:val="Ttol1"/>
        <w:numPr>
          <w:ilvl w:val="0"/>
          <w:numId w:val="27"/>
        </w:numPr>
      </w:pPr>
      <w:bookmarkStart w:id="156" w:name="_Toc32486796"/>
      <w:r w:rsidRPr="00CA7487">
        <w:lastRenderedPageBreak/>
        <w:t>Activitats de difusió</w:t>
      </w:r>
      <w:bookmarkEnd w:id="156"/>
    </w:p>
    <w:sdt>
      <w:sdtPr>
        <w:id w:val="1461838634"/>
        <w:placeholder>
          <w:docPart w:val="2AC67202BF944A84B5C6D52EC8F50642"/>
        </w:placeholder>
      </w:sdtPr>
      <w:sdtEndPr/>
      <w:sdtContent>
        <w:p w:rsidR="00CA7487" w:rsidRDefault="00CA7487" w:rsidP="0040670F">
          <w:pPr>
            <w:pStyle w:val="Enunciat"/>
          </w:pPr>
          <w:r w:rsidRPr="00CA7487">
            <w:t>Recolliu les evidències de les accions de difusió que s’han fet sobre les fites i els resultats del projecte en el decurs de la seva execució.</w:t>
          </w:r>
        </w:p>
      </w:sdtContent>
    </w:sdt>
    <w:p w:rsidR="00985AEC" w:rsidRDefault="00985AEC" w:rsidP="00985AEC">
      <w:pPr>
        <w:sectPr w:rsidR="00985AEC" w:rsidSect="009C5F19">
          <w:type w:val="continuous"/>
          <w:pgSz w:w="11907" w:h="16840" w:code="9"/>
          <w:pgMar w:top="1418" w:right="1134" w:bottom="1418" w:left="1134" w:header="573" w:footer="567" w:gutter="0"/>
          <w:cols w:space="737"/>
          <w:docGrid w:linePitch="601"/>
        </w:sectPr>
      </w:pPr>
      <w:bookmarkStart w:id="157" w:name="_Toc32424106"/>
      <w:bookmarkStart w:id="158" w:name="_Toc32424723"/>
      <w:bookmarkStart w:id="159" w:name="_Toc32486797"/>
    </w:p>
    <w:p w:rsidR="00CA7487" w:rsidRDefault="00CA7487" w:rsidP="007E5BCB">
      <w:pPr>
        <w:pStyle w:val="Ttol2B"/>
        <w:numPr>
          <w:ilvl w:val="1"/>
          <w:numId w:val="11"/>
        </w:numPr>
      </w:pPr>
      <w:r w:rsidRPr="00CA7487">
        <w:t>Enllaços web, articles i dossiers de premsa</w:t>
      </w:r>
      <w:bookmarkEnd w:id="157"/>
      <w:bookmarkEnd w:id="158"/>
      <w:bookmarkEnd w:id="159"/>
    </w:p>
    <w:sdt>
      <w:sdtPr>
        <w:id w:val="584200829"/>
        <w:placeholder>
          <w:docPart w:val="2AC67202BF944A84B5C6D52EC8F50642"/>
        </w:placeholder>
      </w:sdtPr>
      <w:sdtEndPr/>
      <w:sdtContent>
        <w:p w:rsidR="00CA7487" w:rsidRDefault="00CA7487" w:rsidP="00C719F7">
          <w:r w:rsidRPr="00CA7487">
            <w:t>Inseriu els enllaços web on hi figurin els comunicats digitals per donar a conèixer el progrés del projecte així com dels resultats i fites assolides.</w:t>
          </w:r>
        </w:p>
      </w:sdtContent>
    </w:sdt>
    <w:p w:rsidR="009C5F19" w:rsidRDefault="009C5F19" w:rsidP="00CA7487">
      <w:pPr>
        <w:sectPr w:rsidR="009C5F19" w:rsidSect="009C5F19">
          <w:type w:val="continuous"/>
          <w:pgSz w:w="11907" w:h="16840" w:code="9"/>
          <w:pgMar w:top="1418" w:right="1134" w:bottom="1418" w:left="1134" w:header="573" w:footer="567" w:gutter="0"/>
          <w:cols w:space="737"/>
          <w:docGrid w:linePitch="601"/>
        </w:sectPr>
      </w:pPr>
    </w:p>
    <w:p w:rsidR="005D7027" w:rsidRDefault="005D7027" w:rsidP="00CA7487"/>
    <w:p w:rsidR="00A60456" w:rsidRDefault="00A60456" w:rsidP="007E5BCB">
      <w:pPr>
        <w:pStyle w:val="Ttol2B"/>
        <w:numPr>
          <w:ilvl w:val="1"/>
          <w:numId w:val="11"/>
        </w:numPr>
      </w:pPr>
      <w:bookmarkStart w:id="160" w:name="_Toc32424107"/>
      <w:bookmarkStart w:id="161" w:name="_Toc32424724"/>
      <w:bookmarkStart w:id="162" w:name="_Toc32486798"/>
      <w:r w:rsidRPr="00CA7487">
        <w:t>Cartell de realització del projecte amb etiquetat FEDER</w:t>
      </w:r>
      <w:bookmarkEnd w:id="160"/>
      <w:bookmarkEnd w:id="161"/>
      <w:bookmarkEnd w:id="162"/>
    </w:p>
    <w:sdt>
      <w:sdtPr>
        <w:id w:val="1114016113"/>
        <w:placeholder>
          <w:docPart w:val="2AC67202BF944A84B5C6D52EC8F50642"/>
        </w:placeholder>
      </w:sdtPr>
      <w:sdtEndPr/>
      <w:sdtContent>
        <w:p w:rsidR="00CA7487" w:rsidRDefault="00CA7487" w:rsidP="00C719F7">
          <w:r w:rsidRPr="00CA7487">
            <w:t>Faciliteu una imatge que mostri com el cartell es troba en una zona visible de les vostres instal·lacions. Recordeu que heu de tenir un cartell informatiu de la vostra participació amb el format establert (A3, logotip FEDER, etc.).</w:t>
          </w:r>
        </w:p>
      </w:sdtContent>
    </w:sdt>
    <w:p w:rsidR="009C5F19" w:rsidRDefault="009C5F19" w:rsidP="00CA7487">
      <w:pPr>
        <w:rPr>
          <w:bCs/>
        </w:rPr>
        <w:sectPr w:rsidR="009C5F19" w:rsidSect="009C5F19">
          <w:type w:val="continuous"/>
          <w:pgSz w:w="11907" w:h="16840" w:code="9"/>
          <w:pgMar w:top="1418" w:right="1134" w:bottom="1418" w:left="1134" w:header="573" w:footer="567" w:gutter="0"/>
          <w:cols w:space="737"/>
          <w:docGrid w:linePitch="601"/>
        </w:sectPr>
      </w:pPr>
    </w:p>
    <w:p w:rsidR="00FA5485" w:rsidRDefault="00FA5485" w:rsidP="00CA7487">
      <w:pPr>
        <w:rPr>
          <w:bCs/>
        </w:rPr>
      </w:pPr>
    </w:p>
    <w:p w:rsidR="007E5BCB" w:rsidRPr="007E5BCB" w:rsidRDefault="007E5BCB" w:rsidP="007E5BCB">
      <w:pPr>
        <w:pStyle w:val="Ttol2B"/>
        <w:numPr>
          <w:ilvl w:val="1"/>
          <w:numId w:val="11"/>
        </w:numPr>
      </w:pPr>
      <w:bookmarkStart w:id="163" w:name="_Toc32486799"/>
      <w:r w:rsidRPr="007E5BCB">
        <w:t>Participació en fires, congressos i convencions (si escau)</w:t>
      </w:r>
      <w:bookmarkEnd w:id="163"/>
    </w:p>
    <w:sdt>
      <w:sdtPr>
        <w:id w:val="572787097"/>
        <w:placeholder>
          <w:docPart w:val="2AC67202BF944A84B5C6D52EC8F50642"/>
        </w:placeholder>
      </w:sdtPr>
      <w:sdtEndPr/>
      <w:sdtContent>
        <w:p w:rsidR="00CA7487" w:rsidRDefault="00CA7487" w:rsidP="00C719F7">
          <w:r w:rsidRPr="00CA7487">
            <w:t>Especifiqueu els esdeveniments com ara fires, congressos i convencions on hagi participat cadascun dels beneficiaris per donar a conèixer el projecte.</w:t>
          </w:r>
        </w:p>
      </w:sdtContent>
    </w:sdt>
    <w:p w:rsidR="009C5F19" w:rsidRDefault="009C5F19" w:rsidP="007E5BCB">
      <w:pPr>
        <w:sectPr w:rsidR="009C5F19" w:rsidSect="009C5F19">
          <w:type w:val="continuous"/>
          <w:pgSz w:w="11907" w:h="16840" w:code="9"/>
          <w:pgMar w:top="1418" w:right="1134" w:bottom="1418" w:left="1134" w:header="573" w:footer="567" w:gutter="0"/>
          <w:cols w:space="737"/>
          <w:docGrid w:linePitch="601"/>
        </w:sectPr>
      </w:pPr>
      <w:bookmarkStart w:id="164" w:name="_Toc32424109"/>
      <w:bookmarkStart w:id="165" w:name="_Toc32424726"/>
    </w:p>
    <w:p w:rsidR="00FA5485" w:rsidRDefault="00FA5485" w:rsidP="007E5BCB"/>
    <w:p w:rsidR="007E5BCB" w:rsidRDefault="007E5BCB" w:rsidP="007E5BCB">
      <w:pPr>
        <w:pStyle w:val="Ttol2B"/>
        <w:numPr>
          <w:ilvl w:val="1"/>
          <w:numId w:val="11"/>
        </w:numPr>
      </w:pPr>
      <w:bookmarkStart w:id="166" w:name="_Toc32486800"/>
      <w:r>
        <w:t>Altres activitats de difusió</w:t>
      </w:r>
      <w:bookmarkEnd w:id="164"/>
      <w:bookmarkEnd w:id="165"/>
      <w:bookmarkEnd w:id="166"/>
    </w:p>
    <w:sdt>
      <w:sdtPr>
        <w:id w:val="1991981400"/>
        <w:placeholder>
          <w:docPart w:val="2AC67202BF944A84B5C6D52EC8F50642"/>
        </w:placeholder>
      </w:sdtPr>
      <w:sdtEndPr/>
      <w:sdtContent>
        <w:p w:rsidR="00CA7487" w:rsidRDefault="00CA7487" w:rsidP="00C719F7">
          <w:r>
            <w:t>Esmenteu les actuacions de difusió que no hagin quedat recollides en la resta d’accions.</w:t>
          </w:r>
        </w:p>
      </w:sdtContent>
    </w:sdt>
    <w:p w:rsidR="00FA5485" w:rsidRDefault="00FA5485" w:rsidP="00CA7487"/>
    <w:p w:rsidR="009C5F19" w:rsidRDefault="009C5F19">
      <w:pPr>
        <w:jc w:val="left"/>
        <w:sectPr w:rsidR="009C5F19" w:rsidSect="009C5F19">
          <w:type w:val="continuous"/>
          <w:pgSz w:w="11907" w:h="16840" w:code="9"/>
          <w:pgMar w:top="1418" w:right="1134" w:bottom="1418" w:left="1134" w:header="573" w:footer="567" w:gutter="0"/>
          <w:cols w:space="737"/>
          <w:docGrid w:linePitch="601"/>
        </w:sectPr>
      </w:pPr>
    </w:p>
    <w:p w:rsidR="00CA7487" w:rsidRDefault="00CA7487" w:rsidP="00950396">
      <w:pPr>
        <w:pStyle w:val="Ttol1"/>
        <w:numPr>
          <w:ilvl w:val="0"/>
          <w:numId w:val="27"/>
        </w:numPr>
      </w:pPr>
      <w:bookmarkStart w:id="167" w:name="_Toc32486801"/>
      <w:r w:rsidRPr="00CA7487">
        <w:lastRenderedPageBreak/>
        <w:t>Annexos</w:t>
      </w:r>
      <w:bookmarkEnd w:id="167"/>
    </w:p>
    <w:sdt>
      <w:sdtPr>
        <w:id w:val="-195617952"/>
        <w:placeholder>
          <w:docPart w:val="2AC67202BF944A84B5C6D52EC8F50642"/>
        </w:placeholder>
      </w:sdtPr>
      <w:sdtEndPr/>
      <w:sdtContent>
        <w:p w:rsidR="00CA7487" w:rsidRDefault="00CA7487" w:rsidP="0040670F">
          <w:pPr>
            <w:pStyle w:val="Enunciat"/>
          </w:pPr>
          <w:r w:rsidRPr="00CA7487">
            <w:t>Afegiu la informació addicional relacionada amb el projecte que considereu oportuna, com ara sol·licituds de patents, models d’utilitat, etc.</w:t>
          </w:r>
        </w:p>
      </w:sdtContent>
    </w:sdt>
    <w:p w:rsidR="00985AEC" w:rsidRDefault="00985AEC" w:rsidP="00985AEC">
      <w:pPr>
        <w:sectPr w:rsidR="00985AEC" w:rsidSect="00C719F7">
          <w:pgSz w:w="11907" w:h="16840" w:code="9"/>
          <w:pgMar w:top="1418" w:right="1134" w:bottom="1418" w:left="1134" w:header="573" w:footer="567" w:gutter="0"/>
          <w:cols w:space="737"/>
          <w:docGrid w:linePitch="601"/>
        </w:sectPr>
      </w:pPr>
      <w:bookmarkStart w:id="168" w:name="_Toc32424111"/>
      <w:bookmarkStart w:id="169" w:name="_Toc32486802"/>
    </w:p>
    <w:p w:rsidR="00CA7487" w:rsidRDefault="00CA7487" w:rsidP="005307D7">
      <w:pPr>
        <w:pStyle w:val="Ttol2B"/>
        <w:numPr>
          <w:ilvl w:val="1"/>
          <w:numId w:val="20"/>
        </w:numPr>
      </w:pPr>
      <w:r w:rsidRPr="00CA7487">
        <w:t>Llista d’annexos</w:t>
      </w:r>
      <w:bookmarkEnd w:id="168"/>
      <w:bookmarkEnd w:id="169"/>
      <w:r w:rsidRPr="00CA7487">
        <w:t xml:space="preserve"> </w:t>
      </w:r>
    </w:p>
    <w:sdt>
      <w:sdtPr>
        <w:id w:val="-1857413443"/>
        <w:placeholder>
          <w:docPart w:val="2AC67202BF944A84B5C6D52EC8F50642"/>
        </w:placeholder>
      </w:sdtPr>
      <w:sdtEndPr/>
      <w:sdtContent>
        <w:p w:rsidR="00CA7487" w:rsidRPr="00CA7487" w:rsidRDefault="00CA7487" w:rsidP="009C5F19">
          <w:r w:rsidRPr="00CA7487">
            <w:t>Inclogueu les informacions que considereu oportunes a la memòria tècnica de justificació. Faciliteu a mode introductori una llista dels annexos juntament amb una breu descripció que en contextualitzi el contingut.</w:t>
          </w:r>
        </w:p>
        <w:p w:rsidR="00CA7487" w:rsidRPr="009C5F19" w:rsidRDefault="00CA7487" w:rsidP="009C5F19">
          <w:r w:rsidRPr="00CA7487">
            <w:t>Con</w:t>
          </w:r>
          <w:r w:rsidRPr="009C5F19">
            <w:t>vé distingir entre:</w:t>
          </w:r>
        </w:p>
        <w:p w:rsidR="00CA7487" w:rsidRPr="009C5F19" w:rsidRDefault="00CA7487" w:rsidP="009C5F19">
          <w:pPr>
            <w:pStyle w:val="Enunciat"/>
            <w:numPr>
              <w:ilvl w:val="0"/>
              <w:numId w:val="38"/>
            </w:numPr>
            <w:rPr>
              <w:bCs/>
              <w:color w:val="auto"/>
            </w:rPr>
          </w:pPr>
          <w:proofErr w:type="spellStart"/>
          <w:r w:rsidRPr="009C5F19">
            <w:rPr>
              <w:bCs/>
              <w:color w:val="auto"/>
            </w:rPr>
            <w:t>Lliurables</w:t>
          </w:r>
          <w:proofErr w:type="spellEnd"/>
          <w:r w:rsidRPr="009C5F19">
            <w:rPr>
              <w:bCs/>
              <w:color w:val="auto"/>
            </w:rPr>
            <w:t xml:space="preserve"> tècnics especificats a la sol·licitud.</w:t>
          </w:r>
        </w:p>
        <w:p w:rsidR="00CA7487" w:rsidRPr="009C5F19" w:rsidRDefault="00CA7487" w:rsidP="009C5F19">
          <w:pPr>
            <w:pStyle w:val="Enunciat"/>
            <w:numPr>
              <w:ilvl w:val="1"/>
              <w:numId w:val="38"/>
            </w:numPr>
            <w:rPr>
              <w:bCs/>
              <w:color w:val="auto"/>
            </w:rPr>
          </w:pPr>
          <w:r w:rsidRPr="009C5F19">
            <w:rPr>
              <w:bCs/>
              <w:color w:val="auto"/>
            </w:rPr>
            <w:t>Annexos necessaris:</w:t>
          </w:r>
        </w:p>
        <w:p w:rsidR="00CA7487" w:rsidRPr="009C5F19" w:rsidRDefault="00CA7487" w:rsidP="009C5F19">
          <w:pPr>
            <w:pStyle w:val="Enunciat"/>
            <w:numPr>
              <w:ilvl w:val="1"/>
              <w:numId w:val="38"/>
            </w:numPr>
            <w:rPr>
              <w:bCs/>
              <w:color w:val="auto"/>
            </w:rPr>
          </w:pPr>
          <w:r w:rsidRPr="009C5F19">
            <w:rPr>
              <w:bCs/>
              <w:color w:val="auto"/>
            </w:rPr>
            <w:t>Informe de justificació dels col·laboradors externs d’acord amb l’ordre de bases (*).</w:t>
          </w:r>
        </w:p>
        <w:p w:rsidR="00CA7487" w:rsidRPr="009C5F19" w:rsidRDefault="00CA7487" w:rsidP="009C5F19">
          <w:pPr>
            <w:pStyle w:val="Enunciat"/>
            <w:numPr>
              <w:ilvl w:val="0"/>
              <w:numId w:val="38"/>
            </w:numPr>
            <w:rPr>
              <w:bCs/>
              <w:color w:val="auto"/>
            </w:rPr>
          </w:pPr>
          <w:r w:rsidRPr="009C5F19">
            <w:rPr>
              <w:bCs/>
              <w:color w:val="auto"/>
            </w:rPr>
            <w:t>Memòria de desviacions d’acord amb l’ordre de bases (vegeu el model d’annex adjunt).</w:t>
          </w:r>
        </w:p>
        <w:p w:rsidR="00CA7487" w:rsidRDefault="00CA7487" w:rsidP="009C5F19">
          <w:r w:rsidRPr="00CA7487">
            <w:t xml:space="preserve">Altres </w:t>
          </w:r>
          <w:proofErr w:type="spellStart"/>
          <w:r w:rsidRPr="00CA7487">
            <w:t>lliurables</w:t>
          </w:r>
          <w:proofErr w:type="spellEnd"/>
          <w:r w:rsidRPr="00CA7487">
            <w:t xml:space="preserve"> no especificats a la sol·licitud però que </w:t>
          </w:r>
          <w:r w:rsidR="005D7027">
            <w:t xml:space="preserve">considereu </w:t>
          </w:r>
          <w:r w:rsidRPr="00CA7487">
            <w:t>oportú facilitar per demostrar la consecució dels objectius i resultats obtinguts en el projecte.</w:t>
          </w:r>
        </w:p>
      </w:sdtContent>
    </w:sdt>
    <w:p w:rsidR="00575AB4" w:rsidRDefault="00575AB4" w:rsidP="00575AB4"/>
    <w:sectPr w:rsidR="00575AB4" w:rsidSect="00985AEC">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54" w:rsidRDefault="00804154" w:rsidP="00AD68FC">
      <w:r>
        <w:separator/>
      </w:r>
    </w:p>
  </w:endnote>
  <w:endnote w:type="continuationSeparator" w:id="0">
    <w:p w:rsidR="00804154" w:rsidRDefault="00804154" w:rsidP="00A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Default="00131507" w:rsidP="00AD68FC">
    <w:pPr>
      <w:pStyle w:val="Peu"/>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-441960</wp:posOffset>
          </wp:positionV>
          <wp:extent cx="2190750" cy="323850"/>
          <wp:effectExtent l="0" t="0" r="0" b="0"/>
          <wp:wrapTight wrapText="bothSides">
            <wp:wrapPolygon edited="0">
              <wp:start x="0" y="0"/>
              <wp:lineTo x="0" y="20329"/>
              <wp:lineTo x="21412" y="20329"/>
              <wp:lineTo x="21412" y="0"/>
              <wp:lineTo x="0" y="0"/>
            </wp:wrapPolygon>
          </wp:wrapTight>
          <wp:docPr id="10" name="Imat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1484630</wp:posOffset>
          </wp:positionH>
          <wp:positionV relativeFrom="paragraph">
            <wp:posOffset>9912985</wp:posOffset>
          </wp:positionV>
          <wp:extent cx="2476500" cy="388620"/>
          <wp:effectExtent l="0" t="0" r="0" b="0"/>
          <wp:wrapNone/>
          <wp:docPr id="11" name="Imat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474980</wp:posOffset>
          </wp:positionH>
          <wp:positionV relativeFrom="paragraph">
            <wp:posOffset>9903460</wp:posOffset>
          </wp:positionV>
          <wp:extent cx="2476500" cy="388620"/>
          <wp:effectExtent l="0" t="0" r="0" b="0"/>
          <wp:wrapNone/>
          <wp:docPr id="12" name="Imat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509">
      <w:rPr>
        <w:noProof/>
      </w:rPr>
      <w:drawing>
        <wp:inline distT="0" distB="0" distL="0" distR="0">
          <wp:extent cx="2484120" cy="395605"/>
          <wp:effectExtent l="0" t="0" r="0" b="0"/>
          <wp:docPr id="13" name="Imat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4120" cy="3956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Default="00131507">
    <w:pPr>
      <w:pStyle w:val="Peu"/>
      <w:jc w:val="right"/>
    </w:pPr>
    <w:r>
      <w:fldChar w:fldCharType="begin"/>
    </w:r>
    <w:r>
      <w:instrText>PAGE   \* MERGEFORMAT</w:instrText>
    </w:r>
    <w:r>
      <w:fldChar w:fldCharType="separate"/>
    </w:r>
    <w:r>
      <w:t>2</w:t>
    </w:r>
    <w:r>
      <w:fldChar w:fldCharType="end"/>
    </w:r>
  </w:p>
  <w:p w:rsidR="00131507" w:rsidRDefault="00131507" w:rsidP="00AD68F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54" w:rsidRDefault="00804154" w:rsidP="00AD68FC">
      <w:r>
        <w:separator/>
      </w:r>
    </w:p>
  </w:footnote>
  <w:footnote w:type="continuationSeparator" w:id="0">
    <w:p w:rsidR="00804154" w:rsidRDefault="00804154" w:rsidP="00AD68FC">
      <w:r>
        <w:continuationSeparator/>
      </w:r>
    </w:p>
  </w:footnote>
  <w:footnote w:id="1">
    <w:p w:rsidR="00131507" w:rsidRDefault="00131507">
      <w:pPr>
        <w:pStyle w:val="Textdenotaapeudepgina"/>
      </w:pPr>
      <w:r>
        <w:rPr>
          <w:rStyle w:val="Refernciadenotaapeudepgina"/>
        </w:rPr>
        <w:footnoteRef/>
      </w:r>
      <w:r>
        <w:t xml:space="preserve"> </w:t>
      </w:r>
      <w:r w:rsidRPr="00706F10">
        <w:rPr>
          <w:b/>
          <w:sz w:val="14"/>
        </w:rPr>
        <w:t xml:space="preserve">Segons recull l’ordre de bases, si el projecte compta amb col·laboradors externs, cal que s’aporti </w:t>
      </w:r>
      <w:r>
        <w:rPr>
          <w:b/>
          <w:sz w:val="14"/>
        </w:rPr>
        <w:t xml:space="preserve">una </w:t>
      </w:r>
      <w:r w:rsidRPr="00706F10">
        <w:rPr>
          <w:b/>
          <w:sz w:val="14"/>
        </w:rPr>
        <w:t>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 w:id="2">
    <w:p w:rsidR="00131507" w:rsidRDefault="00131507" w:rsidP="00C755C0">
      <w:pPr>
        <w:pStyle w:val="Textdenotaapeudepgina"/>
      </w:pPr>
      <w:r>
        <w:rPr>
          <w:rStyle w:val="Refernciadenotaapeudepgina"/>
        </w:rPr>
        <w:footnoteRef/>
      </w:r>
      <w:r>
        <w:t xml:space="preserve"> </w:t>
      </w:r>
      <w:r w:rsidRPr="00706F10">
        <w:rPr>
          <w:b/>
          <w:sz w:val="14"/>
        </w:rPr>
        <w:t xml:space="preserve">Segons recull l’ordre de bases, si el projecte compta amb col·laboradors externs, cal que s’aporti </w:t>
      </w:r>
      <w:r>
        <w:rPr>
          <w:b/>
          <w:sz w:val="14"/>
        </w:rPr>
        <w:t xml:space="preserve">una </w:t>
      </w:r>
      <w:r w:rsidRPr="00706F10">
        <w:rPr>
          <w:b/>
          <w:sz w:val="14"/>
        </w:rPr>
        <w:t>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Pr="001B6D92" w:rsidRDefault="00131507" w:rsidP="00AD68FC">
    <w:pPr>
      <w:pStyle w:val="Capalera"/>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11430</wp:posOffset>
          </wp:positionV>
          <wp:extent cx="8145145" cy="188595"/>
          <wp:effectExtent l="0" t="0" r="0" b="0"/>
          <wp:wrapNone/>
          <wp:docPr id="8" name="Imatge 190"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0"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188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7" w:rsidRPr="001B6D92" w:rsidRDefault="00131507" w:rsidP="00AD68FC">
    <w:pPr>
      <w:pStyle w:val="Capalera"/>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140335</wp:posOffset>
          </wp:positionV>
          <wp:extent cx="2183130" cy="314325"/>
          <wp:effectExtent l="0" t="0" r="0" b="0"/>
          <wp:wrapThrough wrapText="bothSides">
            <wp:wrapPolygon edited="0">
              <wp:start x="0" y="0"/>
              <wp:lineTo x="0" y="20945"/>
              <wp:lineTo x="21487" y="20945"/>
              <wp:lineTo x="21487" y="0"/>
              <wp:lineTo x="0" y="0"/>
            </wp:wrapPolygon>
          </wp:wrapThrough>
          <wp:docPr id="14" name="Imat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154305</wp:posOffset>
          </wp:positionV>
          <wp:extent cx="1111885" cy="381000"/>
          <wp:effectExtent l="0" t="0" r="0" b="0"/>
          <wp:wrapNone/>
          <wp:docPr id="15" name="Imatge 198"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98"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8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87634F2"/>
    <w:multiLevelType w:val="multilevel"/>
    <w:tmpl w:val="8A7AD5BA"/>
    <w:styleLink w:val="Codibeneficiari"/>
    <w:lvl w:ilvl="0">
      <w:start w:val="4"/>
      <w:numFmt w:val="decimal"/>
      <w:lvlText w:val="%1."/>
      <w:lvlJc w:val="left"/>
      <w:pPr>
        <w:ind w:left="360" w:hanging="360"/>
      </w:pPr>
      <w:rPr>
        <w:rFonts w:hint="default"/>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E55E96"/>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297A8B"/>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114531"/>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C869B7"/>
    <w:multiLevelType w:val="hybridMultilevel"/>
    <w:tmpl w:val="D42423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1659105A"/>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81352D6"/>
    <w:multiLevelType w:val="multilevel"/>
    <w:tmpl w:val="62DA9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5D4BD5"/>
    <w:multiLevelType w:val="hybridMultilevel"/>
    <w:tmpl w:val="E24644C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1BC17CFB"/>
    <w:multiLevelType w:val="multilevel"/>
    <w:tmpl w:val="E8080B36"/>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EA64F1"/>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1DE62DB2"/>
    <w:multiLevelType w:val="hybridMultilevel"/>
    <w:tmpl w:val="7E16AAF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203D6CF4"/>
    <w:multiLevelType w:val="multilevel"/>
    <w:tmpl w:val="032E72F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3C9179E"/>
    <w:multiLevelType w:val="multilevel"/>
    <w:tmpl w:val="5F0E3694"/>
    <w:lvl w:ilvl="0">
      <w:start w:val="4"/>
      <w:numFmt w:val="decimal"/>
      <w:lvlText w:val="%1."/>
      <w:lvlJc w:val="left"/>
      <w:pPr>
        <w:ind w:left="360" w:hanging="360"/>
      </w:pPr>
      <w:rPr>
        <w:rFonts w:hint="default"/>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C71422"/>
    <w:multiLevelType w:val="hybridMultilevel"/>
    <w:tmpl w:val="22EC1FE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2B201496"/>
    <w:multiLevelType w:val="multilevel"/>
    <w:tmpl w:val="8038607E"/>
    <w:lvl w:ilvl="0">
      <w:start w:val="1"/>
      <w:numFmt w:val="decimal"/>
      <w:lvlText w:val="%1."/>
      <w:lvlJc w:val="left"/>
      <w:pPr>
        <w:ind w:left="454" w:hanging="454"/>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BE36E2"/>
    <w:multiLevelType w:val="multilevel"/>
    <w:tmpl w:val="31CE34B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CF7457"/>
    <w:multiLevelType w:val="multilevel"/>
    <w:tmpl w:val="C3484792"/>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F9F1EFF"/>
    <w:multiLevelType w:val="multilevel"/>
    <w:tmpl w:val="62DA9A92"/>
    <w:styleLink w:val="Estilactivitats"/>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D47476"/>
    <w:multiLevelType w:val="multilevel"/>
    <w:tmpl w:val="9A0403BE"/>
    <w:lvl w:ilvl="0">
      <w:start w:val="4"/>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007CC3"/>
    <w:multiLevelType w:val="multilevel"/>
    <w:tmpl w:val="A3F0DBE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906652A"/>
    <w:multiLevelType w:val="multilevel"/>
    <w:tmpl w:val="36FA656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1884C9B"/>
    <w:multiLevelType w:val="multilevel"/>
    <w:tmpl w:val="54280F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531363"/>
    <w:multiLevelType w:val="multilevel"/>
    <w:tmpl w:val="62DA9A92"/>
    <w:numStyleLink w:val="Estilactivitats"/>
  </w:abstractNum>
  <w:abstractNum w:abstractNumId="33" w15:restartNumberingAfterBreak="0">
    <w:nsid w:val="5D362584"/>
    <w:multiLevelType w:val="multilevel"/>
    <w:tmpl w:val="032E72F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D56FD4"/>
    <w:multiLevelType w:val="multilevel"/>
    <w:tmpl w:val="DFB4B2BE"/>
    <w:lvl w:ilvl="0">
      <w:start w:val="5"/>
      <w:numFmt w:val="decimal"/>
      <w:lvlText w:val="%1."/>
      <w:lvlJc w:val="left"/>
      <w:pPr>
        <w:ind w:left="360" w:hanging="360"/>
      </w:pPr>
      <w:rPr>
        <w:rFonts w:hint="default"/>
        <w:i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E24BE2"/>
    <w:multiLevelType w:val="multilevel"/>
    <w:tmpl w:val="8DEAB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E67944"/>
    <w:multiLevelType w:val="multilevel"/>
    <w:tmpl w:val="31CE34B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FD29D4"/>
    <w:multiLevelType w:val="hybridMultilevel"/>
    <w:tmpl w:val="BC92C0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D184BB2"/>
    <w:multiLevelType w:val="multilevel"/>
    <w:tmpl w:val="ECAC097A"/>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16"/>
  </w:num>
  <w:num w:numId="14">
    <w:abstractNumId w:val="22"/>
  </w:num>
  <w:num w:numId="15">
    <w:abstractNumId w:val="25"/>
  </w:num>
  <w:num w:numId="16">
    <w:abstractNumId w:val="34"/>
  </w:num>
  <w:num w:numId="17">
    <w:abstractNumId w:val="38"/>
  </w:num>
  <w:num w:numId="18">
    <w:abstractNumId w:val="33"/>
  </w:num>
  <w:num w:numId="19">
    <w:abstractNumId w:val="23"/>
  </w:num>
  <w:num w:numId="20">
    <w:abstractNumId w:val="31"/>
  </w:num>
  <w:num w:numId="21">
    <w:abstractNumId w:val="14"/>
  </w:num>
  <w:num w:numId="22">
    <w:abstractNumId w:val="29"/>
  </w:num>
  <w:num w:numId="23">
    <w:abstractNumId w:val="26"/>
  </w:num>
  <w:num w:numId="24">
    <w:abstractNumId w:val="27"/>
  </w:num>
  <w:num w:numId="25">
    <w:abstractNumId w:val="32"/>
  </w:num>
  <w:num w:numId="26">
    <w:abstractNumId w:val="10"/>
  </w:num>
  <w:num w:numId="27">
    <w:abstractNumId w:val="28"/>
  </w:num>
  <w:num w:numId="28">
    <w:abstractNumId w:val="11"/>
  </w:num>
  <w:num w:numId="29">
    <w:abstractNumId w:val="12"/>
  </w:num>
  <w:num w:numId="30">
    <w:abstractNumId w:val="18"/>
  </w:num>
  <w:num w:numId="31">
    <w:abstractNumId w:val="13"/>
  </w:num>
  <w:num w:numId="32">
    <w:abstractNumId w:val="36"/>
  </w:num>
  <w:num w:numId="33">
    <w:abstractNumId w:val="21"/>
  </w:num>
  <w:num w:numId="34">
    <w:abstractNumId w:val="30"/>
  </w:num>
  <w:num w:numId="35">
    <w:abstractNumId w:val="15"/>
  </w:num>
  <w:num w:numId="36">
    <w:abstractNumId w:val="19"/>
  </w:num>
  <w:num w:numId="37">
    <w:abstractNumId w:val="37"/>
  </w:num>
  <w:num w:numId="38">
    <w:abstractNumId w:val="17"/>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54"/>
    <w:rsid w:val="00001DDB"/>
    <w:rsid w:val="000037BC"/>
    <w:rsid w:val="00037309"/>
    <w:rsid w:val="000633D7"/>
    <w:rsid w:val="00064810"/>
    <w:rsid w:val="00066B5F"/>
    <w:rsid w:val="0008456A"/>
    <w:rsid w:val="000851B5"/>
    <w:rsid w:val="000925E1"/>
    <w:rsid w:val="0009682F"/>
    <w:rsid w:val="000A2DA5"/>
    <w:rsid w:val="000A7E3A"/>
    <w:rsid w:val="000B408E"/>
    <w:rsid w:val="000B7FFE"/>
    <w:rsid w:val="000C0C19"/>
    <w:rsid w:val="000E0E4F"/>
    <w:rsid w:val="000E7B95"/>
    <w:rsid w:val="000F38E0"/>
    <w:rsid w:val="00106044"/>
    <w:rsid w:val="0011635F"/>
    <w:rsid w:val="00131507"/>
    <w:rsid w:val="001321BE"/>
    <w:rsid w:val="001451BA"/>
    <w:rsid w:val="00146D10"/>
    <w:rsid w:val="001506B7"/>
    <w:rsid w:val="00153244"/>
    <w:rsid w:val="00153492"/>
    <w:rsid w:val="001556C2"/>
    <w:rsid w:val="0016067F"/>
    <w:rsid w:val="001976A7"/>
    <w:rsid w:val="001B58CD"/>
    <w:rsid w:val="001B5C86"/>
    <w:rsid w:val="001B6D92"/>
    <w:rsid w:val="001C0878"/>
    <w:rsid w:val="001D62DA"/>
    <w:rsid w:val="001E371D"/>
    <w:rsid w:val="001E70DF"/>
    <w:rsid w:val="001E724D"/>
    <w:rsid w:val="001F0423"/>
    <w:rsid w:val="00200E90"/>
    <w:rsid w:val="00210824"/>
    <w:rsid w:val="002130FB"/>
    <w:rsid w:val="00227B00"/>
    <w:rsid w:val="002331E5"/>
    <w:rsid w:val="002348C9"/>
    <w:rsid w:val="00253437"/>
    <w:rsid w:val="00257C01"/>
    <w:rsid w:val="00260153"/>
    <w:rsid w:val="002658E4"/>
    <w:rsid w:val="00270EA7"/>
    <w:rsid w:val="002855B5"/>
    <w:rsid w:val="002967B5"/>
    <w:rsid w:val="002B23A6"/>
    <w:rsid w:val="002B3CD5"/>
    <w:rsid w:val="002B7E5E"/>
    <w:rsid w:val="002C3ABF"/>
    <w:rsid w:val="002D021B"/>
    <w:rsid w:val="002D427F"/>
    <w:rsid w:val="002E1C1B"/>
    <w:rsid w:val="00300371"/>
    <w:rsid w:val="00303EB8"/>
    <w:rsid w:val="00305273"/>
    <w:rsid w:val="00322075"/>
    <w:rsid w:val="00342091"/>
    <w:rsid w:val="00342CB0"/>
    <w:rsid w:val="00353D32"/>
    <w:rsid w:val="003614BD"/>
    <w:rsid w:val="00363A41"/>
    <w:rsid w:val="003707B8"/>
    <w:rsid w:val="00370ED4"/>
    <w:rsid w:val="00372F08"/>
    <w:rsid w:val="003975CC"/>
    <w:rsid w:val="00397EC8"/>
    <w:rsid w:val="003C729F"/>
    <w:rsid w:val="003E4603"/>
    <w:rsid w:val="003F12F2"/>
    <w:rsid w:val="00402648"/>
    <w:rsid w:val="0040339B"/>
    <w:rsid w:val="0040670F"/>
    <w:rsid w:val="00406B6A"/>
    <w:rsid w:val="00425F3C"/>
    <w:rsid w:val="00426541"/>
    <w:rsid w:val="00432EDA"/>
    <w:rsid w:val="00442B37"/>
    <w:rsid w:val="00442EBF"/>
    <w:rsid w:val="00444894"/>
    <w:rsid w:val="00462A14"/>
    <w:rsid w:val="0047161D"/>
    <w:rsid w:val="0048468D"/>
    <w:rsid w:val="0049024C"/>
    <w:rsid w:val="00493316"/>
    <w:rsid w:val="004A2898"/>
    <w:rsid w:val="004A28D1"/>
    <w:rsid w:val="004B0A35"/>
    <w:rsid w:val="004B35A8"/>
    <w:rsid w:val="004B6550"/>
    <w:rsid w:val="004B7064"/>
    <w:rsid w:val="004C41FE"/>
    <w:rsid w:val="004C6CE5"/>
    <w:rsid w:val="004C7B5D"/>
    <w:rsid w:val="004D51BD"/>
    <w:rsid w:val="004F37E7"/>
    <w:rsid w:val="00503EE1"/>
    <w:rsid w:val="00506D36"/>
    <w:rsid w:val="00512B67"/>
    <w:rsid w:val="0051567D"/>
    <w:rsid w:val="00527D80"/>
    <w:rsid w:val="005307D7"/>
    <w:rsid w:val="005436C5"/>
    <w:rsid w:val="00575AB4"/>
    <w:rsid w:val="00580CDD"/>
    <w:rsid w:val="00591CBE"/>
    <w:rsid w:val="00592711"/>
    <w:rsid w:val="005957B3"/>
    <w:rsid w:val="005A0512"/>
    <w:rsid w:val="005A084C"/>
    <w:rsid w:val="005A392B"/>
    <w:rsid w:val="005B351C"/>
    <w:rsid w:val="005C076A"/>
    <w:rsid w:val="005C5912"/>
    <w:rsid w:val="005D0191"/>
    <w:rsid w:val="005D4C73"/>
    <w:rsid w:val="005D7027"/>
    <w:rsid w:val="005D768C"/>
    <w:rsid w:val="005D77FF"/>
    <w:rsid w:val="005F24BA"/>
    <w:rsid w:val="006044CA"/>
    <w:rsid w:val="00623D3A"/>
    <w:rsid w:val="00624795"/>
    <w:rsid w:val="00635705"/>
    <w:rsid w:val="00637F0C"/>
    <w:rsid w:val="00655735"/>
    <w:rsid w:val="006565F2"/>
    <w:rsid w:val="00656D2D"/>
    <w:rsid w:val="00660D0E"/>
    <w:rsid w:val="00665702"/>
    <w:rsid w:val="00665740"/>
    <w:rsid w:val="006677F2"/>
    <w:rsid w:val="006712CA"/>
    <w:rsid w:val="0067214B"/>
    <w:rsid w:val="00683CB3"/>
    <w:rsid w:val="0068771B"/>
    <w:rsid w:val="006A0658"/>
    <w:rsid w:val="006B26E1"/>
    <w:rsid w:val="006B3AD1"/>
    <w:rsid w:val="006C0D2D"/>
    <w:rsid w:val="006D14BD"/>
    <w:rsid w:val="006D2C9A"/>
    <w:rsid w:val="006D3FAE"/>
    <w:rsid w:val="006E043D"/>
    <w:rsid w:val="006F5905"/>
    <w:rsid w:val="006F5A1A"/>
    <w:rsid w:val="00700848"/>
    <w:rsid w:val="00722D7E"/>
    <w:rsid w:val="00731803"/>
    <w:rsid w:val="00750FB5"/>
    <w:rsid w:val="00764AC1"/>
    <w:rsid w:val="00772502"/>
    <w:rsid w:val="0077504F"/>
    <w:rsid w:val="007B0008"/>
    <w:rsid w:val="007C44EA"/>
    <w:rsid w:val="007C6E5A"/>
    <w:rsid w:val="007E4230"/>
    <w:rsid w:val="007E5BCB"/>
    <w:rsid w:val="007F2E37"/>
    <w:rsid w:val="007F4413"/>
    <w:rsid w:val="007F5239"/>
    <w:rsid w:val="0080082C"/>
    <w:rsid w:val="00804154"/>
    <w:rsid w:val="00812816"/>
    <w:rsid w:val="00821B6A"/>
    <w:rsid w:val="00822E72"/>
    <w:rsid w:val="00825C4D"/>
    <w:rsid w:val="0083762F"/>
    <w:rsid w:val="00837BDB"/>
    <w:rsid w:val="008640E3"/>
    <w:rsid w:val="008669C1"/>
    <w:rsid w:val="00875213"/>
    <w:rsid w:val="00877B60"/>
    <w:rsid w:val="00890168"/>
    <w:rsid w:val="00894061"/>
    <w:rsid w:val="008A384B"/>
    <w:rsid w:val="008C3E4A"/>
    <w:rsid w:val="008C51AD"/>
    <w:rsid w:val="008C5696"/>
    <w:rsid w:val="008D23D3"/>
    <w:rsid w:val="008D42BC"/>
    <w:rsid w:val="008D673B"/>
    <w:rsid w:val="008E3F47"/>
    <w:rsid w:val="008E449E"/>
    <w:rsid w:val="008E46FA"/>
    <w:rsid w:val="008F3C7F"/>
    <w:rsid w:val="008F5955"/>
    <w:rsid w:val="009026A2"/>
    <w:rsid w:val="00907C26"/>
    <w:rsid w:val="009337E8"/>
    <w:rsid w:val="00942583"/>
    <w:rsid w:val="009471C7"/>
    <w:rsid w:val="00950396"/>
    <w:rsid w:val="00985AEC"/>
    <w:rsid w:val="00986577"/>
    <w:rsid w:val="00991595"/>
    <w:rsid w:val="009A404B"/>
    <w:rsid w:val="009C11D6"/>
    <w:rsid w:val="009C5F19"/>
    <w:rsid w:val="009C6ABF"/>
    <w:rsid w:val="009E079B"/>
    <w:rsid w:val="009F19AC"/>
    <w:rsid w:val="009F60F9"/>
    <w:rsid w:val="00A005BF"/>
    <w:rsid w:val="00A208CD"/>
    <w:rsid w:val="00A2409A"/>
    <w:rsid w:val="00A3212C"/>
    <w:rsid w:val="00A46014"/>
    <w:rsid w:val="00A50A04"/>
    <w:rsid w:val="00A54B0B"/>
    <w:rsid w:val="00A60456"/>
    <w:rsid w:val="00A70465"/>
    <w:rsid w:val="00A71EDA"/>
    <w:rsid w:val="00A75EEB"/>
    <w:rsid w:val="00A76EBF"/>
    <w:rsid w:val="00A81F88"/>
    <w:rsid w:val="00A84A62"/>
    <w:rsid w:val="00A86F5B"/>
    <w:rsid w:val="00A94F14"/>
    <w:rsid w:val="00A95667"/>
    <w:rsid w:val="00AA01D4"/>
    <w:rsid w:val="00AA125D"/>
    <w:rsid w:val="00AA6209"/>
    <w:rsid w:val="00AB4785"/>
    <w:rsid w:val="00AC1E62"/>
    <w:rsid w:val="00AC53EC"/>
    <w:rsid w:val="00AD68FC"/>
    <w:rsid w:val="00AD7F0B"/>
    <w:rsid w:val="00AE15AA"/>
    <w:rsid w:val="00AE2993"/>
    <w:rsid w:val="00AF5926"/>
    <w:rsid w:val="00AF71C3"/>
    <w:rsid w:val="00B028BD"/>
    <w:rsid w:val="00B02AFF"/>
    <w:rsid w:val="00B0484E"/>
    <w:rsid w:val="00B11B3F"/>
    <w:rsid w:val="00B341EE"/>
    <w:rsid w:val="00B34539"/>
    <w:rsid w:val="00B74EA0"/>
    <w:rsid w:val="00BA5A7C"/>
    <w:rsid w:val="00BC5F16"/>
    <w:rsid w:val="00BD290F"/>
    <w:rsid w:val="00BD4016"/>
    <w:rsid w:val="00BE06CF"/>
    <w:rsid w:val="00BE611B"/>
    <w:rsid w:val="00C048BB"/>
    <w:rsid w:val="00C070C7"/>
    <w:rsid w:val="00C20ACA"/>
    <w:rsid w:val="00C325D8"/>
    <w:rsid w:val="00C34CDE"/>
    <w:rsid w:val="00C36807"/>
    <w:rsid w:val="00C52D37"/>
    <w:rsid w:val="00C7016F"/>
    <w:rsid w:val="00C719F7"/>
    <w:rsid w:val="00C738D3"/>
    <w:rsid w:val="00C74859"/>
    <w:rsid w:val="00C755C0"/>
    <w:rsid w:val="00C92631"/>
    <w:rsid w:val="00C930C7"/>
    <w:rsid w:val="00C95BF7"/>
    <w:rsid w:val="00CA24DE"/>
    <w:rsid w:val="00CA7487"/>
    <w:rsid w:val="00CB70ED"/>
    <w:rsid w:val="00CD1369"/>
    <w:rsid w:val="00CD3B6A"/>
    <w:rsid w:val="00CD5089"/>
    <w:rsid w:val="00CD7F89"/>
    <w:rsid w:val="00CE3E93"/>
    <w:rsid w:val="00CE733C"/>
    <w:rsid w:val="00CF1EDD"/>
    <w:rsid w:val="00CF680C"/>
    <w:rsid w:val="00CF6E22"/>
    <w:rsid w:val="00CF7524"/>
    <w:rsid w:val="00D02F8B"/>
    <w:rsid w:val="00D32366"/>
    <w:rsid w:val="00D348A4"/>
    <w:rsid w:val="00D4427D"/>
    <w:rsid w:val="00D45CA3"/>
    <w:rsid w:val="00D70196"/>
    <w:rsid w:val="00D7651A"/>
    <w:rsid w:val="00D83CDA"/>
    <w:rsid w:val="00D94AD4"/>
    <w:rsid w:val="00DA31AE"/>
    <w:rsid w:val="00DB11CA"/>
    <w:rsid w:val="00DB2796"/>
    <w:rsid w:val="00DC7142"/>
    <w:rsid w:val="00DD5F91"/>
    <w:rsid w:val="00DD74C7"/>
    <w:rsid w:val="00DF352C"/>
    <w:rsid w:val="00E01131"/>
    <w:rsid w:val="00E255B6"/>
    <w:rsid w:val="00E30F92"/>
    <w:rsid w:val="00E40585"/>
    <w:rsid w:val="00E51DAC"/>
    <w:rsid w:val="00E524E1"/>
    <w:rsid w:val="00E52C68"/>
    <w:rsid w:val="00E564DA"/>
    <w:rsid w:val="00E565EC"/>
    <w:rsid w:val="00E604E2"/>
    <w:rsid w:val="00E60612"/>
    <w:rsid w:val="00E658F2"/>
    <w:rsid w:val="00E669EF"/>
    <w:rsid w:val="00E71A4E"/>
    <w:rsid w:val="00E74932"/>
    <w:rsid w:val="00E80BAF"/>
    <w:rsid w:val="00E81A9A"/>
    <w:rsid w:val="00E85170"/>
    <w:rsid w:val="00E90720"/>
    <w:rsid w:val="00E92028"/>
    <w:rsid w:val="00E9394F"/>
    <w:rsid w:val="00EA362F"/>
    <w:rsid w:val="00EA645F"/>
    <w:rsid w:val="00EB7008"/>
    <w:rsid w:val="00EB78CA"/>
    <w:rsid w:val="00EE1194"/>
    <w:rsid w:val="00EE5451"/>
    <w:rsid w:val="00EE7E47"/>
    <w:rsid w:val="00EF0E72"/>
    <w:rsid w:val="00EF7C73"/>
    <w:rsid w:val="00F022F2"/>
    <w:rsid w:val="00F173D5"/>
    <w:rsid w:val="00F242F3"/>
    <w:rsid w:val="00F33DAF"/>
    <w:rsid w:val="00F35D42"/>
    <w:rsid w:val="00F479CA"/>
    <w:rsid w:val="00F53F35"/>
    <w:rsid w:val="00F54678"/>
    <w:rsid w:val="00F57349"/>
    <w:rsid w:val="00F74C77"/>
    <w:rsid w:val="00F824C0"/>
    <w:rsid w:val="00F93431"/>
    <w:rsid w:val="00FA5485"/>
    <w:rsid w:val="00FA5DAD"/>
    <w:rsid w:val="00FB3BD9"/>
    <w:rsid w:val="00FC1ADE"/>
    <w:rsid w:val="00FC3658"/>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F133C4-9EAC-4619-82D5-B65E7AED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a-ES" w:eastAsia="ca-ES"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lsdException w:name="toa heading" w:locked="0" w:semiHidden="1" w:unhideWhenUsed="1"/>
    <w:lsdException w:name="List" w:locked="0" w:semiHidden="1" w:unhideWhenUsed="1"/>
    <w:lsdException w:name="List Bullet" w:locked="0"/>
    <w:lsdException w:name="List Number" w:locked="0"/>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lsdException w:name="List Continue 4" w:locked="0"/>
    <w:lsdException w:name="List Continue 5" w:locked="0"/>
    <w:lsdException w:name="Message Header" w:locked="0"/>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locked="0" w:semiHidden="1"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Text"/>
    <w:qFormat/>
    <w:rsid w:val="00AD68FC"/>
    <w:pPr>
      <w:spacing w:after="160" w:line="312" w:lineRule="auto"/>
      <w:jc w:val="both"/>
    </w:pPr>
    <w:rPr>
      <w:sz w:val="21"/>
      <w:szCs w:val="21"/>
    </w:rPr>
  </w:style>
  <w:style w:type="paragraph" w:styleId="Ttol1">
    <w:name w:val="heading 1"/>
    <w:basedOn w:val="Normal"/>
    <w:next w:val="Normal"/>
    <w:link w:val="Ttol1Car"/>
    <w:qFormat/>
    <w:locked/>
    <w:rsid w:val="00CA24DE"/>
    <w:pPr>
      <w:keepNext/>
      <w:keepLines/>
      <w:pBdr>
        <w:left w:val="single" w:sz="12" w:space="12" w:color="E75B5E"/>
      </w:pBdr>
      <w:spacing w:before="80" w:after="80" w:line="240" w:lineRule="auto"/>
      <w:jc w:val="left"/>
      <w:outlineLvl w:val="0"/>
    </w:pPr>
    <w:rPr>
      <w:rFonts w:ascii="Arial Black" w:hAnsi="Arial Black"/>
      <w:caps/>
      <w:spacing w:val="10"/>
      <w:sz w:val="36"/>
      <w:szCs w:val="36"/>
    </w:rPr>
  </w:style>
  <w:style w:type="paragraph" w:styleId="Ttol2">
    <w:name w:val="heading 2"/>
    <w:basedOn w:val="Normal"/>
    <w:next w:val="Normal"/>
    <w:link w:val="Ttol2Car"/>
    <w:uiPriority w:val="9"/>
    <w:unhideWhenUsed/>
    <w:qFormat/>
    <w:locked/>
    <w:rsid w:val="00210824"/>
    <w:pPr>
      <w:keepNext/>
      <w:keepLines/>
      <w:spacing w:before="120" w:after="0" w:line="240" w:lineRule="auto"/>
      <w:outlineLvl w:val="1"/>
    </w:pPr>
    <w:rPr>
      <w:rFonts w:ascii="Arial Black" w:hAnsi="Arial Black"/>
      <w:sz w:val="36"/>
      <w:szCs w:val="36"/>
    </w:rPr>
  </w:style>
  <w:style w:type="paragraph" w:styleId="Ttol3">
    <w:name w:val="heading 3"/>
    <w:basedOn w:val="Normal"/>
    <w:next w:val="Normal"/>
    <w:link w:val="Ttol3Car"/>
    <w:uiPriority w:val="9"/>
    <w:unhideWhenUsed/>
    <w:qFormat/>
    <w:locked/>
    <w:rsid w:val="00210824"/>
    <w:pPr>
      <w:keepNext/>
      <w:keepLines/>
      <w:spacing w:before="80" w:after="0" w:line="240" w:lineRule="auto"/>
      <w:outlineLvl w:val="2"/>
    </w:pPr>
    <w:rPr>
      <w:rFonts w:ascii="Arial Black" w:hAnsi="Arial Black"/>
      <w:caps/>
      <w:sz w:val="28"/>
      <w:szCs w:val="28"/>
    </w:rPr>
  </w:style>
  <w:style w:type="paragraph" w:styleId="Ttol4">
    <w:name w:val="heading 4"/>
    <w:basedOn w:val="Normal"/>
    <w:next w:val="Normal"/>
    <w:link w:val="Ttol4Car"/>
    <w:uiPriority w:val="9"/>
    <w:unhideWhenUsed/>
    <w:qFormat/>
    <w:locked/>
    <w:rsid w:val="00210824"/>
    <w:pPr>
      <w:keepNext/>
      <w:keepLines/>
      <w:spacing w:before="80" w:after="0" w:line="240" w:lineRule="auto"/>
      <w:outlineLvl w:val="3"/>
    </w:pPr>
    <w:rPr>
      <w:rFonts w:ascii="Arial Black" w:hAnsi="Arial Black"/>
      <w:i/>
      <w:iCs/>
      <w:sz w:val="28"/>
      <w:szCs w:val="28"/>
    </w:rPr>
  </w:style>
  <w:style w:type="paragraph" w:styleId="Ttol5">
    <w:name w:val="heading 5"/>
    <w:basedOn w:val="Normal"/>
    <w:next w:val="Normal"/>
    <w:link w:val="Ttol5Car"/>
    <w:uiPriority w:val="9"/>
    <w:unhideWhenUsed/>
    <w:qFormat/>
    <w:locked/>
    <w:rsid w:val="00210824"/>
    <w:pPr>
      <w:keepNext/>
      <w:keepLines/>
      <w:spacing w:before="80" w:after="0" w:line="240" w:lineRule="auto"/>
      <w:outlineLvl w:val="4"/>
    </w:pPr>
    <w:rPr>
      <w:rFonts w:ascii="Arial Black" w:hAnsi="Arial Black"/>
      <w:sz w:val="24"/>
      <w:szCs w:val="24"/>
    </w:rPr>
  </w:style>
  <w:style w:type="paragraph" w:styleId="Ttol6">
    <w:name w:val="heading 6"/>
    <w:basedOn w:val="Normal"/>
    <w:next w:val="Normal"/>
    <w:link w:val="Ttol6Car"/>
    <w:uiPriority w:val="9"/>
    <w:unhideWhenUsed/>
    <w:qFormat/>
    <w:locked/>
    <w:rsid w:val="00210824"/>
    <w:pPr>
      <w:keepNext/>
      <w:keepLines/>
      <w:spacing w:before="80" w:after="0" w:line="240" w:lineRule="auto"/>
      <w:outlineLvl w:val="5"/>
    </w:pPr>
    <w:rPr>
      <w:rFonts w:ascii="Arial Black" w:hAnsi="Arial Black"/>
      <w:i/>
      <w:iCs/>
      <w:sz w:val="24"/>
      <w:szCs w:val="24"/>
    </w:rPr>
  </w:style>
  <w:style w:type="paragraph" w:styleId="Ttol7">
    <w:name w:val="heading 7"/>
    <w:basedOn w:val="Normal"/>
    <w:next w:val="Normal"/>
    <w:link w:val="Ttol7Car"/>
    <w:uiPriority w:val="9"/>
    <w:semiHidden/>
    <w:unhideWhenUsed/>
    <w:qFormat/>
    <w:locked/>
    <w:rsid w:val="00210824"/>
    <w:pPr>
      <w:keepNext/>
      <w:keepLines/>
      <w:spacing w:before="80" w:after="0" w:line="240" w:lineRule="auto"/>
      <w:outlineLvl w:val="6"/>
    </w:pPr>
    <w:rPr>
      <w:rFonts w:ascii="Arial Black" w:hAnsi="Arial Black"/>
      <w:color w:val="07A4FF"/>
      <w:sz w:val="24"/>
      <w:szCs w:val="24"/>
    </w:rPr>
  </w:style>
  <w:style w:type="paragraph" w:styleId="Ttol8">
    <w:name w:val="heading 8"/>
    <w:basedOn w:val="Normal"/>
    <w:next w:val="Normal"/>
    <w:link w:val="Ttol8Car"/>
    <w:uiPriority w:val="9"/>
    <w:semiHidden/>
    <w:unhideWhenUsed/>
    <w:qFormat/>
    <w:locked/>
    <w:rsid w:val="00210824"/>
    <w:pPr>
      <w:keepNext/>
      <w:keepLines/>
      <w:spacing w:before="80" w:after="0" w:line="240" w:lineRule="auto"/>
      <w:outlineLvl w:val="7"/>
    </w:pPr>
    <w:rPr>
      <w:rFonts w:ascii="Arial Black" w:hAnsi="Arial Black"/>
      <w:caps/>
    </w:rPr>
  </w:style>
  <w:style w:type="paragraph" w:styleId="Ttol9">
    <w:name w:val="heading 9"/>
    <w:basedOn w:val="Normal"/>
    <w:next w:val="Normal"/>
    <w:link w:val="Ttol9Car"/>
    <w:uiPriority w:val="9"/>
    <w:semiHidden/>
    <w:unhideWhenUsed/>
    <w:qFormat/>
    <w:locked/>
    <w:rsid w:val="00210824"/>
    <w:pPr>
      <w:keepNext/>
      <w:keepLines/>
      <w:spacing w:before="80" w:after="0" w:line="240" w:lineRule="auto"/>
      <w:outlineLvl w:val="8"/>
    </w:pPr>
    <w:rPr>
      <w:rFonts w:ascii="Arial Black" w:hAnsi="Arial Black"/>
      <w:i/>
      <w:iCs/>
      <w:cap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locked/>
    <w:pPr>
      <w:spacing w:line="280" w:lineRule="exact"/>
    </w:pPr>
    <w:rPr>
      <w:rFonts w:ascii="Arial Black" w:hAnsi="Arial Black"/>
      <w:caps/>
      <w:color w:val="008000"/>
      <w:sz w:val="28"/>
    </w:rPr>
  </w:style>
  <w:style w:type="paragraph" w:customStyle="1" w:styleId="ATextsotatitular">
    <w:name w:val="A Text sota titular"/>
    <w:basedOn w:val="Normal"/>
    <w:semiHidden/>
    <w:locked/>
    <w:rPr>
      <w:rFonts w:ascii="Times New Roman" w:hAnsi="Times New Roman"/>
      <w:b/>
      <w:sz w:val="24"/>
    </w:rPr>
  </w:style>
  <w:style w:type="paragraph" w:customStyle="1" w:styleId="ATitular2">
    <w:name w:val="A Titular 2"/>
    <w:basedOn w:val="ATitular1"/>
    <w:semiHidden/>
    <w:locked/>
    <w:rPr>
      <w:caps w:val="0"/>
    </w:rPr>
  </w:style>
  <w:style w:type="paragraph" w:customStyle="1" w:styleId="ATitular3">
    <w:name w:val="A Titular 3"/>
    <w:basedOn w:val="ATitular2"/>
    <w:semiHidden/>
    <w:locked/>
    <w:pPr>
      <w:spacing w:line="260" w:lineRule="exact"/>
    </w:pPr>
    <w:rPr>
      <w:rFonts w:ascii="Arial" w:hAnsi="Arial"/>
      <w:b/>
      <w:sz w:val="26"/>
    </w:rPr>
  </w:style>
  <w:style w:type="paragraph" w:customStyle="1" w:styleId="ATextdestacat">
    <w:name w:val="A Text destacat"/>
    <w:basedOn w:val="Normal"/>
    <w:semiHidden/>
    <w:locked/>
    <w:rPr>
      <w:rFonts w:ascii="Times New Roman" w:hAnsi="Times New Roman"/>
      <w:b/>
      <w:i/>
      <w:sz w:val="24"/>
    </w:rPr>
  </w:style>
  <w:style w:type="paragraph" w:customStyle="1" w:styleId="ATextsensepargraf">
    <w:name w:val="A Text sense paràgraf"/>
    <w:basedOn w:val="ATextnormal"/>
    <w:semiHidden/>
    <w:locked/>
    <w:pPr>
      <w:spacing w:after="0"/>
    </w:pPr>
  </w:style>
  <w:style w:type="paragraph" w:customStyle="1" w:styleId="ATextnormal">
    <w:name w:val="A Text normal"/>
    <w:basedOn w:val="Normal"/>
    <w:semiHidden/>
    <w:locked/>
    <w:rPr>
      <w:rFonts w:ascii="Times New Roman" w:hAnsi="Times New Roman"/>
      <w:sz w:val="24"/>
    </w:rPr>
  </w:style>
  <w:style w:type="paragraph" w:customStyle="1" w:styleId="EEspaiTitular-Text">
    <w:name w:val="E Espai Titular-Text"/>
    <w:basedOn w:val="ATextnormal"/>
    <w:semiHidden/>
    <w:locked/>
    <w:pPr>
      <w:spacing w:after="800"/>
    </w:pPr>
  </w:style>
  <w:style w:type="paragraph" w:customStyle="1" w:styleId="ATitular4">
    <w:name w:val="A Titular 4"/>
    <w:basedOn w:val="ATitular3"/>
    <w:semiHidden/>
    <w:locked/>
    <w:rPr>
      <w:color w:val="auto"/>
      <w:sz w:val="22"/>
    </w:rPr>
  </w:style>
  <w:style w:type="paragraph" w:customStyle="1" w:styleId="ATitular5">
    <w:name w:val="A Titular 5"/>
    <w:basedOn w:val="ATitular4"/>
    <w:semiHidden/>
    <w:locked/>
    <w:rPr>
      <w:i/>
    </w:rPr>
  </w:style>
  <w:style w:type="paragraph" w:styleId="Peu">
    <w:name w:val="footer"/>
    <w:basedOn w:val="Normal"/>
    <w:link w:val="PeuCar"/>
    <w:uiPriority w:val="99"/>
    <w:locked/>
    <w:pPr>
      <w:tabs>
        <w:tab w:val="center" w:pos="4153"/>
        <w:tab w:val="right" w:pos="8306"/>
      </w:tabs>
    </w:pPr>
  </w:style>
  <w:style w:type="paragraph" w:styleId="Capalera">
    <w:name w:val="header"/>
    <w:basedOn w:val="Normal"/>
    <w:semiHidden/>
    <w:locked/>
    <w:pPr>
      <w:tabs>
        <w:tab w:val="center" w:pos="4153"/>
        <w:tab w:val="right" w:pos="8306"/>
      </w:tabs>
    </w:pPr>
    <w:rPr>
      <w:rFonts w:ascii="Times New Roman" w:hAnsi="Times New Roman"/>
      <w:sz w:val="24"/>
    </w:rPr>
  </w:style>
  <w:style w:type="paragraph" w:customStyle="1" w:styleId="GPeudegrfic">
    <w:name w:val="G Peu de gràfic"/>
    <w:basedOn w:val="Normal"/>
    <w:semiHidden/>
    <w:locked/>
    <w:pPr>
      <w:spacing w:after="0"/>
    </w:pPr>
    <w:rPr>
      <w:i/>
      <w:sz w:val="18"/>
    </w:rPr>
  </w:style>
  <w:style w:type="paragraph" w:customStyle="1" w:styleId="GSubttolgrfics1">
    <w:name w:val="G Subtítol gràfics 1"/>
    <w:basedOn w:val="Normal"/>
    <w:semiHidden/>
    <w:locked/>
    <w:pPr>
      <w:spacing w:before="40" w:after="40"/>
    </w:pPr>
    <w:rPr>
      <w:rFonts w:ascii="Arial Black" w:hAnsi="Arial Black"/>
      <w:sz w:val="18"/>
    </w:rPr>
  </w:style>
  <w:style w:type="paragraph" w:customStyle="1" w:styleId="GSubttolgrfics2">
    <w:name w:val="G Subtítol gràfics 2"/>
    <w:basedOn w:val="GSubttolgrfics1"/>
    <w:semiHidden/>
    <w:locked/>
    <w:rPr>
      <w:rFonts w:ascii="Arial" w:hAnsi="Arial"/>
      <w:b/>
    </w:rPr>
  </w:style>
  <w:style w:type="paragraph" w:customStyle="1" w:styleId="GSubttolgrfics3">
    <w:name w:val="G Subtítol gràfics 3"/>
    <w:basedOn w:val="GSubttolgrfics2"/>
    <w:semiHidden/>
    <w:locked/>
    <w:rPr>
      <w:b w:val="0"/>
    </w:rPr>
  </w:style>
  <w:style w:type="paragraph" w:customStyle="1" w:styleId="GTextsubttol">
    <w:name w:val="G Text subtítol"/>
    <w:basedOn w:val="Normal"/>
    <w:semiHidden/>
    <w:locked/>
    <w:pPr>
      <w:spacing w:after="0"/>
    </w:pPr>
    <w:rPr>
      <w:rFonts w:ascii="Times New Roman" w:hAnsi="Times New Roman"/>
      <w:sz w:val="18"/>
    </w:rPr>
  </w:style>
  <w:style w:type="paragraph" w:customStyle="1" w:styleId="GTextttol">
    <w:name w:val="G Text títol"/>
    <w:basedOn w:val="ATextnormal"/>
    <w:semiHidden/>
    <w:locked/>
    <w:pPr>
      <w:spacing w:after="0"/>
    </w:pPr>
  </w:style>
  <w:style w:type="paragraph" w:customStyle="1" w:styleId="GTtolgrficsprincipals">
    <w:name w:val="G Títol gràfics principals"/>
    <w:basedOn w:val="ATextnormal"/>
    <w:semiHidden/>
    <w:locked/>
    <w:rPr>
      <w:rFonts w:ascii="Arial Black" w:hAnsi="Arial Black"/>
      <w:caps/>
    </w:rPr>
  </w:style>
  <w:style w:type="paragraph" w:customStyle="1" w:styleId="GTtolgrficssecundaris">
    <w:name w:val="G Títol gráfics secundaris"/>
    <w:basedOn w:val="GTtolgrficsprincipals"/>
    <w:semiHidden/>
    <w:locked/>
    <w:rPr>
      <w:caps w:val="0"/>
    </w:rPr>
  </w:style>
  <w:style w:type="paragraph" w:customStyle="1" w:styleId="EEspaiText-Titular">
    <w:name w:val="E Espai Text-Titular"/>
    <w:basedOn w:val="EEspaiTitular-Text"/>
    <w:semiHidden/>
    <w:locked/>
    <w:pPr>
      <w:spacing w:before="240" w:after="0"/>
    </w:pPr>
  </w:style>
  <w:style w:type="paragraph" w:customStyle="1" w:styleId="GCelles1-ttol">
    <w:name w:val="G Cel.les 1-títol"/>
    <w:basedOn w:val="GSubttolgrfics1"/>
    <w:semiHidden/>
    <w:locked/>
    <w:pPr>
      <w:ind w:left="113" w:right="113"/>
    </w:pPr>
  </w:style>
  <w:style w:type="paragraph" w:customStyle="1" w:styleId="GCelles2-destacat">
    <w:name w:val="G Cel.les 2-destacat"/>
    <w:basedOn w:val="GCelles1-ttol"/>
    <w:semiHidden/>
    <w:locked/>
    <w:pPr>
      <w:spacing w:before="60"/>
    </w:pPr>
    <w:rPr>
      <w:rFonts w:ascii="Arial" w:hAnsi="Arial"/>
      <w:b/>
    </w:rPr>
  </w:style>
  <w:style w:type="paragraph" w:customStyle="1" w:styleId="GCelles3-normal">
    <w:name w:val="G Cel.les 3-normal"/>
    <w:basedOn w:val="GCelles2-destacat"/>
    <w:semiHidden/>
    <w:locked/>
    <w:rPr>
      <w:b w:val="0"/>
    </w:rPr>
  </w:style>
  <w:style w:type="paragraph" w:customStyle="1" w:styleId="GCelles4-Total">
    <w:name w:val="G Cel.les 4-Total"/>
    <w:basedOn w:val="GCelles1-ttol"/>
    <w:semiHidden/>
    <w:locked/>
  </w:style>
  <w:style w:type="paragraph" w:customStyle="1" w:styleId="AAdrea">
    <w:name w:val="A Adreça"/>
    <w:basedOn w:val="Normal"/>
    <w:semiHidden/>
    <w:locked/>
    <w:pPr>
      <w:spacing w:after="0" w:line="160" w:lineRule="exact"/>
    </w:pPr>
    <w:rPr>
      <w:sz w:val="16"/>
      <w:lang w:val="en-US"/>
    </w:rPr>
  </w:style>
  <w:style w:type="character" w:styleId="Nmerodepgina">
    <w:name w:val="page number"/>
    <w:basedOn w:val="Lletraperdefectedelpargraf"/>
    <w:semiHidden/>
    <w:locked/>
    <w:rsid w:val="000925E1"/>
  </w:style>
  <w:style w:type="character" w:customStyle="1" w:styleId="PeuCar">
    <w:name w:val="Peu Car"/>
    <w:link w:val="Peu"/>
    <w:uiPriority w:val="99"/>
    <w:rsid w:val="002D021B"/>
    <w:rPr>
      <w:rFonts w:ascii="Arial" w:hAnsi="Arial" w:cs="Arial"/>
      <w:b/>
      <w:sz w:val="44"/>
      <w:szCs w:val="44"/>
      <w:lang w:eastAsia="en-US"/>
    </w:rPr>
  </w:style>
  <w:style w:type="paragraph" w:styleId="Ttol">
    <w:name w:val="Title"/>
    <w:basedOn w:val="Normal"/>
    <w:next w:val="Normal"/>
    <w:link w:val="TtolCar"/>
    <w:uiPriority w:val="10"/>
    <w:qFormat/>
    <w:locked/>
    <w:rsid w:val="00210824"/>
    <w:pPr>
      <w:spacing w:after="0" w:line="240" w:lineRule="auto"/>
      <w:contextualSpacing/>
    </w:pPr>
    <w:rPr>
      <w:rFonts w:ascii="Arial Black" w:hAnsi="Arial Black"/>
      <w:caps/>
      <w:spacing w:val="40"/>
      <w:sz w:val="76"/>
      <w:szCs w:val="76"/>
    </w:rPr>
  </w:style>
  <w:style w:type="character" w:customStyle="1" w:styleId="TtolCar">
    <w:name w:val="Títol Car"/>
    <w:link w:val="Ttol"/>
    <w:uiPriority w:val="10"/>
    <w:rsid w:val="00210824"/>
    <w:rPr>
      <w:rFonts w:ascii="Arial Black" w:eastAsia="Times New Roman" w:hAnsi="Arial Black" w:cs="Times New Roman"/>
      <w:caps/>
      <w:spacing w:val="40"/>
      <w:sz w:val="76"/>
      <w:szCs w:val="76"/>
    </w:rPr>
  </w:style>
  <w:style w:type="paragraph" w:styleId="Adreadelsobre">
    <w:name w:val="envelope address"/>
    <w:basedOn w:val="Normal"/>
    <w:semiHidden/>
    <w:unhideWhenUsed/>
    <w:locked/>
    <w:rsid w:val="00F173D5"/>
    <w:pPr>
      <w:framePr w:w="7920" w:h="1980" w:hRule="exact" w:hSpace="141" w:wrap="auto" w:hAnchor="page" w:xAlign="center" w:yAlign="bottom"/>
      <w:spacing w:after="0"/>
      <w:ind w:left="2880"/>
    </w:pPr>
    <w:rPr>
      <w:rFonts w:ascii="Arial Black" w:hAnsi="Arial Black"/>
      <w:sz w:val="24"/>
      <w:szCs w:val="24"/>
    </w:rPr>
  </w:style>
  <w:style w:type="paragraph" w:styleId="AdreaHTML">
    <w:name w:val="HTML Address"/>
    <w:basedOn w:val="Normal"/>
    <w:link w:val="AdreaHTMLCar"/>
    <w:semiHidden/>
    <w:unhideWhenUsed/>
    <w:locked/>
    <w:rsid w:val="00F173D5"/>
    <w:pPr>
      <w:spacing w:after="0"/>
    </w:pPr>
    <w:rPr>
      <w:i/>
      <w:iCs/>
    </w:rPr>
  </w:style>
  <w:style w:type="character" w:customStyle="1" w:styleId="AdreaHTMLCar">
    <w:name w:val="Adreça HTML Car"/>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locked/>
    <w:rsid w:val="00F173D5"/>
  </w:style>
  <w:style w:type="paragraph" w:styleId="Capalerademissatge">
    <w:name w:val="Message Header"/>
    <w:basedOn w:val="Normal"/>
    <w:link w:val="CapalerademissatgeCar"/>
    <w:semiHidden/>
    <w:locked/>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Black" w:hAnsi="Arial Black"/>
      <w:sz w:val="24"/>
      <w:szCs w:val="24"/>
    </w:rPr>
  </w:style>
  <w:style w:type="character" w:customStyle="1" w:styleId="CapalerademissatgeCar">
    <w:name w:val="Capçalera de missatge Car"/>
    <w:link w:val="Capalerademissatge"/>
    <w:semiHidden/>
    <w:rsid w:val="002D021B"/>
    <w:rPr>
      <w:rFonts w:ascii="Arial Black" w:eastAsia="Times New Roman" w:hAnsi="Arial Black" w:cs="Times New Roman"/>
      <w:b/>
      <w:sz w:val="24"/>
      <w:szCs w:val="24"/>
      <w:shd w:val="pct20" w:color="auto" w:fill="auto"/>
      <w:lang w:eastAsia="en-US"/>
    </w:rPr>
  </w:style>
  <w:style w:type="paragraph" w:styleId="Cita">
    <w:name w:val="Quote"/>
    <w:basedOn w:val="Normal"/>
    <w:next w:val="Normal"/>
    <w:link w:val="CitaCar"/>
    <w:uiPriority w:val="29"/>
    <w:qFormat/>
    <w:locked/>
    <w:rsid w:val="00210824"/>
    <w:pPr>
      <w:spacing w:before="160"/>
      <w:ind w:left="720"/>
    </w:pPr>
    <w:rPr>
      <w:rFonts w:ascii="Arial Black" w:hAnsi="Arial Black"/>
      <w:sz w:val="24"/>
      <w:szCs w:val="24"/>
    </w:rPr>
  </w:style>
  <w:style w:type="character" w:customStyle="1" w:styleId="CitaCar">
    <w:name w:val="Cita Car"/>
    <w:link w:val="Cita"/>
    <w:uiPriority w:val="29"/>
    <w:rsid w:val="00210824"/>
    <w:rPr>
      <w:rFonts w:ascii="Arial Black" w:eastAsia="Times New Roman" w:hAnsi="Arial Black" w:cs="Times New Roman"/>
      <w:sz w:val="24"/>
      <w:szCs w:val="24"/>
    </w:rPr>
  </w:style>
  <w:style w:type="paragraph" w:styleId="Citaintensa">
    <w:name w:val="Intense Quote"/>
    <w:basedOn w:val="Normal"/>
    <w:next w:val="Normal"/>
    <w:link w:val="CitaintensaCar"/>
    <w:uiPriority w:val="30"/>
    <w:qFormat/>
    <w:locked/>
    <w:rsid w:val="00210824"/>
    <w:pPr>
      <w:spacing w:before="100" w:beforeAutospacing="1" w:after="240"/>
      <w:ind w:left="936" w:right="936"/>
      <w:jc w:val="center"/>
    </w:pPr>
    <w:rPr>
      <w:rFonts w:ascii="Arial Black" w:hAnsi="Arial Black"/>
      <w:caps/>
      <w:color w:val="D21E22"/>
      <w:spacing w:val="10"/>
      <w:sz w:val="28"/>
      <w:szCs w:val="28"/>
    </w:rPr>
  </w:style>
  <w:style w:type="character" w:customStyle="1" w:styleId="CitaintensaCar">
    <w:name w:val="Cita intensa Car"/>
    <w:link w:val="Citaintensa"/>
    <w:uiPriority w:val="30"/>
    <w:rsid w:val="00210824"/>
    <w:rPr>
      <w:rFonts w:ascii="Arial Black" w:eastAsia="Times New Roman" w:hAnsi="Arial Black" w:cs="Times New Roman"/>
      <w:caps/>
      <w:color w:val="D21E22"/>
      <w:spacing w:val="10"/>
      <w:sz w:val="28"/>
      <w:szCs w:val="28"/>
    </w:rPr>
  </w:style>
  <w:style w:type="paragraph" w:styleId="Comiat">
    <w:name w:val="Closing"/>
    <w:basedOn w:val="Normal"/>
    <w:link w:val="ComiatCar"/>
    <w:semiHidden/>
    <w:unhideWhenUsed/>
    <w:locked/>
    <w:rsid w:val="00F173D5"/>
    <w:pPr>
      <w:spacing w:after="0"/>
      <w:ind w:left="4252"/>
    </w:pPr>
  </w:style>
  <w:style w:type="character" w:customStyle="1" w:styleId="ComiatCar">
    <w:name w:val="Comiat Car"/>
    <w:link w:val="Comiat"/>
    <w:semiHidden/>
    <w:rsid w:val="00F173D5"/>
    <w:rPr>
      <w:rFonts w:ascii="Arial" w:hAnsi="Arial" w:cs="Arial"/>
      <w:b/>
      <w:sz w:val="44"/>
      <w:szCs w:val="44"/>
      <w:lang w:eastAsia="en-US"/>
    </w:rPr>
  </w:style>
  <w:style w:type="paragraph" w:styleId="Continuacidellista">
    <w:name w:val="List Continue"/>
    <w:basedOn w:val="Normal"/>
    <w:unhideWhenUsed/>
    <w:locked/>
    <w:rsid w:val="00F173D5"/>
    <w:pPr>
      <w:spacing w:after="120"/>
      <w:ind w:left="283"/>
      <w:contextualSpacing/>
    </w:pPr>
  </w:style>
  <w:style w:type="paragraph" w:styleId="Continuacidellista2">
    <w:name w:val="List Continue 2"/>
    <w:basedOn w:val="Normal"/>
    <w:semiHidden/>
    <w:unhideWhenUsed/>
    <w:locked/>
    <w:rsid w:val="00F173D5"/>
    <w:pPr>
      <w:spacing w:after="120"/>
      <w:ind w:left="566"/>
      <w:contextualSpacing/>
    </w:pPr>
  </w:style>
  <w:style w:type="paragraph" w:styleId="Continuacidellista3">
    <w:name w:val="List Continue 3"/>
    <w:basedOn w:val="Normal"/>
    <w:semiHidden/>
    <w:locked/>
    <w:rsid w:val="00F173D5"/>
    <w:pPr>
      <w:spacing w:after="120"/>
      <w:ind w:left="849"/>
      <w:contextualSpacing/>
    </w:pPr>
  </w:style>
  <w:style w:type="paragraph" w:styleId="Continuacidellista4">
    <w:name w:val="List Continue 4"/>
    <w:basedOn w:val="Normal"/>
    <w:semiHidden/>
    <w:locked/>
    <w:rsid w:val="00F173D5"/>
    <w:pPr>
      <w:spacing w:after="120"/>
      <w:ind w:left="1132"/>
      <w:contextualSpacing/>
    </w:pPr>
  </w:style>
  <w:style w:type="paragraph" w:styleId="Continuacidellista5">
    <w:name w:val="List Continue 5"/>
    <w:basedOn w:val="Normal"/>
    <w:semiHidden/>
    <w:locked/>
    <w:rsid w:val="00F173D5"/>
    <w:pPr>
      <w:spacing w:after="120"/>
      <w:ind w:left="1415"/>
      <w:contextualSpacing/>
    </w:pPr>
  </w:style>
  <w:style w:type="paragraph" w:styleId="Data">
    <w:name w:val="Date"/>
    <w:basedOn w:val="Normal"/>
    <w:next w:val="Normal"/>
    <w:link w:val="DataCar"/>
    <w:semiHidden/>
    <w:unhideWhenUsed/>
    <w:locked/>
    <w:rsid w:val="00F173D5"/>
  </w:style>
  <w:style w:type="character" w:customStyle="1" w:styleId="DataCar">
    <w:name w:val="Data Car"/>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locked/>
    <w:rsid w:val="00F173D5"/>
    <w:pPr>
      <w:spacing w:after="0"/>
    </w:pPr>
    <w:rPr>
      <w:rFonts w:ascii="Consolas" w:hAnsi="Consolas"/>
      <w:sz w:val="20"/>
      <w:szCs w:val="20"/>
    </w:rPr>
  </w:style>
  <w:style w:type="character" w:customStyle="1" w:styleId="HTMLambformatpreviCar">
    <w:name w:val="HTML amb format previ Car"/>
    <w:link w:val="HTMLambformatprevi"/>
    <w:semiHidden/>
    <w:rsid w:val="00F173D5"/>
    <w:rPr>
      <w:rFonts w:ascii="Consolas" w:hAnsi="Consolas" w:cs="Arial"/>
      <w:b/>
      <w:lang w:eastAsia="en-US"/>
    </w:rPr>
  </w:style>
  <w:style w:type="paragraph" w:styleId="IDC1">
    <w:name w:val="toc 1"/>
    <w:basedOn w:val="Normal"/>
    <w:next w:val="Normal"/>
    <w:autoRedefine/>
    <w:uiPriority w:val="39"/>
    <w:unhideWhenUsed/>
    <w:locked/>
    <w:rsid w:val="00F173D5"/>
    <w:pPr>
      <w:spacing w:after="100"/>
    </w:pPr>
  </w:style>
  <w:style w:type="paragraph" w:styleId="IDC2">
    <w:name w:val="toc 2"/>
    <w:basedOn w:val="Normal"/>
    <w:next w:val="Normal"/>
    <w:autoRedefine/>
    <w:uiPriority w:val="39"/>
    <w:unhideWhenUsed/>
    <w:locked/>
    <w:rsid w:val="00F173D5"/>
    <w:pPr>
      <w:spacing w:after="100"/>
      <w:ind w:left="440"/>
    </w:pPr>
  </w:style>
  <w:style w:type="paragraph" w:styleId="IDC3">
    <w:name w:val="toc 3"/>
    <w:basedOn w:val="Normal"/>
    <w:next w:val="Normal"/>
    <w:autoRedefine/>
    <w:uiPriority w:val="39"/>
    <w:unhideWhenUsed/>
    <w:locked/>
    <w:rsid w:val="00F173D5"/>
    <w:pPr>
      <w:spacing w:after="100"/>
      <w:ind w:left="880"/>
    </w:pPr>
  </w:style>
  <w:style w:type="paragraph" w:styleId="IDC4">
    <w:name w:val="toc 4"/>
    <w:basedOn w:val="Normal"/>
    <w:next w:val="Normal"/>
    <w:autoRedefine/>
    <w:semiHidden/>
    <w:unhideWhenUsed/>
    <w:locked/>
    <w:rsid w:val="00F173D5"/>
    <w:pPr>
      <w:spacing w:after="100"/>
      <w:ind w:left="1320"/>
    </w:pPr>
  </w:style>
  <w:style w:type="paragraph" w:styleId="IDC5">
    <w:name w:val="toc 5"/>
    <w:basedOn w:val="Normal"/>
    <w:next w:val="Normal"/>
    <w:autoRedefine/>
    <w:semiHidden/>
    <w:unhideWhenUsed/>
    <w:locked/>
    <w:rsid w:val="00F173D5"/>
    <w:pPr>
      <w:spacing w:after="100"/>
      <w:ind w:left="1760"/>
    </w:pPr>
  </w:style>
  <w:style w:type="paragraph" w:styleId="IDC6">
    <w:name w:val="toc 6"/>
    <w:basedOn w:val="Normal"/>
    <w:next w:val="Normal"/>
    <w:autoRedefine/>
    <w:semiHidden/>
    <w:unhideWhenUsed/>
    <w:locked/>
    <w:rsid w:val="00F173D5"/>
    <w:pPr>
      <w:spacing w:after="100"/>
      <w:ind w:left="2200"/>
    </w:pPr>
  </w:style>
  <w:style w:type="paragraph" w:styleId="IDC7">
    <w:name w:val="toc 7"/>
    <w:basedOn w:val="Normal"/>
    <w:next w:val="Normal"/>
    <w:autoRedefine/>
    <w:semiHidden/>
    <w:unhideWhenUsed/>
    <w:locked/>
    <w:rsid w:val="00F173D5"/>
    <w:pPr>
      <w:spacing w:after="100"/>
      <w:ind w:left="2640"/>
    </w:pPr>
  </w:style>
  <w:style w:type="paragraph" w:styleId="IDC8">
    <w:name w:val="toc 8"/>
    <w:basedOn w:val="Normal"/>
    <w:next w:val="Normal"/>
    <w:autoRedefine/>
    <w:semiHidden/>
    <w:unhideWhenUsed/>
    <w:locked/>
    <w:rsid w:val="00F173D5"/>
    <w:pPr>
      <w:spacing w:after="100"/>
      <w:ind w:left="3080"/>
    </w:pPr>
  </w:style>
  <w:style w:type="paragraph" w:styleId="IDC9">
    <w:name w:val="toc 9"/>
    <w:basedOn w:val="Normal"/>
    <w:next w:val="Normal"/>
    <w:autoRedefine/>
    <w:semiHidden/>
    <w:unhideWhenUsed/>
    <w:locked/>
    <w:rsid w:val="00F173D5"/>
    <w:pPr>
      <w:spacing w:after="100"/>
      <w:ind w:left="3520"/>
    </w:pPr>
  </w:style>
  <w:style w:type="paragraph" w:styleId="ndex1">
    <w:name w:val="index 1"/>
    <w:basedOn w:val="Normal"/>
    <w:next w:val="Normal"/>
    <w:autoRedefine/>
    <w:semiHidden/>
    <w:unhideWhenUsed/>
    <w:locked/>
    <w:rsid w:val="00F173D5"/>
    <w:pPr>
      <w:spacing w:after="0"/>
      <w:ind w:left="440" w:hanging="440"/>
    </w:pPr>
  </w:style>
  <w:style w:type="paragraph" w:styleId="ndex2">
    <w:name w:val="index 2"/>
    <w:basedOn w:val="Normal"/>
    <w:next w:val="Normal"/>
    <w:autoRedefine/>
    <w:semiHidden/>
    <w:unhideWhenUsed/>
    <w:locked/>
    <w:rsid w:val="00F173D5"/>
    <w:pPr>
      <w:spacing w:after="0"/>
      <w:ind w:left="880" w:hanging="440"/>
    </w:pPr>
  </w:style>
  <w:style w:type="paragraph" w:styleId="ndex3">
    <w:name w:val="index 3"/>
    <w:basedOn w:val="Normal"/>
    <w:next w:val="Normal"/>
    <w:autoRedefine/>
    <w:semiHidden/>
    <w:unhideWhenUsed/>
    <w:locked/>
    <w:rsid w:val="00F173D5"/>
    <w:pPr>
      <w:spacing w:after="0"/>
      <w:ind w:left="1320" w:hanging="440"/>
    </w:pPr>
  </w:style>
  <w:style w:type="paragraph" w:styleId="ndex4">
    <w:name w:val="index 4"/>
    <w:basedOn w:val="Normal"/>
    <w:next w:val="Normal"/>
    <w:autoRedefine/>
    <w:semiHidden/>
    <w:unhideWhenUsed/>
    <w:locked/>
    <w:rsid w:val="00F173D5"/>
    <w:pPr>
      <w:spacing w:after="0"/>
      <w:ind w:left="1760" w:hanging="440"/>
    </w:pPr>
  </w:style>
  <w:style w:type="paragraph" w:styleId="ndex5">
    <w:name w:val="index 5"/>
    <w:basedOn w:val="Normal"/>
    <w:next w:val="Normal"/>
    <w:autoRedefine/>
    <w:semiHidden/>
    <w:unhideWhenUsed/>
    <w:locked/>
    <w:rsid w:val="00F173D5"/>
    <w:pPr>
      <w:spacing w:after="0"/>
      <w:ind w:left="2200" w:hanging="440"/>
    </w:pPr>
  </w:style>
  <w:style w:type="paragraph" w:styleId="ndex6">
    <w:name w:val="index 6"/>
    <w:basedOn w:val="Normal"/>
    <w:next w:val="Normal"/>
    <w:autoRedefine/>
    <w:semiHidden/>
    <w:unhideWhenUsed/>
    <w:locked/>
    <w:rsid w:val="00F173D5"/>
    <w:pPr>
      <w:spacing w:after="0"/>
      <w:ind w:left="2640" w:hanging="440"/>
    </w:pPr>
  </w:style>
  <w:style w:type="paragraph" w:styleId="ndex7">
    <w:name w:val="index 7"/>
    <w:basedOn w:val="Normal"/>
    <w:next w:val="Normal"/>
    <w:autoRedefine/>
    <w:semiHidden/>
    <w:unhideWhenUsed/>
    <w:locked/>
    <w:rsid w:val="00F173D5"/>
    <w:pPr>
      <w:spacing w:after="0"/>
      <w:ind w:left="3080" w:hanging="440"/>
    </w:pPr>
  </w:style>
  <w:style w:type="paragraph" w:styleId="ndex8">
    <w:name w:val="index 8"/>
    <w:basedOn w:val="Normal"/>
    <w:next w:val="Normal"/>
    <w:autoRedefine/>
    <w:semiHidden/>
    <w:unhideWhenUsed/>
    <w:locked/>
    <w:rsid w:val="00F173D5"/>
    <w:pPr>
      <w:spacing w:after="0"/>
      <w:ind w:left="3520" w:hanging="440"/>
    </w:pPr>
  </w:style>
  <w:style w:type="paragraph" w:styleId="ndex9">
    <w:name w:val="index 9"/>
    <w:basedOn w:val="Normal"/>
    <w:next w:val="Normal"/>
    <w:autoRedefine/>
    <w:semiHidden/>
    <w:unhideWhenUsed/>
    <w:locked/>
    <w:rsid w:val="00F173D5"/>
    <w:pPr>
      <w:spacing w:after="0"/>
      <w:ind w:left="3960" w:hanging="440"/>
    </w:pPr>
  </w:style>
  <w:style w:type="paragraph" w:styleId="ndexdautoritats">
    <w:name w:val="table of authorities"/>
    <w:basedOn w:val="Normal"/>
    <w:next w:val="Normal"/>
    <w:semiHidden/>
    <w:unhideWhenUsed/>
    <w:locked/>
    <w:rsid w:val="00F173D5"/>
    <w:pPr>
      <w:spacing w:after="0"/>
      <w:ind w:left="440" w:hanging="440"/>
    </w:pPr>
  </w:style>
  <w:style w:type="paragraph" w:styleId="ndexdillustracions">
    <w:name w:val="table of figures"/>
    <w:basedOn w:val="Normal"/>
    <w:next w:val="Normal"/>
    <w:semiHidden/>
    <w:unhideWhenUsed/>
    <w:locked/>
    <w:rsid w:val="00F173D5"/>
    <w:pPr>
      <w:spacing w:after="0"/>
    </w:pPr>
  </w:style>
  <w:style w:type="paragraph" w:styleId="Llegenda">
    <w:name w:val="caption"/>
    <w:basedOn w:val="Normal"/>
    <w:next w:val="Normal"/>
    <w:uiPriority w:val="35"/>
    <w:semiHidden/>
    <w:unhideWhenUsed/>
    <w:qFormat/>
    <w:locked/>
    <w:rsid w:val="00210824"/>
    <w:pPr>
      <w:spacing w:line="240" w:lineRule="auto"/>
    </w:pPr>
    <w:rPr>
      <w:b/>
      <w:bCs/>
      <w:color w:val="E75B5E"/>
      <w:spacing w:val="10"/>
      <w:sz w:val="16"/>
      <w:szCs w:val="16"/>
    </w:rPr>
  </w:style>
  <w:style w:type="paragraph" w:styleId="Llista">
    <w:name w:val="List"/>
    <w:basedOn w:val="Normal"/>
    <w:semiHidden/>
    <w:unhideWhenUsed/>
    <w:locked/>
    <w:rsid w:val="00F173D5"/>
    <w:pPr>
      <w:ind w:left="283" w:hanging="283"/>
      <w:contextualSpacing/>
    </w:pPr>
  </w:style>
  <w:style w:type="paragraph" w:styleId="Llista2">
    <w:name w:val="List 2"/>
    <w:basedOn w:val="Normal"/>
    <w:semiHidden/>
    <w:unhideWhenUsed/>
    <w:locked/>
    <w:rsid w:val="00F173D5"/>
    <w:pPr>
      <w:ind w:left="566" w:hanging="283"/>
      <w:contextualSpacing/>
    </w:pPr>
  </w:style>
  <w:style w:type="paragraph" w:styleId="Llista3">
    <w:name w:val="List 3"/>
    <w:basedOn w:val="Normal"/>
    <w:semiHidden/>
    <w:unhideWhenUsed/>
    <w:locked/>
    <w:rsid w:val="00F173D5"/>
    <w:pPr>
      <w:ind w:left="849" w:hanging="283"/>
      <w:contextualSpacing/>
    </w:pPr>
  </w:style>
  <w:style w:type="paragraph" w:styleId="Llista4">
    <w:name w:val="List 4"/>
    <w:basedOn w:val="Normal"/>
    <w:semiHidden/>
    <w:unhideWhenUsed/>
    <w:locked/>
    <w:rsid w:val="00F173D5"/>
    <w:pPr>
      <w:ind w:left="1132" w:hanging="283"/>
      <w:contextualSpacing/>
    </w:pPr>
  </w:style>
  <w:style w:type="paragraph" w:styleId="Llista5">
    <w:name w:val="List 5"/>
    <w:basedOn w:val="Normal"/>
    <w:semiHidden/>
    <w:unhideWhenUsed/>
    <w:locked/>
    <w:rsid w:val="00F173D5"/>
    <w:pPr>
      <w:ind w:left="1415" w:hanging="283"/>
      <w:contextualSpacing/>
    </w:pPr>
  </w:style>
  <w:style w:type="paragraph" w:styleId="Llistaambpics">
    <w:name w:val="List Bullet"/>
    <w:basedOn w:val="Normal"/>
    <w:semiHidden/>
    <w:locked/>
    <w:rsid w:val="00F173D5"/>
    <w:pPr>
      <w:numPr>
        <w:numId w:val="1"/>
      </w:numPr>
      <w:contextualSpacing/>
    </w:pPr>
  </w:style>
  <w:style w:type="paragraph" w:styleId="Llistaambpics2">
    <w:name w:val="List Bullet 2"/>
    <w:basedOn w:val="Normal"/>
    <w:semiHidden/>
    <w:unhideWhenUsed/>
    <w:locked/>
    <w:rsid w:val="00F173D5"/>
    <w:pPr>
      <w:numPr>
        <w:numId w:val="2"/>
      </w:numPr>
      <w:contextualSpacing/>
    </w:pPr>
  </w:style>
  <w:style w:type="paragraph" w:styleId="Llistaambpics3">
    <w:name w:val="List Bullet 3"/>
    <w:basedOn w:val="Normal"/>
    <w:semiHidden/>
    <w:unhideWhenUsed/>
    <w:locked/>
    <w:rsid w:val="00F173D5"/>
    <w:pPr>
      <w:numPr>
        <w:numId w:val="3"/>
      </w:numPr>
      <w:contextualSpacing/>
    </w:pPr>
  </w:style>
  <w:style w:type="paragraph" w:styleId="Llistaambpics4">
    <w:name w:val="List Bullet 4"/>
    <w:basedOn w:val="Normal"/>
    <w:semiHidden/>
    <w:unhideWhenUsed/>
    <w:locked/>
    <w:rsid w:val="00F173D5"/>
    <w:pPr>
      <w:numPr>
        <w:numId w:val="4"/>
      </w:numPr>
      <w:contextualSpacing/>
    </w:pPr>
  </w:style>
  <w:style w:type="paragraph" w:styleId="Llistaambpics5">
    <w:name w:val="List Bullet 5"/>
    <w:basedOn w:val="Normal"/>
    <w:semiHidden/>
    <w:unhideWhenUsed/>
    <w:locked/>
    <w:rsid w:val="00F173D5"/>
    <w:pPr>
      <w:numPr>
        <w:numId w:val="5"/>
      </w:numPr>
      <w:contextualSpacing/>
    </w:pPr>
  </w:style>
  <w:style w:type="paragraph" w:styleId="Llistanumerada">
    <w:name w:val="List Number"/>
    <w:basedOn w:val="Normal"/>
    <w:semiHidden/>
    <w:locked/>
    <w:rsid w:val="00F173D5"/>
    <w:pPr>
      <w:numPr>
        <w:numId w:val="6"/>
      </w:numPr>
      <w:contextualSpacing/>
    </w:pPr>
  </w:style>
  <w:style w:type="paragraph" w:styleId="Llistanumerada2">
    <w:name w:val="List Number 2"/>
    <w:basedOn w:val="Normal"/>
    <w:semiHidden/>
    <w:unhideWhenUsed/>
    <w:locked/>
    <w:rsid w:val="00F173D5"/>
    <w:pPr>
      <w:numPr>
        <w:numId w:val="7"/>
      </w:numPr>
      <w:contextualSpacing/>
    </w:pPr>
  </w:style>
  <w:style w:type="paragraph" w:styleId="Llistanumerada3">
    <w:name w:val="List Number 3"/>
    <w:basedOn w:val="Normal"/>
    <w:semiHidden/>
    <w:unhideWhenUsed/>
    <w:locked/>
    <w:rsid w:val="00F173D5"/>
    <w:pPr>
      <w:numPr>
        <w:numId w:val="8"/>
      </w:numPr>
      <w:contextualSpacing/>
    </w:pPr>
  </w:style>
  <w:style w:type="paragraph" w:styleId="Llistanumerada4">
    <w:name w:val="List Number 4"/>
    <w:basedOn w:val="Normal"/>
    <w:semiHidden/>
    <w:unhideWhenUsed/>
    <w:locked/>
    <w:rsid w:val="00F173D5"/>
    <w:pPr>
      <w:numPr>
        <w:numId w:val="9"/>
      </w:numPr>
      <w:contextualSpacing/>
    </w:pPr>
  </w:style>
  <w:style w:type="paragraph" w:styleId="Llistanumerada5">
    <w:name w:val="List Number 5"/>
    <w:basedOn w:val="Normal"/>
    <w:semiHidden/>
    <w:unhideWhenUsed/>
    <w:locked/>
    <w:rsid w:val="00F173D5"/>
    <w:pPr>
      <w:numPr>
        <w:numId w:val="10"/>
      </w:numPr>
      <w:contextualSpacing/>
    </w:pPr>
  </w:style>
  <w:style w:type="paragraph" w:styleId="Mapadeldocument">
    <w:name w:val="Document Map"/>
    <w:basedOn w:val="Normal"/>
    <w:link w:val="MapadeldocumentCar"/>
    <w:semiHidden/>
    <w:unhideWhenUsed/>
    <w:locked/>
    <w:rsid w:val="00F173D5"/>
    <w:pPr>
      <w:spacing w:after="0"/>
    </w:pPr>
    <w:rPr>
      <w:rFonts w:ascii="Segoe UI" w:hAnsi="Segoe UI" w:cs="Segoe UI"/>
      <w:sz w:val="16"/>
      <w:szCs w:val="16"/>
    </w:rPr>
  </w:style>
  <w:style w:type="character" w:customStyle="1" w:styleId="MapadeldocumentCar">
    <w:name w:val="Mapa del document Car"/>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locked/>
    <w:rsid w:val="00F173D5"/>
    <w:rPr>
      <w:rFonts w:ascii="Times New Roman" w:hAnsi="Times New Roman"/>
      <w:sz w:val="24"/>
      <w:szCs w:val="24"/>
    </w:rPr>
  </w:style>
  <w:style w:type="paragraph" w:styleId="Pargrafdellista">
    <w:name w:val="List Paragraph"/>
    <w:basedOn w:val="Normal"/>
    <w:uiPriority w:val="34"/>
    <w:qFormat/>
    <w:locked/>
    <w:rsid w:val="00F173D5"/>
    <w:pPr>
      <w:ind w:left="720"/>
      <w:contextualSpacing/>
    </w:pPr>
  </w:style>
  <w:style w:type="paragraph" w:styleId="Textindependent">
    <w:name w:val="Body Text"/>
    <w:basedOn w:val="Normal"/>
    <w:link w:val="TextindependentCar"/>
    <w:semiHidden/>
    <w:unhideWhenUsed/>
    <w:locked/>
    <w:rsid w:val="00F173D5"/>
    <w:pPr>
      <w:spacing w:after="120"/>
    </w:pPr>
  </w:style>
  <w:style w:type="character" w:customStyle="1" w:styleId="TextindependentCar">
    <w:name w:val="Text independent Car"/>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locked/>
    <w:rsid w:val="00F173D5"/>
    <w:pPr>
      <w:spacing w:after="160"/>
      <w:ind w:firstLine="360"/>
    </w:pPr>
  </w:style>
  <w:style w:type="character" w:customStyle="1" w:styleId="PrimerasagniadetextindependentCar">
    <w:name w:val="Primera sagnia de text independent 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locked/>
    <w:rsid w:val="00F173D5"/>
    <w:pPr>
      <w:spacing w:after="120"/>
      <w:ind w:left="283"/>
    </w:pPr>
  </w:style>
  <w:style w:type="character" w:customStyle="1" w:styleId="SagniadetextindependentCar">
    <w:name w:val="Sagnia de text independent Car"/>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locked/>
    <w:rsid w:val="00F173D5"/>
    <w:pPr>
      <w:spacing w:after="160"/>
      <w:ind w:left="360" w:firstLine="360"/>
    </w:pPr>
  </w:style>
  <w:style w:type="character" w:customStyle="1" w:styleId="Primerasagniadetextindependent2Car">
    <w:name w:val="Primera sagnia de text independent 2 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locked/>
    <w:rsid w:val="00F173D5"/>
    <w:pPr>
      <w:spacing w:after="0"/>
    </w:pPr>
    <w:rPr>
      <w:rFonts w:ascii="Arial Black" w:hAnsi="Arial Black"/>
      <w:sz w:val="20"/>
      <w:szCs w:val="20"/>
    </w:rPr>
  </w:style>
  <w:style w:type="paragraph" w:styleId="Sagniadetextindependent2">
    <w:name w:val="Body Text Indent 2"/>
    <w:basedOn w:val="Normal"/>
    <w:link w:val="Sagniadetextindependent2Car"/>
    <w:semiHidden/>
    <w:unhideWhenUsed/>
    <w:locked/>
    <w:rsid w:val="00F173D5"/>
    <w:pPr>
      <w:spacing w:after="120" w:line="480" w:lineRule="auto"/>
      <w:ind w:left="283"/>
    </w:pPr>
  </w:style>
  <w:style w:type="character" w:customStyle="1" w:styleId="Sagniadetextindependent2Car">
    <w:name w:val="Sagnia de text independent 2 Car"/>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locked/>
    <w:rsid w:val="00F173D5"/>
    <w:pPr>
      <w:spacing w:after="120"/>
      <w:ind w:left="283"/>
    </w:pPr>
    <w:rPr>
      <w:sz w:val="16"/>
      <w:szCs w:val="16"/>
    </w:rPr>
  </w:style>
  <w:style w:type="character" w:customStyle="1" w:styleId="Sagniadetextindependent3Car">
    <w:name w:val="Sagnia de text independent 3 Car"/>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locked/>
    <w:rsid w:val="00F173D5"/>
    <w:pPr>
      <w:ind w:left="709"/>
    </w:pPr>
  </w:style>
  <w:style w:type="paragraph" w:styleId="Salutaci">
    <w:name w:val="Salutation"/>
    <w:basedOn w:val="Normal"/>
    <w:next w:val="Normal"/>
    <w:link w:val="SalutaciCar"/>
    <w:semiHidden/>
    <w:unhideWhenUsed/>
    <w:locked/>
    <w:rsid w:val="00F173D5"/>
  </w:style>
  <w:style w:type="character" w:customStyle="1" w:styleId="SalutaciCar">
    <w:name w:val="Salutació Car"/>
    <w:link w:val="Salutaci"/>
    <w:semiHidden/>
    <w:rsid w:val="00F173D5"/>
    <w:rPr>
      <w:rFonts w:ascii="Arial" w:hAnsi="Arial" w:cs="Arial"/>
      <w:b/>
      <w:sz w:val="44"/>
      <w:szCs w:val="44"/>
      <w:lang w:eastAsia="en-US"/>
    </w:rPr>
  </w:style>
  <w:style w:type="paragraph" w:styleId="Senseespaiat">
    <w:name w:val="No Spacing"/>
    <w:uiPriority w:val="1"/>
    <w:qFormat/>
    <w:locked/>
    <w:rsid w:val="00210824"/>
    <w:rPr>
      <w:sz w:val="21"/>
      <w:szCs w:val="21"/>
    </w:rPr>
  </w:style>
  <w:style w:type="paragraph" w:styleId="Signatura">
    <w:name w:val="Signature"/>
    <w:basedOn w:val="Normal"/>
    <w:link w:val="SignaturaCar"/>
    <w:semiHidden/>
    <w:unhideWhenUsed/>
    <w:locked/>
    <w:rsid w:val="00F173D5"/>
    <w:pPr>
      <w:spacing w:after="0"/>
      <w:ind w:left="4252"/>
    </w:pPr>
  </w:style>
  <w:style w:type="character" w:customStyle="1" w:styleId="SignaturaCar">
    <w:name w:val="Signatura Car"/>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locked/>
    <w:rsid w:val="00F173D5"/>
    <w:pPr>
      <w:spacing w:after="0"/>
    </w:pPr>
  </w:style>
  <w:style w:type="character" w:customStyle="1" w:styleId="SignaturadecorreuelectrnicCar">
    <w:name w:val="Signatura de correu electrònic Car"/>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uiPriority w:val="11"/>
    <w:qFormat/>
    <w:locked/>
    <w:rsid w:val="00210824"/>
    <w:pPr>
      <w:numPr>
        <w:ilvl w:val="1"/>
      </w:numPr>
      <w:spacing w:after="240"/>
    </w:pPr>
    <w:rPr>
      <w:color w:val="005382"/>
      <w:sz w:val="24"/>
      <w:szCs w:val="24"/>
    </w:rPr>
  </w:style>
  <w:style w:type="character" w:customStyle="1" w:styleId="SubttolCar">
    <w:name w:val="Subtítol Car"/>
    <w:link w:val="Subttol"/>
    <w:uiPriority w:val="11"/>
    <w:rsid w:val="00210824"/>
    <w:rPr>
      <w:color w:val="005382"/>
      <w:sz w:val="24"/>
      <w:szCs w:val="24"/>
    </w:rPr>
  </w:style>
  <w:style w:type="paragraph" w:styleId="Textdecomentari">
    <w:name w:val="annotation text"/>
    <w:basedOn w:val="Normal"/>
    <w:link w:val="TextdecomentariCar"/>
    <w:semiHidden/>
    <w:unhideWhenUsed/>
    <w:locked/>
    <w:rsid w:val="00F173D5"/>
    <w:rPr>
      <w:sz w:val="20"/>
      <w:szCs w:val="20"/>
    </w:rPr>
  </w:style>
  <w:style w:type="character" w:customStyle="1" w:styleId="TextdecomentariCar">
    <w:name w:val="Text de comentari Car"/>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locked/>
    <w:rsid w:val="00F173D5"/>
    <w:rPr>
      <w:bCs/>
    </w:rPr>
  </w:style>
  <w:style w:type="character" w:customStyle="1" w:styleId="TemadelcomentariCar">
    <w:name w:val="Tema del comentari Car"/>
    <w:link w:val="Temadelcomentari"/>
    <w:semiHidden/>
    <w:rsid w:val="00F173D5"/>
    <w:rPr>
      <w:rFonts w:ascii="Arial" w:hAnsi="Arial" w:cs="Arial"/>
      <w:b/>
      <w:bCs/>
      <w:lang w:eastAsia="en-US"/>
    </w:rPr>
  </w:style>
  <w:style w:type="paragraph" w:styleId="Textdebloc">
    <w:name w:val="Block Text"/>
    <w:basedOn w:val="Normal"/>
    <w:semiHidden/>
    <w:unhideWhenUsed/>
    <w:locked/>
    <w:rsid w:val="00F173D5"/>
    <w:pPr>
      <w:pBdr>
        <w:top w:val="single" w:sz="2" w:space="10" w:color="5ABBB2"/>
        <w:left w:val="single" w:sz="2" w:space="10" w:color="5ABBB2"/>
        <w:bottom w:val="single" w:sz="2" w:space="10" w:color="5ABBB2"/>
        <w:right w:val="single" w:sz="2" w:space="10" w:color="5ABBB2"/>
      </w:pBdr>
      <w:ind w:left="1152" w:right="1152"/>
    </w:pPr>
    <w:rPr>
      <w:i/>
      <w:iCs/>
      <w:color w:val="5ABBB2"/>
    </w:rPr>
  </w:style>
  <w:style w:type="paragraph" w:styleId="Textdeglobus">
    <w:name w:val="Balloon Text"/>
    <w:basedOn w:val="Normal"/>
    <w:link w:val="TextdeglobusCar"/>
    <w:semiHidden/>
    <w:locked/>
    <w:rsid w:val="00F173D5"/>
    <w:pPr>
      <w:spacing w:after="0"/>
    </w:pPr>
    <w:rPr>
      <w:rFonts w:ascii="Segoe UI" w:hAnsi="Segoe UI" w:cs="Segoe UI"/>
      <w:sz w:val="18"/>
      <w:szCs w:val="18"/>
    </w:rPr>
  </w:style>
  <w:style w:type="character" w:customStyle="1" w:styleId="TextdeglobusCar">
    <w:name w:val="Text de globus Car"/>
    <w:link w:val="Textdeglobus"/>
    <w:semiHidden/>
    <w:rsid w:val="002D021B"/>
    <w:rPr>
      <w:rFonts w:ascii="Segoe UI" w:hAnsi="Segoe UI" w:cs="Segoe UI"/>
      <w:b/>
      <w:sz w:val="18"/>
      <w:szCs w:val="18"/>
      <w:lang w:eastAsia="en-US"/>
    </w:rPr>
  </w:style>
  <w:style w:type="paragraph" w:styleId="Textdemacro">
    <w:name w:val="macro"/>
    <w:link w:val="TextdemacroCar"/>
    <w:semiHidden/>
    <w:locked/>
    <w:rsid w:val="00F173D5"/>
    <w:pPr>
      <w:tabs>
        <w:tab w:val="left" w:pos="480"/>
        <w:tab w:val="left" w:pos="960"/>
        <w:tab w:val="left" w:pos="1440"/>
        <w:tab w:val="left" w:pos="1920"/>
        <w:tab w:val="left" w:pos="2400"/>
        <w:tab w:val="left" w:pos="2880"/>
        <w:tab w:val="left" w:pos="3360"/>
        <w:tab w:val="left" w:pos="3840"/>
        <w:tab w:val="left" w:pos="4320"/>
      </w:tabs>
      <w:spacing w:after="160" w:line="260" w:lineRule="exact"/>
      <w:jc w:val="both"/>
    </w:pPr>
    <w:rPr>
      <w:rFonts w:ascii="Consolas" w:hAnsi="Consolas" w:cs="Arial"/>
      <w:b/>
      <w:sz w:val="21"/>
      <w:szCs w:val="21"/>
      <w:lang w:eastAsia="en-US"/>
    </w:rPr>
  </w:style>
  <w:style w:type="character" w:customStyle="1" w:styleId="TextdemacroCar">
    <w:name w:val="Text de macro Car"/>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locked/>
    <w:rsid w:val="00F173D5"/>
    <w:pPr>
      <w:spacing w:after="0"/>
    </w:pPr>
    <w:rPr>
      <w:sz w:val="20"/>
      <w:szCs w:val="20"/>
    </w:rPr>
  </w:style>
  <w:style w:type="character" w:customStyle="1" w:styleId="TextdenotaapeudepginaCar">
    <w:name w:val="Text de nota a peu de pàgina Car"/>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locked/>
    <w:rsid w:val="00F173D5"/>
    <w:pPr>
      <w:spacing w:after="0"/>
    </w:pPr>
    <w:rPr>
      <w:sz w:val="20"/>
      <w:szCs w:val="20"/>
    </w:rPr>
  </w:style>
  <w:style w:type="character" w:customStyle="1" w:styleId="TextdenotaalfinalCar">
    <w:name w:val="Text de nota al final Car"/>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locked/>
    <w:rsid w:val="00F173D5"/>
    <w:pPr>
      <w:spacing w:after="120" w:line="480" w:lineRule="auto"/>
    </w:pPr>
  </w:style>
  <w:style w:type="character" w:customStyle="1" w:styleId="Textindependent2Car">
    <w:name w:val="Text independent 2 Car"/>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locked/>
    <w:rsid w:val="00F173D5"/>
    <w:pPr>
      <w:spacing w:after="120"/>
    </w:pPr>
    <w:rPr>
      <w:sz w:val="16"/>
      <w:szCs w:val="16"/>
    </w:rPr>
  </w:style>
  <w:style w:type="character" w:customStyle="1" w:styleId="Textindependent3Car">
    <w:name w:val="Text independent 3 Car"/>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locked/>
    <w:rsid w:val="00F173D5"/>
    <w:pPr>
      <w:spacing w:after="0"/>
    </w:pPr>
    <w:rPr>
      <w:rFonts w:ascii="Consolas" w:hAnsi="Consolas"/>
    </w:rPr>
  </w:style>
  <w:style w:type="character" w:customStyle="1" w:styleId="TextsenseformatCar">
    <w:name w:val="Text sense format Car"/>
    <w:link w:val="Textsenseformat"/>
    <w:semiHidden/>
    <w:rsid w:val="00F173D5"/>
    <w:rPr>
      <w:rFonts w:ascii="Consolas" w:hAnsi="Consolas" w:cs="Arial"/>
      <w:b/>
      <w:sz w:val="21"/>
      <w:szCs w:val="21"/>
      <w:lang w:eastAsia="en-US"/>
    </w:rPr>
  </w:style>
  <w:style w:type="character" w:customStyle="1" w:styleId="Ttol2Car">
    <w:name w:val="Títol 2 Car"/>
    <w:link w:val="Ttol2"/>
    <w:uiPriority w:val="9"/>
    <w:rsid w:val="00210824"/>
    <w:rPr>
      <w:rFonts w:ascii="Arial Black" w:eastAsia="Times New Roman" w:hAnsi="Arial Black" w:cs="Times New Roman"/>
      <w:sz w:val="36"/>
      <w:szCs w:val="36"/>
    </w:rPr>
  </w:style>
  <w:style w:type="character" w:customStyle="1" w:styleId="Ttol3Car">
    <w:name w:val="Títol 3 Car"/>
    <w:link w:val="Ttol3"/>
    <w:uiPriority w:val="9"/>
    <w:rsid w:val="00210824"/>
    <w:rPr>
      <w:rFonts w:ascii="Arial Black" w:eastAsia="Times New Roman" w:hAnsi="Arial Black" w:cs="Times New Roman"/>
      <w:caps/>
      <w:sz w:val="28"/>
      <w:szCs w:val="28"/>
    </w:rPr>
  </w:style>
  <w:style w:type="character" w:customStyle="1" w:styleId="Ttol4Car">
    <w:name w:val="Títol 4 Car"/>
    <w:link w:val="Ttol4"/>
    <w:uiPriority w:val="9"/>
    <w:rsid w:val="00210824"/>
    <w:rPr>
      <w:rFonts w:ascii="Arial Black" w:eastAsia="Times New Roman" w:hAnsi="Arial Black" w:cs="Times New Roman"/>
      <w:i/>
      <w:iCs/>
      <w:sz w:val="28"/>
      <w:szCs w:val="28"/>
    </w:rPr>
  </w:style>
  <w:style w:type="character" w:customStyle="1" w:styleId="Ttol5Car">
    <w:name w:val="Títol 5 Car"/>
    <w:link w:val="Ttol5"/>
    <w:uiPriority w:val="9"/>
    <w:rsid w:val="00210824"/>
    <w:rPr>
      <w:rFonts w:ascii="Arial Black" w:eastAsia="Times New Roman" w:hAnsi="Arial Black" w:cs="Times New Roman"/>
      <w:sz w:val="24"/>
      <w:szCs w:val="24"/>
    </w:rPr>
  </w:style>
  <w:style w:type="character" w:customStyle="1" w:styleId="Ttol6Car">
    <w:name w:val="Títol 6 Car"/>
    <w:link w:val="Ttol6"/>
    <w:uiPriority w:val="9"/>
    <w:rsid w:val="00210824"/>
    <w:rPr>
      <w:rFonts w:ascii="Arial Black" w:eastAsia="Times New Roman" w:hAnsi="Arial Black" w:cs="Times New Roman"/>
      <w:i/>
      <w:iCs/>
      <w:sz w:val="24"/>
      <w:szCs w:val="24"/>
    </w:rPr>
  </w:style>
  <w:style w:type="character" w:customStyle="1" w:styleId="Ttol7Car">
    <w:name w:val="Títol 7 Car"/>
    <w:link w:val="Ttol7"/>
    <w:uiPriority w:val="9"/>
    <w:semiHidden/>
    <w:rsid w:val="00210824"/>
    <w:rPr>
      <w:rFonts w:ascii="Arial Black" w:eastAsia="Times New Roman" w:hAnsi="Arial Black" w:cs="Times New Roman"/>
      <w:color w:val="07A4FF"/>
      <w:sz w:val="24"/>
      <w:szCs w:val="24"/>
    </w:rPr>
  </w:style>
  <w:style w:type="character" w:customStyle="1" w:styleId="Ttol8Car">
    <w:name w:val="Títol 8 Car"/>
    <w:link w:val="Ttol8"/>
    <w:uiPriority w:val="9"/>
    <w:semiHidden/>
    <w:rsid w:val="00210824"/>
    <w:rPr>
      <w:rFonts w:ascii="Arial Black" w:eastAsia="Times New Roman" w:hAnsi="Arial Black" w:cs="Times New Roman"/>
      <w:caps/>
    </w:rPr>
  </w:style>
  <w:style w:type="character" w:customStyle="1" w:styleId="Ttol9Car">
    <w:name w:val="Títol 9 Car"/>
    <w:link w:val="Ttol9"/>
    <w:uiPriority w:val="9"/>
    <w:semiHidden/>
    <w:rsid w:val="00210824"/>
    <w:rPr>
      <w:rFonts w:ascii="Arial Black" w:eastAsia="Times New Roman" w:hAnsi="Arial Black" w:cs="Times New Roman"/>
      <w:i/>
      <w:iCs/>
      <w:caps/>
    </w:rPr>
  </w:style>
  <w:style w:type="paragraph" w:styleId="TtoldelIDC">
    <w:name w:val="TOC Heading"/>
    <w:basedOn w:val="Ttol1"/>
    <w:next w:val="Normal"/>
    <w:uiPriority w:val="39"/>
    <w:unhideWhenUsed/>
    <w:qFormat/>
    <w:locked/>
    <w:rsid w:val="00210824"/>
    <w:pPr>
      <w:outlineLvl w:val="9"/>
    </w:pPr>
  </w:style>
  <w:style w:type="paragraph" w:styleId="Ttoldenota">
    <w:name w:val="Note Heading"/>
    <w:basedOn w:val="Normal"/>
    <w:next w:val="Normal"/>
    <w:link w:val="TtoldenotaCar"/>
    <w:semiHidden/>
    <w:unhideWhenUsed/>
    <w:locked/>
    <w:rsid w:val="00F173D5"/>
    <w:pPr>
      <w:spacing w:after="0"/>
    </w:pPr>
  </w:style>
  <w:style w:type="character" w:customStyle="1" w:styleId="TtoldenotaCar">
    <w:name w:val="Títol de nota Car"/>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locked/>
    <w:rsid w:val="00F173D5"/>
    <w:pPr>
      <w:spacing w:before="120"/>
    </w:pPr>
    <w:rPr>
      <w:rFonts w:ascii="Arial Black" w:hAnsi="Arial Black"/>
      <w:bCs/>
      <w:sz w:val="24"/>
      <w:szCs w:val="24"/>
    </w:rPr>
  </w:style>
  <w:style w:type="paragraph" w:styleId="Ttoldndex">
    <w:name w:val="index heading"/>
    <w:basedOn w:val="Normal"/>
    <w:next w:val="ndex1"/>
    <w:semiHidden/>
    <w:unhideWhenUsed/>
    <w:locked/>
    <w:rsid w:val="00F173D5"/>
    <w:rPr>
      <w:rFonts w:ascii="Arial Black" w:hAnsi="Arial Black"/>
      <w:bCs/>
    </w:rPr>
  </w:style>
  <w:style w:type="character" w:customStyle="1" w:styleId="Ttol1Car">
    <w:name w:val="Títol 1 Car"/>
    <w:link w:val="Ttol1"/>
    <w:rsid w:val="00CA24DE"/>
    <w:rPr>
      <w:rFonts w:ascii="Arial Black" w:eastAsia="Times New Roman" w:hAnsi="Arial Black" w:cs="Times New Roman"/>
      <w:caps/>
      <w:spacing w:val="10"/>
      <w:sz w:val="36"/>
      <w:szCs w:val="36"/>
    </w:rPr>
  </w:style>
  <w:style w:type="character" w:styleId="Textennegreta">
    <w:name w:val="Strong"/>
    <w:uiPriority w:val="22"/>
    <w:qFormat/>
    <w:locked/>
    <w:rsid w:val="00210824"/>
    <w:rPr>
      <w:rFonts w:ascii="Arial" w:eastAsia="Times New Roman" w:hAnsi="Arial" w:cs="Times New Roman"/>
      <w:b/>
      <w:bCs/>
      <w:spacing w:val="0"/>
      <w:w w:val="100"/>
      <w:position w:val="0"/>
      <w:sz w:val="20"/>
      <w:szCs w:val="20"/>
    </w:rPr>
  </w:style>
  <w:style w:type="character" w:styleId="mfasi">
    <w:name w:val="Emphasis"/>
    <w:uiPriority w:val="20"/>
    <w:qFormat/>
    <w:locked/>
    <w:rsid w:val="00210824"/>
    <w:rPr>
      <w:rFonts w:ascii="Arial" w:eastAsia="Times New Roman" w:hAnsi="Arial" w:cs="Times New Roman"/>
      <w:i/>
      <w:iCs/>
      <w:color w:val="D21E22"/>
      <w:sz w:val="20"/>
      <w:szCs w:val="20"/>
    </w:rPr>
  </w:style>
  <w:style w:type="character" w:styleId="mfasisubtil">
    <w:name w:val="Subtle Emphasis"/>
    <w:uiPriority w:val="19"/>
    <w:qFormat/>
    <w:locked/>
    <w:rsid w:val="00210824"/>
    <w:rPr>
      <w:i/>
      <w:iCs/>
      <w:color w:val="auto"/>
    </w:rPr>
  </w:style>
  <w:style w:type="character" w:styleId="mfasiintens">
    <w:name w:val="Intense Emphasis"/>
    <w:uiPriority w:val="21"/>
    <w:qFormat/>
    <w:locked/>
    <w:rsid w:val="00210824"/>
    <w:rPr>
      <w:rFonts w:ascii="Arial" w:eastAsia="Times New Roman" w:hAnsi="Arial" w:cs="Times New Roman"/>
      <w:b/>
      <w:bCs/>
      <w:i/>
      <w:iCs/>
      <w:color w:val="D21E22"/>
      <w:spacing w:val="0"/>
      <w:w w:val="100"/>
      <w:position w:val="0"/>
      <w:sz w:val="20"/>
      <w:szCs w:val="20"/>
    </w:rPr>
  </w:style>
  <w:style w:type="character" w:styleId="Refernciasubtil">
    <w:name w:val="Subtle Reference"/>
    <w:uiPriority w:val="31"/>
    <w:qFormat/>
    <w:locked/>
    <w:rsid w:val="00210824"/>
    <w:rPr>
      <w:rFonts w:ascii="Arial" w:eastAsia="Times New Roman" w:hAnsi="Arial" w:cs="Times New Roman"/>
      <w:caps w:val="0"/>
      <w:smallCaps/>
      <w:color w:val="auto"/>
      <w:spacing w:val="10"/>
      <w:w w:val="100"/>
      <w:sz w:val="20"/>
      <w:szCs w:val="20"/>
      <w:u w:val="single" w:color="40B9FF"/>
    </w:rPr>
  </w:style>
  <w:style w:type="character" w:styleId="Refernciaintensa">
    <w:name w:val="Intense Reference"/>
    <w:uiPriority w:val="32"/>
    <w:qFormat/>
    <w:locked/>
    <w:rsid w:val="00210824"/>
    <w:rPr>
      <w:rFonts w:ascii="Arial" w:eastAsia="Times New Roman" w:hAnsi="Arial" w:cs="Times New Roman"/>
      <w:b/>
      <w:bCs/>
      <w:caps w:val="0"/>
      <w:smallCaps/>
      <w:color w:val="006AA7"/>
      <w:spacing w:val="10"/>
      <w:w w:val="100"/>
      <w:position w:val="0"/>
      <w:sz w:val="20"/>
      <w:szCs w:val="20"/>
      <w:u w:val="single"/>
    </w:rPr>
  </w:style>
  <w:style w:type="character" w:styleId="Ttoldelllibre">
    <w:name w:val="Book Title"/>
    <w:uiPriority w:val="33"/>
    <w:qFormat/>
    <w:locked/>
    <w:rsid w:val="00210824"/>
    <w:rPr>
      <w:rFonts w:ascii="Arial" w:eastAsia="Times New Roman" w:hAnsi="Arial" w:cs="Times New Roman"/>
      <w:b/>
      <w:bCs/>
      <w:i/>
      <w:iCs/>
      <w:caps w:val="0"/>
      <w:smallCaps w:val="0"/>
      <w:color w:val="auto"/>
      <w:spacing w:val="10"/>
      <w:w w:val="100"/>
      <w:sz w:val="20"/>
      <w:szCs w:val="20"/>
    </w:rPr>
  </w:style>
  <w:style w:type="paragraph" w:customStyle="1" w:styleId="Ttol2B">
    <w:name w:val="Títol 2B"/>
    <w:basedOn w:val="Ttol1"/>
    <w:link w:val="Ttol2BCar"/>
    <w:qFormat/>
    <w:locked/>
    <w:rsid w:val="00AD68FC"/>
    <w:pPr>
      <w:keepNext w:val="0"/>
      <w:keepLines w:val="0"/>
      <w:pBdr>
        <w:left w:val="none" w:sz="0" w:space="0" w:color="auto"/>
      </w:pBdr>
      <w:tabs>
        <w:tab w:val="left" w:pos="925"/>
        <w:tab w:val="left" w:pos="1418"/>
        <w:tab w:val="left" w:pos="1985"/>
        <w:tab w:val="left" w:pos="2835"/>
        <w:tab w:val="left" w:pos="3686"/>
        <w:tab w:val="left" w:pos="4253"/>
        <w:tab w:val="left" w:pos="4820"/>
        <w:tab w:val="left" w:pos="5670"/>
        <w:tab w:val="left" w:pos="6521"/>
        <w:tab w:val="left" w:pos="7088"/>
        <w:tab w:val="left" w:pos="7655"/>
        <w:tab w:val="right" w:pos="8505"/>
      </w:tabs>
      <w:spacing w:before="120" w:after="120" w:line="260" w:lineRule="exact"/>
      <w:ind w:left="792" w:hanging="432"/>
      <w:contextualSpacing/>
    </w:pPr>
    <w:rPr>
      <w:rFonts w:ascii="Arial" w:hAnsi="Arial" w:cs="Arial"/>
      <w:b/>
      <w:bCs/>
      <w:caps w:val="0"/>
      <w:spacing w:val="0"/>
      <w:kern w:val="32"/>
      <w:sz w:val="24"/>
      <w:szCs w:val="32"/>
      <w:lang w:eastAsia="en-US"/>
    </w:rPr>
  </w:style>
  <w:style w:type="character" w:customStyle="1" w:styleId="Ttol2BCar">
    <w:name w:val="Títol 2B Car"/>
    <w:link w:val="Ttol2B"/>
    <w:rsid w:val="00AD68FC"/>
    <w:rPr>
      <w:rFonts w:ascii="Arial" w:eastAsia="Times New Roman" w:hAnsi="Arial" w:cs="Arial"/>
      <w:b/>
      <w:bCs/>
      <w:kern w:val="32"/>
      <w:sz w:val="24"/>
      <w:szCs w:val="32"/>
      <w:lang w:eastAsia="en-US"/>
    </w:rPr>
  </w:style>
  <w:style w:type="character" w:styleId="Refernciadenotaalfinal">
    <w:name w:val="endnote reference"/>
    <w:semiHidden/>
    <w:unhideWhenUsed/>
    <w:locked/>
    <w:rsid w:val="00C755C0"/>
    <w:rPr>
      <w:vertAlign w:val="superscript"/>
    </w:rPr>
  </w:style>
  <w:style w:type="character" w:styleId="Refernciadenotaapeudepgina">
    <w:name w:val="footnote reference"/>
    <w:semiHidden/>
    <w:unhideWhenUsed/>
    <w:locked/>
    <w:rsid w:val="00C755C0"/>
    <w:rPr>
      <w:vertAlign w:val="superscript"/>
    </w:rPr>
  </w:style>
  <w:style w:type="character" w:styleId="Enlla">
    <w:name w:val="Hyperlink"/>
    <w:uiPriority w:val="99"/>
    <w:unhideWhenUsed/>
    <w:locked/>
    <w:rsid w:val="00253437"/>
    <w:rPr>
      <w:color w:val="978B82"/>
      <w:u w:val="single"/>
    </w:rPr>
  </w:style>
  <w:style w:type="table" w:styleId="Taulaambquadrcula">
    <w:name w:val="Table Grid"/>
    <w:basedOn w:val="Taulanormal"/>
    <w:locked/>
    <w:rsid w:val="00B1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activitats">
    <w:name w:val="Estil activitats"/>
    <w:uiPriority w:val="99"/>
    <w:locked/>
    <w:rsid w:val="007C6E5A"/>
    <w:pPr>
      <w:numPr>
        <w:numId w:val="24"/>
      </w:numPr>
    </w:pPr>
  </w:style>
  <w:style w:type="numbering" w:customStyle="1" w:styleId="Codibeneficiari">
    <w:name w:val="Codi beneficiari"/>
    <w:uiPriority w:val="99"/>
    <w:locked/>
    <w:rsid w:val="0040339B"/>
    <w:pPr>
      <w:numPr>
        <w:numId w:val="26"/>
      </w:numPr>
    </w:pPr>
  </w:style>
  <w:style w:type="paragraph" w:customStyle="1" w:styleId="Enunciat">
    <w:name w:val="Enunciat"/>
    <w:basedOn w:val="Normal"/>
    <w:qFormat/>
    <w:locked/>
    <w:rsid w:val="00506D36"/>
    <w:rPr>
      <w:color w:val="767171" w:themeColor="background2" w:themeShade="80"/>
    </w:rPr>
  </w:style>
  <w:style w:type="character" w:styleId="Textdelcontenidor">
    <w:name w:val="Placeholder Text"/>
    <w:basedOn w:val="Lletraperdefectedelpargraf"/>
    <w:uiPriority w:val="99"/>
    <w:semiHidden/>
    <w:locked/>
    <w:rsid w:val="00822E72"/>
    <w:rPr>
      <w:color w:val="808080"/>
    </w:rPr>
  </w:style>
  <w:style w:type="character" w:styleId="Nmerodelnia">
    <w:name w:val="line number"/>
    <w:basedOn w:val="Lletraperdefectedelpargraf"/>
    <w:semiHidden/>
    <w:unhideWhenUsed/>
    <w:locked/>
    <w:rsid w:val="00985AEC"/>
  </w:style>
  <w:style w:type="paragraph" w:customStyle="1" w:styleId="Portada">
    <w:name w:val="Portada"/>
    <w:basedOn w:val="Normal"/>
    <w:qFormat/>
    <w:rsid w:val="00106044"/>
    <w:pPr>
      <w:jc w:val="center"/>
    </w:pPr>
    <w:rPr>
      <w:rFonts w:eastAsia="ヒラギノ角ゴ Pro W3" w:cs="Helvetica"/>
      <w:b/>
      <w:bCs/>
      <w:color w:val="FF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urell.ACC10.010\AppData\Local\Temp\Temp1_plantilles%20memoria.zip\plantilles%20memoria\2017\RD17_GuiaMJ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3CC91A336540418FFA7CC12D015F62"/>
        <w:category>
          <w:name w:val="General"/>
          <w:gallery w:val="placeholder"/>
        </w:category>
        <w:types>
          <w:type w:val="bbPlcHdr"/>
        </w:types>
        <w:behaviors>
          <w:behavior w:val="content"/>
        </w:behaviors>
        <w:guid w:val="{56BF786E-CCD8-4D02-B089-24796F3ED3C1}"/>
      </w:docPartPr>
      <w:docPartBody>
        <w:p w:rsidR="00000000" w:rsidRDefault="00394965">
          <w:pPr>
            <w:pStyle w:val="383CC91A336540418FFA7CC12D015F62"/>
          </w:pPr>
          <w:r w:rsidRPr="001811CE">
            <w:rPr>
              <w:rStyle w:val="Textdelcontenidor"/>
            </w:rPr>
            <w:t>Feu clic o toqueu aquí per escriure text.</w:t>
          </w:r>
        </w:p>
      </w:docPartBody>
    </w:docPart>
    <w:docPart>
      <w:docPartPr>
        <w:name w:val="2AC67202BF944A84B5C6D52EC8F50642"/>
        <w:category>
          <w:name w:val="General"/>
          <w:gallery w:val="placeholder"/>
        </w:category>
        <w:types>
          <w:type w:val="bbPlcHdr"/>
        </w:types>
        <w:behaviors>
          <w:behavior w:val="content"/>
        </w:behaviors>
        <w:guid w:val="{FEDEA1DA-2DD8-4734-83A0-395FB2DFF6C0}"/>
      </w:docPartPr>
      <w:docPartBody>
        <w:p w:rsidR="00000000" w:rsidRDefault="00394965">
          <w:pPr>
            <w:pStyle w:val="2AC67202BF944A84B5C6D52EC8F50642"/>
          </w:pPr>
          <w:r w:rsidRPr="001811CE">
            <w:rPr>
              <w:rStyle w:val="Textdelcontenidor"/>
            </w:rPr>
            <w:t>Feu clic o toqueu aquí per escriure text.</w:t>
          </w:r>
        </w:p>
      </w:docPartBody>
    </w:docPart>
    <w:docPart>
      <w:docPartPr>
        <w:name w:val="8DEDFCA575184566ADAAD20E368E9CA5"/>
        <w:category>
          <w:name w:val="General"/>
          <w:gallery w:val="placeholder"/>
        </w:category>
        <w:types>
          <w:type w:val="bbPlcHdr"/>
        </w:types>
        <w:behaviors>
          <w:behavior w:val="content"/>
        </w:behaviors>
        <w:guid w:val="{C35FCA57-CE11-44AF-ABC5-074F36A130BB}"/>
      </w:docPartPr>
      <w:docPartBody>
        <w:p w:rsidR="00000000" w:rsidRDefault="00394965">
          <w:pPr>
            <w:pStyle w:val="8DEDFCA575184566ADAAD20E368E9CA5"/>
          </w:pPr>
          <w:r w:rsidRPr="001811CE">
            <w:rPr>
              <w:rStyle w:val="Textdelcontenidor"/>
            </w:rPr>
            <w:t>Introduïu el contingut que vulgueu repetir, inclosos altres controls de contingut. També podeu insertar el control en files de taules per repetir parts d'una taula.</w:t>
          </w:r>
        </w:p>
      </w:docPartBody>
    </w:docPart>
    <w:docPart>
      <w:docPartPr>
        <w:name w:val="9CA00C1050C443EA96BEE88F9326DDBC"/>
        <w:category>
          <w:name w:val="General"/>
          <w:gallery w:val="placeholder"/>
        </w:category>
        <w:types>
          <w:type w:val="bbPlcHdr"/>
        </w:types>
        <w:behaviors>
          <w:behavior w:val="content"/>
        </w:behaviors>
        <w:guid w:val="{2452DE4E-8EE8-43C2-A431-5870A22D70E4}"/>
      </w:docPartPr>
      <w:docPartBody>
        <w:p w:rsidR="00000000" w:rsidRDefault="00394965">
          <w:pPr>
            <w:pStyle w:val="9CA00C1050C443EA96BEE88F9326DDBC"/>
          </w:pPr>
          <w:r w:rsidRPr="001811CE">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Pr>
      <w:color w:val="808080"/>
    </w:rPr>
  </w:style>
  <w:style w:type="paragraph" w:customStyle="1" w:styleId="383CC91A336540418FFA7CC12D015F62">
    <w:name w:val="383CC91A336540418FFA7CC12D015F62"/>
  </w:style>
  <w:style w:type="paragraph" w:customStyle="1" w:styleId="2AC67202BF944A84B5C6D52EC8F50642">
    <w:name w:val="2AC67202BF944A84B5C6D52EC8F50642"/>
  </w:style>
  <w:style w:type="paragraph" w:customStyle="1" w:styleId="8DEDFCA575184566ADAAD20E368E9CA5">
    <w:name w:val="8DEDFCA575184566ADAAD20E368E9CA5"/>
  </w:style>
  <w:style w:type="paragraph" w:customStyle="1" w:styleId="9CA00C1050C443EA96BEE88F9326DDBC">
    <w:name w:val="9CA00C1050C443EA96BEE88F9326D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BDCE-0014-40AC-8BA7-6FAB1689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RD17_GuiaMJT</Template>
  <TotalTime>1</TotalTime>
  <Pages>18</Pages>
  <Words>2607</Words>
  <Characters>15917</Characters>
  <Application>Microsoft Office Word</Application>
  <DocSecurity>0</DocSecurity>
  <Lines>132</Lines>
  <Paragraphs>36</Paragraphs>
  <ScaleCrop>false</ScaleCrop>
  <HeadingPairs>
    <vt:vector size="2" baseType="variant">
      <vt:variant>
        <vt:lpstr>Títol</vt:lpstr>
      </vt:variant>
      <vt:variant>
        <vt:i4>1</vt:i4>
      </vt:variant>
    </vt:vector>
  </HeadingPairs>
  <TitlesOfParts>
    <vt:vector size="1" baseType="lpstr">
      <vt:lpstr>Document ACCIÓ</vt:lpstr>
    </vt:vector>
  </TitlesOfParts>
  <Company/>
  <LinksUpToDate>false</LinksUpToDate>
  <CharactersWithSpaces>18488</CharactersWithSpaces>
  <SharedDoc>false</SharedDoc>
  <HLinks>
    <vt:vector size="84" baseType="variant">
      <vt:variant>
        <vt:i4>1572913</vt:i4>
      </vt:variant>
      <vt:variant>
        <vt:i4>77</vt:i4>
      </vt:variant>
      <vt:variant>
        <vt:i4>0</vt:i4>
      </vt:variant>
      <vt:variant>
        <vt:i4>5</vt:i4>
      </vt:variant>
      <vt:variant>
        <vt:lpwstr/>
      </vt:variant>
      <vt:variant>
        <vt:lpwstr>_Toc32424728</vt:lpwstr>
      </vt:variant>
      <vt:variant>
        <vt:i4>1507377</vt:i4>
      </vt:variant>
      <vt:variant>
        <vt:i4>71</vt:i4>
      </vt:variant>
      <vt:variant>
        <vt:i4>0</vt:i4>
      </vt:variant>
      <vt:variant>
        <vt:i4>5</vt:i4>
      </vt:variant>
      <vt:variant>
        <vt:lpwstr/>
      </vt:variant>
      <vt:variant>
        <vt:lpwstr>_Toc32424727</vt:lpwstr>
      </vt:variant>
      <vt:variant>
        <vt:i4>1179697</vt:i4>
      </vt:variant>
      <vt:variant>
        <vt:i4>65</vt:i4>
      </vt:variant>
      <vt:variant>
        <vt:i4>0</vt:i4>
      </vt:variant>
      <vt:variant>
        <vt:i4>5</vt:i4>
      </vt:variant>
      <vt:variant>
        <vt:lpwstr/>
      </vt:variant>
      <vt:variant>
        <vt:lpwstr>_Toc32424722</vt:lpwstr>
      </vt:variant>
      <vt:variant>
        <vt:i4>1114161</vt:i4>
      </vt:variant>
      <vt:variant>
        <vt:i4>59</vt:i4>
      </vt:variant>
      <vt:variant>
        <vt:i4>0</vt:i4>
      </vt:variant>
      <vt:variant>
        <vt:i4>5</vt:i4>
      </vt:variant>
      <vt:variant>
        <vt:lpwstr/>
      </vt:variant>
      <vt:variant>
        <vt:lpwstr>_Toc32424721</vt:lpwstr>
      </vt:variant>
      <vt:variant>
        <vt:i4>1507378</vt:i4>
      </vt:variant>
      <vt:variant>
        <vt:i4>53</vt:i4>
      </vt:variant>
      <vt:variant>
        <vt:i4>0</vt:i4>
      </vt:variant>
      <vt:variant>
        <vt:i4>5</vt:i4>
      </vt:variant>
      <vt:variant>
        <vt:lpwstr/>
      </vt:variant>
      <vt:variant>
        <vt:lpwstr>_Toc32424717</vt:lpwstr>
      </vt:variant>
      <vt:variant>
        <vt:i4>1245234</vt:i4>
      </vt:variant>
      <vt:variant>
        <vt:i4>47</vt:i4>
      </vt:variant>
      <vt:variant>
        <vt:i4>0</vt:i4>
      </vt:variant>
      <vt:variant>
        <vt:i4>5</vt:i4>
      </vt:variant>
      <vt:variant>
        <vt:lpwstr/>
      </vt:variant>
      <vt:variant>
        <vt:lpwstr>_Toc32424713</vt:lpwstr>
      </vt:variant>
      <vt:variant>
        <vt:i4>1638451</vt:i4>
      </vt:variant>
      <vt:variant>
        <vt:i4>41</vt:i4>
      </vt:variant>
      <vt:variant>
        <vt:i4>0</vt:i4>
      </vt:variant>
      <vt:variant>
        <vt:i4>5</vt:i4>
      </vt:variant>
      <vt:variant>
        <vt:lpwstr/>
      </vt:variant>
      <vt:variant>
        <vt:lpwstr>_Toc32424709</vt:lpwstr>
      </vt:variant>
      <vt:variant>
        <vt:i4>1572915</vt:i4>
      </vt:variant>
      <vt:variant>
        <vt:i4>35</vt:i4>
      </vt:variant>
      <vt:variant>
        <vt:i4>0</vt:i4>
      </vt:variant>
      <vt:variant>
        <vt:i4>5</vt:i4>
      </vt:variant>
      <vt:variant>
        <vt:lpwstr/>
      </vt:variant>
      <vt:variant>
        <vt:lpwstr>_Toc32424708</vt:lpwstr>
      </vt:variant>
      <vt:variant>
        <vt:i4>1572922</vt:i4>
      </vt:variant>
      <vt:variant>
        <vt:i4>29</vt:i4>
      </vt:variant>
      <vt:variant>
        <vt:i4>0</vt:i4>
      </vt:variant>
      <vt:variant>
        <vt:i4>5</vt:i4>
      </vt:variant>
      <vt:variant>
        <vt:lpwstr/>
      </vt:variant>
      <vt:variant>
        <vt:lpwstr>_Toc32424699</vt:lpwstr>
      </vt:variant>
      <vt:variant>
        <vt:i4>1114170</vt:i4>
      </vt:variant>
      <vt:variant>
        <vt:i4>23</vt:i4>
      </vt:variant>
      <vt:variant>
        <vt:i4>0</vt:i4>
      </vt:variant>
      <vt:variant>
        <vt:i4>5</vt:i4>
      </vt:variant>
      <vt:variant>
        <vt:lpwstr/>
      </vt:variant>
      <vt:variant>
        <vt:lpwstr>_Toc32424690</vt:lpwstr>
      </vt:variant>
      <vt:variant>
        <vt:i4>1441844</vt:i4>
      </vt:variant>
      <vt:variant>
        <vt:i4>17</vt:i4>
      </vt:variant>
      <vt:variant>
        <vt:i4>0</vt:i4>
      </vt:variant>
      <vt:variant>
        <vt:i4>5</vt:i4>
      </vt:variant>
      <vt:variant>
        <vt:lpwstr/>
      </vt:variant>
      <vt:variant>
        <vt:lpwstr>_Toc32424677</vt:lpwstr>
      </vt:variant>
      <vt:variant>
        <vt:i4>1179700</vt:i4>
      </vt:variant>
      <vt:variant>
        <vt:i4>11</vt:i4>
      </vt:variant>
      <vt:variant>
        <vt:i4>0</vt:i4>
      </vt:variant>
      <vt:variant>
        <vt:i4>5</vt:i4>
      </vt:variant>
      <vt:variant>
        <vt:lpwstr/>
      </vt:variant>
      <vt:variant>
        <vt:lpwstr>_Toc32424673</vt:lpwstr>
      </vt:variant>
      <vt:variant>
        <vt:i4>1179701</vt:i4>
      </vt:variant>
      <vt:variant>
        <vt:i4>5</vt:i4>
      </vt:variant>
      <vt:variant>
        <vt:i4>0</vt:i4>
      </vt:variant>
      <vt:variant>
        <vt:i4>5</vt:i4>
      </vt:variant>
      <vt:variant>
        <vt:lpwstr/>
      </vt:variant>
      <vt:variant>
        <vt:lpwstr>_Toc32424663</vt:lpwstr>
      </vt:variant>
      <vt:variant>
        <vt:i4>1245237</vt:i4>
      </vt:variant>
      <vt:variant>
        <vt:i4>2</vt:i4>
      </vt:variant>
      <vt:variant>
        <vt:i4>0</vt:i4>
      </vt:variant>
      <vt:variant>
        <vt:i4>5</vt:i4>
      </vt:variant>
      <vt:variant>
        <vt:lpwstr/>
      </vt:variant>
      <vt:variant>
        <vt:lpwstr>_Toc32424662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ACCIÓ</dc:title>
  <dc:subject/>
  <dc:creator>Mireia Raurell</dc:creator>
  <cp:keywords/>
  <dc:description/>
  <cp:lastModifiedBy>Mireia Raurell</cp:lastModifiedBy>
  <cp:revision>1</cp:revision>
  <cp:lastPrinted>2019-11-28T10:47:00Z</cp:lastPrinted>
  <dcterms:created xsi:type="dcterms:W3CDTF">2020-04-15T08:31:00Z</dcterms:created>
  <dcterms:modified xsi:type="dcterms:W3CDTF">2020-04-15T08:32:00Z</dcterms:modified>
</cp:coreProperties>
</file>