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bookmarkStart w:id="0" w:name="_GoBack"/>
      <w:bookmarkEnd w:id="0"/>
      <w:r w:rsidRPr="001B5C86">
        <w:rPr>
          <w:color w:val="BFBFBF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:rsidR="00591CBE" w:rsidRDefault="00591CBE" w:rsidP="00591CBE">
      <w:pPr>
        <w:rPr>
          <w:rFonts w:eastAsia="ヒラギノ角ゴ Pro W3"/>
        </w:rPr>
      </w:pPr>
    </w:p>
    <w:p w:rsidR="00591CBE" w:rsidRDefault="00591CBE" w:rsidP="00591CBE">
      <w:pPr>
        <w:pStyle w:val="Ttol5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Línia d’ajuts: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87521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NUCLIS D’INNOVACIÓ TECNOLÒGICA </w:t>
      </w: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per dur a terme projectes de Recerca Industrial i Desenvolupament Experimental (R+D).</w:t>
      </w: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highlight w:val="lightGray"/>
          <w:lang w:eastAsia="en-US"/>
        </w:rPr>
      </w:pPr>
      <w:r w:rsidRPr="009B350B">
        <w:rPr>
          <w:rFonts w:eastAsia="ヒラギノ角ゴ Pro W3" w:cs="Helvetica"/>
          <w:b/>
          <w:bCs/>
          <w:i/>
          <w:color w:val="404040"/>
          <w:sz w:val="28"/>
          <w:szCs w:val="28"/>
          <w:highlight w:val="lightGray"/>
          <w:lang w:eastAsia="en-US"/>
        </w:rPr>
        <w:t>Projectes internacionals</w:t>
      </w:r>
    </w:p>
    <w:p w:rsidR="009B350B" w:rsidRPr="00875213" w:rsidRDefault="009B350B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9B350B">
        <w:rPr>
          <w:rFonts w:eastAsia="ヒラギノ角ゴ Pro W3" w:cs="Helvetica"/>
          <w:b/>
          <w:bCs/>
          <w:i/>
          <w:color w:val="404040"/>
          <w:sz w:val="28"/>
          <w:szCs w:val="28"/>
          <w:highlight w:val="lightGray"/>
          <w:lang w:eastAsia="en-US"/>
        </w:rPr>
        <w:t xml:space="preserve">Projectes ERA-Net </w:t>
      </w:r>
      <w:proofErr w:type="spellStart"/>
      <w:r w:rsidRPr="009B350B">
        <w:rPr>
          <w:rFonts w:eastAsia="ヒラギノ角ゴ Pro W3" w:cs="Helvetica"/>
          <w:b/>
          <w:bCs/>
          <w:i/>
          <w:color w:val="404040"/>
          <w:sz w:val="28"/>
          <w:szCs w:val="28"/>
          <w:highlight w:val="lightGray"/>
          <w:lang w:eastAsia="en-US"/>
        </w:rPr>
        <w:t>Manunet</w:t>
      </w:r>
      <w:proofErr w:type="spellEnd"/>
      <w:r w:rsidRPr="009B350B">
        <w:rPr>
          <w:rFonts w:eastAsia="ヒラギノ角ゴ Pro W3" w:cs="Helvetica"/>
          <w:b/>
          <w:bCs/>
          <w:i/>
          <w:color w:val="404040"/>
          <w:sz w:val="28"/>
          <w:szCs w:val="28"/>
          <w:highlight w:val="lightGray"/>
          <w:lang w:eastAsia="en-US"/>
        </w:rPr>
        <w:t xml:space="preserve"> III</w:t>
      </w: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  <w:sectPr w:rsidR="00591CBE" w:rsidSect="00DB11CA">
          <w:headerReference w:type="default" r:id="rId8"/>
          <w:footerReference w:type="default" r:id="rId9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91CBE" w:rsidRPr="00A91C9B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91CBE" w:rsidRPr="00875213" w:rsidRDefault="00591CBE" w:rsidP="00106044">
      <w:pPr>
        <w:pStyle w:val="Portada"/>
      </w:pPr>
      <w:r w:rsidRPr="009026A2">
        <w:t>RD</w:t>
      </w:r>
      <w:r w:rsidR="00591029">
        <w:t>INT</w:t>
      </w:r>
      <w:r w:rsidR="009026A2" w:rsidRPr="009026A2">
        <w:t>1</w:t>
      </w:r>
      <w:r w:rsidR="00542A5A">
        <w:t>9</w:t>
      </w:r>
      <w:r w:rsidRPr="00875213">
        <w:t>-1-00</w:t>
      </w:r>
      <w:sdt>
        <w:sdtPr>
          <w:id w:val="-1443677173"/>
          <w:placeholder>
            <w:docPart w:val="6354BFA4C5FD4A6EBAB89BCEFA89B75B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XX</w:t>
          </w:r>
        </w:sdtContent>
      </w:sdt>
      <w:r w:rsidRPr="00875213">
        <w:t xml:space="preserve">: </w:t>
      </w:r>
      <w:r>
        <w:t>“</w:t>
      </w:r>
      <w:sdt>
        <w:sdtPr>
          <w:id w:val="1643998590"/>
          <w:placeholder>
            <w:docPart w:val="6354BFA4C5FD4A6EBAB89BCEFA89B75B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ACRÒNIM projecte</w:t>
          </w:r>
        </w:sdtContent>
      </w:sdt>
      <w:r w:rsidRPr="00875213">
        <w:t xml:space="preserve"> - </w:t>
      </w:r>
      <w:sdt>
        <w:sdtPr>
          <w:id w:val="-1581135766"/>
          <w:placeholder>
            <w:docPart w:val="6354BFA4C5FD4A6EBAB89BCEFA89B75B"/>
          </w:placeholder>
        </w:sdtPr>
        <w:sdtEndPr>
          <w:rPr>
            <w:highlight w:val="lightGray"/>
          </w:rPr>
        </w:sdtEndPr>
        <w:sdtContent>
          <w:r w:rsidRPr="001B5C86">
            <w:rPr>
              <w:highlight w:val="lightGray"/>
            </w:rPr>
            <w:t>Títol projecte</w:t>
          </w:r>
        </w:sdtContent>
      </w:sdt>
      <w:r>
        <w:t>”</w:t>
      </w:r>
    </w:p>
    <w:p w:rsidR="00591CBE" w:rsidRPr="00A91C9B" w:rsidRDefault="00591CBE" w:rsidP="00591CBE">
      <w:pPr>
        <w:jc w:val="center"/>
        <w:rPr>
          <w:rFonts w:eastAsia="ヒラギノ角ゴ Pro W3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6354BFA4C5FD4A6EBAB89BCEFA89B75B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highlight w:val="lightGray"/>
            <w:lang w:eastAsia="en-US"/>
          </w:rPr>
        </w:sdtEndPr>
        <w:sdtContent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FINAL</w:t>
          </w:r>
        </w:sdtContent>
      </w:sdt>
    </w:p>
    <w:p w:rsidR="00591CBE" w:rsidRDefault="007F5239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posOffset>565785</wp:posOffset>
                </wp:positionH>
                <wp:positionV relativeFrom="paragraph">
                  <wp:posOffset>581026</wp:posOffset>
                </wp:positionV>
                <wp:extent cx="5225415" cy="1028700"/>
                <wp:effectExtent l="0" t="0" r="0" b="0"/>
                <wp:wrapNone/>
                <wp:docPr id="195" name="Quadre de tex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54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A5A" w:rsidRPr="003F12F2" w:rsidRDefault="00542A5A" w:rsidP="00B65616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542A5A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RESOLUCIÓ EMC/1620/2019, de 14 de juny, per la qual s'aproven les bases reguladores de la línia de subvencions a nuclis de recerca industrial i desenvolupament experimental que incentivin la realització d'activitats de recerca industrial i desenvolupament experimental de component internacional (nuclis de recerca industrial i desenvolupament experimental internacionals d'ACCIÓ), emmarcades en el Programa marc de recerca i innovació de la Unió Europea Horizon 2020, mitjançant l'instrument ERA-Net MANUNET  III i en el programa Nuclis internacionals.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6" type="#_x0000_t202" style="position:absolute;left:0;text-align:left;margin-left:44.55pt;margin-top:45.75pt;width:411.45pt;height:81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" stroked="f" strokeweight=".5pt">
                <v:textbox>
                  <w:txbxContent>
                    <w:p w:rsidR="00542A5A" w:rsidRPr="003F12F2" w:rsidRDefault="00542A5A" w:rsidP="00B65616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542A5A"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RESOLUCIÓ EMC/1620/2019, de 14 de juny, per la qual s'aproven les bases reguladores de la línia de subvencions a nuclis de recerca industrial i desenvolupament experimental que incentivin la realització d'activitats de recerca industrial i desenvolupament experimental de component internacional (nuclis de recerca industrial i desenvolupament experimental internacionals d'ACCIÓ), emmarcades en el Programa marc de recerca i innovació de la Unió Europea Horizon 2020, mitjançant l'instrument ERA-Net MANUNET  III i en el programa Nuclis internacionals.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2784505</wp:posOffset>
                </wp:positionV>
                <wp:extent cx="3676015" cy="795655"/>
                <wp:effectExtent l="0" t="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07" w:rsidRDefault="00131507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  <w:p w:rsidR="00131507" w:rsidRPr="00D7651A" w:rsidRDefault="00131507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Febrer 202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38.25pt;margin-top:219.25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" filled="f" stroked="f">
                <v:textbox>
                  <w:txbxContent>
                    <w:p w:rsidR="00131507" w:rsidRDefault="00131507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  <w:p w:rsidR="00131507" w:rsidRPr="00D7651A" w:rsidRDefault="00131507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Febrer 202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8FC" w:rsidRDefault="00AD68FC" w:rsidP="00AD68FC">
      <w:pPr>
        <w:sectPr w:rsidR="00AD68FC" w:rsidSect="00591CBE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AD68FC" w:rsidRPr="00A91C9B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542A5A" w:rsidRPr="00542A5A">
        <w:t>RESOLUCIÓ EMC/1620/2019, de 14 de juny</w:t>
      </w:r>
      <w:r w:rsidR="00542A5A">
        <w:t>.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AD68FC" w:rsidRDefault="00C74859" w:rsidP="008E3F47">
      <w:pPr>
        <w:pStyle w:val="Pargrafdellista"/>
        <w:numPr>
          <w:ilvl w:val="0"/>
          <w:numId w:val="11"/>
        </w:numPr>
      </w:pPr>
      <w:r>
        <w:t xml:space="preserve">Rol de cada </w:t>
      </w:r>
      <w:r w:rsidR="00AD68FC" w:rsidRPr="00A91C9B">
        <w:t>BENEFICIARI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:rsidR="001E371D" w:rsidRDefault="001E371D" w:rsidP="00AD68FC"/>
    <w:p w:rsidR="001E371D" w:rsidRDefault="001E371D" w:rsidP="00AD68FC">
      <w:pPr>
        <w:sectPr w:rsidR="001E371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r>
        <w:lastRenderedPageBreak/>
        <w:t>ÍNDEX</w:t>
      </w:r>
    </w:p>
    <w:p w:rsidR="00BD290F" w:rsidRDefault="0025343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2486737" w:history="1">
        <w:r w:rsidR="00BD290F" w:rsidRPr="00F77A2C">
          <w:rPr>
            <w:rStyle w:val="Enlla"/>
            <w:noProof/>
          </w:rPr>
          <w:t>1.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Informació general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_Toc32486737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 w:rsidR="0041217E"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47" w:history="1">
        <w:r w:rsidR="00BD290F" w:rsidRPr="00F77A2C">
          <w:rPr>
            <w:rStyle w:val="Enlla"/>
            <w:noProof/>
          </w:rPr>
          <w:t>2.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Pla de treball executat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_Toc32486747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51" w:history="1">
        <w:r w:rsidR="00BD290F" w:rsidRPr="00F77A2C">
          <w:rPr>
            <w:rStyle w:val="Enlla"/>
            <w:noProof/>
          </w:rPr>
          <w:t>3.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Descripció del projecte per  Activitats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_Toc32486751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64" w:history="1">
        <w:r w:rsidR="00BD290F" w:rsidRPr="00F77A2C">
          <w:rPr>
            <w:rStyle w:val="Enlla"/>
            <w:noProof/>
          </w:rPr>
          <w:t>4.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Rol de cada BENEFICIARI (si escau)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_Toc32486764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73" w:history="1">
        <w:r w:rsidR="00BD290F" w:rsidRPr="00F77A2C">
          <w:rPr>
            <w:rStyle w:val="Enlla"/>
            <w:noProof/>
          </w:rPr>
          <w:t>5.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Recursos destinats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_Toc32486773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2" w:history="1">
        <w:r w:rsidR="00BD290F" w:rsidRPr="00F77A2C">
          <w:rPr>
            <w:rStyle w:val="Enlla"/>
            <w:noProof/>
          </w:rPr>
          <w:t>6.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Valoració dels impactes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_Toc32486782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3" w:history="1">
        <w:r w:rsidR="00BD290F" w:rsidRPr="00F77A2C">
          <w:rPr>
            <w:rStyle w:val="Enlla"/>
            <w:noProof/>
          </w:rPr>
          <w:t>6.1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innovació i el coneixement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7" w:history="1">
        <w:r w:rsidR="00BD290F" w:rsidRPr="00F77A2C">
          <w:rPr>
            <w:rStyle w:val="Enlla"/>
            <w:noProof/>
          </w:rPr>
          <w:t>6.2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el creixement sostenible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1" w:history="1">
        <w:r w:rsidR="00BD290F" w:rsidRPr="00F77A2C">
          <w:rPr>
            <w:rStyle w:val="Enlla"/>
            <w:noProof/>
          </w:rPr>
          <w:t>6.3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internacionalització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5" w:history="1">
        <w:r w:rsidR="00BD290F" w:rsidRPr="00F77A2C">
          <w:rPr>
            <w:rStyle w:val="Enlla"/>
            <w:noProof/>
          </w:rPr>
          <w:t>7.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Conclusions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_Toc32486795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6" w:history="1">
        <w:r w:rsidR="00BD290F" w:rsidRPr="00F77A2C">
          <w:rPr>
            <w:rStyle w:val="Enlla"/>
            <w:noProof/>
          </w:rPr>
          <w:t>8.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Activitats de difusió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_Toc32486796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41217E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801" w:history="1">
        <w:r w:rsidR="00BD290F" w:rsidRPr="00F77A2C">
          <w:rPr>
            <w:rStyle w:val="Enlla"/>
            <w:noProof/>
          </w:rPr>
          <w:t>9.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Annexos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_Toc32486801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1" w:name="_Toc23942791"/>
      <w:bookmarkStart w:id="2" w:name="_Toc14363439"/>
      <w:bookmarkStart w:id="3" w:name="_Toc32486737"/>
      <w:r w:rsidRPr="00A91C9B">
        <w:lastRenderedPageBreak/>
        <w:t>Informació general</w:t>
      </w:r>
      <w:bookmarkEnd w:id="1"/>
      <w:bookmarkEnd w:id="2"/>
      <w:bookmarkEnd w:id="3"/>
      <w:r w:rsidRPr="00A91C9B">
        <w:t xml:space="preserve"> </w:t>
      </w:r>
    </w:p>
    <w:sdt>
      <w:sdtPr>
        <w:id w:val="-1929488954"/>
        <w:placeholder>
          <w:docPart w:val="C2C439933AE54D8D8BE303CE4770C168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" w:name="_Toc12021473"/>
      <w:bookmarkStart w:id="5" w:name="_Toc12021628"/>
      <w:bookmarkStart w:id="6" w:name="_Toc12362377"/>
      <w:bookmarkStart w:id="7" w:name="_Toc12362492"/>
      <w:bookmarkStart w:id="8" w:name="_Toc12362684"/>
      <w:bookmarkStart w:id="9" w:name="_Toc12362817"/>
      <w:bookmarkStart w:id="10" w:name="_Toc32424049"/>
      <w:bookmarkStart w:id="11" w:name="_Toc32424664"/>
      <w:bookmarkStart w:id="12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4"/>
      <w:bookmarkEnd w:id="5"/>
      <w:bookmarkEnd w:id="6"/>
      <w:bookmarkEnd w:id="7"/>
      <w:bookmarkEnd w:id="8"/>
      <w:bookmarkEnd w:id="9"/>
      <w:r w:rsidRPr="00A91C9B">
        <w:t xml:space="preserve"> – Data de finalització</w:t>
      </w:r>
      <w:bookmarkEnd w:id="10"/>
      <w:bookmarkEnd w:id="11"/>
      <w:bookmarkEnd w:id="12"/>
    </w:p>
    <w:sdt>
      <w:sdtPr>
        <w:id w:val="906732158"/>
        <w:placeholder>
          <w:docPart w:val="C2C439933AE54D8D8BE303CE4770C168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3" w:name="_Toc32424050"/>
      <w:bookmarkStart w:id="14" w:name="_Toc32424665"/>
      <w:bookmarkStart w:id="15" w:name="_Toc32486739"/>
      <w:r w:rsidRPr="00A91C9B">
        <w:t>Integrants del projecte</w:t>
      </w:r>
      <w:bookmarkEnd w:id="13"/>
      <w:bookmarkEnd w:id="14"/>
      <w:bookmarkEnd w:id="15"/>
      <w:r w:rsidRPr="00A91C9B">
        <w:t xml:space="preserve"> </w:t>
      </w:r>
    </w:p>
    <w:sdt>
      <w:sdtPr>
        <w:id w:val="532164172"/>
        <w:placeholder>
          <w:docPart w:val="C2C439933AE54D8D8BE303CE4770C168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1 - Nom beneficiari 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2 - Nom beneficiari 2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N - Nom beneficiari N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6" w:name="_Toc32424051"/>
      <w:bookmarkStart w:id="17" w:name="_Toc32424666"/>
      <w:bookmarkStart w:id="18" w:name="_Toc32486740"/>
      <w:r w:rsidRPr="005D0191">
        <w:t>Resum general del projecte</w:t>
      </w:r>
      <w:bookmarkEnd w:id="16"/>
      <w:bookmarkEnd w:id="17"/>
      <w:bookmarkEnd w:id="18"/>
    </w:p>
    <w:sdt>
      <w:sdtPr>
        <w:id w:val="1915972557"/>
        <w:placeholder>
          <w:docPart w:val="C2C439933AE54D8D8BE303CE4770C168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19" w:name="_Toc32424052"/>
      <w:bookmarkStart w:id="20" w:name="_Toc32424667"/>
      <w:bookmarkStart w:id="21" w:name="_Toc32486741"/>
      <w:r w:rsidRPr="005D0191">
        <w:t>Objectius esperats</w:t>
      </w:r>
      <w:bookmarkEnd w:id="19"/>
      <w:bookmarkEnd w:id="20"/>
      <w:bookmarkEnd w:id="21"/>
    </w:p>
    <w:sdt>
      <w:sdtPr>
        <w:id w:val="1319072443"/>
        <w:placeholder>
          <w:docPart w:val="C2C439933AE54D8D8BE303CE4770C168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2" w:name="_Toc32424053"/>
      <w:bookmarkStart w:id="23" w:name="_Toc32424668"/>
      <w:bookmarkStart w:id="24" w:name="_Toc32486742"/>
      <w:r w:rsidRPr="005D0191">
        <w:t>Modificacions</w:t>
      </w:r>
      <w:bookmarkEnd w:id="22"/>
      <w:bookmarkEnd w:id="23"/>
      <w:bookmarkEnd w:id="24"/>
    </w:p>
    <w:sdt>
      <w:sdtPr>
        <w:id w:val="-848956361"/>
        <w:placeholder>
          <w:docPart w:val="C2C439933AE54D8D8BE303CE4770C16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25" w:name="_Toc32424054"/>
      <w:bookmarkStart w:id="26" w:name="_Toc32424669"/>
      <w:bookmarkStart w:id="27" w:name="_Toc32486743"/>
      <w:r w:rsidRPr="00875213">
        <w:t>Resultats i fites assolides</w:t>
      </w:r>
      <w:bookmarkEnd w:id="25"/>
      <w:bookmarkEnd w:id="26"/>
      <w:bookmarkEnd w:id="27"/>
    </w:p>
    <w:sdt>
      <w:sdtPr>
        <w:id w:val="1561216094"/>
        <w:placeholder>
          <w:docPart w:val="C2C439933AE54D8D8BE303CE4770C168"/>
        </w:placeholder>
      </w:sdtPr>
      <w:sdtEndPr/>
      <w:sdtContent>
        <w:p w:rsidR="004C7B5D" w:rsidRDefault="004C7B5D" w:rsidP="00875213"/>
        <w:p w:rsidR="004C7B5D" w:rsidRDefault="0041217E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28" w:name="_Toc32424055"/>
      <w:bookmarkStart w:id="29" w:name="_Toc32424670"/>
      <w:bookmarkStart w:id="30" w:name="_Toc32486744"/>
      <w:r w:rsidRPr="00875213">
        <w:lastRenderedPageBreak/>
        <w:t>Desviacions tècniques</w:t>
      </w:r>
      <w:bookmarkEnd w:id="28"/>
      <w:bookmarkEnd w:id="29"/>
      <w:bookmarkEnd w:id="30"/>
    </w:p>
    <w:sdt>
      <w:sdtPr>
        <w:id w:val="704903225"/>
        <w:placeholder>
          <w:docPart w:val="C2C439933AE54D8D8BE303CE4770C168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1" w:name="_Toc32424056"/>
      <w:bookmarkStart w:id="32" w:name="_Toc32424671"/>
      <w:bookmarkStart w:id="33" w:name="_Toc32486745"/>
      <w:r w:rsidRPr="00AE2993">
        <w:t>Grau d’assoliment global del projecte</w:t>
      </w:r>
      <w:bookmarkEnd w:id="31"/>
      <w:bookmarkEnd w:id="32"/>
      <w:bookmarkEnd w:id="33"/>
    </w:p>
    <w:sdt>
      <w:sdtPr>
        <w:id w:val="162054000"/>
        <w:placeholder>
          <w:docPart w:val="C2C439933AE54D8D8BE303CE4770C168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4" w:name="_Toc32424057"/>
      <w:bookmarkStart w:id="35" w:name="_Toc32424672"/>
      <w:bookmarkStart w:id="36" w:name="_Toc32486746"/>
      <w:r w:rsidRPr="00AE2993">
        <w:t xml:space="preserve">Llista de </w:t>
      </w:r>
      <w:proofErr w:type="spellStart"/>
      <w:r w:rsidRPr="00AE2993">
        <w:t>lliurables</w:t>
      </w:r>
      <w:bookmarkEnd w:id="34"/>
      <w:bookmarkEnd w:id="35"/>
      <w:bookmarkEnd w:id="36"/>
      <w:proofErr w:type="spellEnd"/>
    </w:p>
    <w:sdt>
      <w:sdtPr>
        <w:id w:val="-1781802552"/>
        <w:placeholder>
          <w:docPart w:val="C2C439933AE54D8D8BE303CE4770C168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37" w:name="_Toc32486747"/>
      <w:r w:rsidRPr="00AE2993">
        <w:lastRenderedPageBreak/>
        <w:t>Pla de treball executat</w:t>
      </w:r>
      <w:bookmarkEnd w:id="37"/>
    </w:p>
    <w:sdt>
      <w:sdtPr>
        <w:id w:val="354850816"/>
        <w:placeholder>
          <w:docPart w:val="C2C439933AE54D8D8BE303CE4770C168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38" w:name="_Toc32424059"/>
      <w:bookmarkStart w:id="39" w:name="_Toc32424674"/>
      <w:bookmarkStart w:id="40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38"/>
      <w:bookmarkEnd w:id="39"/>
      <w:bookmarkEnd w:id="40"/>
    </w:p>
    <w:sdt>
      <w:sdtPr>
        <w:id w:val="-1367753364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41" w:name="_Toc32424060"/>
      <w:bookmarkStart w:id="42" w:name="_Toc32424675"/>
      <w:bookmarkStart w:id="43" w:name="_Toc32486749"/>
      <w:r w:rsidRPr="00CA24DE">
        <w:t>Cronograma</w:t>
      </w:r>
      <w:bookmarkEnd w:id="41"/>
      <w:bookmarkEnd w:id="42"/>
      <w:bookmarkEnd w:id="43"/>
    </w:p>
    <w:sdt>
      <w:sdtPr>
        <w:id w:val="-717204561"/>
        <w:placeholder>
          <w:docPart w:val="C2C439933AE54D8D8BE303CE4770C168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44" w:name="_Toc32424061"/>
      <w:bookmarkStart w:id="45" w:name="_Toc32424676"/>
      <w:bookmarkStart w:id="46" w:name="_Toc32486750"/>
      <w:r w:rsidRPr="00CA24DE">
        <w:t>Desviacions del pla de treball executat</w:t>
      </w:r>
      <w:bookmarkEnd w:id="44"/>
      <w:bookmarkEnd w:id="45"/>
      <w:bookmarkEnd w:id="46"/>
    </w:p>
    <w:sdt>
      <w:sdtPr>
        <w:id w:val="-1157914876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47" w:name="_Toc32486751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7"/>
    </w:p>
    <w:sdt>
      <w:sdtPr>
        <w:id w:val="2009871406"/>
        <w:placeholder>
          <w:docPart w:val="C2C439933AE54D8D8BE303CE4770C168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8" w:name="_Toc12021494"/>
      <w:bookmarkStart w:id="49" w:name="_Toc12021649"/>
      <w:bookmarkStart w:id="50" w:name="_Toc12362396"/>
      <w:bookmarkStart w:id="51" w:name="_Toc12362511"/>
      <w:bookmarkStart w:id="52" w:name="_Toc12362703"/>
      <w:bookmarkStart w:id="53" w:name="_Toc12362836"/>
    </w:p>
    <w:sdt>
      <w:sdtPr>
        <w:id w:val="616646042"/>
        <w:placeholder>
          <w:docPart w:val="C2C439933AE54D8D8BE303CE4770C168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48"/>
          <w:bookmarkEnd w:id="49"/>
          <w:bookmarkEnd w:id="50"/>
          <w:bookmarkEnd w:id="51"/>
          <w:bookmarkEnd w:id="52"/>
          <w:bookmarkEnd w:id="53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4" w:name="_Toc32424063"/>
      <w:bookmarkStart w:id="55" w:name="_Toc32424678"/>
      <w:bookmarkStart w:id="56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4"/>
      <w:bookmarkEnd w:id="55"/>
      <w:bookmarkEnd w:id="56"/>
    </w:p>
    <w:sdt>
      <w:sdtPr>
        <w:id w:val="1145543561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57" w:name="_Toc32424064"/>
      <w:bookmarkStart w:id="58" w:name="_Toc32424679"/>
      <w:bookmarkStart w:id="59" w:name="_Toc32486753"/>
      <w:r w:rsidRPr="00CA24DE">
        <w:t>Resultats i fites assolits</w:t>
      </w:r>
      <w:bookmarkEnd w:id="57"/>
      <w:bookmarkEnd w:id="58"/>
      <w:bookmarkEnd w:id="59"/>
    </w:p>
    <w:sdt>
      <w:sdtPr>
        <w:id w:val="1468556436"/>
        <w:placeholder>
          <w:docPart w:val="C2C439933AE54D8D8BE303CE4770C168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0" w:name="_Toc32424065"/>
      <w:bookmarkStart w:id="61" w:name="_Toc32424680"/>
      <w:bookmarkStart w:id="62" w:name="_Toc32486754"/>
      <w:r w:rsidRPr="00CA24DE">
        <w:t>Rol dels beneficiaris (si esca</w:t>
      </w:r>
      <w:r>
        <w:t>u)</w:t>
      </w:r>
      <w:bookmarkEnd w:id="60"/>
      <w:bookmarkEnd w:id="61"/>
      <w:bookmarkEnd w:id="62"/>
    </w:p>
    <w:sdt>
      <w:sdtPr>
        <w:id w:val="-440078183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3" w:name="_Toc32424066"/>
      <w:bookmarkStart w:id="64" w:name="_Toc32424681"/>
      <w:bookmarkStart w:id="65" w:name="_Toc32486755"/>
      <w:r w:rsidRPr="00CA24DE">
        <w:t>Desviacions tècniques</w:t>
      </w:r>
      <w:bookmarkEnd w:id="63"/>
      <w:bookmarkEnd w:id="64"/>
      <w:bookmarkEnd w:id="65"/>
    </w:p>
    <w:sdt>
      <w:sdtPr>
        <w:id w:val="-1682500730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66" w:name="_Toc32424067"/>
      <w:bookmarkStart w:id="67" w:name="_Toc32424682"/>
      <w:bookmarkStart w:id="68" w:name="_Toc32486756"/>
      <w:r w:rsidRPr="00CA24DE">
        <w:t>Grau d’assoliment de l’activitat</w:t>
      </w:r>
      <w:bookmarkEnd w:id="66"/>
      <w:bookmarkEnd w:id="67"/>
      <w:bookmarkEnd w:id="68"/>
    </w:p>
    <w:sdt>
      <w:sdtPr>
        <w:id w:val="1057663544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9" w:name="_Toc32424068"/>
      <w:bookmarkStart w:id="70" w:name="_Toc32424683"/>
      <w:bookmarkStart w:id="71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proofErr w:type="spellStart"/>
      <w:r w:rsidRPr="00CA24DE">
        <w:t>Lliurables</w:t>
      </w:r>
      <w:bookmarkEnd w:id="69"/>
      <w:bookmarkEnd w:id="70"/>
      <w:bookmarkEnd w:id="71"/>
      <w:proofErr w:type="spellEnd"/>
    </w:p>
    <w:sdt>
      <w:sdtPr>
        <w:id w:val="-1675105203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C2C439933AE54D8D8BE303CE4770C168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2" w:name="_Toc32424070"/>
      <w:bookmarkStart w:id="73" w:name="_Toc32424685"/>
      <w:bookmarkStart w:id="74" w:name="_Toc32486759"/>
      <w:r w:rsidRPr="00CA24DE">
        <w:t>Resultats i fites assolits</w:t>
      </w:r>
      <w:bookmarkEnd w:id="72"/>
      <w:bookmarkEnd w:id="73"/>
      <w:bookmarkEnd w:id="74"/>
    </w:p>
    <w:sdt>
      <w:sdtPr>
        <w:id w:val="474257921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5" w:name="_Toc32424071"/>
      <w:bookmarkStart w:id="76" w:name="_Toc32424686"/>
      <w:bookmarkStart w:id="77" w:name="_Toc32486760"/>
      <w:r w:rsidRPr="00CA24DE">
        <w:t>Rol dels beneficiaris (si esca</w:t>
      </w:r>
      <w:r>
        <w:t>u)</w:t>
      </w:r>
      <w:bookmarkEnd w:id="75"/>
      <w:bookmarkEnd w:id="76"/>
      <w:bookmarkEnd w:id="77"/>
    </w:p>
    <w:sdt>
      <w:sdtPr>
        <w:id w:val="712696277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8" w:name="_Toc32424072"/>
      <w:bookmarkStart w:id="79" w:name="_Toc32424687"/>
      <w:bookmarkStart w:id="80" w:name="_Toc32486761"/>
      <w:r w:rsidRPr="00CA24DE">
        <w:t>Desviacions tècniques</w:t>
      </w:r>
      <w:bookmarkEnd w:id="78"/>
      <w:bookmarkEnd w:id="79"/>
      <w:bookmarkEnd w:id="80"/>
    </w:p>
    <w:sdt>
      <w:sdtPr>
        <w:id w:val="455541890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1" w:name="_Toc32424073"/>
      <w:bookmarkStart w:id="82" w:name="_Toc32424688"/>
      <w:bookmarkStart w:id="83" w:name="_Toc32486762"/>
      <w:r w:rsidRPr="00CA24DE">
        <w:t>Grau d’assoliment de l’activitat</w:t>
      </w:r>
      <w:bookmarkEnd w:id="81"/>
      <w:bookmarkEnd w:id="82"/>
      <w:bookmarkEnd w:id="83"/>
    </w:p>
    <w:sdt>
      <w:sdtPr>
        <w:id w:val="1462462025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84" w:name="_Toc32424074"/>
      <w:bookmarkStart w:id="85" w:name="_Toc32424689"/>
      <w:bookmarkStart w:id="86" w:name="_Toc32486763"/>
      <w:proofErr w:type="spellStart"/>
      <w:r w:rsidRPr="00CA24DE">
        <w:t>Lliurables</w:t>
      </w:r>
      <w:bookmarkEnd w:id="84"/>
      <w:bookmarkEnd w:id="85"/>
      <w:bookmarkEnd w:id="86"/>
      <w:proofErr w:type="spellEnd"/>
    </w:p>
    <w:sdt>
      <w:sdtPr>
        <w:id w:val="-1269228445"/>
        <w:placeholder>
          <w:docPart w:val="C2C439933AE54D8D8BE303CE4770C168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87" w:name="_Toc12021501"/>
      <w:bookmarkStart w:id="88" w:name="_Toc12021656"/>
      <w:bookmarkStart w:id="89" w:name="_Toc12362410"/>
      <w:bookmarkStart w:id="90" w:name="_Toc12362525"/>
      <w:bookmarkStart w:id="91" w:name="_Toc12362717"/>
      <w:bookmarkStart w:id="92" w:name="_Toc12362850"/>
      <w:bookmarkStart w:id="93" w:name="_Toc14363442"/>
      <w:bookmarkStart w:id="94" w:name="_Toc23942794"/>
      <w:bookmarkStart w:id="95" w:name="_Toc32486764"/>
      <w:r w:rsidRPr="00A91C9B">
        <w:lastRenderedPageBreak/>
        <w:t>Rol de cada BENEFICIARI</w:t>
      </w:r>
      <w:bookmarkEnd w:id="87"/>
      <w:bookmarkEnd w:id="88"/>
      <w:bookmarkEnd w:id="89"/>
      <w:bookmarkEnd w:id="90"/>
      <w:bookmarkEnd w:id="91"/>
      <w:bookmarkEnd w:id="92"/>
      <w:bookmarkEnd w:id="93"/>
      <w:r w:rsidRPr="00A91C9B">
        <w:t xml:space="preserve"> </w:t>
      </w:r>
      <w:r w:rsidRPr="00397EC8">
        <w:t>(si escau)</w:t>
      </w:r>
      <w:bookmarkEnd w:id="94"/>
      <w:bookmarkEnd w:id="95"/>
    </w:p>
    <w:sdt>
      <w:sdtPr>
        <w:rPr>
          <w:color w:val="auto"/>
        </w:rPr>
        <w:id w:val="1021130746"/>
        <w:placeholder>
          <w:docPart w:val="C2C439933AE54D8D8BE303CE4770C16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Default="00CA24DE" w:rsidP="0040670F">
          <w:pPr>
            <w:pStyle w:val="Enunciat"/>
          </w:pPr>
          <w:r>
            <w:t>Aquest apartat te com a finalitat recollir una descripció de la feina feta per cada beneficiari amb l’objectiu de fer-ne un seguiment. Així doncs, s’hauran d’explicar els apartats que es mostren a continuació i replicar-los per cada beneficiari.</w:t>
          </w:r>
        </w:p>
        <w:p w:rsidR="00CA24DE" w:rsidRPr="00C719F7" w:rsidRDefault="00CA24DE" w:rsidP="00CA24DE">
          <w:pPr>
            <w:rPr>
              <w:rStyle w:val="mfasi"/>
            </w:rPr>
          </w:pPr>
          <w:r w:rsidRPr="00C719F7">
            <w:rPr>
              <w:rStyle w:val="mfasi"/>
            </w:rPr>
            <w:t>Si el projecte és individual, passeu a l’apartat 5.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CA24DE" w:rsidP="00C325D8">
      <w:pPr>
        <w:pStyle w:val="Cita"/>
      </w:pPr>
      <w:r w:rsidRPr="00CA24DE">
        <w:t>CODI BENEFICIARI 1 - Nom beneficiari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96" w:name="_Toc32424076"/>
      <w:bookmarkStart w:id="97" w:name="_Toc32424691"/>
      <w:bookmarkStart w:id="98" w:name="_Toc32486765"/>
      <w:r>
        <w:t>Objectius esperats pel beneficiari</w:t>
      </w:r>
      <w:bookmarkEnd w:id="96"/>
      <w:bookmarkEnd w:id="97"/>
      <w:bookmarkEnd w:id="98"/>
    </w:p>
    <w:sdt>
      <w:sdtPr>
        <w:id w:val="883679342"/>
        <w:placeholder>
          <w:docPart w:val="C2C439933AE54D8D8BE303CE4770C168"/>
        </w:placeholder>
      </w:sdtPr>
      <w:sdtEndPr/>
      <w:sdtContent>
        <w:p w:rsidR="00CA24DE" w:rsidRDefault="00CA24DE" w:rsidP="00822E72">
          <w:r>
            <w:t>Especifiqueu els objectius que volíeu assolir amb el projecte.</w:t>
          </w:r>
        </w:p>
      </w:sdtContent>
    </w:sdt>
    <w:p w:rsidR="00985AEC" w:rsidRDefault="00985AEC" w:rsidP="00CA24DE">
      <w:pPr>
        <w:sectPr w:rsidR="00985AEC" w:rsidSect="00E564DA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99" w:name="_Toc32424077"/>
      <w:bookmarkStart w:id="100" w:name="_Toc32424692"/>
      <w:bookmarkStart w:id="101" w:name="_Toc32486766"/>
      <w:r>
        <w:t>Resultats i fites assolides pel beneficiari</w:t>
      </w:r>
      <w:bookmarkEnd w:id="99"/>
      <w:bookmarkEnd w:id="100"/>
      <w:bookmarkEnd w:id="101"/>
    </w:p>
    <w:sdt>
      <w:sdtPr>
        <w:id w:val="1088430277"/>
        <w:placeholder>
          <w:docPart w:val="C2C439933AE54D8D8BE303CE4770C168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1135058944E64ECEB69F48D8AFAA0E0E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que poseu en valor la vostra contribució a la consecució dels resultats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2" w:name="_Toc32424078"/>
      <w:bookmarkStart w:id="103" w:name="_Toc32424693"/>
      <w:bookmarkStart w:id="104" w:name="_Toc32486767"/>
      <w:r>
        <w:t>Funcions, activitats i tasques realitzades pel beneficiari</w:t>
      </w:r>
      <w:bookmarkEnd w:id="102"/>
      <w:bookmarkEnd w:id="103"/>
      <w:bookmarkEnd w:id="104"/>
    </w:p>
    <w:sdt>
      <w:sdtPr>
        <w:id w:val="-654366009"/>
        <w:placeholder>
          <w:docPart w:val="C2C439933AE54D8D8BE303CE4770C168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5" w:name="_Toc32424079"/>
      <w:bookmarkStart w:id="106" w:name="_Toc32424694"/>
      <w:bookmarkStart w:id="107" w:name="_Toc32486768"/>
      <w:r w:rsidRPr="00CA24DE">
        <w:t>Desviacions tècniques del beneficiari N</w:t>
      </w:r>
      <w:bookmarkEnd w:id="105"/>
      <w:bookmarkEnd w:id="106"/>
      <w:bookmarkEnd w:id="107"/>
    </w:p>
    <w:sdt>
      <w:sdtPr>
        <w:id w:val="-1107729626"/>
        <w:placeholder>
          <w:docPart w:val="C2C439933AE54D8D8BE303CE4770C168"/>
        </w:placeholder>
      </w:sdtPr>
      <w:sdtEndPr/>
      <w:sdtContent>
        <w:p w:rsidR="00CA24DE" w:rsidRDefault="00CA24DE" w:rsidP="00CF6E22">
          <w:r w:rsidRPr="00CA24DE">
            <w:t>Descriviu les desviacions tècniques més rellevants que han pogut condicionar els objectius previstos.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>Si el projecte és col·laboratiu, repliqueu aquesta estructura per cada beneficiari:</w:t>
      </w:r>
    </w:p>
    <w:p w:rsidR="00E658F2" w:rsidRDefault="00E658F2" w:rsidP="000F38E0">
      <w:pPr>
        <w:pStyle w:val="Cita"/>
      </w:pPr>
      <w:r w:rsidRPr="00CA24DE">
        <w:t xml:space="preserve">CODI BENEFICIARI </w:t>
      </w:r>
      <w:r>
        <w:t>N</w:t>
      </w:r>
      <w:r w:rsidRPr="00CA24DE">
        <w:t xml:space="preserve"> - Nom beneficiari </w:t>
      </w:r>
      <w:r>
        <w:t>N</w:t>
      </w:r>
    </w:p>
    <w:p w:rsidR="005307D7" w:rsidRDefault="005307D7" w:rsidP="00950396">
      <w:pPr>
        <w:pStyle w:val="Ttol2B"/>
        <w:numPr>
          <w:ilvl w:val="1"/>
          <w:numId w:val="27"/>
        </w:numPr>
      </w:pPr>
      <w:r>
        <w:t>Objectius esperats pel beneficiari</w:t>
      </w:r>
    </w:p>
    <w:sdt>
      <w:sdtPr>
        <w:id w:val="-89476592"/>
        <w:placeholder>
          <w:docPart w:val="C2C439933AE54D8D8BE303CE4770C168"/>
        </w:placeholder>
      </w:sdtPr>
      <w:sdtEndPr/>
      <w:sdtContent>
        <w:p w:rsidR="00E658F2" w:rsidRDefault="00E658F2" w:rsidP="00CF6E22">
          <w:r>
            <w:t>Especifiqueu els objectius que volíeu assolir amb el projecte.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08" w:name="_Toc32424081"/>
      <w:bookmarkStart w:id="109" w:name="_Toc32424696"/>
      <w:bookmarkStart w:id="110" w:name="_Toc32486770"/>
      <w:r>
        <w:t>Resultats i fites assolides pel beneficiari</w:t>
      </w:r>
      <w:bookmarkEnd w:id="108"/>
      <w:bookmarkEnd w:id="109"/>
      <w:bookmarkEnd w:id="110"/>
    </w:p>
    <w:sdt>
      <w:sdtPr>
        <w:id w:val="1742057394"/>
        <w:placeholder>
          <w:docPart w:val="C2C439933AE54D8D8BE303CE4770C168"/>
        </w:placeholder>
      </w:sdtPr>
      <w:sdtEndPr/>
      <w:sdtContent>
        <w:p w:rsidR="00E658F2" w:rsidRDefault="00E658F2" w:rsidP="00CF6E22">
          <w:r>
            <w:t>Concreteu quins resultats i fites heu assolit en el transcurs del projecte. Cal que poseu en valor la vostra contribució a la consecució dels resultats assolits.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4C7B5D" w:rsidRDefault="004C7B5D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1" w:name="_Toc32424082"/>
      <w:bookmarkStart w:id="112" w:name="_Toc32424697"/>
      <w:bookmarkStart w:id="113" w:name="_Toc32486771"/>
      <w:r>
        <w:lastRenderedPageBreak/>
        <w:t>Funcions, activitats i tasques realitzades pel beneficiari</w:t>
      </w:r>
      <w:bookmarkEnd w:id="111"/>
      <w:bookmarkEnd w:id="112"/>
      <w:bookmarkEnd w:id="113"/>
    </w:p>
    <w:sdt>
      <w:sdtPr>
        <w:id w:val="1932307228"/>
        <w:placeholder>
          <w:docPart w:val="C2C439933AE54D8D8BE303CE4770C168"/>
        </w:placeholder>
      </w:sdtPr>
      <w:sdtEndPr/>
      <w:sdtContent>
        <w:p w:rsidR="00E658F2" w:rsidRDefault="00E658F2" w:rsidP="00CF6E22">
          <w:r>
            <w:t>Detalleu les activitats i tasques realitzades de manera que es diferenciï l’aportació de cada  participant.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E658F2"/>
    <w:p w:rsidR="00E658F2" w:rsidRDefault="00E658F2" w:rsidP="008C51AD">
      <w:pPr>
        <w:pStyle w:val="Ttol2B"/>
        <w:numPr>
          <w:ilvl w:val="1"/>
          <w:numId w:val="14"/>
        </w:numPr>
      </w:pPr>
      <w:bookmarkStart w:id="114" w:name="_Toc32424083"/>
      <w:bookmarkStart w:id="115" w:name="_Toc32424698"/>
      <w:bookmarkStart w:id="116" w:name="_Toc32486772"/>
      <w:r w:rsidRPr="00CA24DE">
        <w:t>Desviacions tècniques del beneficiari N</w:t>
      </w:r>
      <w:bookmarkEnd w:id="114"/>
      <w:bookmarkEnd w:id="115"/>
      <w:bookmarkEnd w:id="116"/>
    </w:p>
    <w:sdt>
      <w:sdtPr>
        <w:id w:val="-1499804180"/>
        <w:placeholder>
          <w:docPart w:val="C2C439933AE54D8D8BE303CE4770C168"/>
        </w:placeholder>
      </w:sdtPr>
      <w:sdtEndPr/>
      <w:sdtContent>
        <w:p w:rsidR="00A84A62" w:rsidRDefault="00E658F2" w:rsidP="00CF6E22">
          <w:r w:rsidRPr="00CA24DE">
            <w:t>Descriviu les desviacions tècniques més rellevants que han pogut condicionar els objectius previstos.</w:t>
          </w:r>
        </w:p>
      </w:sdtContent>
    </w:sdt>
    <w:p w:rsidR="00131507" w:rsidRDefault="00131507" w:rsidP="00131507"/>
    <w:p w:rsidR="00C719F7" w:rsidRDefault="00C719F7">
      <w:pPr>
        <w:jc w:val="left"/>
        <w:rPr>
          <w:rStyle w:val="mfasiintens"/>
          <w:b w:val="0"/>
          <w:bCs w:val="0"/>
          <w:i w:val="0"/>
          <w:iCs w:val="0"/>
          <w:color w:val="auto"/>
          <w:sz w:val="21"/>
          <w:szCs w:val="21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50396">
      <w:pPr>
        <w:pStyle w:val="Ttol1"/>
        <w:numPr>
          <w:ilvl w:val="0"/>
          <w:numId w:val="27"/>
        </w:numPr>
      </w:pPr>
      <w:bookmarkStart w:id="117" w:name="_Toc32486773"/>
      <w:r w:rsidRPr="00397EC8">
        <w:lastRenderedPageBreak/>
        <w:t xml:space="preserve">Recursos </w:t>
      </w:r>
      <w:r w:rsidRPr="00D02F8B">
        <w:t>destinats</w:t>
      </w:r>
      <w:bookmarkEnd w:id="117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C2C439933AE54D8D8BE303CE4770C168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sdt>
      <w:sdtPr>
        <w:id w:val="112715548"/>
        <w:placeholder>
          <w:docPart w:val="C2C439933AE54D8D8BE303CE4770C168"/>
        </w:placeholder>
      </w:sdtPr>
      <w:sdtEndPr/>
      <w:sdtContent>
        <w:p w:rsidR="00D02F8B" w:rsidRPr="00D02F8B" w:rsidRDefault="00D02F8B" w:rsidP="00821B6A">
          <w:pPr>
            <w:pStyle w:val="Cita"/>
          </w:pPr>
          <w:r w:rsidRPr="00D02F8B">
            <w:t>CODI BENEFICIARI 1 - Nom beneficiari 1</w:t>
          </w:r>
        </w:p>
      </w:sdtContent>
    </w:sdt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18" w:name="_Toc32424085"/>
      <w:bookmarkStart w:id="119" w:name="_Toc32424700"/>
      <w:bookmarkStart w:id="120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18"/>
      <w:bookmarkEnd w:id="119"/>
      <w:bookmarkEnd w:id="120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C2C439933AE54D8D8BE303CE4770C168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934634279"/>
        <w:placeholder>
          <w:docPart w:val="C2C439933AE54D8D8BE303CE4770C168"/>
        </w:placeholder>
        <w:text/>
      </w:sdtPr>
      <w:sdtEndPr>
        <w:rPr>
          <w:rStyle w:val="mfasiintens"/>
        </w:rPr>
      </w:sdtEndPr>
      <w:sdtContent>
        <w:p w:rsidR="002B3CD5" w:rsidRDefault="002B3CD5" w:rsidP="00CF6E22">
          <w:pPr>
            <w:rPr>
              <w:rStyle w:val="mfasiintens"/>
              <w:color w:val="auto"/>
            </w:rPr>
          </w:pPr>
          <w:r w:rsidRPr="00AE15AA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C2C439933AE54D8D8BE303CE4770C168"/>
        </w:placeholder>
      </w:sdtPr>
      <w:sdtEndPr>
        <w:rPr>
          <w:rStyle w:val="mfasiintens"/>
        </w:rPr>
      </w:sdtEndPr>
      <w:sdtContent>
        <w:p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21" w:name="_Toc32424086"/>
      <w:bookmarkStart w:id="122" w:name="_Toc32424701"/>
      <w:bookmarkStart w:id="123" w:name="_Toc32486775"/>
      <w:r w:rsidRPr="001B5C86">
        <w:t>Despeses de col·laboracions externes del beneficiari</w:t>
      </w:r>
      <w:bookmarkEnd w:id="121"/>
      <w:bookmarkEnd w:id="122"/>
      <w:bookmarkEnd w:id="123"/>
    </w:p>
    <w:sdt>
      <w:sdtPr>
        <w:rPr>
          <w:rFonts w:cs="Arial"/>
          <w:bCs/>
          <w:iCs/>
        </w:rPr>
        <w:id w:val="-187064716"/>
        <w:placeholder>
          <w:docPart w:val="C2C439933AE54D8D8BE303CE4770C168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24" w:name="_Toc32424087"/>
      <w:bookmarkStart w:id="125" w:name="_Toc32424702"/>
      <w:bookmarkStart w:id="126" w:name="_Toc32486776"/>
      <w:r w:rsidRPr="00C070C7">
        <w:t>Despeses d’adquisició d’equipaments</w:t>
      </w:r>
      <w:bookmarkEnd w:id="124"/>
      <w:bookmarkEnd w:id="125"/>
      <w:bookmarkEnd w:id="126"/>
      <w:r w:rsidRPr="00C070C7">
        <w:t xml:space="preserve"> </w:t>
      </w:r>
    </w:p>
    <w:sdt>
      <w:sdtPr>
        <w:id w:val="828632277"/>
        <w:placeholder>
          <w:docPart w:val="C2C439933AE54D8D8BE303CE4770C16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5A062D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C2C439933AE54D8D8BE303CE4770C168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AE15AA" w:rsidRDefault="00AE15AA" w:rsidP="00CF6E22">
          <w:r w:rsidRPr="00A91C9B">
            <w:t>Cada factura s’ha de correlacionar amb el mateix concepte aprovat a la resolució.</w:t>
          </w:r>
        </w:p>
      </w:sdtContent>
    </w:sdt>
    <w:sdt>
      <w:sdtPr>
        <w:rPr>
          <w:rStyle w:val="mfasiintens"/>
        </w:rPr>
        <w:id w:val="-916548665"/>
        <w:placeholder>
          <w:docPart w:val="C2C439933AE54D8D8BE303CE4770C168"/>
        </w:placeholder>
      </w:sdtPr>
      <w:sdtEndPr>
        <w:rPr>
          <w:rStyle w:val="mfasiintens"/>
        </w:rPr>
      </w:sdtEndPr>
      <w:sdtContent>
        <w:p w:rsidR="00C755C0" w:rsidRDefault="00AE15AA" w:rsidP="00AE15AA">
          <w:pPr>
            <w:rPr>
              <w:rStyle w:val="mfasiintens"/>
            </w:rPr>
          </w:pPr>
          <w:r w:rsidRPr="00C755C0">
            <w:rPr>
              <w:rStyle w:val="mfasiintens"/>
            </w:rPr>
            <w:t xml:space="preserve">Si el projecte és col·laboratiu, repliqueu aquesta estructura per cada beneficiari: </w:t>
          </w:r>
        </w:p>
      </w:sdtContent>
    </w:sdt>
    <w:sdt>
      <w:sdtPr>
        <w:id w:val="-1774545120"/>
        <w:placeholder>
          <w:docPart w:val="C2C439933AE54D8D8BE303CE4770C168"/>
        </w:placeholder>
      </w:sdtPr>
      <w:sdtEndPr/>
      <w:sdtContent>
        <w:p w:rsidR="00C755C0" w:rsidRPr="00D02F8B" w:rsidRDefault="00C755C0" w:rsidP="00821B6A">
          <w:pPr>
            <w:pStyle w:val="Cita"/>
          </w:pPr>
          <w:r w:rsidRPr="00D02F8B">
            <w:t xml:space="preserve">CODI BENEFICIARI </w:t>
          </w:r>
          <w:r>
            <w:t>N</w:t>
          </w:r>
          <w:r w:rsidRPr="00D02F8B">
            <w:t xml:space="preserve"> - Nom beneficiari </w:t>
          </w:r>
          <w:r>
            <w:t>N</w:t>
          </w:r>
        </w:p>
      </w:sdtContent>
    </w:sdt>
    <w:p w:rsidR="00C755C0" w:rsidRPr="00363A41" w:rsidRDefault="00C755C0" w:rsidP="005307D7">
      <w:pPr>
        <w:pStyle w:val="Ttol2B"/>
        <w:numPr>
          <w:ilvl w:val="1"/>
          <w:numId w:val="17"/>
        </w:numPr>
      </w:pPr>
      <w:bookmarkStart w:id="127" w:name="_Toc32424089"/>
      <w:bookmarkStart w:id="128" w:name="_Toc32424704"/>
      <w:bookmarkStart w:id="129" w:name="_Toc32486778"/>
      <w:r w:rsidRPr="00363A41">
        <w:t>Despeses de personal i temps de dedicació a les activitats</w:t>
      </w:r>
      <w:bookmarkEnd w:id="127"/>
      <w:bookmarkEnd w:id="128"/>
      <w:bookmarkEnd w:id="129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462084942"/>
        <w:placeholder>
          <w:docPart w:val="88CC3E6BC60C411CADFAE0458FD10A7F"/>
        </w:placeholder>
      </w:sdtPr>
      <w:sdtEndPr>
        <w:rPr>
          <w:rStyle w:val="Lletraperdefectedelpargraf"/>
          <w:color w:val="auto"/>
        </w:rPr>
      </w:sdtEndPr>
      <w:sdtContent>
        <w:p w:rsidR="00CF6E22" w:rsidRPr="00CF6E22" w:rsidRDefault="00CF6E22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1705548856"/>
        <w:placeholder>
          <w:docPart w:val="88CC3E6BC60C411CADFAE0458FD10A7F"/>
        </w:placeholder>
        <w:text/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rPr>
              <w:rStyle w:val="mfasiintens"/>
              <w:color w:val="auto"/>
            </w:rPr>
          </w:pPr>
          <w:r w:rsidRPr="00CF6E22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1113780017"/>
        <w:placeholder>
          <w:docPart w:val="88CC3E6BC60C411CADFAE0458FD10A7F"/>
        </w:placeholder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jc w:val="center"/>
            <w:rPr>
              <w:rStyle w:val="mfasiintens"/>
              <w:color w:val="auto"/>
            </w:rPr>
          </w:pPr>
          <w:r w:rsidRPr="001B5C86">
            <w:rPr>
              <w:rFonts w:cs="Arial"/>
              <w:noProof/>
              <w:szCs w:val="18"/>
            </w:rPr>
            <w:drawing>
              <wp:inline distT="0" distB="0" distL="0" distR="0" wp14:anchorId="71012B24" wp14:editId="54E0EE2D">
                <wp:extent cx="5391150" cy="1269365"/>
                <wp:effectExtent l="0" t="0" r="0" b="0"/>
                <wp:docPr id="9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F6E22">
      <w:pPr>
        <w:pStyle w:val="Ttol2B"/>
        <w:ind w:firstLine="0"/>
        <w:sectPr w:rsidR="00C719F7" w:rsidSect="00985AEC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0" w:name="_Toc32424090"/>
      <w:bookmarkStart w:id="131" w:name="_Toc32424705"/>
      <w:bookmarkStart w:id="132" w:name="_Toc32486779"/>
    </w:p>
    <w:p w:rsidR="00CF6E22" w:rsidRDefault="00CF6E22" w:rsidP="00CF6E22">
      <w:pPr>
        <w:pStyle w:val="Ttol2B"/>
        <w:ind w:firstLine="0"/>
      </w:pPr>
    </w:p>
    <w:p w:rsidR="00C755C0" w:rsidRPr="001B5C86" w:rsidRDefault="00C755C0" w:rsidP="005307D7">
      <w:pPr>
        <w:pStyle w:val="Ttol2B"/>
        <w:numPr>
          <w:ilvl w:val="1"/>
          <w:numId w:val="17"/>
        </w:numPr>
      </w:pPr>
      <w:r w:rsidRPr="001B5C86">
        <w:t>Despeses de col·laboracions externes del beneficiari</w:t>
      </w:r>
      <w:bookmarkEnd w:id="130"/>
      <w:bookmarkEnd w:id="131"/>
      <w:bookmarkEnd w:id="132"/>
    </w:p>
    <w:sdt>
      <w:sdtPr>
        <w:id w:val="-1596629181"/>
        <w:placeholder>
          <w:docPart w:val="C2C439933AE54D8D8BE303CE4770C168"/>
        </w:placeholder>
      </w:sdtPr>
      <w:sdtEndPr/>
      <w:sdtContent>
        <w:p w:rsidR="00C755C0" w:rsidRDefault="00C755C0" w:rsidP="00C719F7">
          <w:r w:rsidRPr="00AE15AA"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2"/>
          </w:r>
          <w:r w:rsidRPr="00AE15AA">
            <w:t>.</w:t>
          </w:r>
        </w:p>
      </w:sdtContent>
    </w:sdt>
    <w:p w:rsidR="009C5F19" w:rsidRDefault="009C5F19" w:rsidP="00575AB4">
      <w:pPr>
        <w:pStyle w:val="Enunciat"/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E22" w:rsidRDefault="00CF6E22" w:rsidP="00575AB4">
      <w:pPr>
        <w:pStyle w:val="Enunciat"/>
      </w:pPr>
    </w:p>
    <w:p w:rsidR="00C755C0" w:rsidRDefault="00C755C0" w:rsidP="005307D7">
      <w:pPr>
        <w:pStyle w:val="Ttol2B"/>
        <w:numPr>
          <w:ilvl w:val="1"/>
          <w:numId w:val="17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33" w:name="_Toc32424091"/>
      <w:bookmarkStart w:id="134" w:name="_Toc32424706"/>
      <w:bookmarkStart w:id="135" w:name="_Toc32486780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>Despeses d’adquisició d’equipaments</w:t>
      </w:r>
      <w:bookmarkEnd w:id="133"/>
      <w:bookmarkEnd w:id="134"/>
      <w:bookmarkEnd w:id="135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 xml:space="preserve"> </w:t>
      </w:r>
    </w:p>
    <w:sdt>
      <w:sdtPr>
        <w:rPr>
          <w:color w:val="767171" w:themeColor="background2" w:themeShade="80"/>
        </w:rPr>
        <w:id w:val="-408850190"/>
        <w:placeholder>
          <w:docPart w:val="C2C439933AE54D8D8BE303CE4770C16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755C0" w:rsidRPr="005A062D" w:rsidRDefault="00C755C0" w:rsidP="005A062D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575AB4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C5F19" w:rsidRDefault="009C5F19" w:rsidP="009C5F19">
      <w:p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6" w:name="_Toc32424092"/>
      <w:bookmarkStart w:id="137" w:name="_Toc32424707"/>
      <w:bookmarkStart w:id="138" w:name="_Toc32486781"/>
    </w:p>
    <w:p w:rsidR="009C5F19" w:rsidRDefault="009C5F19" w:rsidP="009C5F19"/>
    <w:p w:rsidR="00EA362F" w:rsidRPr="001B5C86" w:rsidRDefault="00EA362F" w:rsidP="005307D7">
      <w:pPr>
        <w:pStyle w:val="Ttol2B"/>
        <w:numPr>
          <w:ilvl w:val="1"/>
          <w:numId w:val="17"/>
        </w:numPr>
      </w:pPr>
      <w:r w:rsidRPr="00A91C9B">
        <w:t>Altres despeses</w:t>
      </w:r>
      <w:bookmarkEnd w:id="136"/>
      <w:bookmarkEnd w:id="137"/>
      <w:bookmarkEnd w:id="138"/>
      <w:r w:rsidRPr="00A91C9B">
        <w:t xml:space="preserve"> </w:t>
      </w:r>
    </w:p>
    <w:sdt>
      <w:sdtPr>
        <w:rPr>
          <w:color w:val="767171" w:themeColor="background2" w:themeShade="80"/>
        </w:rPr>
        <w:id w:val="-2095697510"/>
        <w:placeholder>
          <w:docPart w:val="C2C439933AE54D8D8BE303CE4770C168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EA362F" w:rsidRPr="00575AB4" w:rsidRDefault="00EA362F" w:rsidP="00C719F7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</w:t>
          </w:r>
          <w:r w:rsidRPr="00575AB4">
            <w:t xml:space="preserve">factures següents: factura A (número de la factura A), factura B (número de la factura B).... </w:t>
          </w:r>
        </w:p>
        <w:p w:rsidR="00C755C0" w:rsidRPr="00C719F7" w:rsidRDefault="00EA362F" w:rsidP="00575AB4">
          <w:pPr>
            <w:pStyle w:val="Enunciat"/>
            <w:rPr>
              <w:rStyle w:val="mfasi"/>
            </w:rPr>
          </w:pPr>
          <w:r w:rsidRPr="00C719F7">
            <w:rPr>
              <w:rStyle w:val="mfasi"/>
            </w:rPr>
            <w:t>Cada factura s’ha de correlacionar amb el mateix concepte aprovat a la resolució.</w:t>
          </w:r>
        </w:p>
      </w:sdtContent>
    </w:sdt>
    <w:p w:rsidR="002E1C1B" w:rsidRDefault="002E1C1B" w:rsidP="00985AEC">
      <w:pPr>
        <w:rPr>
          <w:rStyle w:val="mfasiintens"/>
          <w:caps/>
          <w:color w:val="auto"/>
        </w:rPr>
        <w:sectPr w:rsidR="002E1C1B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9" w:name="_Toc32486782"/>
    </w:p>
    <w:p w:rsidR="00AE15AA" w:rsidRDefault="00EA362F" w:rsidP="00950396">
      <w:pPr>
        <w:pStyle w:val="Ttol1"/>
        <w:numPr>
          <w:ilvl w:val="0"/>
          <w:numId w:val="27"/>
        </w:numPr>
      </w:pPr>
      <w:r w:rsidRPr="00A84A62">
        <w:lastRenderedPageBreak/>
        <w:t>Valoració dels impactes</w:t>
      </w:r>
      <w:bookmarkEnd w:id="139"/>
    </w:p>
    <w:sdt>
      <w:sdtPr>
        <w:id w:val="921996997"/>
        <w:placeholder>
          <w:docPart w:val="C2C439933AE54D8D8BE303CE4770C168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0" w:name="_Toc32486783"/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r w:rsidRPr="008E3F47">
        <w:t>Impacte en la innovació i el coneixement</w:t>
      </w:r>
      <w:bookmarkEnd w:id="140"/>
    </w:p>
    <w:sdt>
      <w:sdtPr>
        <w:id w:val="-497339671"/>
        <w:placeholder>
          <w:docPart w:val="C2C439933AE54D8D8BE303CE4770C168"/>
        </w:placeholder>
      </w:sdtPr>
      <w:sdtEndPr/>
      <w:sdtContent>
        <w:sdt>
          <w:sdtPr>
            <w:id w:val="-714650717"/>
            <w:placeholder>
              <w:docPart w:val="C2C439933AE54D8D8BE303CE4770C168"/>
            </w:placeholder>
          </w:sdtPr>
          <w:sdtEndPr/>
          <w:sdtContent>
            <w:sdt>
              <w:sdtPr>
                <w:id w:val="-1969582238"/>
                <w:placeholder>
                  <w:docPart w:val="C2C439933AE54D8D8BE303CE4770C168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C2C439933AE54D8D8BE303CE4770C168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1135058944E64ECEB69F48D8AFAA0E0E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C2C439933AE54D8D8BE303CE4770C168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41" w:name="_Toc32486787"/>
      <w:r w:rsidRPr="008E3F47">
        <w:t>Impacte en el creixement sostenible</w:t>
      </w:r>
      <w:bookmarkEnd w:id="141"/>
    </w:p>
    <w:sdt>
      <w:sdtPr>
        <w:id w:val="20908041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42" w:name="_Toc32424714"/>
      <w:bookmarkStart w:id="143" w:name="_Toc32486788"/>
      <w:r>
        <w:t>Impactes esperats</w:t>
      </w:r>
      <w:bookmarkEnd w:id="142"/>
      <w:bookmarkEnd w:id="143"/>
    </w:p>
    <w:sdt>
      <w:sdtPr>
        <w:id w:val="-2087448631"/>
        <w:placeholder>
          <w:docPart w:val="C2C439933AE54D8D8BE303CE4770C168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44" w:name="_Toc32424715"/>
      <w:bookmarkStart w:id="145" w:name="_Toc32486789"/>
      <w:r>
        <w:lastRenderedPageBreak/>
        <w:t>Impactes assolits</w:t>
      </w:r>
      <w:bookmarkEnd w:id="144"/>
      <w:bookmarkEnd w:id="145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1135058944E64ECEB69F48D8AFAA0E0E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46" w:name="_Toc32486790" w:displacedByCustomXml="prev"/>
    <w:bookmarkStart w:id="147" w:name="_Toc32424716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147"/>
      <w:bookmarkEnd w:id="146"/>
    </w:p>
    <w:sdt>
      <w:sdtPr>
        <w:id w:val="-1782944297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48" w:name="_Toc32486791"/>
      <w:r>
        <w:t>Impacte en la internacionalització</w:t>
      </w:r>
      <w:bookmarkEnd w:id="148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1135058944E64ECEB69F48D8AFAA0E0E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49" w:name="_Toc32424718"/>
      <w:bookmarkStart w:id="150" w:name="_Toc32486792"/>
      <w:r>
        <w:t>Impactes esperats</w:t>
      </w:r>
      <w:bookmarkEnd w:id="149"/>
      <w:bookmarkEnd w:id="150"/>
    </w:p>
    <w:sdt>
      <w:sdtPr>
        <w:id w:val="580566494"/>
        <w:placeholder>
          <w:docPart w:val="C2C439933AE54D8D8BE303CE4770C168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1" w:name="_Toc32424719"/>
      <w:bookmarkStart w:id="152" w:name="_Toc32486793"/>
      <w:r w:rsidRPr="00A91C9B">
        <w:t>Impactes assolits</w:t>
      </w:r>
      <w:bookmarkEnd w:id="151"/>
      <w:bookmarkEnd w:id="152"/>
    </w:p>
    <w:sdt>
      <w:sdtPr>
        <w:id w:val="1663514345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53" w:name="_Toc32424720"/>
      <w:bookmarkStart w:id="154" w:name="_Toc32486794"/>
      <w:r>
        <w:t>Desviacions</w:t>
      </w:r>
      <w:bookmarkEnd w:id="153"/>
      <w:bookmarkEnd w:id="154"/>
    </w:p>
    <w:sdt>
      <w:sdtPr>
        <w:id w:val="-861589853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5" w:name="_Toc32486795"/>
      <w:r w:rsidRPr="00CA7487">
        <w:lastRenderedPageBreak/>
        <w:t>Conclusions</w:t>
      </w:r>
      <w:bookmarkEnd w:id="155"/>
    </w:p>
    <w:sdt>
      <w:sdtPr>
        <w:id w:val="-2102786881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6" w:name="_Toc32486796"/>
      <w:r w:rsidRPr="00CA7487">
        <w:lastRenderedPageBreak/>
        <w:t>Activitats de difusió</w:t>
      </w:r>
      <w:bookmarkEnd w:id="156"/>
    </w:p>
    <w:sdt>
      <w:sdtPr>
        <w:id w:val="1461838634"/>
        <w:placeholder>
          <w:docPart w:val="C2C439933AE54D8D8BE303CE4770C168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execució.</w:t>
          </w:r>
          <w:r w:rsidR="00DE120A">
            <w:t>(segons l’art.22 de les Bases)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57" w:name="_Toc32424106"/>
      <w:bookmarkStart w:id="158" w:name="_Toc32424723"/>
      <w:bookmarkStart w:id="159" w:name="_Toc32486797"/>
    </w:p>
    <w:p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57"/>
      <w:bookmarkEnd w:id="158"/>
      <w:bookmarkEnd w:id="159"/>
    </w:p>
    <w:sdt>
      <w:sdtPr>
        <w:id w:val="584200829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FA5485" w:rsidRDefault="00FA5485" w:rsidP="00CA7487">
      <w:pPr>
        <w:rPr>
          <w:bCs/>
        </w:rPr>
      </w:pPr>
    </w:p>
    <w:p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60" w:name="_Toc32486799"/>
      <w:r w:rsidRPr="007E5BCB">
        <w:t>Participació en fires, congressos i convencions (si escau)</w:t>
      </w:r>
      <w:bookmarkEnd w:id="160"/>
    </w:p>
    <w:sdt>
      <w:sdtPr>
        <w:id w:val="572787097"/>
        <w:placeholder>
          <w:docPart w:val="C2C439933AE54D8D8BE303CE4770C168"/>
        </w:placeholder>
      </w:sdtPr>
      <w:sdtEndPr/>
      <w:sdtContent>
        <w:p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1" w:name="_Toc32424109"/>
      <w:bookmarkStart w:id="162" w:name="_Toc32424726"/>
    </w:p>
    <w:p w:rsidR="00FA5485" w:rsidRDefault="00FA5485" w:rsidP="007E5BCB"/>
    <w:p w:rsidR="007E5BCB" w:rsidRDefault="007E5BCB" w:rsidP="007E5BCB">
      <w:pPr>
        <w:pStyle w:val="Ttol2B"/>
        <w:numPr>
          <w:ilvl w:val="1"/>
          <w:numId w:val="11"/>
        </w:numPr>
      </w:pPr>
      <w:bookmarkStart w:id="163" w:name="_Toc32486800"/>
      <w:r>
        <w:t>Altres activitats de difusió</w:t>
      </w:r>
      <w:bookmarkEnd w:id="161"/>
      <w:bookmarkEnd w:id="162"/>
      <w:bookmarkEnd w:id="163"/>
    </w:p>
    <w:sdt>
      <w:sdtPr>
        <w:id w:val="1991981400"/>
        <w:placeholder>
          <w:docPart w:val="C2C439933AE54D8D8BE303CE4770C168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64" w:name="_Toc32486801"/>
      <w:r w:rsidRPr="00CA7487">
        <w:lastRenderedPageBreak/>
        <w:t>Annexos</w:t>
      </w:r>
      <w:bookmarkEnd w:id="164"/>
    </w:p>
    <w:sdt>
      <w:sdtPr>
        <w:id w:val="-195617952"/>
        <w:placeholder>
          <w:docPart w:val="C2C439933AE54D8D8BE303CE4770C168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5" w:name="_Toc32424111"/>
      <w:bookmarkStart w:id="166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65"/>
      <w:bookmarkEnd w:id="166"/>
      <w:r w:rsidRPr="00CA7487">
        <w:t xml:space="preserve"> </w:t>
      </w:r>
    </w:p>
    <w:sdt>
      <w:sdtPr>
        <w:id w:val="-1857413443"/>
        <w:placeholder>
          <w:docPart w:val="C2C439933AE54D8D8BE303CE4770C168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sol·licitud.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7E" w:rsidRDefault="0041217E" w:rsidP="00AD68FC">
      <w:r>
        <w:separator/>
      </w:r>
    </w:p>
  </w:endnote>
  <w:endnote w:type="continuationSeparator" w:id="0">
    <w:p w:rsidR="0041217E" w:rsidRDefault="0041217E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13" name="Imat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31507" w:rsidRDefault="00131507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7E" w:rsidRDefault="0041217E" w:rsidP="00AD68FC">
      <w:r>
        <w:separator/>
      </w:r>
    </w:p>
  </w:footnote>
  <w:footnote w:type="continuationSeparator" w:id="0">
    <w:p w:rsidR="0041217E" w:rsidRDefault="0041217E" w:rsidP="00AD68FC">
      <w:r>
        <w:continuationSeparator/>
      </w:r>
    </w:p>
  </w:footnote>
  <w:footnote w:id="1">
    <w:p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  <w:footnote w:id="2">
    <w:p w:rsidR="00131507" w:rsidRDefault="00131507" w:rsidP="00C755C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15" name="Imatge 198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E"/>
    <w:rsid w:val="00001DDB"/>
    <w:rsid w:val="000037BC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E0E4F"/>
    <w:rsid w:val="000E7B95"/>
    <w:rsid w:val="000F38E0"/>
    <w:rsid w:val="00106044"/>
    <w:rsid w:val="0011635F"/>
    <w:rsid w:val="00131507"/>
    <w:rsid w:val="001321BE"/>
    <w:rsid w:val="001451BA"/>
    <w:rsid w:val="00146D10"/>
    <w:rsid w:val="001506B7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4B60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CB0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1217E"/>
    <w:rsid w:val="00425F3C"/>
    <w:rsid w:val="00426541"/>
    <w:rsid w:val="00432EDA"/>
    <w:rsid w:val="00442B37"/>
    <w:rsid w:val="00442EBF"/>
    <w:rsid w:val="00444894"/>
    <w:rsid w:val="00462A14"/>
    <w:rsid w:val="0047161D"/>
    <w:rsid w:val="0048468D"/>
    <w:rsid w:val="0049024C"/>
    <w:rsid w:val="00493316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2A5A"/>
    <w:rsid w:val="005436C5"/>
    <w:rsid w:val="00575AB4"/>
    <w:rsid w:val="00580CDD"/>
    <w:rsid w:val="00591029"/>
    <w:rsid w:val="00591CBE"/>
    <w:rsid w:val="00592711"/>
    <w:rsid w:val="005957B3"/>
    <w:rsid w:val="005A0512"/>
    <w:rsid w:val="005A062D"/>
    <w:rsid w:val="005A084C"/>
    <w:rsid w:val="005A392B"/>
    <w:rsid w:val="005B351C"/>
    <w:rsid w:val="005C076A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176"/>
    <w:rsid w:val="006E043D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B0008"/>
    <w:rsid w:val="007C44EA"/>
    <w:rsid w:val="007C6E5A"/>
    <w:rsid w:val="007E4230"/>
    <w:rsid w:val="007E5BCB"/>
    <w:rsid w:val="007F2E37"/>
    <w:rsid w:val="007F4413"/>
    <w:rsid w:val="007F5239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85AEC"/>
    <w:rsid w:val="00986577"/>
    <w:rsid w:val="00991595"/>
    <w:rsid w:val="009A404B"/>
    <w:rsid w:val="009B350B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41EE"/>
    <w:rsid w:val="00B34539"/>
    <w:rsid w:val="00B65616"/>
    <w:rsid w:val="00B74EA0"/>
    <w:rsid w:val="00BA5A7C"/>
    <w:rsid w:val="00BC5F16"/>
    <w:rsid w:val="00BD290F"/>
    <w:rsid w:val="00BD4016"/>
    <w:rsid w:val="00BE06CF"/>
    <w:rsid w:val="00BE611B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92631"/>
    <w:rsid w:val="00C930C7"/>
    <w:rsid w:val="00C95BF7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E120A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E3C4A-7EAB-45FC-ABEB-CA2417B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253437"/>
    <w:rPr>
      <w:color w:val="978B82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urell.ACC10.010\AppData\Local\Temp\Temp1_plantilles%20memoria.zip\plantilles%20memoria\2019\RDNET_RDINT19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54BFA4C5FD4A6EBAB89BCEFA89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4B42-03D1-4F82-86D9-AA40ADC198B3}"/>
      </w:docPartPr>
      <w:docPartBody>
        <w:p w:rsidR="00000000" w:rsidRDefault="00394965">
          <w:pPr>
            <w:pStyle w:val="6354BFA4C5FD4A6EBAB89BCEFA89B75B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2C439933AE54D8D8BE303CE4770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336F-DBA7-4A94-99A4-1B4984CCF120}"/>
      </w:docPartPr>
      <w:docPartBody>
        <w:p w:rsidR="00000000" w:rsidRDefault="00394965">
          <w:pPr>
            <w:pStyle w:val="C2C439933AE54D8D8BE303CE4770C16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135058944E64ECEB69F48D8AFA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9102-31BB-4DFF-BE5C-5EEE92328A73}"/>
      </w:docPartPr>
      <w:docPartBody>
        <w:p w:rsidR="00000000" w:rsidRDefault="00394965">
          <w:pPr>
            <w:pStyle w:val="1135058944E64ECEB69F48D8AFAA0E0E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88CC3E6BC60C411CADFAE0458FD1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5421-B570-444E-83B0-2835F5A3C621}"/>
      </w:docPartPr>
      <w:docPartBody>
        <w:p w:rsidR="00000000" w:rsidRDefault="00394965">
          <w:pPr>
            <w:pStyle w:val="88CC3E6BC60C411CADFAE0458FD10A7F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6354BFA4C5FD4A6EBAB89BCEFA89B75B">
    <w:name w:val="6354BFA4C5FD4A6EBAB89BCEFA89B75B"/>
  </w:style>
  <w:style w:type="paragraph" w:customStyle="1" w:styleId="C2C439933AE54D8D8BE303CE4770C168">
    <w:name w:val="C2C439933AE54D8D8BE303CE4770C168"/>
  </w:style>
  <w:style w:type="paragraph" w:customStyle="1" w:styleId="1135058944E64ECEB69F48D8AFAA0E0E">
    <w:name w:val="1135058944E64ECEB69F48D8AFAA0E0E"/>
  </w:style>
  <w:style w:type="paragraph" w:customStyle="1" w:styleId="88CC3E6BC60C411CADFAE0458FD10A7F">
    <w:name w:val="88CC3E6BC60C411CADFAE0458FD1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0EBF-D731-4DD8-B7CD-259D64DF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RDNET_RDINT19_GuiaMJT</Template>
  <TotalTime>4</TotalTime>
  <Pages>18</Pages>
  <Words>2514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17935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1</cp:revision>
  <cp:lastPrinted>2019-11-28T10:47:00Z</cp:lastPrinted>
  <dcterms:created xsi:type="dcterms:W3CDTF">2020-04-15T08:36:00Z</dcterms:created>
  <dcterms:modified xsi:type="dcterms:W3CDTF">2020-04-15T08:40:00Z</dcterms:modified>
</cp:coreProperties>
</file>