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8FBF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4B78B" wp14:editId="2F82339A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BB26" w14:textId="77777777" w:rsidR="006215E8" w:rsidRPr="002C4134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FINAL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710F710D" w14:textId="77777777" w:rsidR="006215E8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7870EE2A" w14:textId="77777777" w:rsidR="006215E8" w:rsidRPr="002C4134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 xml:space="preserve">NUCLIS D’INNOVACIÓ TECNOLÒGICA LOCALS (RD)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per dur a terme projectes de Recerca Industrial i Desenvolupament Experimental (R+D)</w:t>
                            </w:r>
                          </w:p>
                          <w:p w14:paraId="1F6DB792" w14:textId="77777777" w:rsidR="006215E8" w:rsidRPr="002C4134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Resolució EMO/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1151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/201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393D6D3" w14:textId="77777777" w:rsidR="006215E8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3463BB26" w14:textId="77777777" w:rsidR="006215E8" w:rsidRPr="002C4134" w:rsidRDefault="006215E8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FINAL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710F710D" w14:textId="77777777" w:rsidR="006215E8" w:rsidRDefault="006215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7870EE2A" w14:textId="77777777" w:rsidR="006215E8" w:rsidRPr="002C4134" w:rsidRDefault="006215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 xml:space="preserve">NUCLIS D’INNOVACIÓ TECNOLÒGICA LOCALS (RD)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per dur a terme projectes de Recerca Industrial i Desenvolupament Experimental (R+D)</w:t>
                      </w:r>
                    </w:p>
                    <w:p w14:paraId="1F6DB792" w14:textId="77777777" w:rsidR="006215E8" w:rsidRPr="002C4134" w:rsidRDefault="006215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Resolució EMO/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1151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/201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4</w:t>
                      </w:r>
                    </w:p>
                    <w:p w14:paraId="5393D6D3" w14:textId="77777777" w:rsidR="006215E8" w:rsidRDefault="006215E8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17D1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E881A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0C269D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D62265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664A1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4348CA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049CA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EFAEFD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D0BD7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20233D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8B60E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3112E5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52AE6AB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9DFF0A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20424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9AC70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3D2245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C924C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94B3D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43F4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BD8B60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26833" wp14:editId="44642A6B">
                <wp:simplePos x="0" y="0"/>
                <wp:positionH relativeFrom="column">
                  <wp:posOffset>994410</wp:posOffset>
                </wp:positionH>
                <wp:positionV relativeFrom="paragraph">
                  <wp:posOffset>74295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2FD88" w14:textId="77777777" w:rsidR="006215E8" w:rsidRPr="00CF533A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36250EF7" w14:textId="61E7078F" w:rsidR="006215E8" w:rsidRPr="00CF533A" w:rsidRDefault="006215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Abril</w:t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left:0;text-align:left;margin-left:78.3pt;margin-top:5.8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" filled="f" stroked="f">
                <v:textbox>
                  <w:txbxContent>
                    <w:p w14:paraId="03E2FD88" w14:textId="77777777" w:rsidR="006215E8" w:rsidRPr="00CF533A" w:rsidRDefault="006215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36250EF7" w14:textId="61E7078F" w:rsidR="006215E8" w:rsidRPr="00CF533A" w:rsidRDefault="006215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Abril</w:t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14:paraId="2E98950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9AEFE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F19AFB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7D3358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CBA15B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9DF45B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581BD6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4C801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ADB0AD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03B7FB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9F96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6BF1E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62C25A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6AD3F6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F65193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846C6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73F9213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FINAL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7CD390AE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6262BD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2C4134">
        <w:rPr>
          <w:rFonts w:asciiTheme="minorHAnsi" w:hAnsiTheme="minorHAnsi"/>
          <w:b w:val="0"/>
          <w:sz w:val="24"/>
          <w:szCs w:val="24"/>
        </w:rPr>
        <w:t xml:space="preserve">Línia d’ajut: </w:t>
      </w:r>
      <w:r w:rsidR="00CF533A">
        <w:rPr>
          <w:rFonts w:asciiTheme="minorHAnsi" w:hAnsiTheme="minorHAnsi"/>
          <w:b w:val="0"/>
          <w:sz w:val="24"/>
          <w:szCs w:val="24"/>
        </w:rPr>
        <w:t>Nuclis d’Innovació Tecnològica locals</w:t>
      </w:r>
      <w:r w:rsidRPr="002C4134">
        <w:rPr>
          <w:rFonts w:asciiTheme="minorHAnsi" w:hAnsiTheme="minorHAnsi"/>
          <w:b w:val="0"/>
          <w:sz w:val="24"/>
          <w:szCs w:val="24"/>
        </w:rPr>
        <w:t xml:space="preserve"> per dur a terme projectes de Recerca Industrial i Desenvolupament Experimental (R+D)</w:t>
      </w:r>
    </w:p>
    <w:p w14:paraId="6872CC7E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71BE3D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23FFFEA1" w14:textId="77777777" w:rsidR="00CF533A" w:rsidRDefault="00CF533A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ED82C53" w14:textId="77777777" w:rsidR="002C4134" w:rsidRPr="002C4134" w:rsidRDefault="002C4134" w:rsidP="002C4134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Descripció qualitativa i quantitativa de les activats realitzades i dels resultats assolits.</w:t>
      </w:r>
    </w:p>
    <w:p w14:paraId="36292AB8" w14:textId="77777777" w:rsidR="002C4134" w:rsidRPr="002C4134" w:rsidRDefault="002C4134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Resultats qualitatius i quantitatius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</w:p>
    <w:p w14:paraId="6458A205" w14:textId="77777777" w:rsidR="002C4134" w:rsidRPr="002C4134" w:rsidRDefault="002C4134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Planificació: Descripció d’</w:t>
      </w:r>
      <w:r w:rsidRPr="002C4134">
        <w:rPr>
          <w:rFonts w:asciiTheme="minorHAnsi" w:hAnsiTheme="minorHAnsi"/>
          <w:sz w:val="22"/>
          <w:szCs w:val="22"/>
        </w:rPr>
        <w:t>activitats realitzades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(</w:t>
      </w:r>
      <w:r w:rsidR="00564DE0">
        <w:rPr>
          <w:rFonts w:asciiTheme="minorHAnsi" w:hAnsiTheme="minorHAnsi"/>
          <w:b w:val="0"/>
          <w:sz w:val="22"/>
          <w:szCs w:val="22"/>
        </w:rPr>
        <w:t xml:space="preserve">en el projectes cooperatius caldrà descriure-ho </w:t>
      </w:r>
      <w:r w:rsidR="00564DE0"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 w:rsidR="00564DE0">
        <w:rPr>
          <w:rFonts w:asciiTheme="minorHAnsi" w:hAnsiTheme="minorHAnsi"/>
          <w:b w:val="0"/>
          <w:sz w:val="22"/>
          <w:szCs w:val="22"/>
        </w:rPr>
        <w:t>·</w:t>
      </w:r>
      <w:r w:rsidR="00564DE0" w:rsidRPr="005810E8">
        <w:rPr>
          <w:rFonts w:asciiTheme="minorHAnsi" w:hAnsiTheme="minorHAnsi"/>
          <w:b w:val="0"/>
          <w:sz w:val="22"/>
          <w:szCs w:val="22"/>
        </w:rPr>
        <w:t>laboració entre elles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) per fases i terminis, amb menció dels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d’entitats subcontractades,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, ...). Es recomana incloure un Annex amb la relació dels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 executats al llarg del projecte.</w:t>
      </w:r>
    </w:p>
    <w:p w14:paraId="374C771A" w14:textId="77777777" w:rsidR="002C4134" w:rsidRPr="002C4134" w:rsidRDefault="002C4134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Recursos utilitzats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en les diferents fases i rol realitzat per les principals entitats subcontractades que han participat en el projecte.</w:t>
      </w:r>
    </w:p>
    <w:p w14:paraId="0B81FFC2" w14:textId="77777777" w:rsidR="002C4134" w:rsidRPr="002C4134" w:rsidRDefault="002C4134" w:rsidP="002C4134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53D6AC1" w14:textId="77777777" w:rsidR="002C4134" w:rsidRPr="002C4134" w:rsidRDefault="002C4134" w:rsidP="002C4134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Valoració dels impactes dels resultats del projecte:</w:t>
      </w:r>
    </w:p>
    <w:p w14:paraId="70352735" w14:textId="77777777" w:rsidR="002C4134" w:rsidRPr="002C4134" w:rsidRDefault="002C4134" w:rsidP="002C4134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Impacte Tecnològic</w:t>
      </w:r>
      <w:r w:rsidRPr="002C4134">
        <w:rPr>
          <w:rFonts w:asciiTheme="minorHAnsi" w:hAnsiTheme="minorHAnsi"/>
          <w:b w:val="0"/>
          <w:sz w:val="22"/>
          <w:szCs w:val="22"/>
        </w:rPr>
        <w:t>: grau d’innovació i avanç científic i/o tècnic aconseguit, actuacions realitzades o previstes per a la protecció de resultats del projecte (per exemple patents) i actuacions de difusió del coneixement tecnològic realitzades.</w:t>
      </w:r>
    </w:p>
    <w:p w14:paraId="422E05D4" w14:textId="6A2C7933" w:rsidR="002C4134" w:rsidRPr="006215E8" w:rsidRDefault="002C4134" w:rsidP="002C4134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Impacte Econòmic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: Actuacions de futur i inversions realitzades o a realitzar a Catalunya (per exemple noves instal·lacions d’R+D), incidència dels resultats sobre els sectors econòmics que s’han </w:t>
      </w:r>
      <w:r w:rsidRPr="006215E8">
        <w:rPr>
          <w:rFonts w:asciiTheme="minorHAnsi" w:hAnsiTheme="minorHAnsi"/>
          <w:b w:val="0"/>
          <w:sz w:val="22"/>
          <w:szCs w:val="22"/>
        </w:rPr>
        <w:t>beneficiat dels resultats del projecte, noves activitats derivades de la implantació dels resultats del projecte o consolidació d’altres activitats de l’empresa</w:t>
      </w:r>
      <w:r w:rsidR="00F7637D" w:rsidRPr="006215E8">
        <w:rPr>
          <w:rFonts w:asciiTheme="minorHAnsi" w:hAnsiTheme="minorHAnsi"/>
          <w:b w:val="0"/>
          <w:sz w:val="22"/>
          <w:szCs w:val="22"/>
        </w:rPr>
        <w:t>. Caldr</w:t>
      </w:r>
      <w:r w:rsidR="006215E8" w:rsidRPr="006215E8">
        <w:rPr>
          <w:rFonts w:asciiTheme="minorHAnsi" w:hAnsiTheme="minorHAnsi"/>
          <w:b w:val="0"/>
          <w:sz w:val="22"/>
          <w:szCs w:val="22"/>
        </w:rPr>
        <w:t>à</w:t>
      </w:r>
      <w:r w:rsidR="00F7637D" w:rsidRPr="006215E8">
        <w:rPr>
          <w:rFonts w:asciiTheme="minorHAnsi" w:hAnsiTheme="minorHAnsi"/>
          <w:b w:val="0"/>
          <w:sz w:val="22"/>
          <w:szCs w:val="22"/>
        </w:rPr>
        <w:t xml:space="preserve"> incorporar dades relatives a inversió generada (contractes amb socis, </w:t>
      </w:r>
      <w:r w:rsidR="006215E8" w:rsidRPr="006215E8">
        <w:rPr>
          <w:rFonts w:asciiTheme="minorHAnsi" w:hAnsiTheme="minorHAnsi"/>
          <w:b w:val="0"/>
          <w:sz w:val="22"/>
          <w:szCs w:val="22"/>
        </w:rPr>
        <w:t>PPI</w:t>
      </w:r>
      <w:r w:rsidR="00F7637D" w:rsidRPr="006215E8">
        <w:rPr>
          <w:rFonts w:asciiTheme="minorHAnsi" w:hAnsiTheme="minorHAnsi"/>
          <w:b w:val="0"/>
          <w:sz w:val="22"/>
          <w:szCs w:val="22"/>
        </w:rPr>
        <w:t xml:space="preserve"> creada, etc</w:t>
      </w:r>
      <w:r w:rsidR="006215E8" w:rsidRPr="006215E8">
        <w:rPr>
          <w:rFonts w:asciiTheme="minorHAnsi" w:hAnsiTheme="minorHAnsi"/>
          <w:b w:val="0"/>
          <w:sz w:val="22"/>
          <w:szCs w:val="22"/>
        </w:rPr>
        <w:t>.</w:t>
      </w:r>
      <w:r w:rsidR="00F7637D" w:rsidRPr="006215E8">
        <w:rPr>
          <w:rFonts w:asciiTheme="minorHAnsi" w:hAnsiTheme="minorHAnsi"/>
          <w:b w:val="0"/>
          <w:sz w:val="22"/>
          <w:szCs w:val="22"/>
        </w:rPr>
        <w:t>) i a oportunitats generades (nous negocis generats, noves oportunitats internacionals,...)</w:t>
      </w:r>
      <w:r w:rsidR="006215E8">
        <w:rPr>
          <w:rFonts w:asciiTheme="minorHAnsi" w:hAnsiTheme="minorHAnsi"/>
          <w:b w:val="0"/>
          <w:sz w:val="22"/>
          <w:szCs w:val="22"/>
        </w:rPr>
        <w:t>.</w:t>
      </w:r>
    </w:p>
    <w:p w14:paraId="05CE5E6F" w14:textId="6F1DED7B" w:rsidR="00EF5AE3" w:rsidRPr="006215E8" w:rsidRDefault="006215E8" w:rsidP="006215E8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215E8">
        <w:rPr>
          <w:rFonts w:asciiTheme="minorHAnsi" w:hAnsiTheme="minorHAnsi"/>
          <w:sz w:val="22"/>
          <w:szCs w:val="22"/>
        </w:rPr>
        <w:t xml:space="preserve">Ocupació </w:t>
      </w:r>
      <w:r w:rsidR="00F7637D" w:rsidRPr="006215E8">
        <w:rPr>
          <w:rFonts w:asciiTheme="minorHAnsi" w:hAnsiTheme="minorHAnsi"/>
          <w:sz w:val="22"/>
          <w:szCs w:val="22"/>
        </w:rPr>
        <w:t>(nova ocupació generada i ocupació mantinguda)</w:t>
      </w:r>
      <w:r w:rsidR="002C4134" w:rsidRPr="006215E8">
        <w:rPr>
          <w:rFonts w:asciiTheme="minorHAnsi" w:hAnsiTheme="minorHAnsi"/>
          <w:b w:val="0"/>
          <w:sz w:val="22"/>
          <w:szCs w:val="22"/>
        </w:rPr>
        <w:t>: Nous llocs de treball derivats del projecte, tant pel que fa a les empreses participants de forma directa en el mateix com per l’afavoriment de noves contractacions o manteniment de l’ocupació en empreses clients i/o proveïdores</w:t>
      </w:r>
      <w:r w:rsidR="00F7637D" w:rsidRPr="006215E8">
        <w:rPr>
          <w:rFonts w:asciiTheme="minorHAnsi" w:hAnsiTheme="minorHAnsi"/>
          <w:b w:val="0"/>
          <w:sz w:val="22"/>
          <w:szCs w:val="22"/>
        </w:rPr>
        <w:t xml:space="preserve"> i la </w:t>
      </w:r>
      <w:r w:rsidRPr="006215E8">
        <w:rPr>
          <w:rFonts w:asciiTheme="minorHAnsi" w:hAnsiTheme="minorHAnsi"/>
          <w:b w:val="0"/>
          <w:sz w:val="22"/>
          <w:szCs w:val="22"/>
        </w:rPr>
        <w:t>del propi sol·licitant</w:t>
      </w:r>
      <w:r w:rsidR="002C4134" w:rsidRPr="006215E8">
        <w:rPr>
          <w:rFonts w:asciiTheme="minorHAnsi" w:hAnsiTheme="minorHAnsi"/>
          <w:b w:val="0"/>
          <w:sz w:val="22"/>
          <w:szCs w:val="22"/>
        </w:rPr>
        <w:t>. En aquest aspecte i pel que fa a les empreses participants al projecte, caldrà indicar qualificació, dur</w:t>
      </w:r>
      <w:r>
        <w:rPr>
          <w:rFonts w:asciiTheme="minorHAnsi" w:hAnsiTheme="minorHAnsi"/>
          <w:b w:val="0"/>
          <w:sz w:val="22"/>
          <w:szCs w:val="22"/>
        </w:rPr>
        <w:t>ada i tipologia dels nous llocs.</w:t>
      </w:r>
    </w:p>
    <w:p w14:paraId="30426DFA" w14:textId="77777777" w:rsidR="006215E8" w:rsidRPr="006215E8" w:rsidRDefault="006215E8" w:rsidP="006215E8">
      <w:pPr>
        <w:spacing w:after="0" w:line="288" w:lineRule="auto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21FDFE8B" w14:textId="77777777" w:rsidR="002C4134" w:rsidRPr="006215E8" w:rsidRDefault="002C4134" w:rsidP="002C4134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6215E8">
        <w:rPr>
          <w:rFonts w:asciiTheme="minorHAnsi" w:hAnsiTheme="minorHAnsi"/>
          <w:b w:val="0"/>
          <w:sz w:val="22"/>
          <w:szCs w:val="22"/>
        </w:rPr>
        <w:t>Pla d’explotació, comercialització i internacionalització dels resultats del projecte</w:t>
      </w:r>
    </w:p>
    <w:p w14:paraId="281ADBFC" w14:textId="4732917D" w:rsidR="002C4134" w:rsidRPr="002C4134" w:rsidRDefault="002C4134" w:rsidP="002C4134">
      <w:pPr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15E8">
        <w:rPr>
          <w:rFonts w:asciiTheme="minorHAnsi" w:hAnsiTheme="minorHAnsi"/>
          <w:b w:val="0"/>
          <w:sz w:val="22"/>
          <w:szCs w:val="22"/>
        </w:rPr>
        <w:t>Caldrà aportar un pla d’explotació, comercialització i internacionalització dels resultats del projecte (previsió de vendes, exportacions o llicències d’explotació, ...)</w:t>
      </w:r>
      <w:r w:rsidR="00564DE0" w:rsidRPr="006215E8">
        <w:rPr>
          <w:rFonts w:asciiTheme="minorHAnsi" w:hAnsiTheme="minorHAnsi"/>
          <w:b w:val="0"/>
          <w:sz w:val="22"/>
          <w:szCs w:val="22"/>
        </w:rPr>
        <w:t>. En el</w:t>
      </w:r>
      <w:r w:rsidR="006215E8">
        <w:rPr>
          <w:rFonts w:asciiTheme="minorHAnsi" w:hAnsiTheme="minorHAnsi"/>
          <w:b w:val="0"/>
          <w:sz w:val="22"/>
          <w:szCs w:val="22"/>
        </w:rPr>
        <w:t>s</w:t>
      </w:r>
      <w:r w:rsidR="00564DE0" w:rsidRPr="006215E8">
        <w:rPr>
          <w:rFonts w:asciiTheme="minorHAnsi" w:hAnsiTheme="minorHAnsi"/>
          <w:b w:val="0"/>
          <w:sz w:val="22"/>
          <w:szCs w:val="22"/>
        </w:rPr>
        <w:t xml:space="preserve"> projectes cooperatius caldrà fer</w:t>
      </w:r>
      <w:r w:rsidR="00564DE0">
        <w:rPr>
          <w:rFonts w:asciiTheme="minorHAnsi" w:hAnsiTheme="minorHAnsi"/>
          <w:b w:val="0"/>
          <w:sz w:val="22"/>
          <w:szCs w:val="22"/>
        </w:rPr>
        <w:t xml:space="preserve"> esment 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tant </w:t>
      </w:r>
      <w:r w:rsidR="00564DE0">
        <w:rPr>
          <w:rFonts w:asciiTheme="minorHAnsi" w:hAnsiTheme="minorHAnsi"/>
          <w:b w:val="0"/>
          <w:sz w:val="22"/>
          <w:szCs w:val="22"/>
        </w:rPr>
        <w:t xml:space="preserve">a </w:t>
      </w:r>
      <w:r w:rsidRPr="002C4134">
        <w:rPr>
          <w:rFonts w:asciiTheme="minorHAnsi" w:hAnsiTheme="minorHAnsi"/>
          <w:b w:val="0"/>
          <w:sz w:val="22"/>
          <w:szCs w:val="22"/>
        </w:rPr>
        <w:t>aquella explotació que pugui fer-se de forma conjunta pels participants en el projecte, com de les que es duguin a terme de forma individual.</w:t>
      </w:r>
    </w:p>
    <w:p w14:paraId="297622F2" w14:textId="77777777" w:rsidR="002C4134" w:rsidRPr="002C4134" w:rsidRDefault="002C4134" w:rsidP="002C4134">
      <w:pPr>
        <w:pStyle w:val="Prrafode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1232F7FD" w14:textId="77777777" w:rsidR="002C4134" w:rsidRPr="002C4134" w:rsidRDefault="002C4134" w:rsidP="002C4134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lastRenderedPageBreak/>
        <w:t>Dossier de premsa dels resultats del projecte.</w:t>
      </w:r>
    </w:p>
    <w:p w14:paraId="48606007" w14:textId="77777777" w:rsidR="002C4134" w:rsidRPr="002C4134" w:rsidRDefault="002C4134" w:rsidP="002C4134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Activitats de difusió i comunicació, realitzades o programades a curt termini, per difondre els resultats del projecte així com la visualització del suport públic rebut pel projecte.</w:t>
      </w:r>
    </w:p>
    <w:p w14:paraId="3450D272" w14:textId="77777777" w:rsidR="002C4134" w:rsidRPr="002C4134" w:rsidRDefault="002C4134" w:rsidP="002C4134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Dossier de premsa sobre el projecte, amb un enfocament comunicatiu  (resultats assolits, impacte potencial aconseguit,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>, ... ), que permeti a ACC</w:t>
      </w:r>
      <w:r w:rsidR="00CE4F51">
        <w:rPr>
          <w:rFonts w:asciiTheme="minorHAnsi" w:hAnsiTheme="minorHAnsi"/>
          <w:b w:val="0"/>
          <w:sz w:val="22"/>
          <w:szCs w:val="22"/>
        </w:rPr>
        <w:t>I</w:t>
      </w:r>
      <w:r w:rsidRPr="002C4134">
        <w:rPr>
          <w:rFonts w:asciiTheme="minorHAnsi" w:hAnsiTheme="minorHAnsi"/>
          <w:b w:val="0"/>
          <w:sz w:val="22"/>
          <w:szCs w:val="22"/>
        </w:rPr>
        <w:t>Ó, de manera consensuada amb les empreses, fer difusió sobre les bondats i impactes del projecte i, alhora, esdevingui una eina més facilitadora de la internacionalització i comercialització dels seus resultats i de les empreses involucrades</w:t>
      </w:r>
    </w:p>
    <w:p w14:paraId="1BA63A7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31D4237" w14:textId="77777777" w:rsidR="002C4134" w:rsidRPr="002C4134" w:rsidRDefault="002C4134" w:rsidP="002C4134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Internacionalització de la tecnologia i participació a Programes europeus</w:t>
      </w:r>
    </w:p>
    <w:p w14:paraId="24821C29" w14:textId="77777777" w:rsidR="002C4134" w:rsidRPr="002C4134" w:rsidRDefault="002C4134" w:rsidP="002C4134">
      <w:pPr>
        <w:pStyle w:val="Prrafode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Com la participació en el projecte i les noves capacitats tecnològiques adquirides han contribuït a la internacionalització de l’empresa: nous contractes de transferència de tecnologia, llicències a tercers, noves aliances amb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partners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 estratègics o centres de recerca estrangers de referència, ...)</w:t>
      </w:r>
    </w:p>
    <w:p w14:paraId="2E7F251E" w14:textId="77777777" w:rsidR="002C4134" w:rsidRPr="002C4134" w:rsidRDefault="002C4134" w:rsidP="002C4134">
      <w:pPr>
        <w:pStyle w:val="Prrafode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Informació envers com el projecte ha afavorir la participació, de forma conjunta o individ</w:t>
      </w:r>
      <w:r w:rsidR="00CE4F51">
        <w:rPr>
          <w:rFonts w:asciiTheme="minorHAnsi" w:hAnsiTheme="minorHAnsi"/>
          <w:b w:val="0"/>
          <w:sz w:val="22"/>
          <w:szCs w:val="22"/>
        </w:rPr>
        <w:t xml:space="preserve">ual, en alguna convocatòria de </w:t>
      </w:r>
      <w:proofErr w:type="spellStart"/>
      <w:r w:rsidR="00CE4F51">
        <w:rPr>
          <w:rFonts w:asciiTheme="minorHAnsi" w:hAnsiTheme="minorHAnsi"/>
          <w:b w:val="0"/>
          <w:sz w:val="22"/>
          <w:szCs w:val="22"/>
        </w:rPr>
        <w:t>l’Horizon</w:t>
      </w:r>
      <w:proofErr w:type="spellEnd"/>
      <w:r w:rsidR="00CE4F51">
        <w:rPr>
          <w:rFonts w:asciiTheme="minorHAnsi" w:hAnsiTheme="minorHAnsi"/>
          <w:b w:val="0"/>
          <w:sz w:val="22"/>
          <w:szCs w:val="22"/>
        </w:rPr>
        <w:t xml:space="preserve"> 2020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de la UE o qualsevol altre programa d’ajuts internacional, licitació internacional o plataformes tecnològiques internacionals.</w:t>
      </w:r>
    </w:p>
    <w:p w14:paraId="5EBFA9AB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9DCE0AE" w14:textId="77777777" w:rsidR="002C4134" w:rsidRPr="002C4134" w:rsidRDefault="002C4134" w:rsidP="002C4134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Annexes amb informació addicional relacionada amb el projecte que l’empresa consideri oportú incorporar a la memòria, (com per exemple, sol·licituds de patents o models d’utilitat,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>, ...).</w:t>
      </w:r>
    </w:p>
    <w:p w14:paraId="29A47211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9B0ED76" w14:textId="77777777" w:rsidR="00CE4F51" w:rsidRPr="00031723" w:rsidRDefault="00CE4F51" w:rsidP="00CE4F51">
      <w:pPr>
        <w:pStyle w:val="Prrafode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Altres</w:t>
      </w:r>
    </w:p>
    <w:p w14:paraId="4392C692" w14:textId="5031DE69" w:rsidR="00CE4F51" w:rsidRPr="002075B9" w:rsidRDefault="00CE4F51" w:rsidP="002075B9">
      <w:pPr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2075B9">
        <w:rPr>
          <w:rFonts w:asciiTheme="minorHAnsi" w:hAnsiTheme="minorHAnsi"/>
          <w:b w:val="0"/>
          <w:sz w:val="22"/>
          <w:szCs w:val="22"/>
        </w:rPr>
        <w:t xml:space="preserve">Cas que s’hagués sol·licitat l’ajut addicional per a les despeses de certificació de projectes per aplicar les deduccions fiscals, còpia del certificat de </w:t>
      </w:r>
      <w:r w:rsidR="00030F51" w:rsidRPr="002075B9">
        <w:rPr>
          <w:rFonts w:asciiTheme="minorHAnsi" w:hAnsiTheme="minorHAnsi"/>
          <w:b w:val="0"/>
          <w:sz w:val="22"/>
          <w:szCs w:val="22"/>
        </w:rPr>
        <w:t xml:space="preserve">contingut i primera execució o de seguiment del projecte finançat </w:t>
      </w:r>
      <w:r w:rsidRPr="002075B9">
        <w:rPr>
          <w:rFonts w:asciiTheme="minorHAnsi" w:hAnsiTheme="minorHAnsi"/>
          <w:b w:val="0"/>
          <w:sz w:val="22"/>
          <w:szCs w:val="22"/>
        </w:rPr>
        <w:t>emès per una entitat certificadora acreditada per ENAC</w:t>
      </w:r>
      <w:r w:rsidR="002075B9">
        <w:rPr>
          <w:rFonts w:asciiTheme="minorHAnsi" w:hAnsiTheme="minorHAnsi"/>
          <w:b w:val="0"/>
          <w:sz w:val="22"/>
          <w:szCs w:val="22"/>
        </w:rPr>
        <w:t>, si aquest no s’ha presentat juntament amb la justificació parcial</w:t>
      </w:r>
      <w:bookmarkStart w:id="0" w:name="_GoBack"/>
      <w:bookmarkEnd w:id="0"/>
      <w:r w:rsidR="002075B9">
        <w:rPr>
          <w:rFonts w:asciiTheme="minorHAnsi" w:hAnsiTheme="minorHAnsi"/>
          <w:b w:val="0"/>
          <w:sz w:val="22"/>
          <w:szCs w:val="22"/>
        </w:rPr>
        <w:t>.</w:t>
      </w:r>
    </w:p>
    <w:p w14:paraId="70D8AECB" w14:textId="77777777" w:rsidR="00411224" w:rsidRDefault="0041122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</w:p>
    <w:p w14:paraId="43B6A732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 xml:space="preserve">Efecte </w:t>
      </w:r>
      <w:proofErr w:type="spellStart"/>
      <w:r w:rsidRPr="002C4134">
        <w:rPr>
          <w:rFonts w:asciiTheme="minorHAnsi" w:hAnsiTheme="minorHAnsi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sz w:val="22"/>
          <w:szCs w:val="22"/>
        </w:rPr>
        <w:t>:</w:t>
      </w:r>
    </w:p>
    <w:p w14:paraId="5138EFF8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05AEFE3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Si la beneficiària no té la consideració de petita o mitjana empresa (PIME), aquesta haurà de justificar l’efecte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 de l’ajut basat en criteris quantificables. Igualment, l'empresa haurà de facilitar qualsevol informació o comprovació relativa a l'objecte de l'ajut que li pugui requerir ACC1Ó.</w:t>
      </w:r>
    </w:p>
    <w:p w14:paraId="0BB1956F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6BE7F1E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Efecte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: d’acord amb el que estableix el Marc Comunitari sobre ajuts estatals de recerca, desenvolupament i innovació (DOUE C323 de 30.12.2006), en casos de </w:t>
      </w:r>
      <w:r w:rsidRPr="002C4134">
        <w:rPr>
          <w:rFonts w:asciiTheme="minorHAnsi" w:hAnsiTheme="minorHAnsi"/>
          <w:sz w:val="22"/>
          <w:szCs w:val="22"/>
        </w:rPr>
        <w:t>projectes a favor de grans empreses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2C4134">
        <w:rPr>
          <w:rFonts w:asciiTheme="minorHAnsi" w:hAnsiTheme="minorHAnsi"/>
          <w:sz w:val="22"/>
          <w:szCs w:val="22"/>
        </w:rPr>
        <w:t xml:space="preserve">haurà de demostrar l’existència de l’efecte </w:t>
      </w:r>
      <w:proofErr w:type="spellStart"/>
      <w:r w:rsidRPr="002C4134">
        <w:rPr>
          <w:rFonts w:asciiTheme="minorHAnsi" w:hAnsiTheme="minorHAnsi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sz w:val="22"/>
          <w:szCs w:val="22"/>
        </w:rPr>
        <w:t xml:space="preserve"> de l’ajut</w:t>
      </w:r>
      <w:r w:rsidRPr="002C4134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14:paraId="451F79CA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39016B1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del volum del projecte</w:t>
      </w:r>
      <w:r w:rsidRPr="002C4134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14:paraId="29C37C1D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l’àmbit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: increment de la quantitat de resultats esperats del projecte, un projecte més ambiciós, il•lustrat amb majors possibilitats de portar a terme avenços científics o tecnològics o majors </w:t>
      </w:r>
      <w:r w:rsidRPr="002C4134">
        <w:rPr>
          <w:rFonts w:asciiTheme="minorHAnsi" w:hAnsiTheme="minorHAnsi"/>
          <w:b w:val="0"/>
          <w:sz w:val="22"/>
          <w:szCs w:val="22"/>
        </w:rPr>
        <w:lastRenderedPageBreak/>
        <w:t>riscos de fracàs (degut a que la recerca implica majors riscos, és un projecte de llarga durada i els resultats són incerts).</w:t>
      </w:r>
    </w:p>
    <w:p w14:paraId="4B7D2905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rapidesa</w:t>
      </w:r>
      <w:r w:rsidRPr="002C4134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14:paraId="1B9B7F68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quantia total utilitzada en R+D</w:t>
      </w:r>
      <w:r w:rsidRPr="002C4134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</w:p>
    <w:p w14:paraId="37738369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58529AF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09D16E9" w14:textId="77777777" w:rsidR="00E604E2" w:rsidRPr="002C4134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RPr="002C4134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65831" w15:done="0"/>
  <w15:commentEx w15:paraId="24423136" w15:done="0"/>
  <w15:commentEx w15:paraId="1A669D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BD4B" w14:textId="77777777" w:rsidR="006215E8" w:rsidRDefault="006215E8">
      <w:r>
        <w:separator/>
      </w:r>
    </w:p>
  </w:endnote>
  <w:endnote w:type="continuationSeparator" w:id="0">
    <w:p w14:paraId="224FF8C1" w14:textId="77777777" w:rsidR="006215E8" w:rsidRDefault="006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60BC" w14:textId="77777777" w:rsidR="006215E8" w:rsidRPr="00AC1E62" w:rsidRDefault="006215E8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2075B9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1A10C818" w14:textId="77777777" w:rsidR="006215E8" w:rsidRPr="00E604E2" w:rsidRDefault="006215E8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1DE04965" wp14:editId="406C63B6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4918" w14:textId="6E9865DC" w:rsidR="006215E8" w:rsidRPr="006215E8" w:rsidRDefault="006215E8" w:rsidP="006215E8">
    <w:pPr>
      <w:pStyle w:val="Piedepgina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5FF1528E" wp14:editId="47F8F1DE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i/>
        <w:sz w:val="16"/>
        <w:szCs w:val="16"/>
      </w:rPr>
      <w:fldChar w:fldCharType="begin"/>
    </w:r>
    <w:r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</w:rPr>
      <w:fldChar w:fldCharType="separate"/>
    </w:r>
    <w:r>
      <w:rPr>
        <w:rFonts w:asciiTheme="minorHAnsi" w:hAnsiTheme="minorHAnsi"/>
        <w:b w:val="0"/>
        <w:i/>
        <w:noProof/>
        <w:sz w:val="16"/>
        <w:szCs w:val="16"/>
      </w:rPr>
      <w:t>RD14_MT Justif-Final_vfinal.docx</w:t>
    </w:r>
    <w:r>
      <w:rPr>
        <w:rFonts w:asciiTheme="minorHAnsi" w:hAnsiTheme="minorHAnsi"/>
        <w:b w:val="0"/>
        <w:i/>
        <w:sz w:val="16"/>
        <w:szCs w:val="16"/>
      </w:rPr>
      <w:fldChar w:fldCharType="end"/>
    </w:r>
    <w:r>
      <w:rPr>
        <w:rFonts w:asciiTheme="minorHAnsi" w:hAnsiTheme="minorHAnsi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7D049" w14:textId="77777777" w:rsidR="006215E8" w:rsidRDefault="006215E8">
      <w:r>
        <w:separator/>
      </w:r>
    </w:p>
  </w:footnote>
  <w:footnote w:type="continuationSeparator" w:id="0">
    <w:p w14:paraId="07043742" w14:textId="77777777" w:rsidR="006215E8" w:rsidRDefault="0062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2FEA" w14:textId="77777777" w:rsidR="006215E8" w:rsidRDefault="006215E8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4AE679" w14:textId="77777777" w:rsidR="006215E8" w:rsidRDefault="006215E8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035D" w14:textId="172AB2FE" w:rsidR="006215E8" w:rsidRPr="003D3B5C" w:rsidRDefault="006215E8" w:rsidP="003D3B5C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 w:rsidRPr="006215E8">
      <w:rPr>
        <w:rFonts w:asciiTheme="minorHAnsi" w:hAnsiTheme="minorHAnsi"/>
        <w:b w:val="0"/>
        <w:i/>
        <w:sz w:val="16"/>
        <w:szCs w:val="16"/>
        <w:lang w:val="en-US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 w:rsidRPr="006215E8">
      <w:rPr>
        <w:rFonts w:asciiTheme="minorHAnsi" w:hAnsiTheme="minorHAnsi"/>
        <w:b w:val="0"/>
        <w:i/>
        <w:noProof/>
        <w:sz w:val="16"/>
        <w:szCs w:val="16"/>
        <w:lang w:val="en-US"/>
      </w:rPr>
      <w:t>RD14_MT Justif-Final_vfinal.docx</w:t>
    </w:r>
    <w:r>
      <w:rPr>
        <w:rFonts w:asciiTheme="minorHAnsi" w:hAnsiTheme="minorHAnsi"/>
        <w:b w:val="0"/>
        <w:i/>
        <w:sz w:val="16"/>
        <w:szCs w:val="16"/>
        <w:lang w:val="es-ES_tradnl"/>
      </w:rPr>
      <w:fldChar w:fldCharType="end"/>
    </w:r>
    <w:r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01F6CAD8" wp14:editId="73D06C86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24590" w14:textId="77777777" w:rsidR="006215E8" w:rsidRPr="00A81F88" w:rsidRDefault="006215E8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193A038D" wp14:editId="61A7082B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68E"/>
    <w:multiLevelType w:val="hybridMultilevel"/>
    <w:tmpl w:val="F90A8622"/>
    <w:lvl w:ilvl="0" w:tplc="5A74A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3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7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1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ri Muñoz">
    <w15:presenceInfo w15:providerId="AD" w15:userId="S-1-5-21-1244172421-1766012540-2891411107-3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4"/>
    <w:rsid w:val="00001DDB"/>
    <w:rsid w:val="000037BC"/>
    <w:rsid w:val="00003B7F"/>
    <w:rsid w:val="00030F51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075B9"/>
    <w:rsid w:val="002331E5"/>
    <w:rsid w:val="00257C01"/>
    <w:rsid w:val="002855B5"/>
    <w:rsid w:val="002B23A6"/>
    <w:rsid w:val="002C3ABF"/>
    <w:rsid w:val="002C4134"/>
    <w:rsid w:val="00305273"/>
    <w:rsid w:val="00322075"/>
    <w:rsid w:val="00342091"/>
    <w:rsid w:val="00353D32"/>
    <w:rsid w:val="003614BD"/>
    <w:rsid w:val="00372F08"/>
    <w:rsid w:val="003C62F6"/>
    <w:rsid w:val="003C729F"/>
    <w:rsid w:val="003D34EB"/>
    <w:rsid w:val="003D3B5C"/>
    <w:rsid w:val="003E4603"/>
    <w:rsid w:val="003F0C2C"/>
    <w:rsid w:val="00402648"/>
    <w:rsid w:val="00411224"/>
    <w:rsid w:val="00414A1C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64DE0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215E8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2096C"/>
    <w:rsid w:val="009337E8"/>
    <w:rsid w:val="00942583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45510"/>
    <w:rsid w:val="00A50A04"/>
    <w:rsid w:val="00A54B0B"/>
    <w:rsid w:val="00A71EDA"/>
    <w:rsid w:val="00A76EBF"/>
    <w:rsid w:val="00A81F88"/>
    <w:rsid w:val="00A91BF1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E4F51"/>
    <w:rsid w:val="00CF1EDD"/>
    <w:rsid w:val="00CF533A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9398A"/>
    <w:rsid w:val="00EB78CA"/>
    <w:rsid w:val="00EE1194"/>
    <w:rsid w:val="00EF5AE3"/>
    <w:rsid w:val="00EF7C73"/>
    <w:rsid w:val="00F242F3"/>
    <w:rsid w:val="00F33DAF"/>
    <w:rsid w:val="00F35D42"/>
    <w:rsid w:val="00F53F35"/>
    <w:rsid w:val="00F54678"/>
    <w:rsid w:val="00F57349"/>
    <w:rsid w:val="00F74C77"/>
    <w:rsid w:val="00F7637D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131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E4F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4F51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4F51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4F51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E4F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4F51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4F51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4F5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65</TotalTime>
  <Pages>4</Pages>
  <Words>956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4</cp:revision>
  <cp:lastPrinted>2014-12-16T10:55:00Z</cp:lastPrinted>
  <dcterms:created xsi:type="dcterms:W3CDTF">2015-04-14T07:14:00Z</dcterms:created>
  <dcterms:modified xsi:type="dcterms:W3CDTF">2015-04-14T08:29:00Z</dcterms:modified>
</cp:coreProperties>
</file>