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C941EC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A00B" wp14:editId="49978430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7D315" w14:textId="64F55E64" w:rsidR="000817AB" w:rsidRPr="002C4134" w:rsidRDefault="000817AB" w:rsidP="00B553A3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PARCI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AL</w:t>
                            </w:r>
                          </w:p>
                          <w:p w14:paraId="2479D36D" w14:textId="77777777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70B0CDBE" w14:textId="5492FEEF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  <w:t>COMUNITATS RIS3CAT: innovar amb alt impacte.</w:t>
                            </w:r>
                          </w:p>
                          <w:p w14:paraId="1C3CD386" w14:textId="77777777" w:rsidR="00CD74A6" w:rsidRDefault="00CD74A6" w:rsidP="00CD74A6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A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creditació de comunitats RIS3CAT i la selecció de projectes col·laboratius de recerca, desenvolupament i innovació, emmarcats en la RIS3CAT i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en el PO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 FEDER de Catalunya 2014-2020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DD0282" w14:textId="77777777" w:rsidR="00900809" w:rsidRPr="00900809" w:rsidRDefault="00900809" w:rsidP="00CD74A6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378A2D6D" w14:textId="01875BE5" w:rsidR="000817AB" w:rsidRPr="00900809" w:rsidRDefault="00900809" w:rsidP="001F53F0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900809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 COL·LABORATIU de recerca, desenvolupament i innovació</w:t>
                            </w:r>
                          </w:p>
                          <w:p w14:paraId="13FCA4B7" w14:textId="77777777" w:rsidR="00900809" w:rsidRDefault="00900809" w:rsidP="001F53F0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B9D8C35" w14:textId="77777777" w:rsidR="00C8007B" w:rsidRPr="00DE516C" w:rsidRDefault="00C8007B" w:rsidP="00C8007B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Resolucions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F53F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EMO/1160/2015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EMO/1822</w:t>
                            </w:r>
                            <w:r w:rsidRPr="004E6DC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/2015</w:t>
                            </w:r>
                          </w:p>
                          <w:p w14:paraId="14A59FA6" w14:textId="77777777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BA00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7E47D315" w14:textId="64F55E64" w:rsidR="000817AB" w:rsidRPr="002C4134" w:rsidRDefault="000817AB" w:rsidP="00B553A3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PARCI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AL</w:t>
                      </w:r>
                    </w:p>
                    <w:p w14:paraId="2479D36D" w14:textId="77777777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70B0CDBE" w14:textId="5492FEEF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  <w:t>COMUNITATS RIS3CAT: innovar amb alt impacte.</w:t>
                      </w:r>
                    </w:p>
                    <w:p w14:paraId="1C3CD386" w14:textId="77777777" w:rsidR="00CD74A6" w:rsidRDefault="00CD74A6" w:rsidP="00CD74A6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A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creditació de comunitats RIS3CAT i la selecció de projectes </w:t>
                      </w:r>
                      <w:proofErr w:type="spellStart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col·laboratius</w:t>
                      </w:r>
                      <w:proofErr w:type="spellEnd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de recerca, desenvolupament i innovació, emmarcats en la RIS3CAT i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en el PO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FEDER de Catalunya 2014-2020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.</w:t>
                      </w:r>
                    </w:p>
                    <w:p w14:paraId="40DD0282" w14:textId="77777777" w:rsidR="00900809" w:rsidRPr="00900809" w:rsidRDefault="00900809" w:rsidP="00CD74A6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</w:p>
                    <w:p w14:paraId="378A2D6D" w14:textId="01875BE5" w:rsidR="000817AB" w:rsidRPr="00900809" w:rsidRDefault="00900809" w:rsidP="001F53F0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900809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 COL·LABORATIU de recerca, desenvolupament i innovació</w:t>
                      </w:r>
                    </w:p>
                    <w:p w14:paraId="13FCA4B7" w14:textId="77777777" w:rsidR="00900809" w:rsidRDefault="00900809" w:rsidP="001F53F0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</w:p>
                    <w:p w14:paraId="5B9D8C35" w14:textId="77777777" w:rsidR="00C8007B" w:rsidRPr="00DE516C" w:rsidRDefault="00C8007B" w:rsidP="00C8007B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Resolucions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 </w:t>
                      </w:r>
                      <w:r w:rsidRPr="001F53F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EMO/1160/2015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EMO/1822</w:t>
                      </w:r>
                      <w:r w:rsidRPr="004E6DCE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/2015</w:t>
                      </w:r>
                    </w:p>
                    <w:p w14:paraId="14A59FA6" w14:textId="77777777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2CFC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219E55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80824A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13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C807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9E664F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BC80E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8AA96C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64CB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69A0A2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8570A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03FD717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C2B631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784A1F2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45BD2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76146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8FA673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956D67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D73B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8FCCB9C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51BE5E2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6F622" wp14:editId="0B6CA745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419600" cy="23717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AD1D" w14:textId="77777777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4AFD9147" w14:textId="77777777" w:rsidR="000817AB" w:rsidRPr="00CF533A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76EF09F3" w14:textId="3C202076" w:rsidR="000817AB" w:rsidRPr="00CF533A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3A384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octubre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F622" id="Rectángulo 8" o:spid="_x0000_s1027" style="position:absolute;left:0;text-align:left;margin-left:78.3pt;margin-top:5.8pt;width:348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" filled="f" stroked="f">
                <v:textbox>
                  <w:txbxContent>
                    <w:p w14:paraId="28A5AD1D" w14:textId="77777777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4AFD9147" w14:textId="77777777" w:rsidR="000817AB" w:rsidRPr="00CF533A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</w:p>
                    <w:p w14:paraId="76EF09F3" w14:textId="3C202076" w:rsidR="000817AB" w:rsidRPr="00CF533A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3A384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octubre 2016</w:t>
                      </w:r>
                    </w:p>
                  </w:txbxContent>
                </v:textbox>
              </v:rect>
            </w:pict>
          </mc:Fallback>
        </mc:AlternateContent>
      </w:r>
    </w:p>
    <w:p w14:paraId="1A4ECA2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BADCC6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5865E0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ED24C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DFADC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1B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1B0184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A108E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E06CD4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BBB6E5" w14:textId="3EED6A4E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B64134F" w14:textId="422F68F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945864F" w14:textId="5970878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B3E388D" w14:textId="353710B3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0C4760" w14:textId="1C887CA5" w:rsidR="003C729F" w:rsidRDefault="00BB2376" w:rsidP="00BB237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anchor distT="0" distB="0" distL="114300" distR="114300" simplePos="0" relativeHeight="251664384" behindDoc="0" locked="0" layoutInCell="1" allowOverlap="1" wp14:anchorId="4ED0F3BA" wp14:editId="68143C68">
            <wp:simplePos x="0" y="0"/>
            <wp:positionH relativeFrom="column">
              <wp:posOffset>-167640</wp:posOffset>
            </wp:positionH>
            <wp:positionV relativeFrom="paragraph">
              <wp:posOffset>139065</wp:posOffset>
            </wp:positionV>
            <wp:extent cx="2183130" cy="314325"/>
            <wp:effectExtent l="0" t="0" r="7620" b="9525"/>
            <wp:wrapThrough wrapText="bothSides">
              <wp:wrapPolygon edited="0">
                <wp:start x="0" y="0"/>
                <wp:lineTo x="0" y="20945"/>
                <wp:lineTo x="21487" y="20945"/>
                <wp:lineTo x="21487" y="0"/>
                <wp:lineTo x="0" y="0"/>
              </wp:wrapPolygon>
            </wp:wrapThrough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_sensel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sz w:val="24"/>
          <w:szCs w:val="24"/>
        </w:rPr>
        <w:tab/>
      </w:r>
    </w:p>
    <w:p w14:paraId="4B1AF2A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DC0D7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FE7B49" w14:textId="5EC0C88E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</w:t>
      </w:r>
      <w:r w:rsidR="00145E60">
        <w:rPr>
          <w:rFonts w:asciiTheme="minorHAnsi" w:hAnsiTheme="minorHAnsi"/>
          <w:color w:val="C00000"/>
          <w:sz w:val="24"/>
          <w:szCs w:val="24"/>
        </w:rPr>
        <w:t>PARCI</w:t>
      </w:r>
      <w:r w:rsidRPr="002C4134">
        <w:rPr>
          <w:rFonts w:asciiTheme="minorHAnsi" w:hAnsiTheme="minorHAnsi"/>
          <w:color w:val="C00000"/>
          <w:sz w:val="24"/>
          <w:szCs w:val="24"/>
        </w:rPr>
        <w:t>AL</w:t>
      </w:r>
    </w:p>
    <w:p w14:paraId="7C2F0CB6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4078DB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20D47907" w14:textId="77777777" w:rsid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FC24541" w14:textId="77777777" w:rsidR="00B553A3" w:rsidRPr="00B553A3" w:rsidRDefault="00B553A3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A347551" w14:textId="522FB9CE" w:rsidR="00B553A3" w:rsidRPr="006E6401" w:rsidRDefault="00B553A3" w:rsidP="006E6401">
      <w:pPr>
        <w:pStyle w:val="Prrafodelista"/>
        <w:numPr>
          <w:ilvl w:val="0"/>
          <w:numId w:val="11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E6401">
        <w:rPr>
          <w:rFonts w:asciiTheme="minorHAnsi" w:hAnsiTheme="minorHAnsi"/>
          <w:b w:val="0"/>
          <w:sz w:val="22"/>
          <w:szCs w:val="22"/>
        </w:rPr>
        <w:t>Descripció qualitativa i quantitativa de les activitats realitzades i els resultats assolits:</w:t>
      </w:r>
    </w:p>
    <w:p w14:paraId="5985841C" w14:textId="77777777" w:rsidR="00B553A3" w:rsidRPr="005810E8" w:rsidRDefault="00B553A3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229FE49" w14:textId="77777777" w:rsidR="00B553A3" w:rsidRPr="005810E8" w:rsidRDefault="00B553A3" w:rsidP="004704EE">
      <w:pPr>
        <w:pStyle w:val="Prrafodelista"/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Resultats qualitatius i quantitatius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C813B2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Adjuntar </w:t>
      </w:r>
      <w:r w:rsidRPr="009140E8">
        <w:rPr>
          <w:rFonts w:asciiTheme="minorHAnsi" w:hAnsiTheme="minorHAnsi"/>
          <w:b w:val="0"/>
          <w:iCs/>
          <w:sz w:val="22"/>
          <w:szCs w:val="22"/>
        </w:rPr>
        <w:t>qu</w:t>
      </w:r>
      <w:r>
        <w:rPr>
          <w:rFonts w:asciiTheme="minorHAnsi" w:hAnsiTheme="minorHAnsi"/>
          <w:b w:val="0"/>
          <w:iCs/>
          <w:sz w:val="22"/>
          <w:szCs w:val="22"/>
        </w:rPr>
        <w:t>adre d’indicadors del projecte assolits de moment</w:t>
      </w:r>
      <w:r w:rsidRPr="009140E8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</w:rPr>
        <w:t xml:space="preserve">com a </w:t>
      </w:r>
      <w:r w:rsidRPr="009140E8">
        <w:rPr>
          <w:rFonts w:asciiTheme="minorHAnsi" w:hAnsiTheme="minorHAnsi"/>
          <w:b w:val="0"/>
          <w:iCs/>
          <w:sz w:val="22"/>
          <w:szCs w:val="22"/>
        </w:rPr>
        <w:t>demostració del compliment dels objectius quantitatius fixats</w:t>
      </w:r>
      <w:r>
        <w:rPr>
          <w:rFonts w:asciiTheme="minorHAnsi" w:hAnsiTheme="minorHAnsi"/>
          <w:b w:val="0"/>
          <w:iCs/>
          <w:sz w:val="22"/>
          <w:szCs w:val="22"/>
        </w:rPr>
        <w:t>. Aquest quadre</w:t>
      </w:r>
      <w:r w:rsidRPr="0071063F">
        <w:rPr>
          <w:rFonts w:asciiTheme="minorHAnsi" w:hAnsiTheme="minorHAnsi"/>
          <w:b w:val="0"/>
          <w:iCs/>
          <w:sz w:val="22"/>
          <w:szCs w:val="22"/>
        </w:rPr>
        <w:t xml:space="preserve"> el sol·licitant </w:t>
      </w:r>
      <w:r>
        <w:rPr>
          <w:rFonts w:asciiTheme="minorHAnsi" w:hAnsiTheme="minorHAnsi"/>
          <w:b w:val="0"/>
          <w:iCs/>
          <w:sz w:val="22"/>
          <w:szCs w:val="22"/>
        </w:rPr>
        <w:t xml:space="preserve">el </w:t>
      </w:r>
      <w:r w:rsidRPr="0071063F">
        <w:rPr>
          <w:rFonts w:asciiTheme="minorHAnsi" w:hAnsiTheme="minorHAnsi"/>
          <w:b w:val="0"/>
          <w:iCs/>
          <w:sz w:val="22"/>
          <w:szCs w:val="22"/>
        </w:rPr>
        <w:t>va present</w:t>
      </w:r>
      <w:r>
        <w:rPr>
          <w:rFonts w:asciiTheme="minorHAnsi" w:hAnsiTheme="minorHAnsi"/>
          <w:b w:val="0"/>
          <w:iCs/>
          <w:sz w:val="22"/>
          <w:szCs w:val="22"/>
        </w:rPr>
        <w:t xml:space="preserve">ar en la seva sol·licitud i el </w:t>
      </w:r>
      <w:r w:rsidRPr="0071063F">
        <w:rPr>
          <w:rFonts w:asciiTheme="minorHAnsi" w:hAnsiTheme="minorHAnsi"/>
          <w:b w:val="0"/>
          <w:iCs/>
          <w:sz w:val="22"/>
          <w:szCs w:val="22"/>
        </w:rPr>
        <w:t>va rebre com annex a la resolució atorgament de l’ajut.</w:t>
      </w:r>
    </w:p>
    <w:p w14:paraId="500D27BC" w14:textId="3FC24E48" w:rsidR="00B553A3" w:rsidRPr="005810E8" w:rsidRDefault="00B553A3" w:rsidP="004704EE">
      <w:pPr>
        <w:pStyle w:val="Prrafodelista"/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Execució</w:t>
      </w:r>
      <w:r>
        <w:rPr>
          <w:rFonts w:asciiTheme="minorHAnsi" w:hAnsiTheme="minorHAnsi"/>
          <w:b w:val="0"/>
          <w:sz w:val="22"/>
          <w:szCs w:val="22"/>
        </w:rPr>
        <w:t>: d</w:t>
      </w:r>
      <w:r w:rsidRPr="005810E8">
        <w:rPr>
          <w:rFonts w:asciiTheme="minorHAnsi" w:hAnsiTheme="minorHAnsi"/>
          <w:b w:val="0"/>
          <w:sz w:val="22"/>
          <w:szCs w:val="22"/>
        </w:rPr>
        <w:t>escripció d’activitats realitzades (</w:t>
      </w:r>
      <w:r>
        <w:rPr>
          <w:rFonts w:asciiTheme="minorHAnsi" w:hAnsiTheme="minorHAnsi"/>
          <w:b w:val="0"/>
          <w:sz w:val="22"/>
          <w:szCs w:val="22"/>
        </w:rPr>
        <w:t xml:space="preserve">caldrà descriure-ho </w:t>
      </w:r>
      <w:r w:rsidRPr="005810E8">
        <w:rPr>
          <w:rFonts w:asciiTheme="minorHAnsi" w:hAnsiTheme="minorHAnsi"/>
          <w:b w:val="0"/>
          <w:sz w:val="22"/>
          <w:szCs w:val="22"/>
        </w:rPr>
        <w:t>per entitat participant al projecte i col</w:t>
      </w:r>
      <w:r>
        <w:rPr>
          <w:rFonts w:asciiTheme="minorHAnsi" w:hAnsiTheme="minorHAnsi"/>
          <w:b w:val="0"/>
          <w:sz w:val="22"/>
          <w:szCs w:val="22"/>
        </w:rPr>
        <w:t>·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laboració entre elles) per fases i terminis, amb menció dels lliurables resultants dels conceptes subvencionats (prototipus, nous productes o nous serveis innovadors, informes </w:t>
      </w:r>
      <w:r w:rsidR="00E90956">
        <w:rPr>
          <w:rFonts w:asciiTheme="minorHAnsi" w:hAnsiTheme="minorHAnsi"/>
          <w:b w:val="0"/>
          <w:sz w:val="22"/>
          <w:szCs w:val="22"/>
        </w:rPr>
        <w:t xml:space="preserve">membres </w:t>
      </w:r>
      <w:r w:rsidR="000817AB">
        <w:rPr>
          <w:rFonts w:asciiTheme="minorHAnsi" w:hAnsiTheme="minorHAnsi"/>
          <w:b w:val="0"/>
          <w:sz w:val="22"/>
          <w:szCs w:val="22"/>
        </w:rPr>
        <w:t xml:space="preserve">participants i </w:t>
      </w:r>
      <w:r w:rsidR="00915BD7">
        <w:rPr>
          <w:rFonts w:asciiTheme="minorHAnsi" w:hAnsiTheme="minorHAnsi"/>
          <w:b w:val="0"/>
          <w:sz w:val="22"/>
          <w:szCs w:val="22"/>
        </w:rPr>
        <w:t>subcontractat</w:t>
      </w:r>
      <w:r w:rsidRPr="005810E8">
        <w:rPr>
          <w:rFonts w:asciiTheme="minorHAnsi" w:hAnsiTheme="minorHAnsi"/>
          <w:b w:val="0"/>
          <w:sz w:val="22"/>
          <w:szCs w:val="22"/>
        </w:rPr>
        <w:t>s,</w:t>
      </w:r>
      <w:r>
        <w:rPr>
          <w:rFonts w:asciiTheme="minorHAnsi" w:hAnsiTheme="minorHAnsi"/>
          <w:b w:val="0"/>
          <w:sz w:val="22"/>
          <w:szCs w:val="22"/>
        </w:rPr>
        <w:t xml:space="preserve"> etc</w:t>
      </w:r>
      <w:r w:rsidRPr="005810E8">
        <w:rPr>
          <w:rFonts w:asciiTheme="minorHAnsi" w:hAnsiTheme="minorHAnsi"/>
          <w:b w:val="0"/>
          <w:sz w:val="22"/>
          <w:szCs w:val="22"/>
        </w:rPr>
        <w:t>...).</w:t>
      </w:r>
    </w:p>
    <w:p w14:paraId="23BA42D2" w14:textId="0A778930" w:rsidR="00B553A3" w:rsidRPr="005810E8" w:rsidRDefault="00B553A3" w:rsidP="004704EE">
      <w:pPr>
        <w:pStyle w:val="Prrafodelista"/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Recursos utilitzats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en les diferents fases i rol realitzat per les principals entitats</w:t>
      </w:r>
      <w:r w:rsidR="00E1057F">
        <w:rPr>
          <w:rFonts w:asciiTheme="minorHAnsi" w:hAnsiTheme="minorHAnsi"/>
          <w:b w:val="0"/>
          <w:sz w:val="22"/>
          <w:szCs w:val="22"/>
        </w:rPr>
        <w:t xml:space="preserve"> (membres participants i/o subcontractats)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que han participat en el projecte.</w:t>
      </w:r>
    </w:p>
    <w:p w14:paraId="3BA23EDE" w14:textId="77777777" w:rsidR="00B553A3" w:rsidRPr="00C813B2" w:rsidRDefault="00B553A3" w:rsidP="004704EE">
      <w:pPr>
        <w:pStyle w:val="Prrafodelista"/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E5135">
        <w:rPr>
          <w:rFonts w:asciiTheme="minorHAnsi" w:hAnsiTheme="minorHAnsi"/>
          <w:sz w:val="22"/>
          <w:szCs w:val="22"/>
        </w:rPr>
        <w:t xml:space="preserve">Activitats de difusió </w:t>
      </w:r>
      <w:r w:rsidRPr="007E5135">
        <w:rPr>
          <w:rFonts w:asciiTheme="minorHAnsi" w:hAnsiTheme="minorHAnsi"/>
          <w:b w:val="0"/>
          <w:sz w:val="22"/>
          <w:szCs w:val="22"/>
        </w:rPr>
        <w:t>realitzades per difondre els resultats del projecte, així com la visualització del suport públic rebut pel projecte.</w:t>
      </w:r>
    </w:p>
    <w:p w14:paraId="5A52968D" w14:textId="77777777" w:rsidR="00B553A3" w:rsidRPr="005810E8" w:rsidRDefault="00B553A3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D667923" w14:textId="77269B81" w:rsidR="00B553A3" w:rsidRPr="006E6401" w:rsidRDefault="00B553A3" w:rsidP="006E6401">
      <w:pPr>
        <w:pStyle w:val="Prrafodelista"/>
        <w:numPr>
          <w:ilvl w:val="0"/>
          <w:numId w:val="11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E6401">
        <w:rPr>
          <w:rFonts w:asciiTheme="minorHAnsi" w:hAnsiTheme="minorHAnsi"/>
          <w:b w:val="0"/>
          <w:sz w:val="22"/>
          <w:szCs w:val="22"/>
        </w:rPr>
        <w:t xml:space="preserve">Annexes: informació addicional relacionada amb el projecte que l’empresa </w:t>
      </w:r>
      <w:r w:rsidR="006E6401" w:rsidRPr="006E6401">
        <w:rPr>
          <w:rFonts w:asciiTheme="minorHAnsi" w:hAnsiTheme="minorHAnsi"/>
          <w:b w:val="0"/>
          <w:sz w:val="22"/>
          <w:szCs w:val="22"/>
        </w:rPr>
        <w:t xml:space="preserve">líder del projecte </w:t>
      </w:r>
      <w:r w:rsidRPr="006E6401">
        <w:rPr>
          <w:rFonts w:asciiTheme="minorHAnsi" w:hAnsiTheme="minorHAnsi"/>
          <w:b w:val="0"/>
          <w:sz w:val="22"/>
          <w:szCs w:val="22"/>
        </w:rPr>
        <w:t xml:space="preserve">consideri oportú </w:t>
      </w:r>
      <w:r w:rsidR="006E6401" w:rsidRPr="006E6401">
        <w:rPr>
          <w:rFonts w:asciiTheme="minorHAnsi" w:hAnsiTheme="minorHAnsi"/>
          <w:b w:val="0"/>
          <w:sz w:val="22"/>
          <w:szCs w:val="22"/>
        </w:rPr>
        <w:t xml:space="preserve">a </w:t>
      </w:r>
      <w:r w:rsidRPr="006E6401">
        <w:rPr>
          <w:rFonts w:asciiTheme="minorHAnsi" w:hAnsiTheme="minorHAnsi"/>
          <w:b w:val="0"/>
          <w:sz w:val="22"/>
          <w:szCs w:val="22"/>
        </w:rPr>
        <w:t>incorporar a la memòria, (com per exemple, còpia de publicacions vinculades al projecte, sol·licituds de patents o models d’utilitat, etc...).</w:t>
      </w:r>
    </w:p>
    <w:p w14:paraId="627D24F4" w14:textId="77777777" w:rsidR="005810E8" w:rsidRPr="005810E8" w:rsidRDefault="005810E8" w:rsidP="005810E8">
      <w:pPr>
        <w:pStyle w:val="Prrafode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sectPr w:rsidR="005810E8" w:rsidRPr="005810E8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1C1C" w14:textId="77777777" w:rsidR="00521356" w:rsidRDefault="00521356">
      <w:r>
        <w:separator/>
      </w:r>
    </w:p>
  </w:endnote>
  <w:endnote w:type="continuationSeparator" w:id="0">
    <w:p w14:paraId="3D6C418C" w14:textId="77777777" w:rsidR="00521356" w:rsidRDefault="0052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AFF7" w14:textId="77777777" w:rsidR="000817AB" w:rsidRPr="00AC1E62" w:rsidRDefault="000817AB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9D2F46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7E649C3" w14:textId="474F39AD" w:rsidR="000817AB" w:rsidRPr="0084171F" w:rsidRDefault="000817AB" w:rsidP="00FA6637">
    <w:pPr>
      <w:pStyle w:val="Piedepgina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  <w:lang w:val="es-ES_tradnl"/>
      </w:rPr>
      <w:tab/>
    </w:r>
    <w:r>
      <w:rPr>
        <w:rFonts w:asciiTheme="minorHAnsi" w:hAnsiTheme="minorHAnsi"/>
        <w:i/>
        <w:sz w:val="16"/>
        <w:szCs w:val="16"/>
        <w:lang w:val="es-ES_tradnl"/>
      </w:rPr>
      <w:tab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 w:rsidR="009D2F46">
      <w:rPr>
        <w:rFonts w:asciiTheme="minorHAnsi" w:hAnsiTheme="minorHAnsi"/>
        <w:b w:val="0"/>
        <w:i/>
        <w:noProof/>
        <w:sz w:val="16"/>
        <w:szCs w:val="16"/>
        <w:lang w:val="es-ES_tradnl"/>
      </w:rPr>
      <w:t>COMRDI15_MT Justif_Parcial_vfinal.docx</w:t>
    </w:r>
    <w:r w:rsidRPr="0084171F">
      <w:rPr>
        <w:rFonts w:asciiTheme="minorHAnsi" w:hAnsiTheme="minorHAnsi"/>
        <w:b w:val="0"/>
        <w:sz w:val="16"/>
        <w:szCs w:val="16"/>
      </w:rPr>
      <w:fldChar w:fldCharType="end"/>
    </w:r>
    <w:r w:rsidRPr="0084171F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0BB6AF0A" wp14:editId="7A65C7E7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AC0" w14:textId="456ED0DB" w:rsidR="000817AB" w:rsidRPr="0012193A" w:rsidRDefault="000817AB" w:rsidP="0012193A">
    <w:pPr>
      <w:pStyle w:val="Piedepgina"/>
      <w:spacing w:after="0" w:line="240" w:lineRule="auto"/>
      <w:jc w:val="right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25313EC2" wp14:editId="6D415431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i/>
        <w:sz w:val="16"/>
        <w:szCs w:val="16"/>
      </w:rPr>
      <w:fldChar w:fldCharType="begin"/>
    </w:r>
    <w:r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</w:rPr>
      <w:fldChar w:fldCharType="separate"/>
    </w:r>
    <w:r w:rsidR="009D2F46">
      <w:rPr>
        <w:rFonts w:asciiTheme="minorHAnsi" w:hAnsiTheme="minorHAnsi"/>
        <w:b w:val="0"/>
        <w:i/>
        <w:noProof/>
        <w:sz w:val="16"/>
        <w:szCs w:val="16"/>
      </w:rPr>
      <w:t>COMRDI15_MT Justif_Parcial_vfinal.docx</w:t>
    </w:r>
    <w:r>
      <w:rPr>
        <w:rFonts w:asciiTheme="minorHAnsi" w:hAnsiTheme="minorHAnsi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C190" w14:textId="77777777" w:rsidR="00521356" w:rsidRDefault="00521356">
      <w:r>
        <w:separator/>
      </w:r>
    </w:p>
  </w:footnote>
  <w:footnote w:type="continuationSeparator" w:id="0">
    <w:p w14:paraId="6BF755FD" w14:textId="77777777" w:rsidR="00521356" w:rsidRDefault="0052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6138" w14:textId="77777777" w:rsidR="000817AB" w:rsidRDefault="000817AB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A85EC9" w14:textId="77777777" w:rsidR="000817AB" w:rsidRDefault="000817AB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3337" w14:textId="561303D6" w:rsidR="000817AB" w:rsidRPr="003D3B5C" w:rsidRDefault="00BB2376" w:rsidP="00BB2376">
    <w:pPr>
      <w:pStyle w:val="Encabezado"/>
      <w:tabs>
        <w:tab w:val="left" w:pos="6855"/>
        <w:tab w:val="right" w:pos="9279"/>
      </w:tabs>
      <w:ind w:right="360"/>
      <w:jc w:val="left"/>
      <w:rPr>
        <w:rFonts w:asciiTheme="minorHAnsi" w:hAnsiTheme="minorHAnsi"/>
        <w:b w:val="0"/>
        <w:i/>
        <w:sz w:val="16"/>
        <w:szCs w:val="16"/>
        <w:lang w:val="en-US"/>
      </w:rPr>
    </w:pPr>
    <w:r>
      <w:rPr>
        <w:rFonts w:asciiTheme="minorHAnsi" w:hAnsiTheme="minorHAnsi"/>
        <w:b w:val="0"/>
        <w:noProof/>
        <w:szCs w:val="24"/>
        <w:lang w:eastAsia="ca-ES"/>
      </w:rPr>
      <w:drawing>
        <wp:anchor distT="0" distB="0" distL="114300" distR="114300" simplePos="0" relativeHeight="251678720" behindDoc="0" locked="0" layoutInCell="1" allowOverlap="1" wp14:anchorId="7C842B67" wp14:editId="01426DD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183130" cy="314325"/>
          <wp:effectExtent l="0" t="0" r="7620" b="9525"/>
          <wp:wrapThrough wrapText="bothSides">
            <wp:wrapPolygon edited="0">
              <wp:start x="0" y="0"/>
              <wp:lineTo x="0" y="20945"/>
              <wp:lineTo x="21487" y="20945"/>
              <wp:lineTo x="21487" y="0"/>
              <wp:lineTo x="0" y="0"/>
            </wp:wrapPolygon>
          </wp:wrapThrough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DER_sense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 w:rsidR="000817AB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5425DB0D" wp14:editId="6A3DCBCF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7624" w14:textId="77777777" w:rsidR="000817AB" w:rsidRPr="00A81F88" w:rsidRDefault="000817AB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2DB2EEBE" wp14:editId="447DB262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303"/>
    <w:multiLevelType w:val="hybridMultilevel"/>
    <w:tmpl w:val="49EC6D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8C6"/>
    <w:multiLevelType w:val="hybridMultilevel"/>
    <w:tmpl w:val="86444C60"/>
    <w:lvl w:ilvl="0" w:tplc="7E4C9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6902DA"/>
    <w:multiLevelType w:val="hybridMultilevel"/>
    <w:tmpl w:val="11647AC6"/>
    <w:lvl w:ilvl="0" w:tplc="0BC4D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15022"/>
    <w:multiLevelType w:val="hybridMultilevel"/>
    <w:tmpl w:val="D0421E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11181"/>
    <w:rsid w:val="000239F2"/>
    <w:rsid w:val="00031723"/>
    <w:rsid w:val="000408AF"/>
    <w:rsid w:val="000633D7"/>
    <w:rsid w:val="00064810"/>
    <w:rsid w:val="00066B5F"/>
    <w:rsid w:val="000817AB"/>
    <w:rsid w:val="0008456A"/>
    <w:rsid w:val="0008782B"/>
    <w:rsid w:val="000925E1"/>
    <w:rsid w:val="000A2DA5"/>
    <w:rsid w:val="000A7E3A"/>
    <w:rsid w:val="000E0E4F"/>
    <w:rsid w:val="0011635F"/>
    <w:rsid w:val="0012193A"/>
    <w:rsid w:val="001321BE"/>
    <w:rsid w:val="00145E60"/>
    <w:rsid w:val="001506B7"/>
    <w:rsid w:val="00153492"/>
    <w:rsid w:val="001556C2"/>
    <w:rsid w:val="001B58CD"/>
    <w:rsid w:val="001E70DF"/>
    <w:rsid w:val="001F53F0"/>
    <w:rsid w:val="00202FBF"/>
    <w:rsid w:val="002331E5"/>
    <w:rsid w:val="00255524"/>
    <w:rsid w:val="00257C01"/>
    <w:rsid w:val="002816E5"/>
    <w:rsid w:val="002855B5"/>
    <w:rsid w:val="00285A7E"/>
    <w:rsid w:val="002B23A6"/>
    <w:rsid w:val="002C3ABF"/>
    <w:rsid w:val="002C4134"/>
    <w:rsid w:val="00305273"/>
    <w:rsid w:val="00322075"/>
    <w:rsid w:val="00342091"/>
    <w:rsid w:val="00353D32"/>
    <w:rsid w:val="0035732E"/>
    <w:rsid w:val="003614BD"/>
    <w:rsid w:val="00372F08"/>
    <w:rsid w:val="003A3840"/>
    <w:rsid w:val="003A5204"/>
    <w:rsid w:val="003C62F6"/>
    <w:rsid w:val="003C729F"/>
    <w:rsid w:val="003D34EB"/>
    <w:rsid w:val="003D3B5C"/>
    <w:rsid w:val="003E4603"/>
    <w:rsid w:val="003F0C2C"/>
    <w:rsid w:val="00402648"/>
    <w:rsid w:val="00425F3C"/>
    <w:rsid w:val="00444095"/>
    <w:rsid w:val="00444894"/>
    <w:rsid w:val="004704EE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1356"/>
    <w:rsid w:val="00537B49"/>
    <w:rsid w:val="00573E3B"/>
    <w:rsid w:val="005810E8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05916"/>
    <w:rsid w:val="00635705"/>
    <w:rsid w:val="00637F0C"/>
    <w:rsid w:val="00646DA9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E6401"/>
    <w:rsid w:val="006F2D86"/>
    <w:rsid w:val="006F5905"/>
    <w:rsid w:val="006F5A1A"/>
    <w:rsid w:val="00700848"/>
    <w:rsid w:val="0071063F"/>
    <w:rsid w:val="00750FB5"/>
    <w:rsid w:val="00764AC1"/>
    <w:rsid w:val="00772502"/>
    <w:rsid w:val="0077504F"/>
    <w:rsid w:val="007C44EA"/>
    <w:rsid w:val="007C5A9C"/>
    <w:rsid w:val="007E5135"/>
    <w:rsid w:val="0080082C"/>
    <w:rsid w:val="00812816"/>
    <w:rsid w:val="00825C4D"/>
    <w:rsid w:val="0083762F"/>
    <w:rsid w:val="00837BDB"/>
    <w:rsid w:val="0084171F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00809"/>
    <w:rsid w:val="00915BD7"/>
    <w:rsid w:val="009337E8"/>
    <w:rsid w:val="00942583"/>
    <w:rsid w:val="00986577"/>
    <w:rsid w:val="009A404B"/>
    <w:rsid w:val="009C11D6"/>
    <w:rsid w:val="009C6ABF"/>
    <w:rsid w:val="009D2F46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827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553A3"/>
    <w:rsid w:val="00BB2376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8007B"/>
    <w:rsid w:val="00C811CE"/>
    <w:rsid w:val="00C813B2"/>
    <w:rsid w:val="00C92631"/>
    <w:rsid w:val="00CA49A6"/>
    <w:rsid w:val="00CC699E"/>
    <w:rsid w:val="00CD1369"/>
    <w:rsid w:val="00CD74A6"/>
    <w:rsid w:val="00CD7F89"/>
    <w:rsid w:val="00CF1EDD"/>
    <w:rsid w:val="00CF533A"/>
    <w:rsid w:val="00D32366"/>
    <w:rsid w:val="00D45105"/>
    <w:rsid w:val="00D575F3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1057F"/>
    <w:rsid w:val="00E255B6"/>
    <w:rsid w:val="00E30F92"/>
    <w:rsid w:val="00E40585"/>
    <w:rsid w:val="00E51DAC"/>
    <w:rsid w:val="00E52C68"/>
    <w:rsid w:val="00E604E2"/>
    <w:rsid w:val="00E74932"/>
    <w:rsid w:val="00E90956"/>
    <w:rsid w:val="00E9394F"/>
    <w:rsid w:val="00EB080E"/>
    <w:rsid w:val="00EB78CA"/>
    <w:rsid w:val="00EC0AE1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76F87"/>
    <w:rsid w:val="00F93431"/>
    <w:rsid w:val="00FA6637"/>
    <w:rsid w:val="00FB3BD9"/>
    <w:rsid w:val="00FC1ADE"/>
    <w:rsid w:val="00FC25DA"/>
    <w:rsid w:val="00FC5E87"/>
    <w:rsid w:val="00FD0F6A"/>
    <w:rsid w:val="00FD0FE4"/>
    <w:rsid w:val="00FF71D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955DC"/>
  <w15:docId w15:val="{56C773C4-D378-4730-AEA1-E72A6A6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03172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17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1723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1723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1723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Mireia Raurell</cp:lastModifiedBy>
  <cp:revision>2</cp:revision>
  <cp:lastPrinted>2016-09-13T07:41:00Z</cp:lastPrinted>
  <dcterms:created xsi:type="dcterms:W3CDTF">2016-11-03T12:39:00Z</dcterms:created>
  <dcterms:modified xsi:type="dcterms:W3CDTF">2016-11-03T12:39:00Z</dcterms:modified>
</cp:coreProperties>
</file>