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D56E" w14:textId="77777777" w:rsidR="003C729F" w:rsidRDefault="002C4134"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64C7E923" wp14:editId="5B621C32">
                <wp:simplePos x="0" y="0"/>
                <wp:positionH relativeFrom="column">
                  <wp:posOffset>670560</wp:posOffset>
                </wp:positionH>
                <wp:positionV relativeFrom="paragraph">
                  <wp:posOffset>-362585</wp:posOffset>
                </wp:positionV>
                <wp:extent cx="5276850" cy="734377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34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940E0" w14:textId="7DA16860" w:rsidR="007106B5" w:rsidRPr="002C4134" w:rsidRDefault="007106B5" w:rsidP="00A11CE7">
                            <w:pPr>
                              <w:autoSpaceDE w:val="0"/>
                              <w:autoSpaceDN w:val="0"/>
                              <w:adjustRightInd w:val="0"/>
                              <w:spacing w:after="120" w:line="680" w:lineRule="exact"/>
                              <w:jc w:val="left"/>
                              <w:rPr>
                                <w:rFonts w:ascii="Helvetica" w:eastAsia="ヒラギノ角ゴ Pro W3" w:hAnsi="Helvetica" w:cs="Helvetica"/>
                                <w:bCs/>
                                <w:color w:val="A6A6A6" w:themeColor="background1" w:themeShade="A6"/>
                                <w:sz w:val="48"/>
                                <w:szCs w:val="48"/>
                              </w:rPr>
                            </w:pPr>
                            <w:r w:rsidRPr="002C4134">
                              <w:rPr>
                                <w:rFonts w:asciiTheme="minorHAnsi" w:eastAsia="ヒラギノ角ゴ Pro W3" w:hAnsiTheme="minorHAnsi" w:cs="Helvetica"/>
                                <w:bCs/>
                                <w:color w:val="A6A6A6" w:themeColor="background1" w:themeShade="A6"/>
                                <w:sz w:val="56"/>
                                <w:szCs w:val="56"/>
                              </w:rPr>
                              <w:t>GUI</w:t>
                            </w:r>
                            <w:r>
                              <w:rPr>
                                <w:rFonts w:asciiTheme="minorHAnsi" w:eastAsia="ヒラギノ角ゴ Pro W3" w:hAnsiTheme="minorHAnsi" w:cs="Helvetica"/>
                                <w:bCs/>
                                <w:color w:val="A6A6A6" w:themeColor="background1" w:themeShade="A6"/>
                                <w:sz w:val="56"/>
                                <w:szCs w:val="56"/>
                              </w:rPr>
                              <w:t>A</w:t>
                            </w:r>
                            <w:r w:rsidRPr="002C4134">
                              <w:rPr>
                                <w:rFonts w:asciiTheme="minorHAnsi" w:eastAsia="ヒラギノ角ゴ Pro W3" w:hAnsiTheme="minorHAnsi" w:cs="Helvetica"/>
                                <w:bCs/>
                                <w:color w:val="A6A6A6" w:themeColor="background1" w:themeShade="A6"/>
                                <w:sz w:val="56"/>
                                <w:szCs w:val="56"/>
                              </w:rPr>
                              <w:t xml:space="preserve"> </w:t>
                            </w:r>
                            <w:r>
                              <w:rPr>
                                <w:rFonts w:asciiTheme="minorHAnsi" w:eastAsia="ヒラギノ角ゴ Pro W3" w:hAnsiTheme="minorHAnsi" w:cs="Helvetica"/>
                                <w:bCs/>
                                <w:color w:val="A6A6A6" w:themeColor="background1" w:themeShade="A6"/>
                                <w:sz w:val="56"/>
                                <w:szCs w:val="56"/>
                              </w:rPr>
                              <w:t xml:space="preserve">PER A L’ELABORACIÓ DE </w:t>
                            </w:r>
                            <w:r w:rsidRPr="00E84DA4">
                              <w:rPr>
                                <w:rFonts w:ascii="Helvetica" w:eastAsia="ヒラギノ角ゴ Pro W3" w:hAnsi="Helvetica" w:cs="Helvetica"/>
                                <w:bCs/>
                                <w:sz w:val="48"/>
                                <w:szCs w:val="48"/>
                              </w:rPr>
                              <w:t>L</w:t>
                            </w:r>
                            <w:r>
                              <w:rPr>
                                <w:rFonts w:ascii="Helvetica" w:eastAsia="ヒラギノ角ゴ Pro W3" w:hAnsi="Helvetica" w:cs="Helvetica"/>
                                <w:bCs/>
                                <w:sz w:val="48"/>
                                <w:szCs w:val="48"/>
                              </w:rPr>
                              <w:t>A MEMÒRIA DE JUSTIFICACIÓ TÈCNICA DEL PROJECTE</w:t>
                            </w:r>
                          </w:p>
                          <w:p w14:paraId="7A1A92DC" w14:textId="77777777" w:rsidR="007106B5" w:rsidRDefault="007106B5" w:rsidP="002C4134">
                            <w:pPr>
                              <w:autoSpaceDE w:val="0"/>
                              <w:autoSpaceDN w:val="0"/>
                              <w:adjustRightInd w:val="0"/>
                              <w:spacing w:before="120" w:line="240" w:lineRule="auto"/>
                              <w:jc w:val="left"/>
                              <w:rPr>
                                <w:rFonts w:asciiTheme="minorHAnsi" w:eastAsia="ヒラギノ角ゴ Pro W3" w:hAnsiTheme="minorHAnsi" w:cs="Helvetica"/>
                                <w:bCs/>
                                <w:color w:val="404040"/>
                                <w:sz w:val="28"/>
                                <w:szCs w:val="28"/>
                              </w:rPr>
                            </w:pPr>
                          </w:p>
                          <w:p w14:paraId="198814E3" w14:textId="12BD69D9" w:rsidR="007106B5" w:rsidRDefault="007106B5" w:rsidP="00A43892">
                            <w:pPr>
                              <w:autoSpaceDE w:val="0"/>
                              <w:autoSpaceDN w:val="0"/>
                              <w:adjustRightInd w:val="0"/>
                              <w:spacing w:before="120" w:line="240" w:lineRule="auto"/>
                              <w:jc w:val="left"/>
                              <w:rPr>
                                <w:rFonts w:ascii="Calibri" w:eastAsia="ヒラギノ角ゴ Pro W3" w:hAnsi="Calibri" w:cs="Helvetica"/>
                                <w:bCs/>
                                <w:sz w:val="36"/>
                                <w:szCs w:val="36"/>
                              </w:rPr>
                            </w:pPr>
                          </w:p>
                          <w:p w14:paraId="6880F8AE" w14:textId="3C0DAA5E" w:rsidR="007106B5" w:rsidRPr="002C4134" w:rsidRDefault="007106B5" w:rsidP="00E70412">
                            <w:pPr>
                              <w:autoSpaceDE w:val="0"/>
                              <w:autoSpaceDN w:val="0"/>
                              <w:adjustRightInd w:val="0"/>
                              <w:spacing w:before="120" w:line="240" w:lineRule="auto"/>
                              <w:rPr>
                                <w:rFonts w:asciiTheme="minorHAnsi" w:eastAsia="ヒラギノ角ゴ Pro W3" w:hAnsiTheme="minorHAnsi" w:cs="Helvetica"/>
                                <w:bCs/>
                                <w:color w:val="A6A6A6" w:themeColor="background1" w:themeShade="A6"/>
                                <w:sz w:val="36"/>
                                <w:szCs w:val="36"/>
                              </w:rPr>
                            </w:pPr>
                            <w:r w:rsidRPr="002C4134">
                              <w:rPr>
                                <w:rFonts w:asciiTheme="minorHAnsi" w:eastAsia="ヒラギノ角ゴ Pro W3" w:hAnsiTheme="minorHAnsi" w:cs="Helvetica"/>
                                <w:bCs/>
                                <w:color w:val="A6A6A6" w:themeColor="background1" w:themeShade="A6"/>
                                <w:sz w:val="36"/>
                                <w:szCs w:val="36"/>
                              </w:rPr>
                              <w:t xml:space="preserve">Línia d’ajuts: </w:t>
                            </w:r>
                            <w:r w:rsidR="001E03A1">
                              <w:rPr>
                                <w:rFonts w:asciiTheme="minorHAnsi" w:eastAsia="ヒラギノ角ゴ Pro W3" w:hAnsiTheme="minorHAnsi" w:cs="Helvetica"/>
                                <w:bCs/>
                                <w:sz w:val="36"/>
                                <w:szCs w:val="36"/>
                              </w:rPr>
                              <w:t xml:space="preserve">NUCLIS D’INNOVACIÓ TECNOLÒGICA LOCALS (RD) </w:t>
                            </w:r>
                            <w:r w:rsidR="001E03A1">
                              <w:rPr>
                                <w:rFonts w:asciiTheme="minorHAnsi" w:eastAsia="ヒラギノ角ゴ Pro W3" w:hAnsiTheme="minorHAnsi" w:cs="Helvetica"/>
                                <w:bCs/>
                                <w:color w:val="A6A6A6" w:themeColor="background1" w:themeShade="A6"/>
                                <w:sz w:val="36"/>
                                <w:szCs w:val="36"/>
                              </w:rPr>
                              <w:t>per dur a terme projectes de Recerca Industrial i Desenvolupament Experimental (R+D)</w:t>
                            </w:r>
                            <w:r>
                              <w:rPr>
                                <w:rFonts w:asciiTheme="minorHAnsi" w:eastAsia="ヒラギノ角ゴ Pro W3" w:hAnsiTheme="minorHAnsi" w:cs="Helvetica"/>
                                <w:bCs/>
                                <w:i/>
                                <w:color w:val="404040"/>
                                <w:sz w:val="28"/>
                                <w:szCs w:val="28"/>
                              </w:rPr>
                              <w:t>.</w:t>
                            </w:r>
                          </w:p>
                          <w:p w14:paraId="3D5AC017" w14:textId="77777777" w:rsidR="007106B5" w:rsidRDefault="007106B5" w:rsidP="002C4134">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14:paraId="47964858" w14:textId="7899B1DE" w:rsidR="007106B5" w:rsidRDefault="007106B5" w:rsidP="00FC08F5">
                            <w:pPr>
                              <w:autoSpaceDE w:val="0"/>
                              <w:autoSpaceDN w:val="0"/>
                              <w:adjustRightInd w:val="0"/>
                              <w:spacing w:before="120" w:line="240" w:lineRule="auto"/>
                              <w:jc w:val="center"/>
                              <w:rPr>
                                <w:rFonts w:asciiTheme="minorHAnsi" w:eastAsia="ヒラギノ角ゴ Pro W3" w:hAnsiTheme="minorHAnsi" w:cs="Helvetica"/>
                                <w:bCs/>
                                <w:i/>
                                <w:color w:val="404040"/>
                                <w:sz w:val="28"/>
                                <w:szCs w:val="28"/>
                              </w:rPr>
                            </w:pPr>
                            <w:r w:rsidRPr="00900809">
                              <w:rPr>
                                <w:rFonts w:asciiTheme="minorHAnsi" w:eastAsia="ヒラギノ角ゴ Pro W3" w:hAnsiTheme="minorHAnsi" w:cs="Helvetica"/>
                                <w:bCs/>
                                <w:i/>
                                <w:color w:val="404040"/>
                                <w:sz w:val="28"/>
                                <w:szCs w:val="28"/>
                              </w:rPr>
                              <w:t>P</w:t>
                            </w:r>
                            <w:r w:rsidR="00FC08F5">
                              <w:rPr>
                                <w:rFonts w:asciiTheme="minorHAnsi" w:eastAsia="ヒラギノ角ゴ Pro W3" w:hAnsiTheme="minorHAnsi" w:cs="Helvetica"/>
                                <w:bCs/>
                                <w:i/>
                                <w:color w:val="404040"/>
                                <w:sz w:val="28"/>
                                <w:szCs w:val="28"/>
                              </w:rPr>
                              <w:t xml:space="preserve">rojecte </w:t>
                            </w:r>
                            <w:r w:rsidR="00FA3DBF">
                              <w:rPr>
                                <w:rFonts w:asciiTheme="minorHAnsi" w:eastAsia="ヒラギノ角ゴ Pro W3" w:hAnsiTheme="minorHAnsi" w:cs="Helvetica"/>
                                <w:bCs/>
                                <w:i/>
                                <w:color w:val="404040"/>
                                <w:sz w:val="28"/>
                                <w:szCs w:val="28"/>
                              </w:rPr>
                              <w:t>locals i internacionals</w:t>
                            </w:r>
                          </w:p>
                          <w:p w14:paraId="50049E15" w14:textId="77777777" w:rsidR="007106B5" w:rsidRDefault="007106B5" w:rsidP="002C4134">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14:paraId="5D880E37" w14:textId="2F27F92B" w:rsidR="007106B5" w:rsidRDefault="001E03A1" w:rsidP="00FC08F5">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r>
                              <w:rPr>
                                <w:rFonts w:asciiTheme="minorHAnsi" w:eastAsia="ヒラギノ角ゴ Pro W3" w:hAnsiTheme="minorHAnsi" w:cs="Helvetica"/>
                                <w:bCs/>
                                <w:color w:val="FF0000"/>
                                <w:sz w:val="36"/>
                                <w:szCs w:val="36"/>
                              </w:rPr>
                              <w:t>RD1</w:t>
                            </w:r>
                            <w:r w:rsidR="00EE5F44">
                              <w:rPr>
                                <w:rFonts w:asciiTheme="minorHAnsi" w:eastAsia="ヒラギノ角ゴ Pro W3" w:hAnsiTheme="minorHAnsi" w:cs="Helvetica"/>
                                <w:bCs/>
                                <w:color w:val="FF0000"/>
                                <w:sz w:val="36"/>
                                <w:szCs w:val="36"/>
                              </w:rPr>
                              <w:t>6</w:t>
                            </w:r>
                            <w:r>
                              <w:rPr>
                                <w:rFonts w:asciiTheme="minorHAnsi" w:eastAsia="ヒラギノ角ゴ Pro W3" w:hAnsiTheme="minorHAnsi" w:cs="Helvetica"/>
                                <w:bCs/>
                                <w:color w:val="FF0000"/>
                                <w:sz w:val="36"/>
                                <w:szCs w:val="36"/>
                              </w:rPr>
                              <w:t>-1-00</w:t>
                            </w:r>
                            <w:r w:rsidR="0067351D">
                              <w:rPr>
                                <w:rFonts w:asciiTheme="minorHAnsi" w:eastAsia="ヒラギノ角ゴ Pro W3" w:hAnsiTheme="minorHAnsi" w:cs="Helvetica"/>
                                <w:bCs/>
                                <w:color w:val="FF0000"/>
                                <w:sz w:val="36"/>
                                <w:szCs w:val="36"/>
                              </w:rPr>
                              <w:t>XX</w:t>
                            </w:r>
                            <w:r w:rsidR="007106B5" w:rsidRPr="00DD67BA">
                              <w:rPr>
                                <w:rFonts w:asciiTheme="minorHAnsi" w:eastAsia="ヒラギノ角ゴ Pro W3" w:hAnsiTheme="minorHAnsi" w:cs="Helvetica"/>
                                <w:bCs/>
                                <w:color w:val="FF0000"/>
                                <w:sz w:val="36"/>
                                <w:szCs w:val="36"/>
                              </w:rPr>
                              <w:t xml:space="preserve">: </w:t>
                            </w:r>
                            <w:r w:rsidR="00FC08F5">
                              <w:rPr>
                                <w:rFonts w:asciiTheme="minorHAnsi" w:eastAsia="ヒラギノ角ゴ Pro W3" w:hAnsiTheme="minorHAnsi" w:cs="Helvetica"/>
                                <w:bCs/>
                                <w:color w:val="FF0000"/>
                                <w:sz w:val="36"/>
                                <w:szCs w:val="36"/>
                              </w:rPr>
                              <w:t>”ACRÒNIM</w:t>
                            </w:r>
                            <w:r w:rsidR="001C7B03">
                              <w:rPr>
                                <w:rFonts w:asciiTheme="minorHAnsi" w:eastAsia="ヒラギノ角ゴ Pro W3" w:hAnsiTheme="minorHAnsi" w:cs="Helvetica"/>
                                <w:bCs/>
                                <w:color w:val="FF0000"/>
                                <w:sz w:val="36"/>
                                <w:szCs w:val="36"/>
                              </w:rPr>
                              <w:t xml:space="preserve"> projecte</w:t>
                            </w:r>
                            <w:r w:rsidR="00FC08F5">
                              <w:rPr>
                                <w:rFonts w:asciiTheme="minorHAnsi" w:eastAsia="ヒラギノ角ゴ Pro W3" w:hAnsiTheme="minorHAnsi" w:cs="Helvetica"/>
                                <w:bCs/>
                                <w:color w:val="FF0000"/>
                                <w:sz w:val="36"/>
                                <w:szCs w:val="36"/>
                              </w:rPr>
                              <w:t xml:space="preserve"> - Títol projecte “</w:t>
                            </w:r>
                          </w:p>
                          <w:p w14:paraId="70005B0E" w14:textId="77777777" w:rsidR="007106B5" w:rsidRDefault="007106B5"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14:paraId="53275903" w14:textId="458576A7" w:rsidR="007106B5" w:rsidRDefault="007106B5"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r>
                              <w:rPr>
                                <w:rFonts w:asciiTheme="minorHAnsi" w:eastAsia="ヒラギノ角ゴ Pro W3" w:hAnsiTheme="minorHAnsi" w:cs="Helvetica"/>
                                <w:bCs/>
                                <w:color w:val="FF0000"/>
                                <w:sz w:val="36"/>
                                <w:szCs w:val="36"/>
                              </w:rPr>
                              <w:t>(Justificació PARCIAL/FINAL)</w:t>
                            </w:r>
                          </w:p>
                          <w:p w14:paraId="591905A1" w14:textId="2FF9C915" w:rsidR="007106B5" w:rsidRDefault="007106B5"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14:paraId="60DA9A35" w14:textId="012D23BC" w:rsidR="007106B5" w:rsidRPr="0067351D" w:rsidRDefault="007106B5" w:rsidP="00EC3BD6">
                            <w:pPr>
                              <w:rPr>
                                <w:sz w:val="28"/>
                              </w:rPr>
                            </w:pPr>
                            <w:r w:rsidRPr="0067351D">
                              <w:rPr>
                                <w:rFonts w:ascii="Helvetica LT Std Light" w:eastAsia="ヒラギノ角ゴ Pro W3" w:hAnsi="Helvetica LT Std Light" w:cs="Helvetica"/>
                                <w:bCs/>
                                <w:color w:val="404040"/>
                                <w:sz w:val="16"/>
                                <w:szCs w:val="24"/>
                              </w:rPr>
                              <w:t>(</w:t>
                            </w:r>
                            <w:r w:rsidR="00EC3BD6" w:rsidRPr="00EC3BD6">
                              <w:rPr>
                                <w:rFonts w:ascii="Helvetica LT Std Light" w:eastAsia="ヒラギノ角ゴ Pro W3" w:hAnsi="Helvetica LT Std Light" w:cs="Helvetica"/>
                                <w:bCs/>
                                <w:color w:val="404040"/>
                                <w:sz w:val="16"/>
                                <w:szCs w:val="24"/>
                              </w:rPr>
                              <w:t>RESOLUCIÓ EMC/1845/2016, d'11 de juliol, per la qual s'aproven les bases reguladores de la línia de</w:t>
                            </w:r>
                            <w:r w:rsidR="00B05C83">
                              <w:rPr>
                                <w:rFonts w:ascii="Helvetica LT Std Light" w:eastAsia="ヒラギノ角ゴ Pro W3" w:hAnsi="Helvetica LT Std Light" w:cs="Helvetica"/>
                                <w:bCs/>
                                <w:color w:val="404040"/>
                                <w:sz w:val="16"/>
                                <w:szCs w:val="24"/>
                              </w:rPr>
                              <w:t xml:space="preserve"> </w:t>
                            </w:r>
                            <w:r w:rsidR="00EC3BD6" w:rsidRPr="00EC3BD6">
                              <w:rPr>
                                <w:rFonts w:ascii="Helvetica LT Std Light" w:eastAsia="ヒラギノ角ゴ Pro W3" w:hAnsi="Helvetica LT Std Light" w:cs="Helvetica"/>
                                <w:bCs/>
                                <w:color w:val="404040"/>
                                <w:sz w:val="16"/>
                                <w:szCs w:val="24"/>
                              </w:rPr>
                              <w:t>subvencions a nuclis de recerca industrial i desenvolupament experimental que incentivin la realització</w:t>
                            </w:r>
                            <w:r w:rsidR="00B05C83">
                              <w:rPr>
                                <w:rFonts w:ascii="Helvetica LT Std Light" w:eastAsia="ヒラギノ角ゴ Pro W3" w:hAnsi="Helvetica LT Std Light" w:cs="Helvetica"/>
                                <w:bCs/>
                                <w:color w:val="404040"/>
                                <w:sz w:val="16"/>
                                <w:szCs w:val="24"/>
                              </w:rPr>
                              <w:t xml:space="preserve"> </w:t>
                            </w:r>
                            <w:r w:rsidR="00EC3BD6" w:rsidRPr="00EC3BD6">
                              <w:rPr>
                                <w:rFonts w:ascii="Helvetica LT Std Light" w:eastAsia="ヒラギノ角ゴ Pro W3" w:hAnsi="Helvetica LT Std Light" w:cs="Helvetica"/>
                                <w:bCs/>
                                <w:color w:val="404040"/>
                                <w:sz w:val="16"/>
                                <w:szCs w:val="24"/>
                              </w:rPr>
                              <w:t>d'activitats de recerca industrial i desenvolupament experimental, i s'obren les convocatòries per a l'any</w:t>
                            </w:r>
                            <w:r w:rsidR="00B05C83">
                              <w:rPr>
                                <w:rFonts w:ascii="Helvetica LT Std Light" w:eastAsia="ヒラギノ角ゴ Pro W3" w:hAnsi="Helvetica LT Std Light" w:cs="Helvetica"/>
                                <w:bCs/>
                                <w:color w:val="404040"/>
                                <w:sz w:val="16"/>
                                <w:szCs w:val="24"/>
                              </w:rPr>
                              <w:t xml:space="preserve"> </w:t>
                            </w:r>
                            <w:r w:rsidR="00EC3BD6" w:rsidRPr="00EC3BD6">
                              <w:rPr>
                                <w:rFonts w:ascii="Helvetica LT Std Light" w:eastAsia="ヒラギノ角ゴ Pro W3" w:hAnsi="Helvetica LT Std Light" w:cs="Helvetica"/>
                                <w:bCs/>
                                <w:color w:val="404040"/>
                                <w:sz w:val="16"/>
                                <w:szCs w:val="24"/>
                              </w:rPr>
                              <w:t>2016</w:t>
                            </w:r>
                            <w:r w:rsidR="00B05C83">
                              <w:rPr>
                                <w:rFonts w:ascii="Helvetica LT Std Light" w:eastAsia="ヒラギノ角ゴ Pro W3" w:hAnsi="Helvetica LT Std Light" w:cs="Helvetica"/>
                                <w:bCs/>
                                <w:color w:val="404040"/>
                                <w:sz w:val="16"/>
                                <w:szCs w:val="24"/>
                              </w:rPr>
                              <w:t>)</w:t>
                            </w:r>
                            <w:r w:rsidR="00EC3BD6" w:rsidRPr="00EC3BD6">
                              <w:rPr>
                                <w:rFonts w:ascii="Helvetica LT Std Light" w:eastAsia="ヒラギノ角ゴ Pro W3" w:hAnsi="Helvetica LT Std Light" w:cs="Helvetica"/>
                                <w:bCs/>
                                <w:color w:val="404040"/>
                                <w:sz w:val="16"/>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C7E923" id="_x0000_t202" coordsize="21600,21600" o:spt="202" path="m,l,21600r21600,l21600,xe">
                <v:stroke joinstyle="miter"/>
                <v:path gradientshapeok="t" o:connecttype="rect"/>
              </v:shapetype>
              <v:shape id="Cuadro de texto 6" o:spid="_x0000_s1026" type="#_x0000_t202" style="position:absolute;left:0;text-align:left;margin-left:52.8pt;margin-top:-28.55pt;width:415.5pt;height:5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" filled="f" stroked="f">
                <v:textbox>
                  <w:txbxContent>
                    <w:p w14:paraId="0B5940E0" w14:textId="7DA16860" w:rsidR="007106B5" w:rsidRPr="002C4134" w:rsidRDefault="007106B5" w:rsidP="00A11CE7">
                      <w:pPr>
                        <w:autoSpaceDE w:val="0"/>
                        <w:autoSpaceDN w:val="0"/>
                        <w:adjustRightInd w:val="0"/>
                        <w:spacing w:after="120" w:line="680" w:lineRule="exact"/>
                        <w:jc w:val="left"/>
                        <w:rPr>
                          <w:rFonts w:ascii="Helvetica" w:eastAsia="ヒラギノ角ゴ Pro W3" w:hAnsi="Helvetica" w:cs="Helvetica"/>
                          <w:bCs/>
                          <w:color w:val="A6A6A6" w:themeColor="background1" w:themeShade="A6"/>
                          <w:sz w:val="48"/>
                          <w:szCs w:val="48"/>
                        </w:rPr>
                      </w:pPr>
                      <w:r w:rsidRPr="002C4134">
                        <w:rPr>
                          <w:rFonts w:asciiTheme="minorHAnsi" w:eastAsia="ヒラギノ角ゴ Pro W3" w:hAnsiTheme="minorHAnsi" w:cs="Helvetica"/>
                          <w:bCs/>
                          <w:color w:val="A6A6A6" w:themeColor="background1" w:themeShade="A6"/>
                          <w:sz w:val="56"/>
                          <w:szCs w:val="56"/>
                        </w:rPr>
                        <w:t>GUI</w:t>
                      </w:r>
                      <w:r>
                        <w:rPr>
                          <w:rFonts w:asciiTheme="minorHAnsi" w:eastAsia="ヒラギノ角ゴ Pro W3" w:hAnsiTheme="minorHAnsi" w:cs="Helvetica"/>
                          <w:bCs/>
                          <w:color w:val="A6A6A6" w:themeColor="background1" w:themeShade="A6"/>
                          <w:sz w:val="56"/>
                          <w:szCs w:val="56"/>
                        </w:rPr>
                        <w:t>A</w:t>
                      </w:r>
                      <w:r w:rsidRPr="002C4134">
                        <w:rPr>
                          <w:rFonts w:asciiTheme="minorHAnsi" w:eastAsia="ヒラギノ角ゴ Pro W3" w:hAnsiTheme="minorHAnsi" w:cs="Helvetica"/>
                          <w:bCs/>
                          <w:color w:val="A6A6A6" w:themeColor="background1" w:themeShade="A6"/>
                          <w:sz w:val="56"/>
                          <w:szCs w:val="56"/>
                        </w:rPr>
                        <w:t xml:space="preserve"> </w:t>
                      </w:r>
                      <w:r>
                        <w:rPr>
                          <w:rFonts w:asciiTheme="minorHAnsi" w:eastAsia="ヒラギノ角ゴ Pro W3" w:hAnsiTheme="minorHAnsi" w:cs="Helvetica"/>
                          <w:bCs/>
                          <w:color w:val="A6A6A6" w:themeColor="background1" w:themeShade="A6"/>
                          <w:sz w:val="56"/>
                          <w:szCs w:val="56"/>
                        </w:rPr>
                        <w:t xml:space="preserve">PER A L’ELABORACIÓ DE </w:t>
                      </w:r>
                      <w:r w:rsidRPr="00E84DA4">
                        <w:rPr>
                          <w:rFonts w:ascii="Helvetica" w:eastAsia="ヒラギノ角ゴ Pro W3" w:hAnsi="Helvetica" w:cs="Helvetica"/>
                          <w:bCs/>
                          <w:sz w:val="48"/>
                          <w:szCs w:val="48"/>
                        </w:rPr>
                        <w:t>L</w:t>
                      </w:r>
                      <w:r>
                        <w:rPr>
                          <w:rFonts w:ascii="Helvetica" w:eastAsia="ヒラギノ角ゴ Pro W3" w:hAnsi="Helvetica" w:cs="Helvetica"/>
                          <w:bCs/>
                          <w:sz w:val="48"/>
                          <w:szCs w:val="48"/>
                        </w:rPr>
                        <w:t>A MEMÒRIA DE JUSTIFICACIÓ TÈCNICA DEL PROJECTE</w:t>
                      </w:r>
                    </w:p>
                    <w:p w14:paraId="7A1A92DC" w14:textId="77777777" w:rsidR="007106B5" w:rsidRDefault="007106B5" w:rsidP="002C4134">
                      <w:pPr>
                        <w:autoSpaceDE w:val="0"/>
                        <w:autoSpaceDN w:val="0"/>
                        <w:adjustRightInd w:val="0"/>
                        <w:spacing w:before="120" w:line="240" w:lineRule="auto"/>
                        <w:jc w:val="left"/>
                        <w:rPr>
                          <w:rFonts w:asciiTheme="minorHAnsi" w:eastAsia="ヒラギノ角ゴ Pro W3" w:hAnsiTheme="minorHAnsi" w:cs="Helvetica"/>
                          <w:bCs/>
                          <w:color w:val="404040"/>
                          <w:sz w:val="28"/>
                          <w:szCs w:val="28"/>
                        </w:rPr>
                      </w:pPr>
                    </w:p>
                    <w:p w14:paraId="198814E3" w14:textId="12BD69D9" w:rsidR="007106B5" w:rsidRDefault="007106B5" w:rsidP="00A43892">
                      <w:pPr>
                        <w:autoSpaceDE w:val="0"/>
                        <w:autoSpaceDN w:val="0"/>
                        <w:adjustRightInd w:val="0"/>
                        <w:spacing w:before="120" w:line="240" w:lineRule="auto"/>
                        <w:jc w:val="left"/>
                        <w:rPr>
                          <w:rFonts w:ascii="Calibri" w:eastAsia="ヒラギノ角ゴ Pro W3" w:hAnsi="Calibri" w:cs="Helvetica"/>
                          <w:bCs/>
                          <w:sz w:val="36"/>
                          <w:szCs w:val="36"/>
                        </w:rPr>
                      </w:pPr>
                    </w:p>
                    <w:p w14:paraId="6880F8AE" w14:textId="3C0DAA5E" w:rsidR="007106B5" w:rsidRPr="002C4134" w:rsidRDefault="007106B5" w:rsidP="00E70412">
                      <w:pPr>
                        <w:autoSpaceDE w:val="0"/>
                        <w:autoSpaceDN w:val="0"/>
                        <w:adjustRightInd w:val="0"/>
                        <w:spacing w:before="120" w:line="240" w:lineRule="auto"/>
                        <w:rPr>
                          <w:rFonts w:asciiTheme="minorHAnsi" w:eastAsia="ヒラギノ角ゴ Pro W3" w:hAnsiTheme="minorHAnsi" w:cs="Helvetica"/>
                          <w:bCs/>
                          <w:color w:val="A6A6A6" w:themeColor="background1" w:themeShade="A6"/>
                          <w:sz w:val="36"/>
                          <w:szCs w:val="36"/>
                        </w:rPr>
                      </w:pPr>
                      <w:r w:rsidRPr="002C4134">
                        <w:rPr>
                          <w:rFonts w:asciiTheme="minorHAnsi" w:eastAsia="ヒラギノ角ゴ Pro W3" w:hAnsiTheme="minorHAnsi" w:cs="Helvetica"/>
                          <w:bCs/>
                          <w:color w:val="A6A6A6" w:themeColor="background1" w:themeShade="A6"/>
                          <w:sz w:val="36"/>
                          <w:szCs w:val="36"/>
                        </w:rPr>
                        <w:t xml:space="preserve">Línia d’ajuts: </w:t>
                      </w:r>
                      <w:r w:rsidR="001E03A1">
                        <w:rPr>
                          <w:rFonts w:asciiTheme="minorHAnsi" w:eastAsia="ヒラギノ角ゴ Pro W3" w:hAnsiTheme="minorHAnsi" w:cs="Helvetica"/>
                          <w:bCs/>
                          <w:sz w:val="36"/>
                          <w:szCs w:val="36"/>
                        </w:rPr>
                        <w:t xml:space="preserve">NUCLIS D’INNOVACIÓ TECNOLÒGICA LOCALS (RD) </w:t>
                      </w:r>
                      <w:r w:rsidR="001E03A1">
                        <w:rPr>
                          <w:rFonts w:asciiTheme="minorHAnsi" w:eastAsia="ヒラギノ角ゴ Pro W3" w:hAnsiTheme="minorHAnsi" w:cs="Helvetica"/>
                          <w:bCs/>
                          <w:color w:val="A6A6A6" w:themeColor="background1" w:themeShade="A6"/>
                          <w:sz w:val="36"/>
                          <w:szCs w:val="36"/>
                        </w:rPr>
                        <w:t>per dur a terme projectes de Recerca Industrial i Desenvolupament Experimental (R+D)</w:t>
                      </w:r>
                      <w:r>
                        <w:rPr>
                          <w:rFonts w:asciiTheme="minorHAnsi" w:eastAsia="ヒラギノ角ゴ Pro W3" w:hAnsiTheme="minorHAnsi" w:cs="Helvetica"/>
                          <w:bCs/>
                          <w:i/>
                          <w:color w:val="404040"/>
                          <w:sz w:val="28"/>
                          <w:szCs w:val="28"/>
                        </w:rPr>
                        <w:t>.</w:t>
                      </w:r>
                    </w:p>
                    <w:p w14:paraId="3D5AC017" w14:textId="77777777" w:rsidR="007106B5" w:rsidRDefault="007106B5" w:rsidP="002C4134">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14:paraId="47964858" w14:textId="7899B1DE" w:rsidR="007106B5" w:rsidRDefault="007106B5" w:rsidP="00FC08F5">
                      <w:pPr>
                        <w:autoSpaceDE w:val="0"/>
                        <w:autoSpaceDN w:val="0"/>
                        <w:adjustRightInd w:val="0"/>
                        <w:spacing w:before="120" w:line="240" w:lineRule="auto"/>
                        <w:jc w:val="center"/>
                        <w:rPr>
                          <w:rFonts w:asciiTheme="minorHAnsi" w:eastAsia="ヒラギノ角ゴ Pro W3" w:hAnsiTheme="minorHAnsi" w:cs="Helvetica"/>
                          <w:bCs/>
                          <w:i/>
                          <w:color w:val="404040"/>
                          <w:sz w:val="28"/>
                          <w:szCs w:val="28"/>
                        </w:rPr>
                      </w:pPr>
                      <w:r w:rsidRPr="00900809">
                        <w:rPr>
                          <w:rFonts w:asciiTheme="minorHAnsi" w:eastAsia="ヒラギノ角ゴ Pro W3" w:hAnsiTheme="minorHAnsi" w:cs="Helvetica"/>
                          <w:bCs/>
                          <w:i/>
                          <w:color w:val="404040"/>
                          <w:sz w:val="28"/>
                          <w:szCs w:val="28"/>
                        </w:rPr>
                        <w:t>P</w:t>
                      </w:r>
                      <w:r w:rsidR="00FC08F5">
                        <w:rPr>
                          <w:rFonts w:asciiTheme="minorHAnsi" w:eastAsia="ヒラギノ角ゴ Pro W3" w:hAnsiTheme="minorHAnsi" w:cs="Helvetica"/>
                          <w:bCs/>
                          <w:i/>
                          <w:color w:val="404040"/>
                          <w:sz w:val="28"/>
                          <w:szCs w:val="28"/>
                        </w:rPr>
                        <w:t xml:space="preserve">rojecte </w:t>
                      </w:r>
                      <w:r w:rsidR="00FA3DBF">
                        <w:rPr>
                          <w:rFonts w:asciiTheme="minorHAnsi" w:eastAsia="ヒラギノ角ゴ Pro W3" w:hAnsiTheme="minorHAnsi" w:cs="Helvetica"/>
                          <w:bCs/>
                          <w:i/>
                          <w:color w:val="404040"/>
                          <w:sz w:val="28"/>
                          <w:szCs w:val="28"/>
                        </w:rPr>
                        <w:t>locals i internacionals</w:t>
                      </w:r>
                    </w:p>
                    <w:p w14:paraId="50049E15" w14:textId="77777777" w:rsidR="007106B5" w:rsidRDefault="007106B5" w:rsidP="002C4134">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14:paraId="5D880E37" w14:textId="2F27F92B" w:rsidR="007106B5" w:rsidRDefault="001E03A1" w:rsidP="00FC08F5">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r>
                        <w:rPr>
                          <w:rFonts w:asciiTheme="minorHAnsi" w:eastAsia="ヒラギノ角ゴ Pro W3" w:hAnsiTheme="minorHAnsi" w:cs="Helvetica"/>
                          <w:bCs/>
                          <w:color w:val="FF0000"/>
                          <w:sz w:val="36"/>
                          <w:szCs w:val="36"/>
                        </w:rPr>
                        <w:t>RD1</w:t>
                      </w:r>
                      <w:r w:rsidR="00EE5F44">
                        <w:rPr>
                          <w:rFonts w:asciiTheme="minorHAnsi" w:eastAsia="ヒラギノ角ゴ Pro W3" w:hAnsiTheme="minorHAnsi" w:cs="Helvetica"/>
                          <w:bCs/>
                          <w:color w:val="FF0000"/>
                          <w:sz w:val="36"/>
                          <w:szCs w:val="36"/>
                        </w:rPr>
                        <w:t>6</w:t>
                      </w:r>
                      <w:r>
                        <w:rPr>
                          <w:rFonts w:asciiTheme="minorHAnsi" w:eastAsia="ヒラギノ角ゴ Pro W3" w:hAnsiTheme="minorHAnsi" w:cs="Helvetica"/>
                          <w:bCs/>
                          <w:color w:val="FF0000"/>
                          <w:sz w:val="36"/>
                          <w:szCs w:val="36"/>
                        </w:rPr>
                        <w:t>-1-00</w:t>
                      </w:r>
                      <w:r w:rsidR="0067351D">
                        <w:rPr>
                          <w:rFonts w:asciiTheme="minorHAnsi" w:eastAsia="ヒラギノ角ゴ Pro W3" w:hAnsiTheme="minorHAnsi" w:cs="Helvetica"/>
                          <w:bCs/>
                          <w:color w:val="FF0000"/>
                          <w:sz w:val="36"/>
                          <w:szCs w:val="36"/>
                        </w:rPr>
                        <w:t>XX</w:t>
                      </w:r>
                      <w:r w:rsidR="007106B5" w:rsidRPr="00DD67BA">
                        <w:rPr>
                          <w:rFonts w:asciiTheme="minorHAnsi" w:eastAsia="ヒラギノ角ゴ Pro W3" w:hAnsiTheme="minorHAnsi" w:cs="Helvetica"/>
                          <w:bCs/>
                          <w:color w:val="FF0000"/>
                          <w:sz w:val="36"/>
                          <w:szCs w:val="36"/>
                        </w:rPr>
                        <w:t xml:space="preserve">: </w:t>
                      </w:r>
                      <w:r w:rsidR="00FC08F5">
                        <w:rPr>
                          <w:rFonts w:asciiTheme="minorHAnsi" w:eastAsia="ヒラギノ角ゴ Pro W3" w:hAnsiTheme="minorHAnsi" w:cs="Helvetica"/>
                          <w:bCs/>
                          <w:color w:val="FF0000"/>
                          <w:sz w:val="36"/>
                          <w:szCs w:val="36"/>
                        </w:rPr>
                        <w:t>”ACRÒNIM</w:t>
                      </w:r>
                      <w:r w:rsidR="001C7B03">
                        <w:rPr>
                          <w:rFonts w:asciiTheme="minorHAnsi" w:eastAsia="ヒラギノ角ゴ Pro W3" w:hAnsiTheme="minorHAnsi" w:cs="Helvetica"/>
                          <w:bCs/>
                          <w:color w:val="FF0000"/>
                          <w:sz w:val="36"/>
                          <w:szCs w:val="36"/>
                        </w:rPr>
                        <w:t xml:space="preserve"> projecte</w:t>
                      </w:r>
                      <w:r w:rsidR="00FC08F5">
                        <w:rPr>
                          <w:rFonts w:asciiTheme="minorHAnsi" w:eastAsia="ヒラギノ角ゴ Pro W3" w:hAnsiTheme="minorHAnsi" w:cs="Helvetica"/>
                          <w:bCs/>
                          <w:color w:val="FF0000"/>
                          <w:sz w:val="36"/>
                          <w:szCs w:val="36"/>
                        </w:rPr>
                        <w:t xml:space="preserve"> - Títol projecte “</w:t>
                      </w:r>
                    </w:p>
                    <w:p w14:paraId="70005B0E" w14:textId="77777777" w:rsidR="007106B5" w:rsidRDefault="007106B5"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14:paraId="53275903" w14:textId="458576A7" w:rsidR="007106B5" w:rsidRDefault="007106B5"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r>
                        <w:rPr>
                          <w:rFonts w:asciiTheme="minorHAnsi" w:eastAsia="ヒラギノ角ゴ Pro W3" w:hAnsiTheme="minorHAnsi" w:cs="Helvetica"/>
                          <w:bCs/>
                          <w:color w:val="FF0000"/>
                          <w:sz w:val="36"/>
                          <w:szCs w:val="36"/>
                        </w:rPr>
                        <w:t>(Justificació PARCIAL/FINAL)</w:t>
                      </w:r>
                    </w:p>
                    <w:p w14:paraId="591905A1" w14:textId="2FF9C915" w:rsidR="007106B5" w:rsidRDefault="007106B5"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14:paraId="60DA9A35" w14:textId="012D23BC" w:rsidR="007106B5" w:rsidRPr="0067351D" w:rsidRDefault="007106B5" w:rsidP="00EC3BD6">
                      <w:pPr>
                        <w:rPr>
                          <w:sz w:val="28"/>
                        </w:rPr>
                      </w:pPr>
                      <w:r w:rsidRPr="0067351D">
                        <w:rPr>
                          <w:rFonts w:ascii="Helvetica LT Std Light" w:eastAsia="ヒラギノ角ゴ Pro W3" w:hAnsi="Helvetica LT Std Light" w:cs="Helvetica"/>
                          <w:bCs/>
                          <w:color w:val="404040"/>
                          <w:sz w:val="16"/>
                          <w:szCs w:val="24"/>
                        </w:rPr>
                        <w:t>(</w:t>
                      </w:r>
                      <w:r w:rsidR="00EC3BD6" w:rsidRPr="00EC3BD6">
                        <w:rPr>
                          <w:rFonts w:ascii="Helvetica LT Std Light" w:eastAsia="ヒラギノ角ゴ Pro W3" w:hAnsi="Helvetica LT Std Light" w:cs="Helvetica"/>
                          <w:bCs/>
                          <w:color w:val="404040"/>
                          <w:sz w:val="16"/>
                          <w:szCs w:val="24"/>
                        </w:rPr>
                        <w:t>RESOLUCIÓ EMC/1845/2016, d'11 de juliol, per la qual s'aproven les bases reguladores de la línia de</w:t>
                      </w:r>
                      <w:r w:rsidR="00B05C83">
                        <w:rPr>
                          <w:rFonts w:ascii="Helvetica LT Std Light" w:eastAsia="ヒラギノ角ゴ Pro W3" w:hAnsi="Helvetica LT Std Light" w:cs="Helvetica"/>
                          <w:bCs/>
                          <w:color w:val="404040"/>
                          <w:sz w:val="16"/>
                          <w:szCs w:val="24"/>
                        </w:rPr>
                        <w:t xml:space="preserve"> </w:t>
                      </w:r>
                      <w:r w:rsidR="00EC3BD6" w:rsidRPr="00EC3BD6">
                        <w:rPr>
                          <w:rFonts w:ascii="Helvetica LT Std Light" w:eastAsia="ヒラギノ角ゴ Pro W3" w:hAnsi="Helvetica LT Std Light" w:cs="Helvetica"/>
                          <w:bCs/>
                          <w:color w:val="404040"/>
                          <w:sz w:val="16"/>
                          <w:szCs w:val="24"/>
                        </w:rPr>
                        <w:t>subvencions a nuclis de recerca industrial i desenvolupament experimental que incentivin la realització</w:t>
                      </w:r>
                      <w:r w:rsidR="00B05C83">
                        <w:rPr>
                          <w:rFonts w:ascii="Helvetica LT Std Light" w:eastAsia="ヒラギノ角ゴ Pro W3" w:hAnsi="Helvetica LT Std Light" w:cs="Helvetica"/>
                          <w:bCs/>
                          <w:color w:val="404040"/>
                          <w:sz w:val="16"/>
                          <w:szCs w:val="24"/>
                        </w:rPr>
                        <w:t xml:space="preserve"> </w:t>
                      </w:r>
                      <w:r w:rsidR="00EC3BD6" w:rsidRPr="00EC3BD6">
                        <w:rPr>
                          <w:rFonts w:ascii="Helvetica LT Std Light" w:eastAsia="ヒラギノ角ゴ Pro W3" w:hAnsi="Helvetica LT Std Light" w:cs="Helvetica"/>
                          <w:bCs/>
                          <w:color w:val="404040"/>
                          <w:sz w:val="16"/>
                          <w:szCs w:val="24"/>
                        </w:rPr>
                        <w:t>d'activitats de recerca industrial i desenvolupament experimental, i s'obren les convocatòries per a l'any</w:t>
                      </w:r>
                      <w:r w:rsidR="00B05C83">
                        <w:rPr>
                          <w:rFonts w:ascii="Helvetica LT Std Light" w:eastAsia="ヒラギノ角ゴ Pro W3" w:hAnsi="Helvetica LT Std Light" w:cs="Helvetica"/>
                          <w:bCs/>
                          <w:color w:val="404040"/>
                          <w:sz w:val="16"/>
                          <w:szCs w:val="24"/>
                        </w:rPr>
                        <w:t xml:space="preserve"> </w:t>
                      </w:r>
                      <w:r w:rsidR="00EC3BD6" w:rsidRPr="00EC3BD6">
                        <w:rPr>
                          <w:rFonts w:ascii="Helvetica LT Std Light" w:eastAsia="ヒラギノ角ゴ Pro W3" w:hAnsi="Helvetica LT Std Light" w:cs="Helvetica"/>
                          <w:bCs/>
                          <w:color w:val="404040"/>
                          <w:sz w:val="16"/>
                          <w:szCs w:val="24"/>
                        </w:rPr>
                        <w:t>2016</w:t>
                      </w:r>
                      <w:r w:rsidR="00B05C83">
                        <w:rPr>
                          <w:rFonts w:ascii="Helvetica LT Std Light" w:eastAsia="ヒラギノ角ゴ Pro W3" w:hAnsi="Helvetica LT Std Light" w:cs="Helvetica"/>
                          <w:bCs/>
                          <w:color w:val="404040"/>
                          <w:sz w:val="16"/>
                          <w:szCs w:val="24"/>
                        </w:rPr>
                        <w:t>)</w:t>
                      </w:r>
                      <w:r w:rsidR="00EC3BD6" w:rsidRPr="00EC3BD6">
                        <w:rPr>
                          <w:rFonts w:ascii="Helvetica LT Std Light" w:eastAsia="ヒラギノ角ゴ Pro W3" w:hAnsi="Helvetica LT Std Light" w:cs="Helvetica"/>
                          <w:bCs/>
                          <w:color w:val="404040"/>
                          <w:sz w:val="16"/>
                          <w:szCs w:val="24"/>
                        </w:rPr>
                        <w:t>.</w:t>
                      </w:r>
                    </w:p>
                  </w:txbxContent>
                </v:textbox>
              </v:shape>
            </w:pict>
          </mc:Fallback>
        </mc:AlternateContent>
      </w:r>
    </w:p>
    <w:p w14:paraId="414C9DD9" w14:textId="77777777" w:rsidR="003C729F" w:rsidRDefault="003C729F" w:rsidP="00A208CD">
      <w:pPr>
        <w:spacing w:after="0" w:line="288" w:lineRule="auto"/>
        <w:rPr>
          <w:rFonts w:asciiTheme="minorHAnsi" w:hAnsiTheme="minorHAnsi"/>
          <w:b w:val="0"/>
          <w:sz w:val="24"/>
          <w:szCs w:val="24"/>
        </w:rPr>
      </w:pPr>
    </w:p>
    <w:p w14:paraId="33507336" w14:textId="77777777" w:rsidR="003C729F" w:rsidRDefault="003C729F" w:rsidP="00A208CD">
      <w:pPr>
        <w:spacing w:after="0" w:line="288" w:lineRule="auto"/>
        <w:rPr>
          <w:rFonts w:asciiTheme="minorHAnsi" w:hAnsiTheme="minorHAnsi"/>
          <w:b w:val="0"/>
          <w:sz w:val="24"/>
          <w:szCs w:val="24"/>
        </w:rPr>
      </w:pPr>
    </w:p>
    <w:p w14:paraId="3060AF3E" w14:textId="77777777" w:rsidR="003C729F" w:rsidRDefault="003C729F" w:rsidP="00A208CD">
      <w:pPr>
        <w:spacing w:after="0" w:line="288" w:lineRule="auto"/>
        <w:rPr>
          <w:rFonts w:asciiTheme="minorHAnsi" w:hAnsiTheme="minorHAnsi"/>
          <w:b w:val="0"/>
          <w:sz w:val="24"/>
          <w:szCs w:val="24"/>
        </w:rPr>
      </w:pPr>
    </w:p>
    <w:p w14:paraId="082FA216" w14:textId="77777777" w:rsidR="003C729F" w:rsidRDefault="003C729F" w:rsidP="00A208CD">
      <w:pPr>
        <w:spacing w:after="0" w:line="288" w:lineRule="auto"/>
        <w:rPr>
          <w:rFonts w:asciiTheme="minorHAnsi" w:hAnsiTheme="minorHAnsi"/>
          <w:b w:val="0"/>
          <w:sz w:val="24"/>
          <w:szCs w:val="24"/>
        </w:rPr>
      </w:pPr>
    </w:p>
    <w:p w14:paraId="2669E130" w14:textId="77777777" w:rsidR="003C729F" w:rsidRDefault="003C729F" w:rsidP="00A208CD">
      <w:pPr>
        <w:spacing w:after="0" w:line="288" w:lineRule="auto"/>
        <w:rPr>
          <w:rFonts w:asciiTheme="minorHAnsi" w:hAnsiTheme="minorHAnsi"/>
          <w:b w:val="0"/>
          <w:sz w:val="24"/>
          <w:szCs w:val="24"/>
        </w:rPr>
      </w:pPr>
    </w:p>
    <w:p w14:paraId="46F0B4F2" w14:textId="77777777" w:rsidR="003C729F" w:rsidRDefault="003C729F" w:rsidP="00A208CD">
      <w:pPr>
        <w:spacing w:after="0" w:line="288" w:lineRule="auto"/>
        <w:rPr>
          <w:rFonts w:asciiTheme="minorHAnsi" w:hAnsiTheme="minorHAnsi"/>
          <w:b w:val="0"/>
          <w:sz w:val="24"/>
          <w:szCs w:val="24"/>
        </w:rPr>
      </w:pPr>
    </w:p>
    <w:p w14:paraId="1B5A7ED5" w14:textId="77777777" w:rsidR="003C729F" w:rsidRDefault="003C729F" w:rsidP="00A208CD">
      <w:pPr>
        <w:spacing w:after="0" w:line="288" w:lineRule="auto"/>
        <w:rPr>
          <w:rFonts w:asciiTheme="minorHAnsi" w:hAnsiTheme="minorHAnsi"/>
          <w:b w:val="0"/>
          <w:sz w:val="24"/>
          <w:szCs w:val="24"/>
        </w:rPr>
      </w:pPr>
    </w:p>
    <w:p w14:paraId="79C07FD3" w14:textId="77777777" w:rsidR="003C729F" w:rsidRDefault="003C729F" w:rsidP="00A208CD">
      <w:pPr>
        <w:spacing w:after="0" w:line="288" w:lineRule="auto"/>
        <w:rPr>
          <w:rFonts w:asciiTheme="minorHAnsi" w:hAnsiTheme="minorHAnsi"/>
          <w:b w:val="0"/>
          <w:sz w:val="24"/>
          <w:szCs w:val="24"/>
        </w:rPr>
      </w:pPr>
    </w:p>
    <w:p w14:paraId="68F4C8AC" w14:textId="77777777" w:rsidR="003C729F" w:rsidRDefault="003C729F" w:rsidP="00A208CD">
      <w:pPr>
        <w:spacing w:after="0" w:line="288" w:lineRule="auto"/>
        <w:rPr>
          <w:rFonts w:asciiTheme="minorHAnsi" w:hAnsiTheme="minorHAnsi"/>
          <w:b w:val="0"/>
          <w:sz w:val="24"/>
          <w:szCs w:val="24"/>
        </w:rPr>
      </w:pPr>
    </w:p>
    <w:p w14:paraId="11C3549D" w14:textId="77777777" w:rsidR="00E604E2" w:rsidRDefault="00E604E2" w:rsidP="00A208CD">
      <w:pPr>
        <w:spacing w:after="0" w:line="288" w:lineRule="auto"/>
        <w:rPr>
          <w:rFonts w:asciiTheme="minorHAnsi" w:hAnsiTheme="minorHAnsi"/>
          <w:b w:val="0"/>
          <w:sz w:val="24"/>
          <w:szCs w:val="24"/>
        </w:rPr>
      </w:pPr>
    </w:p>
    <w:p w14:paraId="0D91D49E" w14:textId="77777777" w:rsidR="00E604E2" w:rsidRDefault="00E604E2" w:rsidP="00A208CD">
      <w:pPr>
        <w:spacing w:after="0" w:line="288" w:lineRule="auto"/>
        <w:rPr>
          <w:rFonts w:asciiTheme="minorHAnsi" w:hAnsiTheme="minorHAnsi"/>
          <w:b w:val="0"/>
          <w:sz w:val="24"/>
          <w:szCs w:val="24"/>
        </w:rPr>
      </w:pPr>
    </w:p>
    <w:p w14:paraId="2E96731D" w14:textId="77777777" w:rsidR="00E604E2" w:rsidRDefault="00E604E2" w:rsidP="00A208CD">
      <w:pPr>
        <w:spacing w:after="0" w:line="288" w:lineRule="auto"/>
        <w:rPr>
          <w:rFonts w:asciiTheme="minorHAnsi" w:hAnsiTheme="minorHAnsi"/>
          <w:b w:val="0"/>
          <w:sz w:val="24"/>
          <w:szCs w:val="24"/>
        </w:rPr>
      </w:pPr>
    </w:p>
    <w:p w14:paraId="5CCADE79" w14:textId="77777777" w:rsidR="00E604E2" w:rsidRDefault="00E604E2" w:rsidP="00A208CD">
      <w:pPr>
        <w:spacing w:after="0" w:line="288" w:lineRule="auto"/>
        <w:rPr>
          <w:rFonts w:asciiTheme="minorHAnsi" w:hAnsiTheme="minorHAnsi"/>
          <w:b w:val="0"/>
          <w:sz w:val="24"/>
          <w:szCs w:val="24"/>
        </w:rPr>
      </w:pPr>
    </w:p>
    <w:p w14:paraId="6DC5B7F9" w14:textId="77777777" w:rsidR="00E604E2" w:rsidRDefault="00E604E2" w:rsidP="00A208CD">
      <w:pPr>
        <w:spacing w:after="0" w:line="288" w:lineRule="auto"/>
        <w:rPr>
          <w:rFonts w:asciiTheme="minorHAnsi" w:hAnsiTheme="minorHAnsi"/>
          <w:b w:val="0"/>
          <w:sz w:val="24"/>
          <w:szCs w:val="24"/>
        </w:rPr>
      </w:pPr>
    </w:p>
    <w:p w14:paraId="552FBA80" w14:textId="77777777" w:rsidR="00E604E2" w:rsidRDefault="00E604E2" w:rsidP="00A208CD">
      <w:pPr>
        <w:spacing w:after="0" w:line="288" w:lineRule="auto"/>
        <w:rPr>
          <w:rFonts w:asciiTheme="minorHAnsi" w:hAnsiTheme="minorHAnsi"/>
          <w:b w:val="0"/>
          <w:sz w:val="24"/>
          <w:szCs w:val="24"/>
        </w:rPr>
      </w:pPr>
    </w:p>
    <w:p w14:paraId="2312A1D5" w14:textId="77777777" w:rsidR="00E604E2" w:rsidRDefault="00E604E2" w:rsidP="00A208CD">
      <w:pPr>
        <w:spacing w:after="0" w:line="288" w:lineRule="auto"/>
        <w:rPr>
          <w:rFonts w:asciiTheme="minorHAnsi" w:hAnsiTheme="minorHAnsi"/>
          <w:b w:val="0"/>
          <w:sz w:val="24"/>
          <w:szCs w:val="24"/>
        </w:rPr>
      </w:pPr>
    </w:p>
    <w:p w14:paraId="1CD74059" w14:textId="77777777" w:rsidR="00E604E2" w:rsidRDefault="00E604E2" w:rsidP="00A208CD">
      <w:pPr>
        <w:spacing w:after="0" w:line="288" w:lineRule="auto"/>
        <w:rPr>
          <w:rFonts w:asciiTheme="minorHAnsi" w:hAnsiTheme="minorHAnsi"/>
          <w:b w:val="0"/>
          <w:sz w:val="24"/>
          <w:szCs w:val="24"/>
        </w:rPr>
      </w:pPr>
    </w:p>
    <w:p w14:paraId="08CC5341" w14:textId="77777777" w:rsidR="00E604E2" w:rsidRDefault="00E604E2" w:rsidP="00A208CD">
      <w:pPr>
        <w:spacing w:after="0" w:line="288" w:lineRule="auto"/>
        <w:rPr>
          <w:rFonts w:asciiTheme="minorHAnsi" w:hAnsiTheme="minorHAnsi"/>
          <w:b w:val="0"/>
          <w:sz w:val="24"/>
          <w:szCs w:val="24"/>
        </w:rPr>
      </w:pPr>
    </w:p>
    <w:p w14:paraId="21A28B94" w14:textId="77777777" w:rsidR="00E604E2" w:rsidRDefault="00E604E2" w:rsidP="00A208CD">
      <w:pPr>
        <w:spacing w:after="0" w:line="288" w:lineRule="auto"/>
        <w:rPr>
          <w:rFonts w:asciiTheme="minorHAnsi" w:hAnsiTheme="minorHAnsi"/>
          <w:b w:val="0"/>
          <w:sz w:val="24"/>
          <w:szCs w:val="24"/>
        </w:rPr>
      </w:pPr>
    </w:p>
    <w:p w14:paraId="73D1719F" w14:textId="77777777" w:rsidR="00E604E2" w:rsidRDefault="00E604E2" w:rsidP="00A208CD">
      <w:pPr>
        <w:spacing w:after="0" w:line="288" w:lineRule="auto"/>
        <w:rPr>
          <w:rFonts w:asciiTheme="minorHAnsi" w:hAnsiTheme="minorHAnsi"/>
          <w:b w:val="0"/>
          <w:sz w:val="24"/>
          <w:szCs w:val="24"/>
        </w:rPr>
      </w:pPr>
    </w:p>
    <w:p w14:paraId="4500DE31" w14:textId="7A7FDE52" w:rsidR="00E604E2" w:rsidRDefault="00E604E2" w:rsidP="00A208CD">
      <w:pPr>
        <w:spacing w:after="0" w:line="288" w:lineRule="auto"/>
        <w:rPr>
          <w:rFonts w:asciiTheme="minorHAnsi" w:hAnsiTheme="minorHAnsi"/>
          <w:b w:val="0"/>
          <w:sz w:val="24"/>
          <w:szCs w:val="24"/>
        </w:rPr>
      </w:pPr>
    </w:p>
    <w:p w14:paraId="4D58DA56" w14:textId="060E07D5" w:rsidR="00E604E2" w:rsidRDefault="00E604E2" w:rsidP="00A208CD">
      <w:pPr>
        <w:spacing w:after="0" w:line="288" w:lineRule="auto"/>
        <w:rPr>
          <w:rFonts w:asciiTheme="minorHAnsi" w:hAnsiTheme="minorHAnsi"/>
          <w:b w:val="0"/>
          <w:sz w:val="24"/>
          <w:szCs w:val="24"/>
        </w:rPr>
      </w:pPr>
    </w:p>
    <w:p w14:paraId="64BCFB98" w14:textId="5E8AA095" w:rsidR="00E604E2" w:rsidRDefault="00E604E2" w:rsidP="00A208CD">
      <w:pPr>
        <w:spacing w:after="0" w:line="288" w:lineRule="auto"/>
        <w:rPr>
          <w:rFonts w:asciiTheme="minorHAnsi" w:hAnsiTheme="minorHAnsi"/>
          <w:b w:val="0"/>
          <w:sz w:val="24"/>
          <w:szCs w:val="24"/>
        </w:rPr>
      </w:pPr>
    </w:p>
    <w:p w14:paraId="410CD4B4" w14:textId="7ADEAB56" w:rsidR="00E604E2" w:rsidRDefault="00E604E2" w:rsidP="00A208CD">
      <w:pPr>
        <w:spacing w:after="0" w:line="288" w:lineRule="auto"/>
        <w:rPr>
          <w:rFonts w:asciiTheme="minorHAnsi" w:hAnsiTheme="minorHAnsi"/>
          <w:b w:val="0"/>
          <w:sz w:val="24"/>
          <w:szCs w:val="24"/>
        </w:rPr>
      </w:pPr>
    </w:p>
    <w:p w14:paraId="2448D91B" w14:textId="0C5A2CD5" w:rsidR="003C729F" w:rsidRDefault="003C729F" w:rsidP="00A208CD">
      <w:pPr>
        <w:spacing w:after="0" w:line="288" w:lineRule="auto"/>
        <w:rPr>
          <w:rFonts w:asciiTheme="minorHAnsi" w:hAnsiTheme="minorHAnsi"/>
          <w:b w:val="0"/>
          <w:sz w:val="24"/>
          <w:szCs w:val="24"/>
        </w:rPr>
      </w:pPr>
    </w:p>
    <w:p w14:paraId="19BDA0E0" w14:textId="43D35883" w:rsidR="003C729F" w:rsidRDefault="003C729F" w:rsidP="00A208CD">
      <w:pPr>
        <w:spacing w:after="0" w:line="288" w:lineRule="auto"/>
        <w:rPr>
          <w:rFonts w:asciiTheme="minorHAnsi" w:hAnsiTheme="minorHAnsi"/>
          <w:b w:val="0"/>
          <w:sz w:val="24"/>
          <w:szCs w:val="24"/>
        </w:rPr>
      </w:pPr>
    </w:p>
    <w:p w14:paraId="1AD17078" w14:textId="6A33224A" w:rsidR="003C729F" w:rsidRDefault="003C729F" w:rsidP="00A208CD">
      <w:pPr>
        <w:spacing w:after="0" w:line="288" w:lineRule="auto"/>
        <w:rPr>
          <w:rFonts w:asciiTheme="minorHAnsi" w:hAnsiTheme="minorHAnsi"/>
          <w:b w:val="0"/>
          <w:sz w:val="24"/>
          <w:szCs w:val="24"/>
        </w:rPr>
      </w:pPr>
    </w:p>
    <w:p w14:paraId="6FD45CD2" w14:textId="7810A3FD" w:rsidR="003C729F" w:rsidRDefault="003C729F" w:rsidP="00A208CD">
      <w:pPr>
        <w:spacing w:after="0" w:line="288" w:lineRule="auto"/>
        <w:rPr>
          <w:rFonts w:asciiTheme="minorHAnsi" w:hAnsiTheme="minorHAnsi"/>
          <w:b w:val="0"/>
          <w:sz w:val="24"/>
          <w:szCs w:val="24"/>
        </w:rPr>
      </w:pPr>
    </w:p>
    <w:p w14:paraId="40F9CB17" w14:textId="7A7696F5" w:rsidR="003C729F" w:rsidRDefault="0015176A"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3360" behindDoc="0" locked="0" layoutInCell="1" allowOverlap="1" wp14:anchorId="3444B3EA" wp14:editId="6DACEB55">
                <wp:simplePos x="0" y="0"/>
                <wp:positionH relativeFrom="column">
                  <wp:posOffset>2861310</wp:posOffset>
                </wp:positionH>
                <wp:positionV relativeFrom="paragraph">
                  <wp:posOffset>145415</wp:posOffset>
                </wp:positionV>
                <wp:extent cx="3143250"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3A88" w14:textId="77777777" w:rsidR="007106B5" w:rsidRDefault="007106B5" w:rsidP="002C4134">
                            <w:pPr>
                              <w:autoSpaceDE w:val="0"/>
                              <w:autoSpaceDN w:val="0"/>
                              <w:adjustRightInd w:val="0"/>
                              <w:spacing w:before="120" w:line="240" w:lineRule="auto"/>
                              <w:jc w:val="left"/>
                              <w:rPr>
                                <w:rFonts w:asciiTheme="minorHAnsi" w:eastAsia="ヒラギノ角ゴ Pro W3" w:hAnsiTheme="minorHAnsi" w:cs="Helvetica"/>
                                <w:bCs/>
                                <w:i/>
                                <w:color w:val="808080"/>
                                <w:sz w:val="32"/>
                                <w:szCs w:val="32"/>
                              </w:rPr>
                            </w:pPr>
                            <w:r w:rsidRPr="00CF533A">
                              <w:rPr>
                                <w:rFonts w:asciiTheme="minorHAnsi" w:eastAsia="ヒラギノ角ゴ Pro W3" w:hAnsiTheme="minorHAnsi" w:cs="Helvetica"/>
                                <w:bCs/>
                                <w:i/>
                                <w:color w:val="808080"/>
                                <w:sz w:val="32"/>
                                <w:szCs w:val="32"/>
                              </w:rPr>
                              <w:t>Departament d’R+D Empresarial</w:t>
                            </w:r>
                          </w:p>
                          <w:p w14:paraId="5CE5D092" w14:textId="77777777" w:rsidR="007106B5" w:rsidRPr="00CF533A" w:rsidRDefault="007106B5" w:rsidP="002C4134">
                            <w:pPr>
                              <w:autoSpaceDE w:val="0"/>
                              <w:autoSpaceDN w:val="0"/>
                              <w:adjustRightInd w:val="0"/>
                              <w:spacing w:before="120" w:line="240" w:lineRule="auto"/>
                              <w:jc w:val="left"/>
                              <w:rPr>
                                <w:rFonts w:asciiTheme="minorHAnsi" w:eastAsia="ヒラギノ角ゴ Pro W3" w:hAnsiTheme="minorHAnsi" w:cs="Helvetica"/>
                                <w:bCs/>
                                <w:i/>
                                <w:color w:val="808080"/>
                                <w:sz w:val="32"/>
                                <w:szCs w:val="32"/>
                              </w:rPr>
                            </w:pPr>
                          </w:p>
                          <w:p w14:paraId="506655C9" w14:textId="6A8C171B" w:rsidR="007106B5" w:rsidRPr="00CF533A" w:rsidRDefault="00FA3DBF" w:rsidP="0015176A">
                            <w:pPr>
                              <w:autoSpaceDE w:val="0"/>
                              <w:autoSpaceDN w:val="0"/>
                              <w:adjustRightInd w:val="0"/>
                              <w:spacing w:before="120" w:line="240" w:lineRule="auto"/>
                              <w:jc w:val="right"/>
                              <w:rPr>
                                <w:rFonts w:asciiTheme="minorHAnsi" w:eastAsia="ヒラギノ角ゴ Pro W3" w:hAnsiTheme="minorHAnsi" w:cs="Helvetica"/>
                                <w:bCs/>
                                <w:i/>
                                <w:color w:val="808080"/>
                                <w:sz w:val="32"/>
                                <w:szCs w:val="32"/>
                              </w:rPr>
                            </w:pPr>
                            <w:r>
                              <w:rPr>
                                <w:rFonts w:asciiTheme="minorHAnsi" w:eastAsia="ヒラギノ角ゴ Pro W3" w:hAnsiTheme="minorHAnsi" w:cs="Helvetica"/>
                                <w:bCs/>
                                <w:i/>
                                <w:color w:val="A6A6A6" w:themeColor="background1" w:themeShade="A6"/>
                                <w:sz w:val="32"/>
                                <w:szCs w:val="32"/>
                              </w:rPr>
                              <w:t>Octubre</w:t>
                            </w:r>
                            <w:r w:rsidR="007106B5" w:rsidRPr="003A3840">
                              <w:rPr>
                                <w:rFonts w:asciiTheme="minorHAnsi" w:eastAsia="ヒラギノ角ゴ Pro W3" w:hAnsiTheme="minorHAnsi" w:cs="Helvetica"/>
                                <w:bCs/>
                                <w:i/>
                                <w:color w:val="A6A6A6" w:themeColor="background1" w:themeShade="A6"/>
                                <w:sz w:val="32"/>
                                <w:szCs w:val="32"/>
                              </w:rPr>
                              <w:t xml:space="preserve"> 201</w:t>
                            </w:r>
                            <w:r w:rsidR="007106B5">
                              <w:rPr>
                                <w:rFonts w:asciiTheme="minorHAnsi" w:eastAsia="ヒラギノ角ゴ Pro W3" w:hAnsiTheme="minorHAnsi" w:cs="Helvetica"/>
                                <w:bCs/>
                                <w:i/>
                                <w:color w:val="A6A6A6" w:themeColor="background1" w:themeShade="A6"/>
                                <w:sz w:val="32"/>
                                <w:szCs w:val="32"/>
                              </w:rPr>
                              <w:t>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444B3EA" id="Rectángulo 8" o:spid="_x0000_s1027" style="position:absolute;left:0;text-align:left;margin-left:225.3pt;margin-top:11.45pt;width:247.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" filled="f" stroked="f">
                <v:textbox>
                  <w:txbxContent>
                    <w:p w14:paraId="6DA43A88" w14:textId="77777777" w:rsidR="007106B5" w:rsidRDefault="007106B5" w:rsidP="002C4134">
                      <w:pPr>
                        <w:autoSpaceDE w:val="0"/>
                        <w:autoSpaceDN w:val="0"/>
                        <w:adjustRightInd w:val="0"/>
                        <w:spacing w:before="120" w:line="240" w:lineRule="auto"/>
                        <w:jc w:val="left"/>
                        <w:rPr>
                          <w:rFonts w:asciiTheme="minorHAnsi" w:eastAsia="ヒラギノ角ゴ Pro W3" w:hAnsiTheme="minorHAnsi" w:cs="Helvetica"/>
                          <w:bCs/>
                          <w:i/>
                          <w:color w:val="808080"/>
                          <w:sz w:val="32"/>
                          <w:szCs w:val="32"/>
                        </w:rPr>
                      </w:pPr>
                      <w:r w:rsidRPr="00CF533A">
                        <w:rPr>
                          <w:rFonts w:asciiTheme="minorHAnsi" w:eastAsia="ヒラギノ角ゴ Pro W3" w:hAnsiTheme="minorHAnsi" w:cs="Helvetica"/>
                          <w:bCs/>
                          <w:i/>
                          <w:color w:val="808080"/>
                          <w:sz w:val="32"/>
                          <w:szCs w:val="32"/>
                        </w:rPr>
                        <w:t>Departament d’R+D Empresarial</w:t>
                      </w:r>
                    </w:p>
                    <w:p w14:paraId="5CE5D092" w14:textId="77777777" w:rsidR="007106B5" w:rsidRPr="00CF533A" w:rsidRDefault="007106B5" w:rsidP="002C4134">
                      <w:pPr>
                        <w:autoSpaceDE w:val="0"/>
                        <w:autoSpaceDN w:val="0"/>
                        <w:adjustRightInd w:val="0"/>
                        <w:spacing w:before="120" w:line="240" w:lineRule="auto"/>
                        <w:jc w:val="left"/>
                        <w:rPr>
                          <w:rFonts w:asciiTheme="minorHAnsi" w:eastAsia="ヒラギノ角ゴ Pro W3" w:hAnsiTheme="minorHAnsi" w:cs="Helvetica"/>
                          <w:bCs/>
                          <w:i/>
                          <w:color w:val="808080"/>
                          <w:sz w:val="32"/>
                          <w:szCs w:val="32"/>
                        </w:rPr>
                      </w:pPr>
                    </w:p>
                    <w:p w14:paraId="506655C9" w14:textId="6A8C171B" w:rsidR="007106B5" w:rsidRPr="00CF533A" w:rsidRDefault="00FA3DBF" w:rsidP="0015176A">
                      <w:pPr>
                        <w:autoSpaceDE w:val="0"/>
                        <w:autoSpaceDN w:val="0"/>
                        <w:adjustRightInd w:val="0"/>
                        <w:spacing w:before="120" w:line="240" w:lineRule="auto"/>
                        <w:jc w:val="right"/>
                        <w:rPr>
                          <w:rFonts w:asciiTheme="minorHAnsi" w:eastAsia="ヒラギノ角ゴ Pro W3" w:hAnsiTheme="minorHAnsi" w:cs="Helvetica"/>
                          <w:bCs/>
                          <w:i/>
                          <w:color w:val="808080"/>
                          <w:sz w:val="32"/>
                          <w:szCs w:val="32"/>
                        </w:rPr>
                      </w:pPr>
                      <w:r>
                        <w:rPr>
                          <w:rFonts w:asciiTheme="minorHAnsi" w:eastAsia="ヒラギノ角ゴ Pro W3" w:hAnsiTheme="minorHAnsi" w:cs="Helvetica"/>
                          <w:bCs/>
                          <w:i/>
                          <w:color w:val="A6A6A6" w:themeColor="background1" w:themeShade="A6"/>
                          <w:sz w:val="32"/>
                          <w:szCs w:val="32"/>
                        </w:rPr>
                        <w:t>Octubre</w:t>
                      </w:r>
                      <w:r w:rsidR="007106B5" w:rsidRPr="003A3840">
                        <w:rPr>
                          <w:rFonts w:asciiTheme="minorHAnsi" w:eastAsia="ヒラギノ角ゴ Pro W3" w:hAnsiTheme="minorHAnsi" w:cs="Helvetica"/>
                          <w:bCs/>
                          <w:i/>
                          <w:color w:val="A6A6A6" w:themeColor="background1" w:themeShade="A6"/>
                          <w:sz w:val="32"/>
                          <w:szCs w:val="32"/>
                        </w:rPr>
                        <w:t xml:space="preserve"> 201</w:t>
                      </w:r>
                      <w:r w:rsidR="007106B5">
                        <w:rPr>
                          <w:rFonts w:asciiTheme="minorHAnsi" w:eastAsia="ヒラギノ角ゴ Pro W3" w:hAnsiTheme="minorHAnsi" w:cs="Helvetica"/>
                          <w:bCs/>
                          <w:i/>
                          <w:color w:val="A6A6A6" w:themeColor="background1" w:themeShade="A6"/>
                          <w:sz w:val="32"/>
                          <w:szCs w:val="32"/>
                        </w:rPr>
                        <w:t>9</w:t>
                      </w:r>
                    </w:p>
                  </w:txbxContent>
                </v:textbox>
              </v:rect>
            </w:pict>
          </mc:Fallback>
        </mc:AlternateContent>
      </w:r>
    </w:p>
    <w:p w14:paraId="49F11349" w14:textId="77777777" w:rsidR="003C729F" w:rsidRDefault="003C729F" w:rsidP="00A208CD">
      <w:pPr>
        <w:spacing w:after="0" w:line="288" w:lineRule="auto"/>
        <w:rPr>
          <w:rFonts w:asciiTheme="minorHAnsi" w:hAnsiTheme="minorHAnsi"/>
          <w:b w:val="0"/>
          <w:sz w:val="24"/>
          <w:szCs w:val="24"/>
        </w:rPr>
      </w:pPr>
    </w:p>
    <w:p w14:paraId="407DC0DE" w14:textId="21E06100" w:rsidR="003C729F" w:rsidRDefault="002A0EE4" w:rsidP="002A0EE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s>
        <w:spacing w:after="0" w:line="288" w:lineRule="auto"/>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p>
    <w:p w14:paraId="335CED53" w14:textId="314CE019" w:rsidR="003C729F" w:rsidRDefault="003C729F" w:rsidP="00A208CD">
      <w:pPr>
        <w:spacing w:after="0" w:line="288" w:lineRule="auto"/>
        <w:rPr>
          <w:rFonts w:asciiTheme="minorHAnsi" w:hAnsiTheme="minorHAnsi"/>
          <w:b w:val="0"/>
          <w:sz w:val="24"/>
          <w:szCs w:val="24"/>
        </w:rPr>
      </w:pPr>
    </w:p>
    <w:p w14:paraId="74BA6C5E" w14:textId="452F7B61" w:rsidR="003C729F" w:rsidRDefault="003C729F" w:rsidP="00A208CD">
      <w:pPr>
        <w:spacing w:after="0" w:line="288" w:lineRule="auto"/>
        <w:rPr>
          <w:rFonts w:asciiTheme="minorHAnsi" w:hAnsiTheme="minorHAnsi"/>
          <w:b w:val="0"/>
          <w:sz w:val="24"/>
          <w:szCs w:val="24"/>
        </w:rPr>
      </w:pPr>
    </w:p>
    <w:p w14:paraId="2EDC4431" w14:textId="499D184C" w:rsidR="003C729F" w:rsidRDefault="002A0EE4" w:rsidP="00A208CD">
      <w:pPr>
        <w:spacing w:after="0" w:line="288" w:lineRule="auto"/>
        <w:rPr>
          <w:rFonts w:asciiTheme="minorHAnsi" w:hAnsiTheme="minorHAnsi"/>
          <w:b w:val="0"/>
          <w:sz w:val="24"/>
          <w:szCs w:val="24"/>
        </w:rPr>
      </w:pPr>
      <w:r>
        <w:rPr>
          <w:noProof/>
          <w:lang w:eastAsia="ca-ES"/>
        </w:rPr>
        <w:drawing>
          <wp:anchor distT="0" distB="0" distL="114300" distR="114300" simplePos="0" relativeHeight="251664384" behindDoc="0" locked="0" layoutInCell="1" allowOverlap="1" wp14:anchorId="0B70FA2B" wp14:editId="3408A371">
            <wp:simplePos x="0" y="0"/>
            <wp:positionH relativeFrom="column">
              <wp:posOffset>-139065</wp:posOffset>
            </wp:positionH>
            <wp:positionV relativeFrom="paragraph">
              <wp:posOffset>91440</wp:posOffset>
            </wp:positionV>
            <wp:extent cx="2183130" cy="314325"/>
            <wp:effectExtent l="0" t="0" r="7620" b="9525"/>
            <wp:wrapThrough wrapText="bothSides">
              <wp:wrapPolygon edited="0">
                <wp:start x="0" y="0"/>
                <wp:lineTo x="0" y="20945"/>
                <wp:lineTo x="21487" y="20945"/>
                <wp:lineTo x="21487" y="0"/>
                <wp:lineTo x="0" y="0"/>
              </wp:wrapPolygon>
            </wp:wrapThrough>
            <wp:docPr id="5" name="Imatge 5"/>
            <wp:cNvGraphicFramePr/>
            <a:graphic xmlns:a="http://schemas.openxmlformats.org/drawingml/2006/main">
              <a:graphicData uri="http://schemas.openxmlformats.org/drawingml/2006/picture">
                <pic:pic xmlns:pic="http://schemas.openxmlformats.org/drawingml/2006/picture">
                  <pic:nvPicPr>
                    <pic:cNvPr id="5" name="Imat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130" cy="314325"/>
                    </a:xfrm>
                    <a:prstGeom prst="rect">
                      <a:avLst/>
                    </a:prstGeom>
                  </pic:spPr>
                </pic:pic>
              </a:graphicData>
            </a:graphic>
          </wp:anchor>
        </w:drawing>
      </w:r>
    </w:p>
    <w:p w14:paraId="5330D0F5" w14:textId="12986374" w:rsidR="003C729F" w:rsidRDefault="003C729F" w:rsidP="00A208CD">
      <w:pPr>
        <w:spacing w:after="0" w:line="288" w:lineRule="auto"/>
        <w:rPr>
          <w:rFonts w:asciiTheme="minorHAnsi" w:hAnsiTheme="minorHAnsi"/>
          <w:b w:val="0"/>
          <w:sz w:val="24"/>
          <w:szCs w:val="24"/>
        </w:rPr>
      </w:pPr>
    </w:p>
    <w:p w14:paraId="324286DD" w14:textId="2BDB1A38" w:rsidR="006A35A0" w:rsidRDefault="006A35A0" w:rsidP="000A50E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14:paraId="44DDC4FD" w14:textId="77777777" w:rsidR="00463748" w:rsidRDefault="00463748" w:rsidP="00463748">
      <w:pPr>
        <w:spacing w:after="0" w:line="288" w:lineRule="auto"/>
        <w:rPr>
          <w:rFonts w:asciiTheme="minorHAnsi" w:hAnsiTheme="minorHAnsi"/>
          <w:sz w:val="24"/>
          <w:szCs w:val="24"/>
        </w:rPr>
      </w:pPr>
      <w:r>
        <w:rPr>
          <w:rFonts w:asciiTheme="minorHAnsi" w:hAnsiTheme="minorHAnsi"/>
          <w:sz w:val="24"/>
          <w:szCs w:val="24"/>
        </w:rPr>
        <w:lastRenderedPageBreak/>
        <w:t xml:space="preserve">GUIA DE CONTINGUTS A DESENVOLUPAR A LA MEMÒRIA A PRESENTAR JUNTAMENT AMB LA </w:t>
      </w:r>
      <w:r>
        <w:rPr>
          <w:rFonts w:asciiTheme="minorHAnsi" w:hAnsiTheme="minorHAnsi"/>
          <w:color w:val="C00000"/>
          <w:sz w:val="24"/>
          <w:szCs w:val="24"/>
        </w:rPr>
        <w:t xml:space="preserve">JUSTIFICACIÓ </w:t>
      </w:r>
      <w:r>
        <w:rPr>
          <w:rFonts w:asciiTheme="minorHAnsi" w:hAnsiTheme="minorHAnsi"/>
          <w:sz w:val="24"/>
          <w:szCs w:val="24"/>
        </w:rPr>
        <w:t>DEL PROJECTE</w:t>
      </w:r>
    </w:p>
    <w:p w14:paraId="0ADB07B6" w14:textId="77777777" w:rsidR="00463748" w:rsidRDefault="00463748" w:rsidP="00463748">
      <w:pPr>
        <w:spacing w:after="0" w:line="288" w:lineRule="auto"/>
        <w:rPr>
          <w:rFonts w:asciiTheme="minorHAnsi" w:hAnsiTheme="minorHAnsi"/>
          <w:b w:val="0"/>
          <w:sz w:val="22"/>
          <w:szCs w:val="22"/>
        </w:rPr>
      </w:pPr>
    </w:p>
    <w:p w14:paraId="0FC396E1" w14:textId="77777777" w:rsidR="00463748" w:rsidRDefault="00463748" w:rsidP="00463748">
      <w:pPr>
        <w:spacing w:after="0" w:line="288" w:lineRule="auto"/>
        <w:rPr>
          <w:rFonts w:asciiTheme="minorHAnsi" w:hAnsiTheme="minorHAnsi"/>
          <w:b w:val="0"/>
          <w:sz w:val="22"/>
          <w:szCs w:val="22"/>
        </w:rPr>
      </w:pPr>
      <w:r>
        <w:rPr>
          <w:rFonts w:asciiTheme="minorHAnsi" w:hAnsiTheme="minorHAnsi"/>
          <w:b w:val="0"/>
          <w:sz w:val="22"/>
          <w:szCs w:val="22"/>
        </w:rPr>
        <w:t>El present document consisteix en una guia que ha de facilitar als beneficiaris de projectes poder presentar una memòria tècnica que els permeti justificar adequadament la consecució dels treballs, activitats i resultats de la iniciativa que s’ha acollit a la línia d’ajut en qüestió.</w:t>
      </w:r>
    </w:p>
    <w:p w14:paraId="5D7FED55" w14:textId="77777777" w:rsidR="00463748" w:rsidRDefault="00463748" w:rsidP="00463748">
      <w:pPr>
        <w:spacing w:after="0" w:line="288" w:lineRule="auto"/>
        <w:rPr>
          <w:rFonts w:asciiTheme="minorHAnsi" w:hAnsiTheme="minorHAnsi"/>
          <w:b w:val="0"/>
          <w:sz w:val="22"/>
          <w:szCs w:val="22"/>
        </w:rPr>
      </w:pPr>
    </w:p>
    <w:p w14:paraId="0FC0CD8B" w14:textId="77777777" w:rsidR="00463748" w:rsidRPr="00EC2F1B" w:rsidRDefault="00463748" w:rsidP="00463748">
      <w:pPr>
        <w:spacing w:after="0" w:line="288" w:lineRule="auto"/>
        <w:rPr>
          <w:rFonts w:asciiTheme="minorHAnsi" w:hAnsiTheme="minorHAnsi"/>
          <w:b w:val="0"/>
          <w:sz w:val="22"/>
          <w:szCs w:val="22"/>
        </w:rPr>
      </w:pPr>
      <w:r w:rsidRPr="00E71A95">
        <w:rPr>
          <w:rFonts w:asciiTheme="minorHAnsi" w:hAnsiTheme="minorHAnsi"/>
          <w:b w:val="0"/>
          <w:sz w:val="22"/>
          <w:szCs w:val="22"/>
        </w:rPr>
        <w:t>La memòria de justificació s’haurà d’estructura</w:t>
      </w:r>
      <w:r>
        <w:rPr>
          <w:rFonts w:asciiTheme="minorHAnsi" w:hAnsiTheme="minorHAnsi"/>
          <w:b w:val="0"/>
          <w:sz w:val="22"/>
          <w:szCs w:val="22"/>
        </w:rPr>
        <w:t>r</w:t>
      </w:r>
      <w:r w:rsidRPr="00E71A95">
        <w:rPr>
          <w:rFonts w:asciiTheme="minorHAnsi" w:hAnsiTheme="minorHAnsi"/>
          <w:b w:val="0"/>
          <w:sz w:val="22"/>
          <w:szCs w:val="22"/>
        </w:rPr>
        <w:t xml:space="preserve"> d’acord </w:t>
      </w:r>
      <w:r>
        <w:rPr>
          <w:rFonts w:asciiTheme="minorHAnsi" w:hAnsiTheme="minorHAnsi"/>
          <w:b w:val="0"/>
          <w:sz w:val="22"/>
          <w:szCs w:val="22"/>
        </w:rPr>
        <w:t xml:space="preserve">a un </w:t>
      </w:r>
      <w:r w:rsidRPr="00E71A95">
        <w:rPr>
          <w:rFonts w:asciiTheme="minorHAnsi" w:hAnsiTheme="minorHAnsi"/>
          <w:b w:val="0"/>
          <w:sz w:val="22"/>
          <w:szCs w:val="22"/>
        </w:rPr>
        <w:t>esquema mínim de continguts. Es tracta de blocs de contingut que de forma agregada permeten al</w:t>
      </w:r>
      <w:r>
        <w:rPr>
          <w:rFonts w:asciiTheme="minorHAnsi" w:hAnsiTheme="minorHAnsi"/>
          <w:b w:val="0"/>
          <w:sz w:val="22"/>
          <w:szCs w:val="22"/>
        </w:rPr>
        <w:t xml:space="preserve"> participants (o participants si el projecte és </w:t>
      </w:r>
      <w:proofErr w:type="spellStart"/>
      <w:r>
        <w:rPr>
          <w:rFonts w:asciiTheme="minorHAnsi" w:hAnsiTheme="minorHAnsi"/>
          <w:b w:val="0"/>
          <w:sz w:val="22"/>
          <w:szCs w:val="22"/>
        </w:rPr>
        <w:t>col·laboratiu</w:t>
      </w:r>
      <w:proofErr w:type="spellEnd"/>
      <w:r>
        <w:rPr>
          <w:rFonts w:asciiTheme="minorHAnsi" w:hAnsiTheme="minorHAnsi"/>
          <w:b w:val="0"/>
          <w:sz w:val="22"/>
          <w:szCs w:val="22"/>
        </w:rPr>
        <w:t>) del projecte</w:t>
      </w:r>
      <w:r w:rsidRPr="00E71A95">
        <w:rPr>
          <w:rFonts w:asciiTheme="minorHAnsi" w:hAnsiTheme="minorHAnsi"/>
          <w:b w:val="0"/>
          <w:sz w:val="22"/>
          <w:szCs w:val="22"/>
        </w:rPr>
        <w:t xml:space="preserve"> deixar constància i validar el </w:t>
      </w:r>
      <w:r>
        <w:rPr>
          <w:rFonts w:asciiTheme="minorHAnsi" w:hAnsiTheme="minorHAnsi"/>
          <w:b w:val="0"/>
          <w:sz w:val="22"/>
          <w:szCs w:val="22"/>
        </w:rPr>
        <w:t>nivell</w:t>
      </w:r>
      <w:r w:rsidRPr="00E71A95">
        <w:rPr>
          <w:rFonts w:asciiTheme="minorHAnsi" w:hAnsiTheme="minorHAnsi"/>
          <w:b w:val="0"/>
          <w:sz w:val="22"/>
          <w:szCs w:val="22"/>
        </w:rPr>
        <w:t xml:space="preserve"> d’assoliment dels </w:t>
      </w:r>
      <w:r w:rsidRPr="00EC2F1B">
        <w:rPr>
          <w:rFonts w:asciiTheme="minorHAnsi" w:hAnsiTheme="minorHAnsi"/>
          <w:b w:val="0"/>
          <w:sz w:val="22"/>
          <w:szCs w:val="22"/>
        </w:rPr>
        <w:t>objectius</w:t>
      </w:r>
      <w:r>
        <w:rPr>
          <w:rFonts w:asciiTheme="minorHAnsi" w:hAnsiTheme="minorHAnsi"/>
          <w:b w:val="0"/>
          <w:sz w:val="22"/>
          <w:szCs w:val="22"/>
        </w:rPr>
        <w:t xml:space="preserve">, </w:t>
      </w:r>
      <w:r w:rsidRPr="00EC2F1B">
        <w:rPr>
          <w:rFonts w:asciiTheme="minorHAnsi" w:hAnsiTheme="minorHAnsi"/>
          <w:b w:val="0"/>
          <w:sz w:val="22"/>
          <w:szCs w:val="22"/>
        </w:rPr>
        <w:t>els resultats obtinguts d’acord amb el grau de desenvolupament del projecte</w:t>
      </w:r>
      <w:r>
        <w:rPr>
          <w:rFonts w:asciiTheme="minorHAnsi" w:hAnsiTheme="minorHAnsi"/>
          <w:b w:val="0"/>
          <w:sz w:val="22"/>
          <w:szCs w:val="22"/>
        </w:rPr>
        <w:t>, els recursos emprats i els impactes assolits</w:t>
      </w:r>
      <w:r w:rsidRPr="00EC2F1B">
        <w:rPr>
          <w:rFonts w:asciiTheme="minorHAnsi" w:hAnsiTheme="minorHAnsi"/>
          <w:b w:val="0"/>
          <w:sz w:val="22"/>
          <w:szCs w:val="22"/>
        </w:rPr>
        <w:t>.</w:t>
      </w:r>
    </w:p>
    <w:p w14:paraId="729A040B" w14:textId="77777777" w:rsidR="00463748" w:rsidRPr="00EC2F1B" w:rsidRDefault="00463748" w:rsidP="00463748">
      <w:pPr>
        <w:spacing w:after="0" w:line="288" w:lineRule="auto"/>
        <w:rPr>
          <w:rFonts w:asciiTheme="minorHAnsi" w:hAnsiTheme="minorHAnsi"/>
          <w:b w:val="0"/>
          <w:sz w:val="22"/>
          <w:szCs w:val="22"/>
        </w:rPr>
      </w:pPr>
    </w:p>
    <w:p w14:paraId="1999FCD4" w14:textId="77777777" w:rsidR="00463748" w:rsidRPr="00EC2F1B" w:rsidRDefault="00463748" w:rsidP="00463748">
      <w:pPr>
        <w:spacing w:after="0" w:line="288" w:lineRule="auto"/>
        <w:rPr>
          <w:rFonts w:asciiTheme="minorHAnsi" w:hAnsiTheme="minorHAnsi"/>
          <w:b w:val="0"/>
          <w:sz w:val="22"/>
          <w:szCs w:val="22"/>
        </w:rPr>
      </w:pPr>
      <w:r>
        <w:rPr>
          <w:rFonts w:asciiTheme="minorHAnsi" w:hAnsiTheme="minorHAnsi"/>
          <w:b w:val="0"/>
          <w:sz w:val="22"/>
          <w:szCs w:val="22"/>
        </w:rPr>
        <w:t>L</w:t>
      </w:r>
      <w:r w:rsidRPr="00EC2F1B">
        <w:rPr>
          <w:rFonts w:asciiTheme="minorHAnsi" w:hAnsiTheme="minorHAnsi"/>
          <w:b w:val="0"/>
          <w:sz w:val="22"/>
          <w:szCs w:val="22"/>
        </w:rPr>
        <w:t>a memòria de justificació haurà d’incloure com a mínim els següents punts:</w:t>
      </w:r>
    </w:p>
    <w:p w14:paraId="43851AF8" w14:textId="77777777" w:rsidR="00463748" w:rsidRPr="00EC2F1B" w:rsidRDefault="00463748" w:rsidP="00463748">
      <w:pPr>
        <w:pStyle w:val="Prrafodelista"/>
        <w:numPr>
          <w:ilvl w:val="0"/>
          <w:numId w:val="6"/>
        </w:numPr>
        <w:spacing w:after="0" w:line="288" w:lineRule="auto"/>
        <w:rPr>
          <w:rFonts w:asciiTheme="minorHAnsi" w:hAnsiTheme="minorHAnsi"/>
          <w:b w:val="0"/>
          <w:sz w:val="22"/>
          <w:szCs w:val="22"/>
        </w:rPr>
      </w:pPr>
      <w:r>
        <w:rPr>
          <w:rFonts w:asciiTheme="minorHAnsi" w:hAnsiTheme="minorHAnsi"/>
          <w:b w:val="0"/>
          <w:sz w:val="22"/>
          <w:szCs w:val="22"/>
        </w:rPr>
        <w:t>Informació general del projecte.</w:t>
      </w:r>
    </w:p>
    <w:p w14:paraId="646880A5" w14:textId="77777777" w:rsidR="00463748" w:rsidRPr="00EC2F1B" w:rsidRDefault="00463748" w:rsidP="00463748">
      <w:pPr>
        <w:pStyle w:val="Prrafodelista"/>
        <w:numPr>
          <w:ilvl w:val="0"/>
          <w:numId w:val="6"/>
        </w:numPr>
        <w:spacing w:after="0" w:line="288" w:lineRule="auto"/>
        <w:rPr>
          <w:rFonts w:asciiTheme="minorHAnsi" w:hAnsiTheme="minorHAnsi"/>
          <w:b w:val="0"/>
          <w:sz w:val="22"/>
          <w:szCs w:val="22"/>
        </w:rPr>
      </w:pPr>
      <w:r w:rsidRPr="00EC2F1B">
        <w:rPr>
          <w:rFonts w:asciiTheme="minorHAnsi" w:hAnsiTheme="minorHAnsi"/>
          <w:b w:val="0"/>
          <w:sz w:val="22"/>
          <w:szCs w:val="22"/>
        </w:rPr>
        <w:t>Pla de treball finalment executat</w:t>
      </w:r>
      <w:r>
        <w:rPr>
          <w:rFonts w:asciiTheme="minorHAnsi" w:hAnsiTheme="minorHAnsi"/>
          <w:b w:val="0"/>
          <w:sz w:val="22"/>
          <w:szCs w:val="22"/>
        </w:rPr>
        <w:t>.</w:t>
      </w:r>
    </w:p>
    <w:p w14:paraId="181C3101" w14:textId="77777777" w:rsidR="00463748" w:rsidRPr="00EC2F1B" w:rsidRDefault="00463748" w:rsidP="00463748">
      <w:pPr>
        <w:pStyle w:val="Prrafodelista"/>
        <w:numPr>
          <w:ilvl w:val="0"/>
          <w:numId w:val="6"/>
        </w:numPr>
        <w:spacing w:after="0" w:line="288" w:lineRule="auto"/>
        <w:rPr>
          <w:rFonts w:asciiTheme="minorHAnsi" w:hAnsiTheme="minorHAnsi"/>
          <w:b w:val="0"/>
          <w:sz w:val="22"/>
          <w:szCs w:val="22"/>
        </w:rPr>
      </w:pPr>
      <w:r>
        <w:rPr>
          <w:rFonts w:asciiTheme="minorHAnsi" w:hAnsiTheme="minorHAnsi"/>
          <w:b w:val="0"/>
          <w:sz w:val="22"/>
          <w:szCs w:val="22"/>
        </w:rPr>
        <w:t>Descripció</w:t>
      </w:r>
      <w:r w:rsidRPr="00EC2F1B">
        <w:rPr>
          <w:rFonts w:asciiTheme="minorHAnsi" w:hAnsiTheme="minorHAnsi"/>
          <w:b w:val="0"/>
          <w:sz w:val="22"/>
          <w:szCs w:val="22"/>
        </w:rPr>
        <w:t xml:space="preserve"> del projecte per ACTIVITATS</w:t>
      </w:r>
      <w:r>
        <w:rPr>
          <w:rFonts w:asciiTheme="minorHAnsi" w:hAnsiTheme="minorHAnsi"/>
          <w:b w:val="0"/>
          <w:sz w:val="22"/>
          <w:szCs w:val="22"/>
        </w:rPr>
        <w:t>.</w:t>
      </w:r>
    </w:p>
    <w:p w14:paraId="0C90BEE5" w14:textId="77777777" w:rsidR="00463748" w:rsidRPr="00EC2F1B" w:rsidRDefault="00463748" w:rsidP="00463748">
      <w:pPr>
        <w:pStyle w:val="Prrafodelista"/>
        <w:numPr>
          <w:ilvl w:val="0"/>
          <w:numId w:val="6"/>
        </w:numPr>
        <w:spacing w:after="0" w:line="288" w:lineRule="auto"/>
        <w:rPr>
          <w:rFonts w:asciiTheme="minorHAnsi" w:hAnsiTheme="minorHAnsi"/>
          <w:b w:val="0"/>
          <w:sz w:val="22"/>
          <w:szCs w:val="22"/>
        </w:rPr>
      </w:pPr>
      <w:r>
        <w:rPr>
          <w:rFonts w:asciiTheme="minorHAnsi" w:hAnsiTheme="minorHAnsi"/>
          <w:b w:val="0"/>
          <w:sz w:val="22"/>
          <w:szCs w:val="22"/>
        </w:rPr>
        <w:t>Descripció</w:t>
      </w:r>
      <w:r w:rsidRPr="00EC2F1B">
        <w:rPr>
          <w:rFonts w:asciiTheme="minorHAnsi" w:hAnsiTheme="minorHAnsi"/>
          <w:b w:val="0"/>
          <w:sz w:val="22"/>
          <w:szCs w:val="22"/>
        </w:rPr>
        <w:t xml:space="preserve"> del projecte per BENEFICIARI</w:t>
      </w:r>
      <w:r>
        <w:rPr>
          <w:rFonts w:asciiTheme="minorHAnsi" w:hAnsiTheme="minorHAnsi"/>
          <w:b w:val="0"/>
          <w:sz w:val="22"/>
          <w:szCs w:val="22"/>
        </w:rPr>
        <w:t>.</w:t>
      </w:r>
    </w:p>
    <w:p w14:paraId="27F80E44" w14:textId="77777777" w:rsidR="00463748" w:rsidRPr="00EC2F1B" w:rsidRDefault="00463748" w:rsidP="00463748">
      <w:pPr>
        <w:pStyle w:val="Prrafodelista"/>
        <w:numPr>
          <w:ilvl w:val="0"/>
          <w:numId w:val="6"/>
        </w:numPr>
        <w:spacing w:after="0" w:line="288" w:lineRule="auto"/>
        <w:rPr>
          <w:rFonts w:asciiTheme="minorHAnsi" w:hAnsiTheme="minorHAnsi"/>
          <w:b w:val="0"/>
          <w:sz w:val="22"/>
          <w:szCs w:val="22"/>
        </w:rPr>
      </w:pPr>
      <w:r w:rsidRPr="00EC2F1B">
        <w:rPr>
          <w:rFonts w:asciiTheme="minorHAnsi" w:hAnsiTheme="minorHAnsi"/>
          <w:b w:val="0"/>
          <w:sz w:val="22"/>
          <w:szCs w:val="22"/>
        </w:rPr>
        <w:t>Impactes del projecte</w:t>
      </w:r>
      <w:r>
        <w:rPr>
          <w:rFonts w:asciiTheme="minorHAnsi" w:hAnsiTheme="minorHAnsi"/>
          <w:b w:val="0"/>
          <w:sz w:val="22"/>
          <w:szCs w:val="22"/>
        </w:rPr>
        <w:t>.</w:t>
      </w:r>
    </w:p>
    <w:p w14:paraId="72480D95" w14:textId="77777777" w:rsidR="00463748" w:rsidRPr="00AB0B05" w:rsidRDefault="00463748" w:rsidP="00463748">
      <w:pPr>
        <w:pStyle w:val="Prrafodelista"/>
        <w:numPr>
          <w:ilvl w:val="0"/>
          <w:numId w:val="6"/>
        </w:numPr>
        <w:spacing w:after="0" w:line="288" w:lineRule="auto"/>
        <w:rPr>
          <w:rFonts w:asciiTheme="minorHAnsi" w:hAnsiTheme="minorHAnsi"/>
          <w:b w:val="0"/>
          <w:sz w:val="22"/>
          <w:szCs w:val="22"/>
        </w:rPr>
      </w:pPr>
      <w:r w:rsidRPr="00AB0B05">
        <w:rPr>
          <w:rFonts w:asciiTheme="minorHAnsi" w:hAnsiTheme="minorHAnsi"/>
          <w:b w:val="0"/>
          <w:sz w:val="22"/>
          <w:szCs w:val="22"/>
        </w:rPr>
        <w:t>Activitats de difusió.</w:t>
      </w:r>
    </w:p>
    <w:p w14:paraId="513E06E3" w14:textId="77777777" w:rsidR="00463748" w:rsidRPr="00CE4D8F" w:rsidRDefault="00463748" w:rsidP="00463748">
      <w:pPr>
        <w:pStyle w:val="Prrafodelista"/>
        <w:numPr>
          <w:ilvl w:val="0"/>
          <w:numId w:val="6"/>
        </w:numPr>
        <w:spacing w:after="0" w:line="288" w:lineRule="auto"/>
        <w:rPr>
          <w:rFonts w:asciiTheme="minorHAnsi" w:hAnsiTheme="minorHAnsi"/>
          <w:b w:val="0"/>
          <w:sz w:val="22"/>
          <w:szCs w:val="22"/>
        </w:rPr>
      </w:pPr>
      <w:r w:rsidRPr="00CE4D8F">
        <w:rPr>
          <w:rFonts w:asciiTheme="minorHAnsi" w:hAnsiTheme="minorHAnsi"/>
          <w:b w:val="0"/>
          <w:sz w:val="22"/>
          <w:szCs w:val="22"/>
        </w:rPr>
        <w:t>Conclusions finals dels projecte</w:t>
      </w:r>
      <w:r>
        <w:rPr>
          <w:rFonts w:asciiTheme="minorHAnsi" w:hAnsiTheme="minorHAnsi"/>
          <w:b w:val="0"/>
          <w:sz w:val="22"/>
          <w:szCs w:val="22"/>
        </w:rPr>
        <w:t>.</w:t>
      </w:r>
    </w:p>
    <w:p w14:paraId="539B12BF" w14:textId="77777777" w:rsidR="00463748" w:rsidRPr="00EC2F1B" w:rsidRDefault="00463748" w:rsidP="00463748">
      <w:pPr>
        <w:pStyle w:val="Prrafodelista"/>
        <w:numPr>
          <w:ilvl w:val="0"/>
          <w:numId w:val="6"/>
        </w:numPr>
        <w:spacing w:after="0" w:line="288" w:lineRule="auto"/>
        <w:rPr>
          <w:rFonts w:asciiTheme="minorHAnsi" w:hAnsiTheme="minorHAnsi"/>
          <w:b w:val="0"/>
          <w:sz w:val="22"/>
          <w:szCs w:val="22"/>
        </w:rPr>
      </w:pPr>
      <w:r w:rsidRPr="00EC2F1B">
        <w:rPr>
          <w:rFonts w:asciiTheme="minorHAnsi" w:hAnsiTheme="minorHAnsi"/>
          <w:b w:val="0"/>
          <w:sz w:val="22"/>
          <w:szCs w:val="22"/>
        </w:rPr>
        <w:t xml:space="preserve">Annexes </w:t>
      </w:r>
    </w:p>
    <w:p w14:paraId="7F2B12E2" w14:textId="77777777" w:rsidR="00463748" w:rsidRDefault="00463748" w:rsidP="00463748">
      <w:pPr>
        <w:spacing w:after="0" w:line="288" w:lineRule="auto"/>
        <w:rPr>
          <w:rFonts w:asciiTheme="minorHAnsi" w:hAnsiTheme="minorHAnsi"/>
          <w:b w:val="0"/>
          <w:sz w:val="22"/>
          <w:szCs w:val="22"/>
        </w:rPr>
      </w:pPr>
    </w:p>
    <w:p w14:paraId="32805EB7" w14:textId="77777777" w:rsidR="00463748" w:rsidRDefault="00463748" w:rsidP="00463748">
      <w:pPr>
        <w:spacing w:after="0" w:line="288" w:lineRule="auto"/>
        <w:rPr>
          <w:rFonts w:asciiTheme="minorHAnsi" w:hAnsiTheme="minorHAnsi"/>
          <w:b w:val="0"/>
          <w:sz w:val="22"/>
          <w:szCs w:val="22"/>
        </w:rPr>
      </w:pPr>
      <w:r>
        <w:rPr>
          <w:rFonts w:asciiTheme="minorHAnsi" w:hAnsiTheme="minorHAnsi"/>
          <w:b w:val="0"/>
          <w:sz w:val="22"/>
          <w:szCs w:val="22"/>
        </w:rPr>
        <w:t>El document busca establir un marc de treball en que es deixi constància de què s’esperava amb el projecte, què s’ha realitzat i esdevingut durant la seva execució i quins són els resultats que s’han assolit.</w:t>
      </w:r>
    </w:p>
    <w:p w14:paraId="01BE5AA4" w14:textId="77777777" w:rsidR="00463748" w:rsidRDefault="00463748" w:rsidP="00463748">
      <w:pPr>
        <w:spacing w:after="0" w:line="288" w:lineRule="auto"/>
        <w:rPr>
          <w:rFonts w:asciiTheme="minorHAnsi" w:hAnsiTheme="minorHAnsi"/>
          <w:b w:val="0"/>
          <w:sz w:val="22"/>
          <w:szCs w:val="22"/>
        </w:rPr>
      </w:pPr>
    </w:p>
    <w:p w14:paraId="7EA7F5FA" w14:textId="77777777" w:rsidR="00463748" w:rsidRDefault="00463748" w:rsidP="00463748">
      <w:pPr>
        <w:spacing w:after="0" w:line="288" w:lineRule="auto"/>
        <w:rPr>
          <w:rFonts w:asciiTheme="minorHAnsi" w:hAnsiTheme="minorHAnsi"/>
          <w:b w:val="0"/>
          <w:color w:val="000000" w:themeColor="text1"/>
          <w:sz w:val="22"/>
          <w:szCs w:val="22"/>
        </w:rPr>
      </w:pPr>
      <w:r>
        <w:rPr>
          <w:rFonts w:asciiTheme="minorHAnsi" w:hAnsiTheme="minorHAnsi"/>
          <w:b w:val="0"/>
          <w:sz w:val="22"/>
          <w:szCs w:val="22"/>
        </w:rPr>
        <w:t xml:space="preserve">Des d’un punt de vista metodològic </w:t>
      </w:r>
      <w:r w:rsidRPr="009B17A7">
        <w:rPr>
          <w:rFonts w:asciiTheme="minorHAnsi" w:hAnsiTheme="minorHAnsi"/>
          <w:b w:val="0"/>
          <w:sz w:val="22"/>
          <w:szCs w:val="22"/>
        </w:rPr>
        <w:t xml:space="preserve">aquesta guia es presenta a mode </w:t>
      </w:r>
      <w:r>
        <w:rPr>
          <w:rFonts w:asciiTheme="minorHAnsi" w:hAnsiTheme="minorHAnsi"/>
          <w:b w:val="0"/>
          <w:sz w:val="22"/>
          <w:szCs w:val="22"/>
        </w:rPr>
        <w:t xml:space="preserve">de </w:t>
      </w:r>
      <w:r w:rsidRPr="009B17A7">
        <w:rPr>
          <w:rFonts w:asciiTheme="minorHAnsi" w:hAnsiTheme="minorHAnsi"/>
          <w:b w:val="0"/>
          <w:sz w:val="22"/>
          <w:szCs w:val="22"/>
        </w:rPr>
        <w:t xml:space="preserve">formulari, per a que </w:t>
      </w:r>
      <w:r>
        <w:rPr>
          <w:rFonts w:asciiTheme="minorHAnsi" w:hAnsiTheme="minorHAnsi"/>
          <w:b w:val="0"/>
          <w:sz w:val="22"/>
          <w:szCs w:val="22"/>
        </w:rPr>
        <w:t xml:space="preserve">el/s beneficiari/s de l’ajut </w:t>
      </w:r>
      <w:r w:rsidRPr="009B17A7">
        <w:rPr>
          <w:rFonts w:asciiTheme="minorHAnsi" w:hAnsiTheme="minorHAnsi"/>
          <w:b w:val="0"/>
          <w:sz w:val="22"/>
          <w:szCs w:val="22"/>
        </w:rPr>
        <w:t xml:space="preserve">pugui anar </w:t>
      </w:r>
      <w:r>
        <w:rPr>
          <w:rFonts w:asciiTheme="minorHAnsi" w:hAnsiTheme="minorHAnsi"/>
          <w:b w:val="0"/>
          <w:sz w:val="22"/>
          <w:szCs w:val="22"/>
        </w:rPr>
        <w:t>complimentant</w:t>
      </w:r>
      <w:r w:rsidRPr="009B17A7">
        <w:rPr>
          <w:rFonts w:asciiTheme="minorHAnsi" w:hAnsiTheme="minorHAnsi"/>
          <w:b w:val="0"/>
          <w:sz w:val="22"/>
          <w:szCs w:val="22"/>
        </w:rPr>
        <w:t xml:space="preserve"> els diferents apartats </w:t>
      </w:r>
      <w:r>
        <w:rPr>
          <w:rFonts w:asciiTheme="minorHAnsi" w:hAnsiTheme="minorHAnsi"/>
          <w:b w:val="0"/>
          <w:sz w:val="22"/>
          <w:szCs w:val="22"/>
        </w:rPr>
        <w:t>d</w:t>
      </w:r>
      <w:r w:rsidRPr="009B17A7">
        <w:rPr>
          <w:rFonts w:asciiTheme="minorHAnsi" w:hAnsiTheme="minorHAnsi"/>
          <w:b w:val="0"/>
          <w:sz w:val="22"/>
          <w:szCs w:val="22"/>
        </w:rPr>
        <w:t xml:space="preserve">el document. </w:t>
      </w:r>
      <w:r>
        <w:rPr>
          <w:rFonts w:asciiTheme="minorHAnsi" w:hAnsiTheme="minorHAnsi"/>
          <w:b w:val="0"/>
          <w:sz w:val="22"/>
          <w:szCs w:val="22"/>
        </w:rPr>
        <w:t>Caldrà</w:t>
      </w:r>
      <w:r w:rsidRPr="009B17A7">
        <w:rPr>
          <w:rFonts w:asciiTheme="minorHAnsi" w:hAnsiTheme="minorHAnsi"/>
          <w:b w:val="0"/>
          <w:sz w:val="22"/>
          <w:szCs w:val="22"/>
        </w:rPr>
        <w:t xml:space="preserve"> a més</w:t>
      </w:r>
      <w:r>
        <w:rPr>
          <w:rFonts w:asciiTheme="minorHAnsi" w:hAnsiTheme="minorHAnsi"/>
          <w:b w:val="0"/>
          <w:sz w:val="22"/>
          <w:szCs w:val="22"/>
        </w:rPr>
        <w:t xml:space="preserve"> </w:t>
      </w:r>
      <w:r w:rsidRPr="009B17A7">
        <w:rPr>
          <w:rFonts w:asciiTheme="minorHAnsi" w:hAnsiTheme="minorHAnsi"/>
          <w:b w:val="0"/>
          <w:sz w:val="22"/>
          <w:szCs w:val="22"/>
        </w:rPr>
        <w:t xml:space="preserve">adjuntar els documents </w:t>
      </w:r>
      <w:proofErr w:type="spellStart"/>
      <w:r w:rsidRPr="009B17A7">
        <w:rPr>
          <w:rFonts w:asciiTheme="minorHAnsi" w:hAnsiTheme="minorHAnsi"/>
          <w:b w:val="0"/>
          <w:sz w:val="22"/>
          <w:szCs w:val="22"/>
        </w:rPr>
        <w:t>lliurables</w:t>
      </w:r>
      <w:proofErr w:type="spellEnd"/>
      <w:r w:rsidRPr="009B17A7">
        <w:rPr>
          <w:rFonts w:asciiTheme="minorHAnsi" w:hAnsiTheme="minorHAnsi"/>
          <w:b w:val="0"/>
          <w:sz w:val="22"/>
          <w:szCs w:val="22"/>
        </w:rPr>
        <w:t xml:space="preserve"> i altres annexos que s’estimi oportú aportar per a justificar la feina </w:t>
      </w:r>
      <w:r w:rsidRPr="00512B02">
        <w:rPr>
          <w:rFonts w:asciiTheme="minorHAnsi" w:hAnsiTheme="minorHAnsi"/>
          <w:b w:val="0"/>
          <w:color w:val="000000" w:themeColor="text1"/>
          <w:sz w:val="22"/>
          <w:szCs w:val="22"/>
        </w:rPr>
        <w:t xml:space="preserve">realitzada. </w:t>
      </w:r>
    </w:p>
    <w:p w14:paraId="0C948511" w14:textId="77777777" w:rsidR="00463748" w:rsidRDefault="00463748" w:rsidP="00463748">
      <w:pPr>
        <w:spacing w:after="0" w:line="288" w:lineRule="auto"/>
        <w:rPr>
          <w:rFonts w:asciiTheme="minorHAnsi" w:hAnsiTheme="minorHAnsi"/>
          <w:b w:val="0"/>
          <w:color w:val="000000" w:themeColor="text1"/>
          <w:sz w:val="22"/>
          <w:szCs w:val="22"/>
        </w:rPr>
      </w:pPr>
    </w:p>
    <w:p w14:paraId="38C1905A" w14:textId="33F3AB0B" w:rsidR="00463748" w:rsidRPr="00463748" w:rsidRDefault="00463748" w:rsidP="00463748">
      <w:pPr>
        <w:spacing w:after="0" w:line="288" w:lineRule="auto"/>
        <w:rPr>
          <w:rFonts w:asciiTheme="minorHAnsi" w:hAnsiTheme="minorHAnsi"/>
          <w:b w:val="0"/>
          <w:i/>
          <w:sz w:val="22"/>
          <w:szCs w:val="22"/>
          <w:highlight w:val="yellow"/>
        </w:rPr>
      </w:pPr>
      <w:r w:rsidRPr="00463748">
        <w:rPr>
          <w:rFonts w:asciiTheme="minorHAnsi" w:hAnsiTheme="minorHAnsi"/>
          <w:b w:val="0"/>
          <w:i/>
          <w:color w:val="000000" w:themeColor="text1"/>
          <w:sz w:val="22"/>
          <w:szCs w:val="22"/>
        </w:rPr>
        <w:t xml:space="preserve">L’estructura del document és </w:t>
      </w:r>
      <w:r w:rsidR="00FA3DBF" w:rsidRPr="00463748">
        <w:rPr>
          <w:rFonts w:asciiTheme="minorHAnsi" w:hAnsiTheme="minorHAnsi"/>
          <w:b w:val="0"/>
          <w:i/>
          <w:color w:val="000000" w:themeColor="text1"/>
          <w:sz w:val="22"/>
          <w:szCs w:val="22"/>
        </w:rPr>
        <w:t>genèrica</w:t>
      </w:r>
      <w:r w:rsidRPr="00463748">
        <w:rPr>
          <w:rFonts w:asciiTheme="minorHAnsi" w:hAnsiTheme="minorHAnsi"/>
          <w:b w:val="0"/>
          <w:i/>
          <w:color w:val="000000" w:themeColor="text1"/>
          <w:sz w:val="22"/>
          <w:szCs w:val="22"/>
        </w:rPr>
        <w:t xml:space="preserve"> per a tot tipus de projectes: individuals o </w:t>
      </w:r>
      <w:proofErr w:type="spellStart"/>
      <w:r w:rsidRPr="00463748">
        <w:rPr>
          <w:rFonts w:asciiTheme="minorHAnsi" w:hAnsiTheme="minorHAnsi"/>
          <w:b w:val="0"/>
          <w:i/>
          <w:color w:val="000000" w:themeColor="text1"/>
          <w:sz w:val="22"/>
          <w:szCs w:val="22"/>
        </w:rPr>
        <w:t>col·laboratius</w:t>
      </w:r>
      <w:proofErr w:type="spellEnd"/>
      <w:r w:rsidRPr="00463748">
        <w:rPr>
          <w:rFonts w:asciiTheme="minorHAnsi" w:hAnsiTheme="minorHAnsi"/>
          <w:b w:val="0"/>
          <w:i/>
          <w:color w:val="000000" w:themeColor="text1"/>
          <w:sz w:val="22"/>
          <w:szCs w:val="22"/>
        </w:rPr>
        <w:t xml:space="preserve">. Si el projecte és individual (hi ha un únic beneficiari d’ajut) cal eliminar les referències a més d’un </w:t>
      </w:r>
      <w:r w:rsidR="00FA3DBF" w:rsidRPr="00463748">
        <w:rPr>
          <w:rFonts w:asciiTheme="minorHAnsi" w:hAnsiTheme="minorHAnsi"/>
          <w:b w:val="0"/>
          <w:i/>
          <w:color w:val="000000" w:themeColor="text1"/>
          <w:sz w:val="22"/>
          <w:szCs w:val="22"/>
        </w:rPr>
        <w:t>beneficiari</w:t>
      </w:r>
      <w:r w:rsidRPr="00463748">
        <w:rPr>
          <w:rFonts w:asciiTheme="minorHAnsi" w:hAnsiTheme="minorHAnsi"/>
          <w:b w:val="0"/>
          <w:i/>
          <w:color w:val="000000" w:themeColor="text1"/>
          <w:sz w:val="22"/>
          <w:szCs w:val="22"/>
        </w:rPr>
        <w:t xml:space="preserve"> (Beneficiari N).</w:t>
      </w:r>
    </w:p>
    <w:p w14:paraId="74CBA8DB" w14:textId="77777777" w:rsidR="00463748" w:rsidRDefault="00463748" w:rsidP="00463748">
      <w:pPr>
        <w:spacing w:after="0" w:line="288" w:lineRule="auto"/>
        <w:rPr>
          <w:rFonts w:asciiTheme="minorHAnsi" w:hAnsiTheme="minorHAnsi"/>
          <w:b w:val="0"/>
          <w:sz w:val="22"/>
          <w:szCs w:val="22"/>
        </w:rPr>
      </w:pPr>
    </w:p>
    <w:p w14:paraId="353E0CB3" w14:textId="77777777" w:rsidR="00463748" w:rsidRDefault="0046374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color w:val="C0504D" w:themeColor="accent2"/>
          <w:sz w:val="24"/>
          <w:szCs w:val="24"/>
        </w:rPr>
      </w:pPr>
      <w:bookmarkStart w:id="0" w:name="_GoBack"/>
      <w:bookmarkEnd w:id="0"/>
      <w:r>
        <w:rPr>
          <w:rFonts w:asciiTheme="minorHAnsi" w:hAnsiTheme="minorHAnsi"/>
          <w:color w:val="C0504D" w:themeColor="accent2"/>
          <w:sz w:val="24"/>
          <w:szCs w:val="24"/>
        </w:rPr>
        <w:br w:type="page"/>
      </w:r>
    </w:p>
    <w:p w14:paraId="2DE8D67B" w14:textId="76690051" w:rsidR="00550E21" w:rsidRPr="0098351B" w:rsidRDefault="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color w:val="C0504D" w:themeColor="accent2"/>
          <w:sz w:val="24"/>
          <w:szCs w:val="24"/>
        </w:rPr>
      </w:pPr>
      <w:r w:rsidRPr="0098351B">
        <w:rPr>
          <w:rFonts w:asciiTheme="minorHAnsi" w:hAnsiTheme="minorHAnsi"/>
          <w:color w:val="C0504D" w:themeColor="accent2"/>
          <w:sz w:val="24"/>
          <w:szCs w:val="24"/>
        </w:rPr>
        <w:lastRenderedPageBreak/>
        <w:t xml:space="preserve">INDEX DE CONTINGUTS DE LA MEMÒRIA </w:t>
      </w:r>
      <w:r w:rsidR="000E4B7E" w:rsidRPr="0098351B">
        <w:rPr>
          <w:rFonts w:asciiTheme="minorHAnsi" w:hAnsiTheme="minorHAnsi"/>
          <w:color w:val="C0504D" w:themeColor="accent2"/>
          <w:sz w:val="24"/>
          <w:szCs w:val="24"/>
        </w:rPr>
        <w:t>TÈCNICA DE JU</w:t>
      </w:r>
      <w:r w:rsidR="0098351B">
        <w:rPr>
          <w:rFonts w:asciiTheme="minorHAnsi" w:hAnsiTheme="minorHAnsi"/>
          <w:color w:val="C0504D" w:themeColor="accent2"/>
          <w:sz w:val="24"/>
          <w:szCs w:val="24"/>
        </w:rPr>
        <w:t>S</w:t>
      </w:r>
      <w:r w:rsidR="000E4B7E" w:rsidRPr="0098351B">
        <w:rPr>
          <w:rFonts w:asciiTheme="minorHAnsi" w:hAnsiTheme="minorHAnsi"/>
          <w:color w:val="C0504D" w:themeColor="accent2"/>
          <w:sz w:val="24"/>
          <w:szCs w:val="24"/>
        </w:rPr>
        <w:t xml:space="preserve">TIFICACIÓ </w:t>
      </w:r>
      <w:r w:rsidRPr="0098351B">
        <w:rPr>
          <w:rFonts w:asciiTheme="minorHAnsi" w:hAnsiTheme="minorHAnsi"/>
          <w:color w:val="C0504D" w:themeColor="accent2"/>
          <w:sz w:val="24"/>
          <w:szCs w:val="24"/>
        </w:rPr>
        <w:t>A PRESENTAR</w:t>
      </w:r>
    </w:p>
    <w:p w14:paraId="2A801CA2" w14:textId="5748F87E" w:rsidR="00550E21" w:rsidRDefault="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p>
    <w:p w14:paraId="2571E333" w14:textId="1D25E4CF" w:rsidR="00062CB5" w:rsidRDefault="00062CB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p>
    <w:p w14:paraId="51C7A567" w14:textId="73212FD7" w:rsidR="00062CB5" w:rsidRDefault="00062CB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p>
    <w:p w14:paraId="6550880F" w14:textId="2016D463" w:rsidR="00463748" w:rsidRDefault="00C83CDA">
      <w:pPr>
        <w:pStyle w:val="TDC1"/>
        <w:tabs>
          <w:tab w:val="left" w:pos="440"/>
          <w:tab w:val="right" w:leader="dot" w:pos="9629"/>
        </w:tabs>
        <w:rPr>
          <w:rFonts w:eastAsiaTheme="minorEastAsia" w:cstheme="minorBidi"/>
          <w:b w:val="0"/>
          <w:bCs w:val="0"/>
          <w:caps w:val="0"/>
          <w:noProof/>
          <w:color w:val="auto"/>
          <w:sz w:val="22"/>
          <w:szCs w:val="22"/>
          <w:lang w:eastAsia="ca-ES"/>
        </w:rPr>
      </w:pPr>
      <w:r>
        <w:rPr>
          <w:b w:val="0"/>
          <w:sz w:val="24"/>
          <w:szCs w:val="24"/>
        </w:rPr>
        <w:fldChar w:fldCharType="begin"/>
      </w:r>
      <w:r>
        <w:rPr>
          <w:b w:val="0"/>
          <w:sz w:val="24"/>
          <w:szCs w:val="24"/>
        </w:rPr>
        <w:instrText xml:space="preserve"> TOC \h \z \t "Título 1;1" </w:instrText>
      </w:r>
      <w:r>
        <w:rPr>
          <w:b w:val="0"/>
          <w:sz w:val="24"/>
          <w:szCs w:val="24"/>
        </w:rPr>
        <w:fldChar w:fldCharType="separate"/>
      </w:r>
      <w:hyperlink w:anchor="_Toc23942791" w:history="1">
        <w:r w:rsidR="00463748" w:rsidRPr="009E39D2">
          <w:rPr>
            <w:rStyle w:val="Hipervnculo"/>
            <w:noProof/>
          </w:rPr>
          <w:t>1.</w:t>
        </w:r>
        <w:r w:rsidR="00463748">
          <w:rPr>
            <w:rFonts w:eastAsiaTheme="minorEastAsia" w:cstheme="minorBidi"/>
            <w:b w:val="0"/>
            <w:bCs w:val="0"/>
            <w:caps w:val="0"/>
            <w:noProof/>
            <w:color w:val="auto"/>
            <w:sz w:val="22"/>
            <w:szCs w:val="22"/>
            <w:lang w:eastAsia="ca-ES"/>
          </w:rPr>
          <w:tab/>
        </w:r>
        <w:r w:rsidR="00463748" w:rsidRPr="009E39D2">
          <w:rPr>
            <w:rStyle w:val="Hipervnculo"/>
            <w:noProof/>
          </w:rPr>
          <w:t>Informació general</w:t>
        </w:r>
        <w:r w:rsidR="00463748">
          <w:rPr>
            <w:noProof/>
            <w:webHidden/>
          </w:rPr>
          <w:tab/>
        </w:r>
        <w:r w:rsidR="00463748">
          <w:rPr>
            <w:noProof/>
            <w:webHidden/>
          </w:rPr>
          <w:fldChar w:fldCharType="begin"/>
        </w:r>
        <w:r w:rsidR="00463748">
          <w:rPr>
            <w:noProof/>
            <w:webHidden/>
          </w:rPr>
          <w:instrText xml:space="preserve"> PAGEREF _Toc23942791 \h </w:instrText>
        </w:r>
        <w:r w:rsidR="00463748">
          <w:rPr>
            <w:noProof/>
            <w:webHidden/>
          </w:rPr>
        </w:r>
        <w:r w:rsidR="00463748">
          <w:rPr>
            <w:noProof/>
            <w:webHidden/>
          </w:rPr>
          <w:fldChar w:fldCharType="separate"/>
        </w:r>
        <w:r w:rsidR="00FA3DBF">
          <w:rPr>
            <w:noProof/>
            <w:webHidden/>
          </w:rPr>
          <w:t>4</w:t>
        </w:r>
        <w:r w:rsidR="00463748">
          <w:rPr>
            <w:noProof/>
            <w:webHidden/>
          </w:rPr>
          <w:fldChar w:fldCharType="end"/>
        </w:r>
      </w:hyperlink>
    </w:p>
    <w:p w14:paraId="5D80A541" w14:textId="43444B04" w:rsidR="00463748" w:rsidRDefault="00B02F6A">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3942792" w:history="1">
        <w:r w:rsidR="00463748" w:rsidRPr="009E39D2">
          <w:rPr>
            <w:rStyle w:val="Hipervnculo"/>
            <w:noProof/>
          </w:rPr>
          <w:t>2.</w:t>
        </w:r>
        <w:r w:rsidR="00463748">
          <w:rPr>
            <w:rFonts w:eastAsiaTheme="minorEastAsia" w:cstheme="minorBidi"/>
            <w:b w:val="0"/>
            <w:bCs w:val="0"/>
            <w:caps w:val="0"/>
            <w:noProof/>
            <w:color w:val="auto"/>
            <w:sz w:val="22"/>
            <w:szCs w:val="22"/>
            <w:lang w:eastAsia="ca-ES"/>
          </w:rPr>
          <w:tab/>
        </w:r>
        <w:r w:rsidR="00463748" w:rsidRPr="009E39D2">
          <w:rPr>
            <w:rStyle w:val="Hipervnculo"/>
            <w:noProof/>
          </w:rPr>
          <w:t>Pla de treball executat</w:t>
        </w:r>
        <w:r w:rsidR="00463748">
          <w:rPr>
            <w:noProof/>
            <w:webHidden/>
          </w:rPr>
          <w:tab/>
        </w:r>
        <w:r w:rsidR="00463748">
          <w:rPr>
            <w:noProof/>
            <w:webHidden/>
          </w:rPr>
          <w:fldChar w:fldCharType="begin"/>
        </w:r>
        <w:r w:rsidR="00463748">
          <w:rPr>
            <w:noProof/>
            <w:webHidden/>
          </w:rPr>
          <w:instrText xml:space="preserve"> PAGEREF _Toc23942792 \h </w:instrText>
        </w:r>
        <w:r w:rsidR="00463748">
          <w:rPr>
            <w:noProof/>
            <w:webHidden/>
          </w:rPr>
        </w:r>
        <w:r w:rsidR="00463748">
          <w:rPr>
            <w:noProof/>
            <w:webHidden/>
          </w:rPr>
          <w:fldChar w:fldCharType="separate"/>
        </w:r>
        <w:r w:rsidR="00FA3DBF">
          <w:rPr>
            <w:noProof/>
            <w:webHidden/>
          </w:rPr>
          <w:t>6</w:t>
        </w:r>
        <w:r w:rsidR="00463748">
          <w:rPr>
            <w:noProof/>
            <w:webHidden/>
          </w:rPr>
          <w:fldChar w:fldCharType="end"/>
        </w:r>
      </w:hyperlink>
    </w:p>
    <w:p w14:paraId="2B50877B" w14:textId="641BC4BC" w:rsidR="00463748" w:rsidRDefault="00B02F6A">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3942793" w:history="1">
        <w:r w:rsidR="00463748" w:rsidRPr="009E39D2">
          <w:rPr>
            <w:rStyle w:val="Hipervnculo"/>
            <w:noProof/>
          </w:rPr>
          <w:t>3.</w:t>
        </w:r>
        <w:r w:rsidR="00463748">
          <w:rPr>
            <w:rFonts w:eastAsiaTheme="minorEastAsia" w:cstheme="minorBidi"/>
            <w:b w:val="0"/>
            <w:bCs w:val="0"/>
            <w:caps w:val="0"/>
            <w:noProof/>
            <w:color w:val="auto"/>
            <w:sz w:val="22"/>
            <w:szCs w:val="22"/>
            <w:lang w:eastAsia="ca-ES"/>
          </w:rPr>
          <w:tab/>
        </w:r>
        <w:r w:rsidR="00463748" w:rsidRPr="009E39D2">
          <w:rPr>
            <w:rStyle w:val="Hipervnculo"/>
            <w:noProof/>
          </w:rPr>
          <w:t>Descripció del projecte per ACTIVITATS</w:t>
        </w:r>
        <w:r w:rsidR="00463748">
          <w:rPr>
            <w:noProof/>
            <w:webHidden/>
          </w:rPr>
          <w:tab/>
        </w:r>
        <w:r w:rsidR="00463748">
          <w:rPr>
            <w:noProof/>
            <w:webHidden/>
          </w:rPr>
          <w:fldChar w:fldCharType="begin"/>
        </w:r>
        <w:r w:rsidR="00463748">
          <w:rPr>
            <w:noProof/>
            <w:webHidden/>
          </w:rPr>
          <w:instrText xml:space="preserve"> PAGEREF _Toc23942793 \h </w:instrText>
        </w:r>
        <w:r w:rsidR="00463748">
          <w:rPr>
            <w:noProof/>
            <w:webHidden/>
          </w:rPr>
        </w:r>
        <w:r w:rsidR="00463748">
          <w:rPr>
            <w:noProof/>
            <w:webHidden/>
          </w:rPr>
          <w:fldChar w:fldCharType="separate"/>
        </w:r>
        <w:r w:rsidR="00FA3DBF">
          <w:rPr>
            <w:noProof/>
            <w:webHidden/>
          </w:rPr>
          <w:t>7</w:t>
        </w:r>
        <w:r w:rsidR="00463748">
          <w:rPr>
            <w:noProof/>
            <w:webHidden/>
          </w:rPr>
          <w:fldChar w:fldCharType="end"/>
        </w:r>
      </w:hyperlink>
    </w:p>
    <w:p w14:paraId="4B6A3D7E" w14:textId="5EC5903E" w:rsidR="00463748" w:rsidRDefault="00B02F6A">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3942794" w:history="1">
        <w:r w:rsidR="00463748" w:rsidRPr="009E39D2">
          <w:rPr>
            <w:rStyle w:val="Hipervnculo"/>
            <w:noProof/>
          </w:rPr>
          <w:t>4.</w:t>
        </w:r>
        <w:r w:rsidR="00463748">
          <w:rPr>
            <w:rFonts w:eastAsiaTheme="minorEastAsia" w:cstheme="minorBidi"/>
            <w:b w:val="0"/>
            <w:bCs w:val="0"/>
            <w:caps w:val="0"/>
            <w:noProof/>
            <w:color w:val="auto"/>
            <w:sz w:val="22"/>
            <w:szCs w:val="22"/>
            <w:lang w:eastAsia="ca-ES"/>
          </w:rPr>
          <w:tab/>
        </w:r>
        <w:r w:rsidR="00463748" w:rsidRPr="009E39D2">
          <w:rPr>
            <w:rStyle w:val="Hipervnculo"/>
            <w:noProof/>
          </w:rPr>
          <w:t xml:space="preserve">Aportació al projecte per BENEFICIARI </w:t>
        </w:r>
        <w:r w:rsidR="00463748" w:rsidRPr="009E39D2">
          <w:rPr>
            <w:rStyle w:val="Hipervnculo"/>
            <w:i/>
            <w:noProof/>
          </w:rPr>
          <w:t>(si escau)</w:t>
        </w:r>
        <w:r w:rsidR="00463748">
          <w:rPr>
            <w:noProof/>
            <w:webHidden/>
          </w:rPr>
          <w:tab/>
        </w:r>
        <w:r w:rsidR="00463748">
          <w:rPr>
            <w:noProof/>
            <w:webHidden/>
          </w:rPr>
          <w:fldChar w:fldCharType="begin"/>
        </w:r>
        <w:r w:rsidR="00463748">
          <w:rPr>
            <w:noProof/>
            <w:webHidden/>
          </w:rPr>
          <w:instrText xml:space="preserve"> PAGEREF _Toc23942794 \h </w:instrText>
        </w:r>
        <w:r w:rsidR="00463748">
          <w:rPr>
            <w:noProof/>
            <w:webHidden/>
          </w:rPr>
        </w:r>
        <w:r w:rsidR="00463748">
          <w:rPr>
            <w:noProof/>
            <w:webHidden/>
          </w:rPr>
          <w:fldChar w:fldCharType="separate"/>
        </w:r>
        <w:r w:rsidR="00FA3DBF">
          <w:rPr>
            <w:noProof/>
            <w:webHidden/>
          </w:rPr>
          <w:t>11</w:t>
        </w:r>
        <w:r w:rsidR="00463748">
          <w:rPr>
            <w:noProof/>
            <w:webHidden/>
          </w:rPr>
          <w:fldChar w:fldCharType="end"/>
        </w:r>
      </w:hyperlink>
    </w:p>
    <w:p w14:paraId="45C5F360" w14:textId="31CAC03B" w:rsidR="00463748" w:rsidRDefault="00B02F6A">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3942795" w:history="1">
        <w:r w:rsidR="00463748" w:rsidRPr="009E39D2">
          <w:rPr>
            <w:rStyle w:val="Hipervnculo"/>
            <w:noProof/>
          </w:rPr>
          <w:t>5.</w:t>
        </w:r>
        <w:r w:rsidR="00463748">
          <w:rPr>
            <w:rFonts w:eastAsiaTheme="minorEastAsia" w:cstheme="minorBidi"/>
            <w:b w:val="0"/>
            <w:bCs w:val="0"/>
            <w:caps w:val="0"/>
            <w:noProof/>
            <w:color w:val="auto"/>
            <w:sz w:val="22"/>
            <w:szCs w:val="22"/>
            <w:lang w:eastAsia="ca-ES"/>
          </w:rPr>
          <w:tab/>
        </w:r>
        <w:r w:rsidR="00463748" w:rsidRPr="009E39D2">
          <w:rPr>
            <w:rStyle w:val="Hipervnculo"/>
            <w:noProof/>
          </w:rPr>
          <w:t>Recursos destinats</w:t>
        </w:r>
        <w:r w:rsidR="00463748">
          <w:rPr>
            <w:noProof/>
            <w:webHidden/>
          </w:rPr>
          <w:tab/>
        </w:r>
        <w:r w:rsidR="00463748">
          <w:rPr>
            <w:noProof/>
            <w:webHidden/>
          </w:rPr>
          <w:fldChar w:fldCharType="begin"/>
        </w:r>
        <w:r w:rsidR="00463748">
          <w:rPr>
            <w:noProof/>
            <w:webHidden/>
          </w:rPr>
          <w:instrText xml:space="preserve"> PAGEREF _Toc23942795 \h </w:instrText>
        </w:r>
        <w:r w:rsidR="00463748">
          <w:rPr>
            <w:noProof/>
            <w:webHidden/>
          </w:rPr>
        </w:r>
        <w:r w:rsidR="00463748">
          <w:rPr>
            <w:noProof/>
            <w:webHidden/>
          </w:rPr>
          <w:fldChar w:fldCharType="separate"/>
        </w:r>
        <w:r w:rsidR="00FA3DBF">
          <w:rPr>
            <w:noProof/>
            <w:webHidden/>
          </w:rPr>
          <w:t>12</w:t>
        </w:r>
        <w:r w:rsidR="00463748">
          <w:rPr>
            <w:noProof/>
            <w:webHidden/>
          </w:rPr>
          <w:fldChar w:fldCharType="end"/>
        </w:r>
      </w:hyperlink>
    </w:p>
    <w:p w14:paraId="5616733B" w14:textId="6E1D3433" w:rsidR="00463748" w:rsidRDefault="00B02F6A">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3942796" w:history="1">
        <w:r w:rsidR="00463748" w:rsidRPr="009E39D2">
          <w:rPr>
            <w:rStyle w:val="Hipervnculo"/>
            <w:noProof/>
          </w:rPr>
          <w:t>5.</w:t>
        </w:r>
        <w:r w:rsidR="00463748">
          <w:rPr>
            <w:rFonts w:eastAsiaTheme="minorEastAsia" w:cstheme="minorBidi"/>
            <w:b w:val="0"/>
            <w:bCs w:val="0"/>
            <w:caps w:val="0"/>
            <w:noProof/>
            <w:color w:val="auto"/>
            <w:sz w:val="22"/>
            <w:szCs w:val="22"/>
            <w:lang w:eastAsia="ca-ES"/>
          </w:rPr>
          <w:tab/>
        </w:r>
        <w:r w:rsidR="00463748" w:rsidRPr="009E39D2">
          <w:rPr>
            <w:rStyle w:val="Hipervnculo"/>
            <w:noProof/>
          </w:rPr>
          <w:t>Valoració dels impactes</w:t>
        </w:r>
        <w:r w:rsidR="00463748">
          <w:rPr>
            <w:noProof/>
            <w:webHidden/>
          </w:rPr>
          <w:tab/>
        </w:r>
        <w:r w:rsidR="00463748">
          <w:rPr>
            <w:noProof/>
            <w:webHidden/>
          </w:rPr>
          <w:fldChar w:fldCharType="begin"/>
        </w:r>
        <w:r w:rsidR="00463748">
          <w:rPr>
            <w:noProof/>
            <w:webHidden/>
          </w:rPr>
          <w:instrText xml:space="preserve"> PAGEREF _Toc23942796 \h </w:instrText>
        </w:r>
        <w:r w:rsidR="00463748">
          <w:rPr>
            <w:noProof/>
            <w:webHidden/>
          </w:rPr>
        </w:r>
        <w:r w:rsidR="00463748">
          <w:rPr>
            <w:noProof/>
            <w:webHidden/>
          </w:rPr>
          <w:fldChar w:fldCharType="separate"/>
        </w:r>
        <w:r w:rsidR="00FA3DBF">
          <w:rPr>
            <w:noProof/>
            <w:webHidden/>
          </w:rPr>
          <w:t>16</w:t>
        </w:r>
        <w:r w:rsidR="00463748">
          <w:rPr>
            <w:noProof/>
            <w:webHidden/>
          </w:rPr>
          <w:fldChar w:fldCharType="end"/>
        </w:r>
      </w:hyperlink>
    </w:p>
    <w:p w14:paraId="364F719B" w14:textId="5E549897" w:rsidR="00463748" w:rsidRDefault="00B02F6A">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3942797" w:history="1">
        <w:r w:rsidR="00463748" w:rsidRPr="009E39D2">
          <w:rPr>
            <w:rStyle w:val="Hipervnculo"/>
            <w:noProof/>
          </w:rPr>
          <w:t>6.</w:t>
        </w:r>
        <w:r w:rsidR="00463748">
          <w:rPr>
            <w:rFonts w:eastAsiaTheme="minorEastAsia" w:cstheme="minorBidi"/>
            <w:b w:val="0"/>
            <w:bCs w:val="0"/>
            <w:caps w:val="0"/>
            <w:noProof/>
            <w:color w:val="auto"/>
            <w:sz w:val="22"/>
            <w:szCs w:val="22"/>
            <w:lang w:eastAsia="ca-ES"/>
          </w:rPr>
          <w:tab/>
        </w:r>
        <w:r w:rsidR="00463748" w:rsidRPr="009E39D2">
          <w:rPr>
            <w:rStyle w:val="Hipervnculo"/>
            <w:noProof/>
          </w:rPr>
          <w:t>Conclusions finals dels projecte</w:t>
        </w:r>
        <w:r w:rsidR="00463748">
          <w:rPr>
            <w:noProof/>
            <w:webHidden/>
          </w:rPr>
          <w:tab/>
        </w:r>
        <w:r w:rsidR="00463748">
          <w:rPr>
            <w:noProof/>
            <w:webHidden/>
          </w:rPr>
          <w:fldChar w:fldCharType="begin"/>
        </w:r>
        <w:r w:rsidR="00463748">
          <w:rPr>
            <w:noProof/>
            <w:webHidden/>
          </w:rPr>
          <w:instrText xml:space="preserve"> PAGEREF _Toc23942797 \h </w:instrText>
        </w:r>
        <w:r w:rsidR="00463748">
          <w:rPr>
            <w:noProof/>
            <w:webHidden/>
          </w:rPr>
        </w:r>
        <w:r w:rsidR="00463748">
          <w:rPr>
            <w:noProof/>
            <w:webHidden/>
          </w:rPr>
          <w:fldChar w:fldCharType="separate"/>
        </w:r>
        <w:r w:rsidR="00FA3DBF">
          <w:rPr>
            <w:noProof/>
            <w:webHidden/>
          </w:rPr>
          <w:t>19</w:t>
        </w:r>
        <w:r w:rsidR="00463748">
          <w:rPr>
            <w:noProof/>
            <w:webHidden/>
          </w:rPr>
          <w:fldChar w:fldCharType="end"/>
        </w:r>
      </w:hyperlink>
    </w:p>
    <w:p w14:paraId="20C6129D" w14:textId="40B420A1" w:rsidR="00463748" w:rsidRDefault="00B02F6A">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3942798" w:history="1">
        <w:r w:rsidR="00463748" w:rsidRPr="009E39D2">
          <w:rPr>
            <w:rStyle w:val="Hipervnculo"/>
            <w:noProof/>
          </w:rPr>
          <w:t>7.</w:t>
        </w:r>
        <w:r w:rsidR="00463748">
          <w:rPr>
            <w:rFonts w:eastAsiaTheme="minorEastAsia" w:cstheme="minorBidi"/>
            <w:b w:val="0"/>
            <w:bCs w:val="0"/>
            <w:caps w:val="0"/>
            <w:noProof/>
            <w:color w:val="auto"/>
            <w:sz w:val="22"/>
            <w:szCs w:val="22"/>
            <w:lang w:eastAsia="ca-ES"/>
          </w:rPr>
          <w:tab/>
        </w:r>
        <w:r w:rsidR="00463748" w:rsidRPr="009E39D2">
          <w:rPr>
            <w:rStyle w:val="Hipervnculo"/>
            <w:noProof/>
          </w:rPr>
          <w:t>Activitats de difusió</w:t>
        </w:r>
        <w:r w:rsidR="00463748">
          <w:rPr>
            <w:noProof/>
            <w:webHidden/>
          </w:rPr>
          <w:tab/>
        </w:r>
        <w:r w:rsidR="00463748">
          <w:rPr>
            <w:noProof/>
            <w:webHidden/>
          </w:rPr>
          <w:fldChar w:fldCharType="begin"/>
        </w:r>
        <w:r w:rsidR="00463748">
          <w:rPr>
            <w:noProof/>
            <w:webHidden/>
          </w:rPr>
          <w:instrText xml:space="preserve"> PAGEREF _Toc23942798 \h </w:instrText>
        </w:r>
        <w:r w:rsidR="00463748">
          <w:rPr>
            <w:noProof/>
            <w:webHidden/>
          </w:rPr>
        </w:r>
        <w:r w:rsidR="00463748">
          <w:rPr>
            <w:noProof/>
            <w:webHidden/>
          </w:rPr>
          <w:fldChar w:fldCharType="separate"/>
        </w:r>
        <w:r w:rsidR="00FA3DBF">
          <w:rPr>
            <w:noProof/>
            <w:webHidden/>
          </w:rPr>
          <w:t>20</w:t>
        </w:r>
        <w:r w:rsidR="00463748">
          <w:rPr>
            <w:noProof/>
            <w:webHidden/>
          </w:rPr>
          <w:fldChar w:fldCharType="end"/>
        </w:r>
      </w:hyperlink>
    </w:p>
    <w:p w14:paraId="69C4D990" w14:textId="6EF16337" w:rsidR="00463748" w:rsidRDefault="00B02F6A">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3942799" w:history="1">
        <w:r w:rsidR="00463748" w:rsidRPr="009E39D2">
          <w:rPr>
            <w:rStyle w:val="Hipervnculo"/>
            <w:noProof/>
          </w:rPr>
          <w:t>8.</w:t>
        </w:r>
        <w:r w:rsidR="00463748">
          <w:rPr>
            <w:rFonts w:eastAsiaTheme="minorEastAsia" w:cstheme="minorBidi"/>
            <w:b w:val="0"/>
            <w:bCs w:val="0"/>
            <w:caps w:val="0"/>
            <w:noProof/>
            <w:color w:val="auto"/>
            <w:sz w:val="22"/>
            <w:szCs w:val="22"/>
            <w:lang w:eastAsia="ca-ES"/>
          </w:rPr>
          <w:tab/>
        </w:r>
        <w:r w:rsidR="00463748" w:rsidRPr="009E39D2">
          <w:rPr>
            <w:rStyle w:val="Hipervnculo"/>
            <w:noProof/>
          </w:rPr>
          <w:t>Annexes</w:t>
        </w:r>
        <w:r w:rsidR="00463748">
          <w:rPr>
            <w:noProof/>
            <w:webHidden/>
          </w:rPr>
          <w:tab/>
        </w:r>
        <w:r w:rsidR="00463748">
          <w:rPr>
            <w:noProof/>
            <w:webHidden/>
          </w:rPr>
          <w:fldChar w:fldCharType="begin"/>
        </w:r>
        <w:r w:rsidR="00463748">
          <w:rPr>
            <w:noProof/>
            <w:webHidden/>
          </w:rPr>
          <w:instrText xml:space="preserve"> PAGEREF _Toc23942799 \h </w:instrText>
        </w:r>
        <w:r w:rsidR="00463748">
          <w:rPr>
            <w:noProof/>
            <w:webHidden/>
          </w:rPr>
        </w:r>
        <w:r w:rsidR="00463748">
          <w:rPr>
            <w:noProof/>
            <w:webHidden/>
          </w:rPr>
          <w:fldChar w:fldCharType="separate"/>
        </w:r>
        <w:r w:rsidR="00FA3DBF">
          <w:rPr>
            <w:noProof/>
            <w:webHidden/>
          </w:rPr>
          <w:t>21</w:t>
        </w:r>
        <w:r w:rsidR="00463748">
          <w:rPr>
            <w:noProof/>
            <w:webHidden/>
          </w:rPr>
          <w:fldChar w:fldCharType="end"/>
        </w:r>
      </w:hyperlink>
    </w:p>
    <w:p w14:paraId="5B3539A0" w14:textId="2EE3696F" w:rsidR="00062CB5" w:rsidRDefault="00C83C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r>
        <w:rPr>
          <w:rFonts w:asciiTheme="minorHAnsi" w:hAnsiTheme="minorHAnsi"/>
          <w:b w:val="0"/>
          <w:sz w:val="24"/>
          <w:szCs w:val="24"/>
        </w:rPr>
        <w:fldChar w:fldCharType="end"/>
      </w:r>
    </w:p>
    <w:p w14:paraId="3CA6DC78" w14:textId="77777777" w:rsidR="00706F10" w:rsidRPr="008143E5" w:rsidRDefault="00706F10">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p>
    <w:p w14:paraId="5940D4B6" w14:textId="4422C4D1" w:rsidR="00557A4E" w:rsidRDefault="00557A4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sz w:val="24"/>
          <w:szCs w:val="24"/>
        </w:rPr>
      </w:pPr>
      <w:r>
        <w:rPr>
          <w:rFonts w:asciiTheme="minorHAnsi" w:hAnsiTheme="minorHAnsi"/>
          <w:sz w:val="24"/>
          <w:szCs w:val="24"/>
        </w:rPr>
        <w:br w:type="page"/>
      </w:r>
    </w:p>
    <w:p w14:paraId="64EB65D6" w14:textId="3A3A8908" w:rsidR="00C232C2" w:rsidRDefault="00C232C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2D79D979" w14:textId="1EBDC187" w:rsidR="001844E2" w:rsidRDefault="001844E2" w:rsidP="00B96FE9">
      <w:pPr>
        <w:spacing w:after="0" w:line="288" w:lineRule="auto"/>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7363D5" w:rsidRPr="00155AB8" w14:paraId="26E43465" w14:textId="77777777" w:rsidTr="001844E2">
        <w:trPr>
          <w:trHeight w:val="411"/>
          <w:tblCellSpacing w:w="11" w:type="dxa"/>
        </w:trPr>
        <w:tc>
          <w:tcPr>
            <w:tcW w:w="9082" w:type="dxa"/>
            <w:shd w:val="clear" w:color="auto" w:fill="000000" w:themeFill="text1"/>
            <w:vAlign w:val="center"/>
          </w:tcPr>
          <w:p w14:paraId="37933EFD" w14:textId="6C3A3317" w:rsidR="007363D5" w:rsidRPr="00155AB8" w:rsidRDefault="00B71326" w:rsidP="00C83CDA">
            <w:pPr>
              <w:pStyle w:val="Ttulo1"/>
            </w:pPr>
            <w:bookmarkStart w:id="1" w:name="_Toc23942791"/>
            <w:bookmarkStart w:id="2" w:name="_Toc14363439"/>
            <w:r>
              <w:t>Informació general</w:t>
            </w:r>
            <w:bookmarkEnd w:id="1"/>
            <w:r>
              <w:t xml:space="preserve"> </w:t>
            </w:r>
            <w:bookmarkEnd w:id="2"/>
          </w:p>
        </w:tc>
      </w:tr>
      <w:tr w:rsidR="00F56A8D" w:rsidRPr="00155AB8" w14:paraId="3D1709D0" w14:textId="77777777" w:rsidTr="001844E2">
        <w:trPr>
          <w:trHeight w:val="411"/>
          <w:tblCellSpacing w:w="11" w:type="dxa"/>
        </w:trPr>
        <w:tc>
          <w:tcPr>
            <w:tcW w:w="9082" w:type="dxa"/>
            <w:shd w:val="clear" w:color="auto" w:fill="E5B8B7" w:themeFill="accent2" w:themeFillTint="66"/>
            <w:vAlign w:val="center"/>
          </w:tcPr>
          <w:p w14:paraId="6430BEDD" w14:textId="2B9AD376" w:rsidR="00F56A8D" w:rsidRPr="002F25E7" w:rsidRDefault="00C41A3C"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 xml:space="preserve">En aquest primer apartat es pretén </w:t>
            </w:r>
            <w:r w:rsidR="00C936CC" w:rsidRPr="002F25E7">
              <w:rPr>
                <w:rFonts w:asciiTheme="minorHAnsi" w:hAnsiTheme="minorHAnsi" w:cstheme="minorHAnsi"/>
                <w:b w:val="0"/>
                <w:bCs/>
                <w:kern w:val="32"/>
                <w:sz w:val="24"/>
                <w:szCs w:val="32"/>
              </w:rPr>
              <w:t>realitzar</w:t>
            </w:r>
            <w:r w:rsidRPr="002F25E7">
              <w:rPr>
                <w:rFonts w:asciiTheme="minorHAnsi" w:hAnsiTheme="minorHAnsi" w:cstheme="minorHAnsi"/>
                <w:b w:val="0"/>
                <w:bCs/>
                <w:kern w:val="32"/>
                <w:sz w:val="24"/>
                <w:szCs w:val="32"/>
              </w:rPr>
              <w:t xml:space="preserve"> una aproximació general i sintètica del projecte especificant els seus objectius, els resultats assolits passant per les principals desviacions tècniques que han condicionat les </w:t>
            </w:r>
            <w:r w:rsidR="00DA1113" w:rsidRPr="002F25E7">
              <w:rPr>
                <w:rFonts w:asciiTheme="minorHAnsi" w:hAnsiTheme="minorHAnsi" w:cstheme="minorHAnsi"/>
                <w:b w:val="0"/>
                <w:bCs/>
                <w:kern w:val="32"/>
                <w:sz w:val="24"/>
                <w:szCs w:val="32"/>
              </w:rPr>
              <w:t>pretensions</w:t>
            </w:r>
            <w:r w:rsidRPr="002F25E7">
              <w:rPr>
                <w:rFonts w:asciiTheme="minorHAnsi" w:hAnsiTheme="minorHAnsi" w:cstheme="minorHAnsi"/>
                <w:b w:val="0"/>
                <w:bCs/>
                <w:kern w:val="32"/>
                <w:sz w:val="24"/>
                <w:szCs w:val="32"/>
              </w:rPr>
              <w:t xml:space="preserve"> inicials i s’han materialitzat en els resulta</w:t>
            </w:r>
            <w:r w:rsidR="00A2450E" w:rsidRPr="002F25E7">
              <w:rPr>
                <w:rFonts w:asciiTheme="minorHAnsi" w:hAnsiTheme="minorHAnsi" w:cstheme="minorHAnsi"/>
                <w:b w:val="0"/>
                <w:bCs/>
                <w:kern w:val="32"/>
                <w:sz w:val="24"/>
                <w:szCs w:val="32"/>
              </w:rPr>
              <w:t>t</w:t>
            </w:r>
            <w:r w:rsidRPr="002F25E7">
              <w:rPr>
                <w:rFonts w:asciiTheme="minorHAnsi" w:hAnsiTheme="minorHAnsi" w:cstheme="minorHAnsi"/>
                <w:b w:val="0"/>
                <w:bCs/>
                <w:kern w:val="32"/>
                <w:sz w:val="24"/>
                <w:szCs w:val="32"/>
              </w:rPr>
              <w:t>s finalment aconseguits.</w:t>
            </w:r>
          </w:p>
        </w:tc>
      </w:tr>
      <w:tr w:rsidR="00361FCC" w:rsidRPr="00155AB8" w14:paraId="7CF81219" w14:textId="77777777" w:rsidTr="001844E2">
        <w:trPr>
          <w:trHeight w:val="413"/>
          <w:tblCellSpacing w:w="11" w:type="dxa"/>
        </w:trPr>
        <w:tc>
          <w:tcPr>
            <w:tcW w:w="9082" w:type="dxa"/>
            <w:shd w:val="clear" w:color="auto" w:fill="D9D9D9" w:themeFill="background1" w:themeFillShade="D9"/>
            <w:vAlign w:val="center"/>
          </w:tcPr>
          <w:p w14:paraId="123B3FB2" w14:textId="582051A6" w:rsidR="00361FCC" w:rsidRPr="00F55DA7" w:rsidRDefault="00361FCC" w:rsidP="004D1ADC">
            <w:pPr>
              <w:pStyle w:val="Ttol2B"/>
            </w:pPr>
            <w:bookmarkStart w:id="3" w:name="_Toc12021473"/>
            <w:bookmarkStart w:id="4" w:name="_Toc12021628"/>
            <w:bookmarkStart w:id="5" w:name="_Toc12362377"/>
            <w:bookmarkStart w:id="6" w:name="_Toc12362492"/>
            <w:bookmarkStart w:id="7" w:name="_Toc12362684"/>
            <w:bookmarkStart w:id="8" w:name="_Toc12362817"/>
            <w:r w:rsidRPr="00F55DA7">
              <w:t>Data d’inici</w:t>
            </w:r>
            <w:bookmarkEnd w:id="3"/>
            <w:bookmarkEnd w:id="4"/>
            <w:bookmarkEnd w:id="5"/>
            <w:bookmarkEnd w:id="6"/>
            <w:bookmarkEnd w:id="7"/>
            <w:bookmarkEnd w:id="8"/>
            <w:r w:rsidR="00950938">
              <w:t xml:space="preserve"> – Data de finalització</w:t>
            </w:r>
          </w:p>
          <w:p w14:paraId="5E0B924A" w14:textId="1D29034E" w:rsidR="00F55DA7" w:rsidRPr="00F55DA7" w:rsidRDefault="00F55DA7" w:rsidP="00F55DA7">
            <w:pPr>
              <w:pStyle w:val="Sangra2detindependiente"/>
              <w:spacing w:after="120" w:line="276" w:lineRule="auto"/>
              <w:ind w:firstLine="0"/>
              <w:rPr>
                <w:rFonts w:asciiTheme="minorHAnsi" w:hAnsiTheme="minorHAnsi" w:cstheme="minorHAnsi"/>
                <w:b w:val="0"/>
                <w:bCs w:val="0"/>
                <w:color w:val="auto"/>
                <w:sz w:val="20"/>
                <w:szCs w:val="20"/>
              </w:rPr>
            </w:pPr>
            <w:r w:rsidRPr="00F55DA7">
              <w:rPr>
                <w:rFonts w:asciiTheme="minorHAnsi" w:hAnsiTheme="minorHAnsi" w:cstheme="minorHAnsi"/>
                <w:b w:val="0"/>
                <w:bCs w:val="0"/>
                <w:color w:val="auto"/>
                <w:sz w:val="20"/>
                <w:szCs w:val="20"/>
              </w:rPr>
              <w:t xml:space="preserve">Especificar </w:t>
            </w:r>
            <w:r w:rsidR="007969FD">
              <w:rPr>
                <w:rFonts w:asciiTheme="minorHAnsi" w:hAnsiTheme="minorHAnsi" w:cstheme="minorHAnsi"/>
                <w:b w:val="0"/>
                <w:bCs w:val="0"/>
                <w:color w:val="auto"/>
                <w:sz w:val="20"/>
                <w:szCs w:val="20"/>
              </w:rPr>
              <w:t>les</w:t>
            </w:r>
            <w:r w:rsidRPr="00F55DA7">
              <w:rPr>
                <w:rFonts w:asciiTheme="minorHAnsi" w:hAnsiTheme="minorHAnsi" w:cstheme="minorHAnsi"/>
                <w:b w:val="0"/>
                <w:bCs w:val="0"/>
                <w:color w:val="auto"/>
                <w:sz w:val="20"/>
                <w:szCs w:val="20"/>
              </w:rPr>
              <w:t xml:space="preserve"> dat</w:t>
            </w:r>
            <w:r w:rsidR="007969FD">
              <w:rPr>
                <w:rFonts w:asciiTheme="minorHAnsi" w:hAnsiTheme="minorHAnsi" w:cstheme="minorHAnsi"/>
                <w:b w:val="0"/>
                <w:bCs w:val="0"/>
                <w:color w:val="auto"/>
                <w:sz w:val="20"/>
                <w:szCs w:val="20"/>
              </w:rPr>
              <w:t>es</w:t>
            </w:r>
            <w:r w:rsidRPr="00F55DA7">
              <w:rPr>
                <w:rFonts w:asciiTheme="minorHAnsi" w:hAnsiTheme="minorHAnsi" w:cstheme="minorHAnsi"/>
                <w:b w:val="0"/>
                <w:bCs w:val="0"/>
                <w:color w:val="auto"/>
                <w:sz w:val="20"/>
                <w:szCs w:val="20"/>
              </w:rPr>
              <w:t xml:space="preserve"> d’inici </w:t>
            </w:r>
            <w:r w:rsidR="007969FD">
              <w:rPr>
                <w:rFonts w:asciiTheme="minorHAnsi" w:hAnsiTheme="minorHAnsi" w:cstheme="minorHAnsi"/>
                <w:b w:val="0"/>
                <w:bCs w:val="0"/>
                <w:color w:val="auto"/>
                <w:sz w:val="20"/>
                <w:szCs w:val="20"/>
              </w:rPr>
              <w:t xml:space="preserve">i finalització </w:t>
            </w:r>
            <w:r w:rsidRPr="00F55DA7">
              <w:rPr>
                <w:rFonts w:asciiTheme="minorHAnsi" w:hAnsiTheme="minorHAnsi" w:cstheme="minorHAnsi"/>
                <w:b w:val="0"/>
                <w:bCs w:val="0"/>
                <w:color w:val="auto"/>
                <w:sz w:val="20"/>
                <w:szCs w:val="20"/>
              </w:rPr>
              <w:t>de projecte d’acord amb la darrera resolució.</w:t>
            </w:r>
          </w:p>
        </w:tc>
      </w:tr>
      <w:tr w:rsidR="00F32FCD" w:rsidRPr="00155AB8" w14:paraId="74CAE038" w14:textId="77777777" w:rsidTr="001844E2">
        <w:trPr>
          <w:trHeight w:val="413"/>
          <w:tblCellSpacing w:w="11" w:type="dxa"/>
        </w:trPr>
        <w:tc>
          <w:tcPr>
            <w:tcW w:w="9082" w:type="dxa"/>
            <w:shd w:val="clear" w:color="auto" w:fill="auto"/>
            <w:vAlign w:val="center"/>
          </w:tcPr>
          <w:p w14:paraId="2C5A1E7B" w14:textId="77777777" w:rsidR="002C2A2E" w:rsidRDefault="002C2A2E" w:rsidP="00042137">
            <w:pPr>
              <w:pStyle w:val="Sangra2detindependiente"/>
              <w:spacing w:before="120" w:after="100" w:line="276" w:lineRule="auto"/>
              <w:ind w:firstLine="0"/>
              <w:rPr>
                <w:rFonts w:asciiTheme="minorHAnsi" w:hAnsiTheme="minorHAnsi" w:cstheme="minorHAnsi"/>
                <w:b w:val="0"/>
                <w:bCs w:val="0"/>
                <w:color w:val="auto"/>
                <w:szCs w:val="18"/>
              </w:rPr>
            </w:pPr>
          </w:p>
          <w:p w14:paraId="35901D90" w14:textId="7BEF74A0" w:rsidR="00042137" w:rsidRPr="00F55DA7" w:rsidRDefault="00042137" w:rsidP="00042137">
            <w:pPr>
              <w:pStyle w:val="Sangra2detindependiente"/>
              <w:spacing w:before="120" w:after="100" w:line="276" w:lineRule="auto"/>
              <w:ind w:firstLine="0"/>
              <w:rPr>
                <w:rFonts w:asciiTheme="minorHAnsi" w:hAnsiTheme="minorHAnsi" w:cstheme="minorHAnsi"/>
                <w:b w:val="0"/>
                <w:bCs w:val="0"/>
                <w:color w:val="auto"/>
                <w:szCs w:val="18"/>
              </w:rPr>
            </w:pPr>
          </w:p>
        </w:tc>
      </w:tr>
      <w:tr w:rsidR="00361FCC" w:rsidRPr="00155AB8" w14:paraId="5A682837" w14:textId="77777777" w:rsidTr="001844E2">
        <w:trPr>
          <w:trHeight w:val="413"/>
          <w:tblCellSpacing w:w="11" w:type="dxa"/>
        </w:trPr>
        <w:tc>
          <w:tcPr>
            <w:tcW w:w="9082" w:type="dxa"/>
            <w:shd w:val="clear" w:color="auto" w:fill="D9D9D9" w:themeFill="background1" w:themeFillShade="D9"/>
            <w:vAlign w:val="center"/>
          </w:tcPr>
          <w:p w14:paraId="2DE8FC3A" w14:textId="2283A6D2" w:rsidR="007969FD" w:rsidRPr="00E85F44" w:rsidRDefault="007969FD" w:rsidP="007969FD">
            <w:pPr>
              <w:pStyle w:val="Ttol2B"/>
            </w:pPr>
            <w:r w:rsidRPr="00E85F44">
              <w:t>Integrants del projecte</w:t>
            </w:r>
            <w:r w:rsidR="00B71326">
              <w:t xml:space="preserve"> </w:t>
            </w:r>
          </w:p>
          <w:p w14:paraId="1B7B0B2B" w14:textId="029F8E50" w:rsidR="00B71326" w:rsidRPr="00A771A7" w:rsidRDefault="007969FD" w:rsidP="007969FD">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els membres que formen part del projecte així com una breu descripció de cadascun d’ells</w:t>
            </w:r>
            <w:r w:rsidR="00EE2CF1">
              <w:rPr>
                <w:rFonts w:asciiTheme="minorHAnsi" w:hAnsiTheme="minorHAnsi" w:cstheme="minorHAnsi"/>
                <w:b w:val="0"/>
                <w:bCs w:val="0"/>
                <w:color w:val="auto"/>
                <w:sz w:val="20"/>
                <w:szCs w:val="20"/>
              </w:rPr>
              <w:t>.</w:t>
            </w:r>
            <w:r w:rsidR="00DA0FCE">
              <w:rPr>
                <w:rFonts w:asciiTheme="minorHAnsi" w:hAnsiTheme="minorHAnsi" w:cstheme="minorHAnsi"/>
                <w:b w:val="0"/>
                <w:bCs w:val="0"/>
                <w:color w:val="auto"/>
                <w:sz w:val="20"/>
                <w:szCs w:val="20"/>
              </w:rPr>
              <w:t xml:space="preserve"> </w:t>
            </w:r>
            <w:r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F32FCD" w:rsidRPr="00155AB8" w14:paraId="4727A951" w14:textId="77777777" w:rsidTr="001844E2">
        <w:trPr>
          <w:trHeight w:val="413"/>
          <w:tblCellSpacing w:w="11" w:type="dxa"/>
        </w:trPr>
        <w:tc>
          <w:tcPr>
            <w:tcW w:w="9082" w:type="dxa"/>
            <w:shd w:val="clear" w:color="auto" w:fill="auto"/>
            <w:vAlign w:val="center"/>
          </w:tcPr>
          <w:p w14:paraId="40966B6B" w14:textId="77777777" w:rsidR="00593685" w:rsidRPr="000369D4" w:rsidRDefault="00593685" w:rsidP="00414B29">
            <w:pPr>
              <w:spacing w:line="276" w:lineRule="auto"/>
              <w:rPr>
                <w:rFonts w:asciiTheme="minorHAnsi" w:hAnsiTheme="minorHAnsi" w:cstheme="minorHAnsi"/>
                <w:b w:val="0"/>
                <w:bCs/>
                <w:sz w:val="20"/>
                <w:szCs w:val="20"/>
              </w:rPr>
            </w:pPr>
          </w:p>
          <w:p w14:paraId="43E3E7A4" w14:textId="07293CD1" w:rsidR="00593685" w:rsidRPr="000369D4" w:rsidRDefault="00593685" w:rsidP="00414B29">
            <w:pPr>
              <w:pStyle w:val="Prrafodelista"/>
              <w:numPr>
                <w:ilvl w:val="0"/>
                <w:numId w:val="5"/>
              </w:numPr>
              <w:spacing w:line="276" w:lineRule="auto"/>
              <w:rPr>
                <w:rFonts w:asciiTheme="minorHAnsi" w:hAnsiTheme="minorHAnsi" w:cstheme="minorHAnsi"/>
                <w:b w:val="0"/>
                <w:bCs/>
                <w:sz w:val="20"/>
                <w:szCs w:val="20"/>
              </w:rPr>
            </w:pPr>
            <w:r w:rsidRPr="000369D4">
              <w:rPr>
                <w:rFonts w:asciiTheme="minorHAnsi" w:hAnsiTheme="minorHAnsi" w:cstheme="minorHAnsi"/>
                <w:b w:val="0"/>
                <w:bCs/>
                <w:sz w:val="20"/>
                <w:szCs w:val="20"/>
              </w:rPr>
              <w:t>CODI BENEFCIARI 1 - Nom beneficiari 1</w:t>
            </w:r>
          </w:p>
          <w:p w14:paraId="193A61DC" w14:textId="3CC5BBB4" w:rsidR="00593685" w:rsidRPr="000369D4" w:rsidRDefault="00593685" w:rsidP="00414B29">
            <w:pPr>
              <w:pStyle w:val="Prrafodelista"/>
              <w:numPr>
                <w:ilvl w:val="0"/>
                <w:numId w:val="5"/>
              </w:numPr>
              <w:spacing w:line="276" w:lineRule="auto"/>
              <w:rPr>
                <w:rFonts w:asciiTheme="minorHAnsi" w:hAnsiTheme="minorHAnsi" w:cstheme="minorHAnsi"/>
                <w:b w:val="0"/>
                <w:bCs/>
                <w:sz w:val="20"/>
                <w:szCs w:val="20"/>
              </w:rPr>
            </w:pPr>
            <w:r w:rsidRPr="000369D4">
              <w:rPr>
                <w:rFonts w:asciiTheme="minorHAnsi" w:hAnsiTheme="minorHAnsi" w:cstheme="minorHAnsi"/>
                <w:b w:val="0"/>
                <w:bCs/>
                <w:sz w:val="20"/>
                <w:szCs w:val="20"/>
              </w:rPr>
              <w:t>CODI BENEFCIARI 2 - Nom beneficiari 2</w:t>
            </w:r>
          </w:p>
          <w:p w14:paraId="6FC9023F" w14:textId="77777777" w:rsidR="00593685" w:rsidRPr="000369D4" w:rsidRDefault="00593685" w:rsidP="00414B29">
            <w:pPr>
              <w:pStyle w:val="Prrafodelista"/>
              <w:numPr>
                <w:ilvl w:val="0"/>
                <w:numId w:val="5"/>
              </w:numPr>
              <w:spacing w:line="276" w:lineRule="auto"/>
              <w:rPr>
                <w:rFonts w:asciiTheme="minorHAnsi" w:hAnsiTheme="minorHAnsi" w:cstheme="minorHAnsi"/>
                <w:b w:val="0"/>
                <w:bCs/>
                <w:sz w:val="20"/>
                <w:szCs w:val="20"/>
              </w:rPr>
            </w:pPr>
            <w:r w:rsidRPr="000369D4">
              <w:rPr>
                <w:rFonts w:asciiTheme="minorHAnsi" w:hAnsiTheme="minorHAnsi" w:cstheme="minorHAnsi"/>
                <w:b w:val="0"/>
                <w:bCs/>
                <w:sz w:val="20"/>
                <w:szCs w:val="20"/>
              </w:rPr>
              <w:t>...</w:t>
            </w:r>
          </w:p>
          <w:p w14:paraId="0D68161D" w14:textId="27C07775" w:rsidR="00593685" w:rsidRPr="000369D4" w:rsidRDefault="00593685" w:rsidP="00414B29">
            <w:pPr>
              <w:pStyle w:val="Prrafodelista"/>
              <w:numPr>
                <w:ilvl w:val="0"/>
                <w:numId w:val="5"/>
              </w:numPr>
              <w:spacing w:line="276" w:lineRule="auto"/>
              <w:rPr>
                <w:rFonts w:asciiTheme="minorHAnsi" w:hAnsiTheme="minorHAnsi" w:cstheme="minorHAnsi"/>
                <w:b w:val="0"/>
                <w:bCs/>
                <w:sz w:val="20"/>
                <w:szCs w:val="20"/>
              </w:rPr>
            </w:pPr>
            <w:r w:rsidRPr="000369D4">
              <w:rPr>
                <w:rFonts w:asciiTheme="minorHAnsi" w:hAnsiTheme="minorHAnsi" w:cstheme="minorHAnsi"/>
                <w:b w:val="0"/>
                <w:sz w:val="20"/>
                <w:szCs w:val="20"/>
              </w:rPr>
              <w:t>CODI BENEFCIARI N - Nom beneficiari N</w:t>
            </w:r>
          </w:p>
          <w:p w14:paraId="3A96D2F4" w14:textId="7C73B209" w:rsidR="002C2A2E" w:rsidRPr="00F55DA7" w:rsidRDefault="002C2A2E"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7363D5" w:rsidRPr="00155AB8" w14:paraId="0F8B6291" w14:textId="77777777" w:rsidTr="001844E2">
        <w:trPr>
          <w:trHeight w:val="413"/>
          <w:tblCellSpacing w:w="11" w:type="dxa"/>
        </w:trPr>
        <w:tc>
          <w:tcPr>
            <w:tcW w:w="9082" w:type="dxa"/>
            <w:shd w:val="clear" w:color="auto" w:fill="D9D9D9" w:themeFill="background1" w:themeFillShade="D9"/>
            <w:vAlign w:val="center"/>
          </w:tcPr>
          <w:p w14:paraId="1BBAE148" w14:textId="5F36DB60" w:rsidR="007363D5" w:rsidRPr="00155AB8" w:rsidRDefault="00F66DAE" w:rsidP="004D1ADC">
            <w:pPr>
              <w:pStyle w:val="Ttol2B"/>
            </w:pPr>
            <w:bookmarkStart w:id="9" w:name="_Toc12021475"/>
            <w:bookmarkStart w:id="10" w:name="_Toc12021630"/>
            <w:bookmarkStart w:id="11" w:name="_Toc12362379"/>
            <w:bookmarkStart w:id="12" w:name="_Toc12362494"/>
            <w:bookmarkStart w:id="13" w:name="_Toc12362686"/>
            <w:bookmarkStart w:id="14" w:name="_Toc12362819"/>
            <w:r>
              <w:t xml:space="preserve">Resum general del </w:t>
            </w:r>
            <w:r w:rsidR="006A51E9" w:rsidRPr="00155AB8">
              <w:t>projecte</w:t>
            </w:r>
            <w:bookmarkEnd w:id="9"/>
            <w:bookmarkEnd w:id="10"/>
            <w:bookmarkEnd w:id="11"/>
            <w:bookmarkEnd w:id="12"/>
            <w:bookmarkEnd w:id="13"/>
            <w:bookmarkEnd w:id="14"/>
          </w:p>
          <w:p w14:paraId="6B6151C8" w14:textId="5EDCBF2A" w:rsidR="007363D5" w:rsidRPr="00155AB8" w:rsidRDefault="00177E84" w:rsidP="006D630C">
            <w:pPr>
              <w:pStyle w:val="Sangra2detindependiente"/>
              <w:spacing w:after="80"/>
              <w:ind w:firstLine="0"/>
              <w:rPr>
                <w:rFonts w:asciiTheme="minorHAnsi" w:hAnsiTheme="minorHAnsi" w:cstheme="minorHAnsi"/>
                <w:b w:val="0"/>
                <w:bCs w:val="0"/>
                <w:color w:val="FFFFFF"/>
                <w:sz w:val="20"/>
                <w:szCs w:val="20"/>
              </w:rPr>
            </w:pPr>
            <w:r>
              <w:rPr>
                <w:rFonts w:asciiTheme="minorHAnsi" w:hAnsiTheme="minorHAnsi" w:cstheme="minorHAnsi"/>
                <w:b w:val="0"/>
                <w:bCs w:val="0"/>
                <w:color w:val="auto"/>
                <w:sz w:val="20"/>
                <w:szCs w:val="20"/>
              </w:rPr>
              <w:t>Desenvolupar un breu resum del projecte</w:t>
            </w:r>
            <w:r w:rsidR="007363D5" w:rsidRPr="00155AB8">
              <w:rPr>
                <w:rFonts w:asciiTheme="minorHAnsi" w:hAnsiTheme="minorHAnsi" w:cstheme="minorHAnsi"/>
                <w:b w:val="0"/>
                <w:bCs w:val="0"/>
                <w:color w:val="auto"/>
                <w:sz w:val="20"/>
                <w:szCs w:val="20"/>
              </w:rPr>
              <w:t>.</w:t>
            </w:r>
          </w:p>
        </w:tc>
      </w:tr>
      <w:tr w:rsidR="007363D5" w:rsidRPr="00155AB8" w14:paraId="104B0705" w14:textId="77777777" w:rsidTr="001844E2">
        <w:trPr>
          <w:trHeight w:val="670"/>
          <w:tblCellSpacing w:w="11" w:type="dxa"/>
        </w:trPr>
        <w:tc>
          <w:tcPr>
            <w:tcW w:w="9082" w:type="dxa"/>
          </w:tcPr>
          <w:p w14:paraId="7151005B" w14:textId="234ADB99" w:rsidR="007363D5" w:rsidRPr="00155AB8" w:rsidRDefault="007363D5" w:rsidP="00414B29">
            <w:pPr>
              <w:pStyle w:val="Sangra2detindependiente"/>
              <w:spacing w:before="120" w:after="100" w:line="276" w:lineRule="auto"/>
              <w:ind w:firstLine="0"/>
              <w:rPr>
                <w:rFonts w:asciiTheme="minorHAnsi" w:hAnsiTheme="minorHAnsi" w:cstheme="minorHAnsi"/>
                <w:b w:val="0"/>
                <w:bCs w:val="0"/>
                <w:color w:val="auto"/>
                <w:szCs w:val="18"/>
              </w:rPr>
            </w:pPr>
          </w:p>
          <w:p w14:paraId="2CF6BA04" w14:textId="77777777" w:rsidR="007363D5" w:rsidRPr="00155AB8" w:rsidRDefault="007363D5"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7363D5" w:rsidRPr="00155AB8" w14:paraId="707322BA" w14:textId="77777777" w:rsidTr="001844E2">
        <w:trPr>
          <w:trHeight w:val="413"/>
          <w:tblCellSpacing w:w="11" w:type="dxa"/>
        </w:trPr>
        <w:tc>
          <w:tcPr>
            <w:tcW w:w="9082" w:type="dxa"/>
            <w:shd w:val="clear" w:color="auto" w:fill="D9D9D9" w:themeFill="background1" w:themeFillShade="D9"/>
            <w:vAlign w:val="center"/>
          </w:tcPr>
          <w:p w14:paraId="2958FCF2" w14:textId="5E55BDB2" w:rsidR="007363D5" w:rsidRPr="00155AB8" w:rsidRDefault="006A51E9" w:rsidP="004D1ADC">
            <w:pPr>
              <w:pStyle w:val="Ttol2B"/>
            </w:pPr>
            <w:bookmarkStart w:id="15" w:name="_Toc12021476"/>
            <w:bookmarkStart w:id="16" w:name="_Toc12021631"/>
            <w:bookmarkStart w:id="17" w:name="_Toc12362380"/>
            <w:bookmarkStart w:id="18" w:name="_Toc12362495"/>
            <w:bookmarkStart w:id="19" w:name="_Toc12362687"/>
            <w:bookmarkStart w:id="20" w:name="_Toc12362820"/>
            <w:r w:rsidRPr="00155AB8">
              <w:t>Objectius esperats</w:t>
            </w:r>
            <w:bookmarkEnd w:id="15"/>
            <w:bookmarkEnd w:id="16"/>
            <w:bookmarkEnd w:id="17"/>
            <w:bookmarkEnd w:id="18"/>
            <w:bookmarkEnd w:id="19"/>
            <w:bookmarkEnd w:id="20"/>
          </w:p>
          <w:p w14:paraId="55EC973F" w14:textId="6EE5985E" w:rsidR="007363D5" w:rsidRPr="00155AB8" w:rsidRDefault="006A51E9" w:rsidP="00621F50">
            <w:pPr>
              <w:pStyle w:val="Sangra2detindependiente"/>
              <w:spacing w:after="120" w:line="276" w:lineRule="auto"/>
              <w:ind w:firstLine="0"/>
              <w:rPr>
                <w:rFonts w:asciiTheme="minorHAnsi" w:hAnsiTheme="minorHAnsi" w:cstheme="minorHAnsi"/>
                <w:b w:val="0"/>
                <w:bCs w:val="0"/>
                <w:color w:val="auto"/>
                <w:sz w:val="20"/>
                <w:szCs w:val="20"/>
              </w:rPr>
            </w:pPr>
            <w:r w:rsidRPr="00155AB8">
              <w:rPr>
                <w:rFonts w:asciiTheme="minorHAnsi" w:hAnsiTheme="minorHAnsi" w:cstheme="minorHAnsi"/>
                <w:b w:val="0"/>
                <w:bCs w:val="0"/>
                <w:color w:val="auto"/>
                <w:sz w:val="20"/>
                <w:szCs w:val="20"/>
              </w:rPr>
              <w:t>Especificar els objectius (principals i específics) que tenia el projecte</w:t>
            </w:r>
            <w:r w:rsidR="005A3030">
              <w:rPr>
                <w:rFonts w:asciiTheme="minorHAnsi" w:hAnsiTheme="minorHAnsi" w:cstheme="minorHAnsi"/>
                <w:b w:val="0"/>
                <w:bCs w:val="0"/>
                <w:color w:val="auto"/>
                <w:sz w:val="20"/>
                <w:szCs w:val="20"/>
              </w:rPr>
              <w:t>.</w:t>
            </w:r>
            <w:r w:rsidR="00DA0FCE">
              <w:rPr>
                <w:rFonts w:asciiTheme="minorHAnsi" w:hAnsiTheme="minorHAnsi" w:cstheme="minorHAnsi"/>
                <w:b w:val="0"/>
                <w:bCs w:val="0"/>
                <w:color w:val="auto"/>
                <w:sz w:val="20"/>
                <w:szCs w:val="20"/>
              </w:rPr>
              <w:t xml:space="preserve"> </w:t>
            </w:r>
            <w:r w:rsidR="00DA0FCE"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7363D5" w:rsidRPr="00155AB8" w14:paraId="1A2F1E93" w14:textId="77777777" w:rsidTr="001844E2">
        <w:trPr>
          <w:trHeight w:val="786"/>
          <w:tblCellSpacing w:w="11" w:type="dxa"/>
        </w:trPr>
        <w:tc>
          <w:tcPr>
            <w:tcW w:w="9082" w:type="dxa"/>
          </w:tcPr>
          <w:p w14:paraId="0EBC910E" w14:textId="7C8D5EAA" w:rsidR="0069595C" w:rsidRPr="00155AB8" w:rsidRDefault="0069595C" w:rsidP="00414B29">
            <w:pPr>
              <w:pStyle w:val="Sangra2detindependiente"/>
              <w:spacing w:before="120" w:after="100" w:line="276" w:lineRule="auto"/>
              <w:ind w:firstLine="0"/>
              <w:rPr>
                <w:rFonts w:asciiTheme="minorHAnsi" w:hAnsiTheme="minorHAnsi" w:cstheme="minorHAnsi"/>
                <w:b w:val="0"/>
                <w:bCs w:val="0"/>
                <w:color w:val="auto"/>
                <w:szCs w:val="18"/>
              </w:rPr>
            </w:pPr>
          </w:p>
          <w:p w14:paraId="4A4D7FDD" w14:textId="3CB2B682" w:rsidR="0069595C" w:rsidRPr="00155AB8" w:rsidRDefault="0069595C"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216B4F" w:rsidRPr="00155AB8" w14:paraId="50B7CFAC" w14:textId="77777777" w:rsidTr="00B83E44">
        <w:trPr>
          <w:trHeight w:val="607"/>
          <w:tblCellSpacing w:w="11" w:type="dxa"/>
        </w:trPr>
        <w:tc>
          <w:tcPr>
            <w:tcW w:w="9082" w:type="dxa"/>
            <w:shd w:val="clear" w:color="auto" w:fill="D9D9D9" w:themeFill="background1" w:themeFillShade="D9"/>
          </w:tcPr>
          <w:p w14:paraId="4DBBF3F8" w14:textId="77777777" w:rsidR="00216B4F" w:rsidRPr="00851685" w:rsidRDefault="00216B4F" w:rsidP="00216B4F">
            <w:pPr>
              <w:pStyle w:val="Ttol2B"/>
            </w:pPr>
            <w:r>
              <w:t>Modificacions</w:t>
            </w:r>
          </w:p>
          <w:p w14:paraId="3E8B55CC" w14:textId="77777777" w:rsidR="00216B4F" w:rsidRDefault="00216B4F" w:rsidP="00B83E4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Deixar constància de les modificacions sobrevingudes durant l’execució del projecte que han pogut condicionar el seu desenvolupament. Convé especificar quan es van sol·licitar i per quin motiu, així com si les modificacions van ser aprovades via resolució com si no.</w:t>
            </w:r>
          </w:p>
          <w:p w14:paraId="026751BF" w14:textId="77777777" w:rsidR="00216B4F" w:rsidRPr="006677DD" w:rsidRDefault="00216B4F" w:rsidP="00B83E44">
            <w:pPr>
              <w:pStyle w:val="Sangra2detindependiente"/>
              <w:spacing w:after="120" w:line="276" w:lineRule="auto"/>
              <w:ind w:firstLine="0"/>
              <w:rPr>
                <w:b w:val="0"/>
                <w:bCs w:val="0"/>
                <w:i/>
                <w:sz w:val="20"/>
                <w:szCs w:val="20"/>
              </w:rPr>
            </w:pPr>
            <w:r w:rsidRPr="006677DD">
              <w:rPr>
                <w:rFonts w:asciiTheme="minorHAnsi" w:hAnsiTheme="minorHAnsi" w:cstheme="minorHAnsi"/>
                <w:b w:val="0"/>
                <w:bCs w:val="0"/>
                <w:i/>
                <w:color w:val="auto"/>
                <w:sz w:val="20"/>
                <w:szCs w:val="20"/>
              </w:rPr>
              <w:lastRenderedPageBreak/>
              <w:t>Exemples de modificacions: ampliació de termini, canvi de data d’inici de projecte, pròrroga, canvis en la partida de personal, canvis de beneficiari, etc.</w:t>
            </w:r>
          </w:p>
        </w:tc>
      </w:tr>
      <w:tr w:rsidR="00216B4F" w:rsidRPr="00155AB8" w14:paraId="32283600" w14:textId="77777777" w:rsidTr="00B83E44">
        <w:trPr>
          <w:trHeight w:val="607"/>
          <w:tblCellSpacing w:w="11" w:type="dxa"/>
        </w:trPr>
        <w:tc>
          <w:tcPr>
            <w:tcW w:w="9082" w:type="dxa"/>
            <w:shd w:val="clear" w:color="auto" w:fill="auto"/>
          </w:tcPr>
          <w:p w14:paraId="36A6D7AC" w14:textId="77777777" w:rsidR="00216B4F" w:rsidRDefault="00216B4F" w:rsidP="00B83E44">
            <w:pPr>
              <w:pStyle w:val="Sangra2detindependiente"/>
              <w:spacing w:before="120" w:after="100" w:line="276" w:lineRule="auto"/>
              <w:ind w:firstLine="0"/>
              <w:rPr>
                <w:rFonts w:asciiTheme="minorHAnsi" w:hAnsiTheme="minorHAnsi" w:cstheme="minorHAnsi"/>
                <w:b w:val="0"/>
                <w:bCs w:val="0"/>
                <w:color w:val="auto"/>
                <w:szCs w:val="18"/>
              </w:rPr>
            </w:pPr>
          </w:p>
          <w:p w14:paraId="39ACB854" w14:textId="77777777" w:rsidR="00216B4F" w:rsidRPr="00331573" w:rsidRDefault="00216B4F" w:rsidP="00B83E44">
            <w:pPr>
              <w:pStyle w:val="Sangra2detindependiente"/>
              <w:spacing w:before="120" w:after="100" w:line="276" w:lineRule="auto"/>
              <w:ind w:firstLine="0"/>
              <w:rPr>
                <w:rFonts w:asciiTheme="minorHAnsi" w:hAnsiTheme="minorHAnsi" w:cstheme="minorHAnsi"/>
                <w:b w:val="0"/>
                <w:bCs w:val="0"/>
                <w:color w:val="auto"/>
                <w:szCs w:val="18"/>
              </w:rPr>
            </w:pPr>
          </w:p>
        </w:tc>
      </w:tr>
      <w:tr w:rsidR="007363D5" w:rsidRPr="00155AB8" w14:paraId="19602C8E" w14:textId="77777777" w:rsidTr="001844E2">
        <w:trPr>
          <w:trHeight w:val="413"/>
          <w:tblCellSpacing w:w="11" w:type="dxa"/>
        </w:trPr>
        <w:tc>
          <w:tcPr>
            <w:tcW w:w="9082" w:type="dxa"/>
            <w:shd w:val="clear" w:color="auto" w:fill="D9D9D9" w:themeFill="background1" w:themeFillShade="D9"/>
            <w:vAlign w:val="center"/>
          </w:tcPr>
          <w:p w14:paraId="1CB4A65A" w14:textId="4E837A87" w:rsidR="007363D5" w:rsidRPr="00155AB8" w:rsidRDefault="00CE5861" w:rsidP="004D1ADC">
            <w:pPr>
              <w:pStyle w:val="Ttol2B"/>
            </w:pPr>
            <w:bookmarkStart w:id="21" w:name="_Toc12021477"/>
            <w:bookmarkStart w:id="22" w:name="_Toc12021632"/>
            <w:bookmarkStart w:id="23" w:name="_Toc12362381"/>
            <w:bookmarkStart w:id="24" w:name="_Toc12362496"/>
            <w:bookmarkStart w:id="25" w:name="_Toc12362688"/>
            <w:bookmarkStart w:id="26" w:name="_Toc12362821"/>
            <w:r>
              <w:t>Resultats i fites</w:t>
            </w:r>
            <w:r w:rsidR="006A51E9" w:rsidRPr="00155AB8">
              <w:t xml:space="preserve"> assoli</w:t>
            </w:r>
            <w:bookmarkEnd w:id="21"/>
            <w:bookmarkEnd w:id="22"/>
            <w:bookmarkEnd w:id="23"/>
            <w:bookmarkEnd w:id="24"/>
            <w:bookmarkEnd w:id="25"/>
            <w:bookmarkEnd w:id="26"/>
            <w:r w:rsidR="005A3030">
              <w:t>des</w:t>
            </w:r>
          </w:p>
          <w:p w14:paraId="595E7FF8" w14:textId="3DADFCEC" w:rsidR="007363D5" w:rsidRPr="00155AB8" w:rsidRDefault="006A51E9" w:rsidP="0065364D">
            <w:pPr>
              <w:pStyle w:val="Sangra2detindependiente"/>
              <w:spacing w:after="120" w:line="276" w:lineRule="auto"/>
              <w:ind w:firstLine="0"/>
              <w:rPr>
                <w:rFonts w:asciiTheme="minorHAnsi" w:hAnsiTheme="minorHAnsi" w:cstheme="minorHAnsi"/>
                <w:b w:val="0"/>
                <w:bCs w:val="0"/>
                <w:color w:val="auto"/>
                <w:sz w:val="20"/>
                <w:szCs w:val="20"/>
              </w:rPr>
            </w:pPr>
            <w:r w:rsidRPr="00155AB8">
              <w:rPr>
                <w:rFonts w:asciiTheme="minorHAnsi" w:hAnsiTheme="minorHAnsi" w:cstheme="minorHAnsi"/>
                <w:b w:val="0"/>
                <w:bCs w:val="0"/>
                <w:color w:val="auto"/>
                <w:sz w:val="20"/>
                <w:szCs w:val="20"/>
              </w:rPr>
              <w:t xml:space="preserve">Detallar els </w:t>
            </w:r>
            <w:r w:rsidR="00CE5861">
              <w:rPr>
                <w:rFonts w:asciiTheme="minorHAnsi" w:hAnsiTheme="minorHAnsi" w:cstheme="minorHAnsi"/>
                <w:b w:val="0"/>
                <w:bCs w:val="0"/>
                <w:color w:val="auto"/>
                <w:sz w:val="20"/>
                <w:szCs w:val="20"/>
              </w:rPr>
              <w:t>resultats i fites</w:t>
            </w:r>
            <w:r w:rsidRPr="00155AB8">
              <w:rPr>
                <w:rFonts w:asciiTheme="minorHAnsi" w:hAnsiTheme="minorHAnsi" w:cstheme="minorHAnsi"/>
                <w:b w:val="0"/>
                <w:bCs w:val="0"/>
                <w:color w:val="auto"/>
                <w:sz w:val="20"/>
                <w:szCs w:val="20"/>
              </w:rPr>
              <w:t xml:space="preserve"> que en el marc del projecte </w:t>
            </w:r>
            <w:r w:rsidR="00D05B16">
              <w:rPr>
                <w:rFonts w:asciiTheme="minorHAnsi" w:hAnsiTheme="minorHAnsi" w:cstheme="minorHAnsi"/>
                <w:b w:val="0"/>
                <w:bCs w:val="0"/>
                <w:color w:val="auto"/>
                <w:sz w:val="20"/>
                <w:szCs w:val="20"/>
              </w:rPr>
              <w:t xml:space="preserve">els beneficiaris </w:t>
            </w:r>
            <w:r w:rsidRPr="00155AB8">
              <w:rPr>
                <w:rFonts w:asciiTheme="minorHAnsi" w:hAnsiTheme="minorHAnsi" w:cstheme="minorHAnsi"/>
                <w:b w:val="0"/>
                <w:bCs w:val="0"/>
                <w:color w:val="auto"/>
                <w:sz w:val="20"/>
                <w:szCs w:val="20"/>
              </w:rPr>
              <w:t>del projecte ha</w:t>
            </w:r>
            <w:r w:rsidR="00D05B16">
              <w:rPr>
                <w:rFonts w:asciiTheme="minorHAnsi" w:hAnsiTheme="minorHAnsi" w:cstheme="minorHAnsi"/>
                <w:b w:val="0"/>
                <w:bCs w:val="0"/>
                <w:color w:val="auto"/>
                <w:sz w:val="20"/>
                <w:szCs w:val="20"/>
              </w:rPr>
              <w:t>n</w:t>
            </w:r>
            <w:r w:rsidRPr="00155AB8">
              <w:rPr>
                <w:rFonts w:asciiTheme="minorHAnsi" w:hAnsiTheme="minorHAnsi" w:cstheme="minorHAnsi"/>
                <w:b w:val="0"/>
                <w:bCs w:val="0"/>
                <w:color w:val="auto"/>
                <w:sz w:val="20"/>
                <w:szCs w:val="20"/>
              </w:rPr>
              <w:t xml:space="preserve"> aconseguit materialitzar.</w:t>
            </w:r>
          </w:p>
        </w:tc>
      </w:tr>
      <w:tr w:rsidR="007363D5" w:rsidRPr="00155AB8" w14:paraId="35FD597F" w14:textId="77777777" w:rsidTr="001844E2">
        <w:trPr>
          <w:trHeight w:val="607"/>
          <w:tblCellSpacing w:w="11" w:type="dxa"/>
        </w:trPr>
        <w:tc>
          <w:tcPr>
            <w:tcW w:w="9082" w:type="dxa"/>
          </w:tcPr>
          <w:p w14:paraId="45039753" w14:textId="765616D7" w:rsidR="007363D5" w:rsidRPr="00155AB8" w:rsidRDefault="007363D5" w:rsidP="00414B29">
            <w:pPr>
              <w:pStyle w:val="Sangra2detindependiente"/>
              <w:spacing w:before="120" w:after="100" w:line="276" w:lineRule="auto"/>
              <w:ind w:firstLine="0"/>
              <w:rPr>
                <w:rFonts w:asciiTheme="minorHAnsi" w:hAnsiTheme="minorHAnsi" w:cstheme="minorHAnsi"/>
                <w:b w:val="0"/>
                <w:bCs w:val="0"/>
                <w:color w:val="auto"/>
                <w:szCs w:val="18"/>
              </w:rPr>
            </w:pPr>
          </w:p>
          <w:p w14:paraId="35D1357A" w14:textId="77777777" w:rsidR="007363D5" w:rsidRPr="00155AB8" w:rsidRDefault="007363D5"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6A51E9" w:rsidRPr="00155AB8" w14:paraId="2A88F958" w14:textId="77777777" w:rsidTr="001844E2">
        <w:trPr>
          <w:trHeight w:val="413"/>
          <w:tblCellSpacing w:w="11" w:type="dxa"/>
        </w:trPr>
        <w:tc>
          <w:tcPr>
            <w:tcW w:w="9082" w:type="dxa"/>
            <w:shd w:val="clear" w:color="auto" w:fill="D9D9D9" w:themeFill="background1" w:themeFillShade="D9"/>
            <w:vAlign w:val="center"/>
          </w:tcPr>
          <w:p w14:paraId="08E0D323" w14:textId="4F18155D" w:rsidR="006A51E9" w:rsidRPr="00155AB8" w:rsidRDefault="006A51E9" w:rsidP="004D1ADC">
            <w:pPr>
              <w:pStyle w:val="Ttol2B"/>
            </w:pPr>
            <w:bookmarkStart w:id="27" w:name="_Toc12021478"/>
            <w:bookmarkStart w:id="28" w:name="_Toc12021633"/>
            <w:bookmarkStart w:id="29" w:name="_Toc12362382"/>
            <w:bookmarkStart w:id="30" w:name="_Toc12362497"/>
            <w:bookmarkStart w:id="31" w:name="_Toc12362689"/>
            <w:bookmarkStart w:id="32" w:name="_Toc12362822"/>
            <w:r w:rsidRPr="00155AB8">
              <w:t>Desviacions tècniques</w:t>
            </w:r>
            <w:bookmarkEnd w:id="27"/>
            <w:bookmarkEnd w:id="28"/>
            <w:bookmarkEnd w:id="29"/>
            <w:bookmarkEnd w:id="30"/>
            <w:bookmarkEnd w:id="31"/>
            <w:bookmarkEnd w:id="32"/>
            <w:r w:rsidRPr="00155AB8">
              <w:t xml:space="preserve"> </w:t>
            </w:r>
          </w:p>
          <w:p w14:paraId="5D5BEC66" w14:textId="0834DF4D" w:rsidR="006A51E9" w:rsidRPr="00155AB8" w:rsidRDefault="00177E84" w:rsidP="0065364D">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Descriure</w:t>
            </w:r>
            <w:r w:rsidR="0069595C" w:rsidRPr="00155AB8">
              <w:rPr>
                <w:rFonts w:asciiTheme="minorHAnsi" w:hAnsiTheme="minorHAnsi" w:cstheme="minorHAnsi"/>
                <w:b w:val="0"/>
                <w:bCs w:val="0"/>
                <w:color w:val="auto"/>
                <w:sz w:val="20"/>
                <w:szCs w:val="20"/>
              </w:rPr>
              <w:t xml:space="preserve"> les desviacions tècniques més rellevants que en el marc del projecte s’han esdevingut i han condicionat l’assoliment dels objectius inicialment previst</w:t>
            </w:r>
            <w:r w:rsidR="005D6FE5">
              <w:rPr>
                <w:rFonts w:asciiTheme="minorHAnsi" w:hAnsiTheme="minorHAnsi" w:cstheme="minorHAnsi"/>
                <w:b w:val="0"/>
                <w:bCs w:val="0"/>
                <w:color w:val="auto"/>
                <w:sz w:val="20"/>
                <w:szCs w:val="20"/>
              </w:rPr>
              <w:t xml:space="preserve">os, donant </w:t>
            </w:r>
            <w:r w:rsidR="0069595C" w:rsidRPr="00155AB8">
              <w:rPr>
                <w:rFonts w:asciiTheme="minorHAnsi" w:hAnsiTheme="minorHAnsi" w:cstheme="minorHAnsi"/>
                <w:b w:val="0"/>
                <w:bCs w:val="0"/>
                <w:color w:val="auto"/>
                <w:sz w:val="20"/>
                <w:szCs w:val="20"/>
              </w:rPr>
              <w:t xml:space="preserve">lloc als </w:t>
            </w:r>
            <w:r w:rsidR="004B0742">
              <w:rPr>
                <w:rFonts w:asciiTheme="minorHAnsi" w:hAnsiTheme="minorHAnsi" w:cstheme="minorHAnsi"/>
                <w:b w:val="0"/>
                <w:bCs w:val="0"/>
                <w:color w:val="auto"/>
                <w:sz w:val="20"/>
                <w:szCs w:val="20"/>
              </w:rPr>
              <w:t>resultats</w:t>
            </w:r>
            <w:r w:rsidR="0069595C" w:rsidRPr="00155AB8">
              <w:rPr>
                <w:rFonts w:asciiTheme="minorHAnsi" w:hAnsiTheme="minorHAnsi" w:cstheme="minorHAnsi"/>
                <w:b w:val="0"/>
                <w:bCs w:val="0"/>
                <w:color w:val="auto"/>
                <w:sz w:val="20"/>
                <w:szCs w:val="20"/>
              </w:rPr>
              <w:t xml:space="preserve"> finalment assolits. </w:t>
            </w:r>
            <w:r>
              <w:rPr>
                <w:rFonts w:asciiTheme="minorHAnsi" w:hAnsiTheme="minorHAnsi" w:cstheme="minorHAnsi"/>
                <w:b w:val="0"/>
                <w:bCs w:val="0"/>
                <w:color w:val="auto"/>
                <w:sz w:val="20"/>
                <w:szCs w:val="20"/>
              </w:rPr>
              <w:t>Es tracta de donar una visió general d’aquelles desviacions més rellevants (si n’hi ha)</w:t>
            </w:r>
            <w:r w:rsidR="004B0742">
              <w:rPr>
                <w:rFonts w:asciiTheme="minorHAnsi" w:hAnsiTheme="minorHAnsi" w:cstheme="minorHAnsi"/>
                <w:b w:val="0"/>
                <w:bCs w:val="0"/>
                <w:color w:val="auto"/>
                <w:sz w:val="20"/>
                <w:szCs w:val="20"/>
              </w:rPr>
              <w:t xml:space="preserve">. </w:t>
            </w:r>
            <w:r w:rsidR="00A36AAE">
              <w:rPr>
                <w:rFonts w:asciiTheme="minorHAnsi" w:hAnsiTheme="minorHAnsi" w:cstheme="minorHAnsi"/>
                <w:b w:val="0"/>
                <w:bCs w:val="0"/>
                <w:color w:val="auto"/>
                <w:sz w:val="20"/>
                <w:szCs w:val="20"/>
              </w:rPr>
              <w:t>E</w:t>
            </w:r>
            <w:r>
              <w:rPr>
                <w:rFonts w:asciiTheme="minorHAnsi" w:hAnsiTheme="minorHAnsi" w:cstheme="minorHAnsi"/>
                <w:b w:val="0"/>
                <w:bCs w:val="0"/>
                <w:color w:val="auto"/>
                <w:sz w:val="20"/>
                <w:szCs w:val="20"/>
              </w:rPr>
              <w:t xml:space="preserve">n apartats posteriors </w:t>
            </w:r>
            <w:r w:rsidR="00A36AAE">
              <w:rPr>
                <w:rFonts w:asciiTheme="minorHAnsi" w:hAnsiTheme="minorHAnsi" w:cstheme="minorHAnsi"/>
                <w:b w:val="0"/>
                <w:bCs w:val="0"/>
                <w:color w:val="auto"/>
                <w:sz w:val="20"/>
                <w:szCs w:val="20"/>
              </w:rPr>
              <w:t>s’aportarà el detall de totes les que s’hagin produït durant l’execució del projecte.</w:t>
            </w:r>
          </w:p>
        </w:tc>
      </w:tr>
      <w:tr w:rsidR="006A51E9" w:rsidRPr="00155AB8" w14:paraId="5C4A4D4C" w14:textId="77777777" w:rsidTr="001844E2">
        <w:trPr>
          <w:trHeight w:val="607"/>
          <w:tblCellSpacing w:w="11" w:type="dxa"/>
        </w:trPr>
        <w:tc>
          <w:tcPr>
            <w:tcW w:w="9082" w:type="dxa"/>
          </w:tcPr>
          <w:p w14:paraId="3C5B03AF" w14:textId="3FAA4803" w:rsidR="006A51E9" w:rsidRDefault="006A51E9" w:rsidP="00414B29">
            <w:pPr>
              <w:pStyle w:val="Sangra2detindependiente"/>
              <w:spacing w:before="120" w:after="100" w:line="276" w:lineRule="auto"/>
              <w:ind w:firstLine="0"/>
              <w:rPr>
                <w:rFonts w:asciiTheme="minorHAnsi" w:hAnsiTheme="minorHAnsi" w:cstheme="minorHAnsi"/>
                <w:b w:val="0"/>
                <w:bCs w:val="0"/>
                <w:color w:val="auto"/>
                <w:szCs w:val="18"/>
              </w:rPr>
            </w:pPr>
          </w:p>
          <w:p w14:paraId="18ED2251" w14:textId="48516BCF" w:rsidR="004524E7" w:rsidRPr="00155AB8" w:rsidRDefault="004524E7"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E523D2" w:rsidRPr="00155AB8" w14:paraId="57391073" w14:textId="77777777" w:rsidTr="001844E2">
        <w:trPr>
          <w:trHeight w:val="607"/>
          <w:tblCellSpacing w:w="11" w:type="dxa"/>
        </w:trPr>
        <w:tc>
          <w:tcPr>
            <w:tcW w:w="9082" w:type="dxa"/>
            <w:shd w:val="clear" w:color="auto" w:fill="D9D9D9" w:themeFill="background1" w:themeFillShade="D9"/>
          </w:tcPr>
          <w:p w14:paraId="0C1B572E" w14:textId="5C7039A0" w:rsidR="00E523D2" w:rsidRPr="00155AB8" w:rsidRDefault="00E523D2" w:rsidP="004D1ADC">
            <w:pPr>
              <w:pStyle w:val="Ttol2B"/>
            </w:pPr>
            <w:bookmarkStart w:id="33" w:name="_Toc12021479"/>
            <w:bookmarkStart w:id="34" w:name="_Toc12021634"/>
            <w:bookmarkStart w:id="35" w:name="_Toc12362383"/>
            <w:bookmarkStart w:id="36" w:name="_Toc12362498"/>
            <w:bookmarkStart w:id="37" w:name="_Toc12362690"/>
            <w:bookmarkStart w:id="38" w:name="_Toc12362823"/>
            <w:r>
              <w:t>Grau d’assoliment global del projecte</w:t>
            </w:r>
            <w:bookmarkEnd w:id="33"/>
            <w:bookmarkEnd w:id="34"/>
            <w:bookmarkEnd w:id="35"/>
            <w:bookmarkEnd w:id="36"/>
            <w:bookmarkEnd w:id="37"/>
            <w:bookmarkEnd w:id="38"/>
          </w:p>
          <w:p w14:paraId="32AAA2EC" w14:textId="329F1C48" w:rsidR="00E523D2" w:rsidRDefault="00E523D2" w:rsidP="0065364D">
            <w:pPr>
              <w:pStyle w:val="Sangra2detindependiente"/>
              <w:spacing w:after="120" w:line="276" w:lineRule="auto"/>
              <w:ind w:firstLine="0"/>
              <w:rPr>
                <w:rFonts w:asciiTheme="minorHAnsi" w:hAnsiTheme="minorHAnsi" w:cstheme="minorHAnsi"/>
                <w:b w:val="0"/>
                <w:bCs w:val="0"/>
                <w:color w:val="auto"/>
                <w:szCs w:val="18"/>
              </w:rPr>
            </w:pPr>
            <w:r>
              <w:rPr>
                <w:rFonts w:asciiTheme="minorHAnsi" w:hAnsiTheme="minorHAnsi" w:cstheme="minorHAnsi"/>
                <w:b w:val="0"/>
                <w:bCs w:val="0"/>
                <w:color w:val="auto"/>
                <w:sz w:val="20"/>
                <w:szCs w:val="20"/>
              </w:rPr>
              <w:t xml:space="preserve">Especificar </w:t>
            </w:r>
            <w:r w:rsidR="001D1448">
              <w:rPr>
                <w:rFonts w:asciiTheme="minorHAnsi" w:hAnsiTheme="minorHAnsi" w:cstheme="minorHAnsi"/>
                <w:b w:val="0"/>
                <w:bCs w:val="0"/>
                <w:color w:val="auto"/>
                <w:sz w:val="20"/>
                <w:szCs w:val="20"/>
              </w:rPr>
              <w:t>què s’ha realitzat fins al moment de presentar la justificació i què manca per realitzar</w:t>
            </w:r>
            <w:r w:rsidR="00A248BD">
              <w:rPr>
                <w:rFonts w:asciiTheme="minorHAnsi" w:hAnsiTheme="minorHAnsi" w:cstheme="minorHAnsi"/>
                <w:b w:val="0"/>
                <w:bCs w:val="0"/>
                <w:color w:val="auto"/>
                <w:sz w:val="20"/>
                <w:szCs w:val="20"/>
              </w:rPr>
              <w:t xml:space="preserve"> d’acord amb el que es va </w:t>
            </w:r>
            <w:r w:rsidR="004E6BF4">
              <w:rPr>
                <w:rFonts w:asciiTheme="minorHAnsi" w:hAnsiTheme="minorHAnsi" w:cstheme="minorHAnsi"/>
                <w:b w:val="0"/>
                <w:bCs w:val="0"/>
                <w:color w:val="auto"/>
                <w:sz w:val="20"/>
                <w:szCs w:val="20"/>
              </w:rPr>
              <w:t>detallar</w:t>
            </w:r>
            <w:r w:rsidR="00A248BD">
              <w:rPr>
                <w:rFonts w:asciiTheme="minorHAnsi" w:hAnsiTheme="minorHAnsi" w:cstheme="minorHAnsi"/>
                <w:b w:val="0"/>
                <w:bCs w:val="0"/>
                <w:color w:val="auto"/>
                <w:sz w:val="20"/>
                <w:szCs w:val="20"/>
              </w:rPr>
              <w:t xml:space="preserve"> a la sol·licitud del projecte.</w:t>
            </w:r>
          </w:p>
        </w:tc>
      </w:tr>
      <w:tr w:rsidR="00E523D2" w:rsidRPr="00155AB8" w14:paraId="4EB5B86E" w14:textId="77777777" w:rsidTr="001844E2">
        <w:trPr>
          <w:trHeight w:val="607"/>
          <w:tblCellSpacing w:w="11" w:type="dxa"/>
        </w:trPr>
        <w:tc>
          <w:tcPr>
            <w:tcW w:w="9082" w:type="dxa"/>
          </w:tcPr>
          <w:p w14:paraId="06A66B7F" w14:textId="77777777" w:rsidR="00E523D2" w:rsidRDefault="00E523D2" w:rsidP="00414B29">
            <w:pPr>
              <w:pStyle w:val="Sangra2detindependiente"/>
              <w:spacing w:before="120" w:after="100" w:line="276" w:lineRule="auto"/>
              <w:ind w:firstLine="0"/>
              <w:rPr>
                <w:rFonts w:asciiTheme="minorHAnsi" w:hAnsiTheme="minorHAnsi" w:cstheme="minorHAnsi"/>
                <w:b w:val="0"/>
                <w:bCs w:val="0"/>
                <w:color w:val="auto"/>
                <w:szCs w:val="18"/>
              </w:rPr>
            </w:pPr>
          </w:p>
          <w:p w14:paraId="7929ABEE" w14:textId="62984546" w:rsidR="00DA1EA2" w:rsidRDefault="00DA1EA2"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526F56" w:rsidRPr="00155AB8" w14:paraId="0F312669" w14:textId="77777777" w:rsidTr="001844E2">
        <w:trPr>
          <w:trHeight w:val="607"/>
          <w:tblCellSpacing w:w="11" w:type="dxa"/>
        </w:trPr>
        <w:tc>
          <w:tcPr>
            <w:tcW w:w="9082" w:type="dxa"/>
            <w:shd w:val="clear" w:color="auto" w:fill="D9D9D9" w:themeFill="background1" w:themeFillShade="D9"/>
          </w:tcPr>
          <w:p w14:paraId="00D184F3" w14:textId="252353B8" w:rsidR="00526F56" w:rsidRPr="00851685" w:rsidRDefault="00526F56" w:rsidP="004D1ADC">
            <w:pPr>
              <w:pStyle w:val="Ttol2B"/>
            </w:pPr>
            <w:bookmarkStart w:id="39" w:name="_Toc12021480"/>
            <w:bookmarkStart w:id="40" w:name="_Toc12021635"/>
            <w:bookmarkStart w:id="41" w:name="_Toc12362384"/>
            <w:bookmarkStart w:id="42" w:name="_Toc12362499"/>
            <w:bookmarkStart w:id="43" w:name="_Toc12362691"/>
            <w:bookmarkStart w:id="44" w:name="_Toc12362824"/>
            <w:r w:rsidRPr="00851685">
              <w:t xml:space="preserve">Llistat de </w:t>
            </w:r>
            <w:proofErr w:type="spellStart"/>
            <w:r w:rsidRPr="00851685">
              <w:t>lliurables</w:t>
            </w:r>
            <w:bookmarkEnd w:id="39"/>
            <w:bookmarkEnd w:id="40"/>
            <w:bookmarkEnd w:id="41"/>
            <w:bookmarkEnd w:id="42"/>
            <w:bookmarkEnd w:id="43"/>
            <w:bookmarkEnd w:id="44"/>
            <w:proofErr w:type="spellEnd"/>
          </w:p>
          <w:p w14:paraId="08BE7F95" w14:textId="2C550002" w:rsidR="00851685" w:rsidRPr="000E6DA1" w:rsidRDefault="00DE0C3E" w:rsidP="000E6DA1">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Indicar els</w:t>
            </w:r>
            <w:r w:rsidR="00526F56">
              <w:rPr>
                <w:rFonts w:asciiTheme="minorHAnsi" w:hAnsiTheme="minorHAnsi" w:cstheme="minorHAnsi"/>
                <w:b w:val="0"/>
                <w:bCs w:val="0"/>
                <w:color w:val="auto"/>
                <w:sz w:val="20"/>
                <w:szCs w:val="20"/>
              </w:rPr>
              <w:t xml:space="preserve"> </w:t>
            </w:r>
            <w:proofErr w:type="spellStart"/>
            <w:r w:rsidR="00526F56">
              <w:rPr>
                <w:rFonts w:asciiTheme="minorHAnsi" w:hAnsiTheme="minorHAnsi" w:cstheme="minorHAnsi"/>
                <w:b w:val="0"/>
                <w:bCs w:val="0"/>
                <w:color w:val="auto"/>
                <w:sz w:val="20"/>
                <w:szCs w:val="20"/>
              </w:rPr>
              <w:t>lliurables</w:t>
            </w:r>
            <w:proofErr w:type="spellEnd"/>
            <w:r w:rsidR="00526F56">
              <w:rPr>
                <w:rFonts w:asciiTheme="minorHAnsi" w:hAnsiTheme="minorHAnsi" w:cstheme="minorHAnsi"/>
                <w:b w:val="0"/>
                <w:bCs w:val="0"/>
                <w:color w:val="auto"/>
                <w:sz w:val="20"/>
                <w:szCs w:val="20"/>
              </w:rPr>
              <w:t xml:space="preserve"> que el consorci del projecte present</w:t>
            </w:r>
            <w:r w:rsidR="00D403AB">
              <w:rPr>
                <w:rFonts w:asciiTheme="minorHAnsi" w:hAnsiTheme="minorHAnsi" w:cstheme="minorHAnsi"/>
                <w:b w:val="0"/>
                <w:bCs w:val="0"/>
                <w:color w:val="auto"/>
                <w:sz w:val="20"/>
                <w:szCs w:val="20"/>
              </w:rPr>
              <w:t>a de cara a la justificació</w:t>
            </w:r>
            <w:r w:rsidR="000E6DA1">
              <w:rPr>
                <w:rFonts w:asciiTheme="minorHAnsi" w:hAnsiTheme="minorHAnsi" w:cstheme="minorHAnsi"/>
                <w:b w:val="0"/>
                <w:bCs w:val="0"/>
                <w:color w:val="auto"/>
                <w:sz w:val="20"/>
                <w:szCs w:val="20"/>
              </w:rPr>
              <w:t xml:space="preserve"> tècnica</w:t>
            </w:r>
            <w:r w:rsidR="006E703F">
              <w:rPr>
                <w:rFonts w:asciiTheme="minorHAnsi" w:hAnsiTheme="minorHAnsi" w:cstheme="minorHAnsi"/>
                <w:b w:val="0"/>
                <w:bCs w:val="0"/>
                <w:color w:val="auto"/>
                <w:sz w:val="20"/>
                <w:szCs w:val="20"/>
              </w:rPr>
              <w:t>.</w:t>
            </w:r>
          </w:p>
        </w:tc>
      </w:tr>
      <w:tr w:rsidR="00526F56" w:rsidRPr="00155AB8" w14:paraId="347B9D59" w14:textId="77777777" w:rsidTr="001844E2">
        <w:trPr>
          <w:trHeight w:val="607"/>
          <w:tblCellSpacing w:w="11" w:type="dxa"/>
        </w:trPr>
        <w:tc>
          <w:tcPr>
            <w:tcW w:w="9082" w:type="dxa"/>
          </w:tcPr>
          <w:p w14:paraId="65022B23" w14:textId="77777777" w:rsidR="00EF5D62" w:rsidRPr="000217CD" w:rsidRDefault="00EF5D62" w:rsidP="00414B29">
            <w:pPr>
              <w:spacing w:line="276" w:lineRule="auto"/>
              <w:rPr>
                <w:rFonts w:asciiTheme="minorHAnsi" w:hAnsiTheme="minorHAnsi" w:cstheme="minorHAnsi"/>
                <w:b w:val="0"/>
                <w:bCs/>
                <w:sz w:val="20"/>
                <w:szCs w:val="20"/>
              </w:rPr>
            </w:pPr>
          </w:p>
          <w:p w14:paraId="7C252F7F" w14:textId="059BD917" w:rsidR="000E6DA1" w:rsidRPr="000217CD" w:rsidRDefault="000E6DA1" w:rsidP="00414B29">
            <w:pPr>
              <w:pStyle w:val="Prrafodelista"/>
              <w:numPr>
                <w:ilvl w:val="0"/>
                <w:numId w:val="5"/>
              </w:numPr>
              <w:spacing w:line="276" w:lineRule="auto"/>
              <w:rPr>
                <w:rFonts w:asciiTheme="minorHAnsi" w:hAnsiTheme="minorHAnsi" w:cstheme="minorHAnsi"/>
                <w:b w:val="0"/>
                <w:bCs/>
                <w:sz w:val="20"/>
                <w:szCs w:val="20"/>
              </w:rPr>
            </w:pPr>
            <w:r w:rsidRPr="000217CD">
              <w:rPr>
                <w:rFonts w:asciiTheme="minorHAnsi" w:hAnsiTheme="minorHAnsi" w:cstheme="minorHAnsi"/>
                <w:b w:val="0"/>
                <w:bCs/>
                <w:sz w:val="20"/>
                <w:szCs w:val="20"/>
              </w:rPr>
              <w:t xml:space="preserve">Nom </w:t>
            </w:r>
            <w:proofErr w:type="spellStart"/>
            <w:r w:rsidRPr="000217CD">
              <w:rPr>
                <w:rFonts w:asciiTheme="minorHAnsi" w:hAnsiTheme="minorHAnsi" w:cstheme="minorHAnsi"/>
                <w:b w:val="0"/>
                <w:bCs/>
                <w:sz w:val="20"/>
                <w:szCs w:val="20"/>
              </w:rPr>
              <w:t>lliurable</w:t>
            </w:r>
            <w:proofErr w:type="spellEnd"/>
            <w:r w:rsidRPr="000217CD">
              <w:rPr>
                <w:rFonts w:asciiTheme="minorHAnsi" w:hAnsiTheme="minorHAnsi" w:cstheme="minorHAnsi"/>
                <w:b w:val="0"/>
                <w:bCs/>
                <w:sz w:val="20"/>
                <w:szCs w:val="20"/>
              </w:rPr>
              <w:t xml:space="preserve"> 1 </w:t>
            </w:r>
          </w:p>
          <w:p w14:paraId="399C223C" w14:textId="46E3EE3E" w:rsidR="000E6DA1" w:rsidRPr="000217CD" w:rsidRDefault="000E6DA1" w:rsidP="00414B29">
            <w:pPr>
              <w:pStyle w:val="Prrafodelista"/>
              <w:numPr>
                <w:ilvl w:val="0"/>
                <w:numId w:val="5"/>
              </w:numPr>
              <w:spacing w:line="276" w:lineRule="auto"/>
              <w:rPr>
                <w:rFonts w:asciiTheme="minorHAnsi" w:hAnsiTheme="minorHAnsi" w:cstheme="minorHAnsi"/>
                <w:b w:val="0"/>
                <w:bCs/>
                <w:sz w:val="20"/>
                <w:szCs w:val="20"/>
              </w:rPr>
            </w:pPr>
            <w:r w:rsidRPr="000217CD">
              <w:rPr>
                <w:rFonts w:asciiTheme="minorHAnsi" w:hAnsiTheme="minorHAnsi" w:cstheme="minorHAnsi"/>
                <w:b w:val="0"/>
                <w:bCs/>
                <w:sz w:val="20"/>
                <w:szCs w:val="20"/>
              </w:rPr>
              <w:t xml:space="preserve">Nom </w:t>
            </w:r>
            <w:proofErr w:type="spellStart"/>
            <w:r w:rsidRPr="000217CD">
              <w:rPr>
                <w:rFonts w:asciiTheme="minorHAnsi" w:hAnsiTheme="minorHAnsi" w:cstheme="minorHAnsi"/>
                <w:b w:val="0"/>
                <w:bCs/>
                <w:sz w:val="20"/>
                <w:szCs w:val="20"/>
              </w:rPr>
              <w:t>lliurable</w:t>
            </w:r>
            <w:proofErr w:type="spellEnd"/>
            <w:r w:rsidRPr="000217CD">
              <w:rPr>
                <w:rFonts w:asciiTheme="minorHAnsi" w:hAnsiTheme="minorHAnsi" w:cstheme="minorHAnsi"/>
                <w:b w:val="0"/>
                <w:bCs/>
                <w:sz w:val="20"/>
                <w:szCs w:val="20"/>
              </w:rPr>
              <w:t xml:space="preserve"> 2 </w:t>
            </w:r>
          </w:p>
          <w:p w14:paraId="0BCF3DF6" w14:textId="1D831E0E" w:rsidR="00361FCC" w:rsidRPr="000217CD" w:rsidRDefault="000E6DA1" w:rsidP="00414B29">
            <w:pPr>
              <w:pStyle w:val="Prrafodelista"/>
              <w:numPr>
                <w:ilvl w:val="0"/>
                <w:numId w:val="5"/>
              </w:numPr>
              <w:spacing w:line="276" w:lineRule="auto"/>
              <w:rPr>
                <w:rFonts w:asciiTheme="minorHAnsi" w:hAnsiTheme="minorHAnsi" w:cstheme="minorHAnsi"/>
                <w:b w:val="0"/>
                <w:bCs/>
                <w:sz w:val="20"/>
                <w:szCs w:val="20"/>
              </w:rPr>
            </w:pPr>
            <w:r w:rsidRPr="000217CD">
              <w:rPr>
                <w:rFonts w:asciiTheme="minorHAnsi" w:hAnsiTheme="minorHAnsi" w:cstheme="minorHAnsi"/>
                <w:b w:val="0"/>
                <w:bCs/>
                <w:sz w:val="20"/>
                <w:szCs w:val="20"/>
              </w:rPr>
              <w:t>...</w:t>
            </w:r>
          </w:p>
          <w:p w14:paraId="4A24B82E" w14:textId="3137A4C7" w:rsidR="000E6DA1" w:rsidRPr="000217CD" w:rsidRDefault="000E6DA1" w:rsidP="00414B29">
            <w:pPr>
              <w:pStyle w:val="Prrafodelista"/>
              <w:numPr>
                <w:ilvl w:val="0"/>
                <w:numId w:val="5"/>
              </w:numPr>
              <w:spacing w:line="276" w:lineRule="auto"/>
              <w:rPr>
                <w:rFonts w:asciiTheme="minorHAnsi" w:hAnsiTheme="minorHAnsi" w:cstheme="minorHAnsi"/>
                <w:b w:val="0"/>
                <w:bCs/>
                <w:sz w:val="20"/>
                <w:szCs w:val="20"/>
              </w:rPr>
            </w:pPr>
            <w:r w:rsidRPr="000217CD">
              <w:rPr>
                <w:rFonts w:asciiTheme="minorHAnsi" w:hAnsiTheme="minorHAnsi" w:cstheme="minorHAnsi"/>
                <w:b w:val="0"/>
                <w:bCs/>
                <w:sz w:val="20"/>
                <w:szCs w:val="20"/>
              </w:rPr>
              <w:t xml:space="preserve">Nom </w:t>
            </w:r>
            <w:proofErr w:type="spellStart"/>
            <w:r w:rsidRPr="000217CD">
              <w:rPr>
                <w:rFonts w:asciiTheme="minorHAnsi" w:hAnsiTheme="minorHAnsi" w:cstheme="minorHAnsi"/>
                <w:b w:val="0"/>
                <w:bCs/>
                <w:sz w:val="20"/>
                <w:szCs w:val="20"/>
              </w:rPr>
              <w:t>lliurable</w:t>
            </w:r>
            <w:proofErr w:type="spellEnd"/>
            <w:r w:rsidRPr="000217CD">
              <w:rPr>
                <w:rFonts w:asciiTheme="minorHAnsi" w:hAnsiTheme="minorHAnsi" w:cstheme="minorHAnsi"/>
                <w:b w:val="0"/>
                <w:bCs/>
                <w:sz w:val="20"/>
                <w:szCs w:val="20"/>
              </w:rPr>
              <w:t xml:space="preserve"> N </w:t>
            </w:r>
          </w:p>
          <w:p w14:paraId="412145B2" w14:textId="3EE6CFB4" w:rsidR="000E6DA1" w:rsidRPr="000E6DA1" w:rsidRDefault="000E6DA1" w:rsidP="00414B29">
            <w:pPr>
              <w:spacing w:after="0" w:line="276" w:lineRule="auto"/>
              <w:rPr>
                <w:rFonts w:asciiTheme="minorHAnsi" w:hAnsiTheme="minorHAnsi"/>
                <w:b w:val="0"/>
                <w:sz w:val="24"/>
                <w:szCs w:val="24"/>
              </w:rPr>
            </w:pPr>
          </w:p>
        </w:tc>
      </w:tr>
    </w:tbl>
    <w:p w14:paraId="5D80F711" w14:textId="7AAE9802" w:rsidR="00E604E2" w:rsidRPr="005A5069" w:rsidRDefault="00E604E2" w:rsidP="00A208CD">
      <w:pPr>
        <w:spacing w:after="0" w:line="288" w:lineRule="auto"/>
        <w:rPr>
          <w:rFonts w:asciiTheme="minorHAnsi" w:hAnsiTheme="minorHAnsi"/>
          <w:b w:val="0"/>
          <w:sz w:val="22"/>
          <w:szCs w:val="22"/>
        </w:rPr>
      </w:pPr>
    </w:p>
    <w:p w14:paraId="7D805D1B" w14:textId="4080D337" w:rsidR="008567C0" w:rsidRPr="005A5069" w:rsidRDefault="008567C0" w:rsidP="00A208CD">
      <w:pPr>
        <w:spacing w:after="0" w:line="288" w:lineRule="auto"/>
        <w:rPr>
          <w:rFonts w:asciiTheme="minorHAnsi" w:hAnsiTheme="minorHAnsi"/>
          <w:b w:val="0"/>
          <w:sz w:val="22"/>
          <w:szCs w:val="22"/>
        </w:rPr>
      </w:pPr>
    </w:p>
    <w:p w14:paraId="6D6B8B1F" w14:textId="3A8C0D1A" w:rsidR="004C6CBB" w:rsidRPr="005704E8" w:rsidRDefault="006D630C" w:rsidP="004C6CBB">
      <w:pPr>
        <w:spacing w:after="0" w:line="288" w:lineRule="auto"/>
        <w:rPr>
          <w:rFonts w:asciiTheme="minorHAnsi" w:hAnsiTheme="minorHAnsi"/>
          <w:sz w:val="22"/>
          <w:szCs w:val="22"/>
        </w:rPr>
      </w:pPr>
      <w:r>
        <w:rPr>
          <w:rFonts w:asciiTheme="minorHAnsi" w:hAnsiTheme="minorHAnsi"/>
          <w:b w:val="0"/>
          <w:sz w:val="22"/>
          <w:szCs w:val="22"/>
        </w:rPr>
        <w:br w:type="page"/>
      </w:r>
    </w:p>
    <w:p w14:paraId="2933A8F1" w14:textId="21EC8122" w:rsidR="006D630C" w:rsidRDefault="006D630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5310D8" w:rsidRPr="00155AB8" w14:paraId="2883A99B" w14:textId="77777777" w:rsidTr="001844E2">
        <w:trPr>
          <w:trHeight w:val="411"/>
          <w:tblCellSpacing w:w="11" w:type="dxa"/>
        </w:trPr>
        <w:tc>
          <w:tcPr>
            <w:tcW w:w="9082" w:type="dxa"/>
            <w:shd w:val="clear" w:color="auto" w:fill="000000" w:themeFill="text1"/>
            <w:vAlign w:val="center"/>
          </w:tcPr>
          <w:p w14:paraId="1A401C20" w14:textId="525F9CCE" w:rsidR="005310D8" w:rsidRPr="00155AB8" w:rsidRDefault="005310D8" w:rsidP="00C83CDA">
            <w:pPr>
              <w:pStyle w:val="Ttulo1"/>
            </w:pPr>
            <w:bookmarkStart w:id="45" w:name="_Toc23942792"/>
            <w:bookmarkStart w:id="46" w:name="_Toc14363440"/>
            <w:bookmarkStart w:id="47" w:name="_Toc12021481"/>
            <w:bookmarkStart w:id="48" w:name="_Toc12021636"/>
            <w:bookmarkStart w:id="49" w:name="_Toc12362385"/>
            <w:bookmarkStart w:id="50" w:name="_Toc12362500"/>
            <w:bookmarkStart w:id="51" w:name="_Toc12362692"/>
            <w:bookmarkStart w:id="52" w:name="_Toc12362825"/>
            <w:r>
              <w:t>Pla de treball</w:t>
            </w:r>
            <w:r w:rsidRPr="00155AB8">
              <w:t xml:space="preserve"> </w:t>
            </w:r>
            <w:r w:rsidR="00622B13">
              <w:t>executat</w:t>
            </w:r>
            <w:bookmarkEnd w:id="45"/>
            <w:r w:rsidR="00622B13">
              <w:t xml:space="preserve"> </w:t>
            </w:r>
            <w:bookmarkEnd w:id="46"/>
            <w:bookmarkEnd w:id="47"/>
            <w:bookmarkEnd w:id="48"/>
            <w:bookmarkEnd w:id="49"/>
            <w:bookmarkEnd w:id="50"/>
            <w:bookmarkEnd w:id="51"/>
            <w:bookmarkEnd w:id="52"/>
          </w:p>
        </w:tc>
      </w:tr>
      <w:tr w:rsidR="005310D8" w:rsidRPr="00155AB8" w14:paraId="676DD079" w14:textId="77777777" w:rsidTr="001844E2">
        <w:trPr>
          <w:trHeight w:val="411"/>
          <w:tblCellSpacing w:w="11" w:type="dxa"/>
        </w:trPr>
        <w:tc>
          <w:tcPr>
            <w:tcW w:w="9082" w:type="dxa"/>
            <w:shd w:val="clear" w:color="auto" w:fill="E5B8B7" w:themeFill="accent2" w:themeFillTint="66"/>
            <w:vAlign w:val="center"/>
          </w:tcPr>
          <w:p w14:paraId="5E0E58B4" w14:textId="298A2E58" w:rsidR="00E4714B" w:rsidRPr="002F25E7" w:rsidRDefault="00E4714B"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Explicar la planificació de treball finalment realitzada en el marc del projecte</w:t>
            </w:r>
            <w:r w:rsidR="00F70FDA" w:rsidRPr="002F25E7">
              <w:rPr>
                <w:rFonts w:asciiTheme="minorHAnsi" w:hAnsiTheme="minorHAnsi" w:cstheme="minorHAnsi"/>
                <w:b w:val="0"/>
                <w:bCs/>
                <w:kern w:val="32"/>
                <w:sz w:val="24"/>
                <w:szCs w:val="32"/>
              </w:rPr>
              <w:t xml:space="preserve"> concretant les variacions que hi ha </w:t>
            </w:r>
            <w:r w:rsidR="00DE0C3E">
              <w:rPr>
                <w:rFonts w:asciiTheme="minorHAnsi" w:hAnsiTheme="minorHAnsi" w:cstheme="minorHAnsi"/>
                <w:b w:val="0"/>
                <w:bCs/>
                <w:kern w:val="32"/>
                <w:sz w:val="24"/>
                <w:szCs w:val="32"/>
              </w:rPr>
              <w:t>hagut</w:t>
            </w:r>
            <w:r w:rsidR="00F70FDA" w:rsidRPr="002F25E7">
              <w:rPr>
                <w:rFonts w:asciiTheme="minorHAnsi" w:hAnsiTheme="minorHAnsi" w:cstheme="minorHAnsi"/>
                <w:b w:val="0"/>
                <w:bCs/>
                <w:kern w:val="32"/>
                <w:sz w:val="24"/>
                <w:szCs w:val="32"/>
              </w:rPr>
              <w:t xml:space="preserve"> </w:t>
            </w:r>
            <w:r w:rsidR="00DE0C3E">
              <w:rPr>
                <w:rFonts w:asciiTheme="minorHAnsi" w:hAnsiTheme="minorHAnsi" w:cstheme="minorHAnsi"/>
                <w:b w:val="0"/>
                <w:bCs/>
                <w:kern w:val="32"/>
                <w:sz w:val="24"/>
                <w:szCs w:val="32"/>
              </w:rPr>
              <w:t>e</w:t>
            </w:r>
            <w:r w:rsidR="00F70FDA" w:rsidRPr="002F25E7">
              <w:rPr>
                <w:rFonts w:asciiTheme="minorHAnsi" w:hAnsiTheme="minorHAnsi" w:cstheme="minorHAnsi"/>
                <w:b w:val="0"/>
                <w:bCs/>
                <w:kern w:val="32"/>
                <w:sz w:val="24"/>
                <w:szCs w:val="32"/>
              </w:rPr>
              <w:t xml:space="preserve">n relació als plantejaments </w:t>
            </w:r>
            <w:r w:rsidR="004338CC" w:rsidRPr="002F25E7">
              <w:rPr>
                <w:rFonts w:asciiTheme="minorHAnsi" w:hAnsiTheme="minorHAnsi" w:cstheme="minorHAnsi"/>
                <w:b w:val="0"/>
                <w:bCs/>
                <w:kern w:val="32"/>
                <w:sz w:val="24"/>
                <w:szCs w:val="32"/>
              </w:rPr>
              <w:t>inicials</w:t>
            </w:r>
            <w:r w:rsidR="00F70FDA" w:rsidRPr="002F25E7">
              <w:rPr>
                <w:rFonts w:asciiTheme="minorHAnsi" w:hAnsiTheme="minorHAnsi" w:cstheme="minorHAnsi"/>
                <w:b w:val="0"/>
                <w:bCs/>
                <w:kern w:val="32"/>
                <w:sz w:val="24"/>
                <w:szCs w:val="32"/>
              </w:rPr>
              <w:t xml:space="preserve"> establerts en el moment de la sol·licitud.</w:t>
            </w:r>
          </w:p>
        </w:tc>
      </w:tr>
      <w:tr w:rsidR="005310D8" w:rsidRPr="00155AB8" w14:paraId="4E973A05" w14:textId="77777777" w:rsidTr="001844E2">
        <w:trPr>
          <w:trHeight w:val="413"/>
          <w:tblCellSpacing w:w="11" w:type="dxa"/>
        </w:trPr>
        <w:tc>
          <w:tcPr>
            <w:tcW w:w="9082" w:type="dxa"/>
            <w:shd w:val="clear" w:color="auto" w:fill="D9D9D9" w:themeFill="background1" w:themeFillShade="D9"/>
            <w:vAlign w:val="center"/>
          </w:tcPr>
          <w:p w14:paraId="7AE39F0D" w14:textId="22A589B1" w:rsidR="005310D8" w:rsidRPr="00B42ACA" w:rsidRDefault="00DA0FCE" w:rsidP="004D1ADC">
            <w:pPr>
              <w:pStyle w:val="Ttol2B"/>
            </w:pPr>
            <w:bookmarkStart w:id="53" w:name="_Toc12362386"/>
            <w:bookmarkStart w:id="54" w:name="_Toc12362501"/>
            <w:bookmarkStart w:id="55" w:name="_Toc12362693"/>
            <w:bookmarkStart w:id="56" w:name="_Toc12362826"/>
            <w:r>
              <w:t xml:space="preserve">Descripció del pla de treball </w:t>
            </w:r>
            <w:bookmarkEnd w:id="53"/>
            <w:bookmarkEnd w:id="54"/>
            <w:bookmarkEnd w:id="55"/>
            <w:bookmarkEnd w:id="56"/>
            <w:r>
              <w:t>executat</w:t>
            </w:r>
          </w:p>
          <w:p w14:paraId="0959A18C" w14:textId="704AD86E" w:rsidR="005310D8" w:rsidRPr="00B42ACA" w:rsidRDefault="00DA0FCE" w:rsidP="00B42ACA">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Descripció </w:t>
            </w:r>
            <w:r w:rsidR="00706E66">
              <w:rPr>
                <w:rFonts w:asciiTheme="minorHAnsi" w:hAnsiTheme="minorHAnsi" w:cstheme="minorHAnsi"/>
                <w:b w:val="0"/>
                <w:bCs w:val="0"/>
                <w:color w:val="auto"/>
                <w:sz w:val="20"/>
                <w:szCs w:val="20"/>
              </w:rPr>
              <w:t>general de les activitats</w:t>
            </w:r>
            <w:r w:rsidR="00DA7970">
              <w:rPr>
                <w:rFonts w:asciiTheme="minorHAnsi" w:hAnsiTheme="minorHAnsi" w:cstheme="minorHAnsi"/>
                <w:b w:val="0"/>
                <w:bCs w:val="0"/>
                <w:color w:val="auto"/>
                <w:sz w:val="20"/>
                <w:szCs w:val="20"/>
              </w:rPr>
              <w:t xml:space="preserve"> </w:t>
            </w:r>
            <w:r w:rsidR="00F3731C">
              <w:rPr>
                <w:rFonts w:asciiTheme="minorHAnsi" w:hAnsiTheme="minorHAnsi" w:cstheme="minorHAnsi"/>
                <w:b w:val="0"/>
                <w:bCs w:val="0"/>
                <w:color w:val="auto"/>
                <w:sz w:val="20"/>
                <w:szCs w:val="20"/>
              </w:rPr>
              <w:t>(</w:t>
            </w:r>
            <w:r w:rsidR="00DA7970">
              <w:rPr>
                <w:rFonts w:asciiTheme="minorHAnsi" w:hAnsiTheme="minorHAnsi" w:cstheme="minorHAnsi"/>
                <w:b w:val="0"/>
                <w:bCs w:val="0"/>
                <w:color w:val="auto"/>
                <w:sz w:val="20"/>
                <w:szCs w:val="20"/>
              </w:rPr>
              <w:t>o paquets de treball</w:t>
            </w:r>
            <w:r w:rsidR="00F3731C">
              <w:rPr>
                <w:rFonts w:asciiTheme="minorHAnsi" w:hAnsiTheme="minorHAnsi" w:cstheme="minorHAnsi"/>
                <w:b w:val="0"/>
                <w:bCs w:val="0"/>
                <w:color w:val="auto"/>
                <w:sz w:val="20"/>
                <w:szCs w:val="20"/>
              </w:rPr>
              <w:t>)</w:t>
            </w:r>
            <w:r w:rsidR="00DA7970">
              <w:rPr>
                <w:rFonts w:asciiTheme="minorHAnsi" w:hAnsiTheme="minorHAnsi" w:cstheme="minorHAnsi"/>
                <w:b w:val="0"/>
                <w:bCs w:val="0"/>
                <w:color w:val="auto"/>
                <w:sz w:val="20"/>
                <w:szCs w:val="20"/>
              </w:rPr>
              <w:t xml:space="preserve"> i tasques</w:t>
            </w:r>
            <w:r w:rsidR="00DA7970" w:rsidRPr="00DA7970">
              <w:rPr>
                <w:rFonts w:asciiTheme="minorHAnsi" w:hAnsiTheme="minorHAnsi" w:cstheme="minorHAnsi"/>
                <w:b w:val="0"/>
                <w:bCs w:val="0"/>
                <w:color w:val="auto"/>
                <w:sz w:val="20"/>
                <w:szCs w:val="20"/>
              </w:rPr>
              <w:t xml:space="preserve"> d</w:t>
            </w:r>
            <w:r w:rsidR="00943885">
              <w:rPr>
                <w:rFonts w:asciiTheme="minorHAnsi" w:hAnsiTheme="minorHAnsi" w:cstheme="minorHAnsi"/>
                <w:b w:val="0"/>
                <w:bCs w:val="0"/>
                <w:color w:val="auto"/>
                <w:sz w:val="20"/>
                <w:szCs w:val="20"/>
              </w:rPr>
              <w:t>el projecte</w:t>
            </w:r>
            <w:r w:rsidR="00B42ACA">
              <w:rPr>
                <w:rFonts w:asciiTheme="minorHAnsi" w:hAnsiTheme="minorHAnsi" w:cstheme="minorHAnsi"/>
                <w:b w:val="0"/>
                <w:bCs w:val="0"/>
                <w:color w:val="auto"/>
                <w:sz w:val="20"/>
                <w:szCs w:val="20"/>
              </w:rPr>
              <w:t xml:space="preserve"> finalment desenvolupades</w:t>
            </w:r>
            <w:r w:rsidR="005310D8">
              <w:rPr>
                <w:rFonts w:asciiTheme="minorHAnsi" w:hAnsiTheme="minorHAnsi" w:cstheme="minorHAnsi"/>
                <w:b w:val="0"/>
                <w:bCs w:val="0"/>
                <w:color w:val="auto"/>
                <w:sz w:val="20"/>
                <w:szCs w:val="20"/>
              </w:rPr>
              <w:t>.</w:t>
            </w:r>
            <w:r w:rsidR="00B31B97">
              <w:rPr>
                <w:rFonts w:asciiTheme="minorHAnsi" w:hAnsiTheme="minorHAnsi" w:cstheme="minorHAnsi"/>
                <w:b w:val="0"/>
                <w:bCs w:val="0"/>
                <w:color w:val="auto"/>
                <w:sz w:val="20"/>
                <w:szCs w:val="20"/>
              </w:rPr>
              <w:t xml:space="preserve"> </w:t>
            </w:r>
            <w:r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5310D8" w:rsidRPr="00155AB8" w14:paraId="5BE17548" w14:textId="77777777" w:rsidTr="001844E2">
        <w:trPr>
          <w:trHeight w:val="670"/>
          <w:tblCellSpacing w:w="11" w:type="dxa"/>
        </w:trPr>
        <w:tc>
          <w:tcPr>
            <w:tcW w:w="9082" w:type="dxa"/>
          </w:tcPr>
          <w:p w14:paraId="1A99BA92" w14:textId="77777777" w:rsidR="005310D8" w:rsidRDefault="005310D8" w:rsidP="00414B29">
            <w:pPr>
              <w:pStyle w:val="Sangra2detindependiente"/>
              <w:spacing w:before="120" w:after="100" w:line="276" w:lineRule="auto"/>
              <w:ind w:firstLine="0"/>
              <w:rPr>
                <w:rFonts w:asciiTheme="minorHAnsi" w:hAnsiTheme="minorHAnsi" w:cstheme="minorHAnsi"/>
                <w:b w:val="0"/>
                <w:bCs w:val="0"/>
                <w:color w:val="auto"/>
                <w:szCs w:val="18"/>
              </w:rPr>
            </w:pPr>
          </w:p>
          <w:p w14:paraId="55132E3B" w14:textId="131A3B2E" w:rsidR="005310D8" w:rsidRPr="00155AB8" w:rsidRDefault="005310D8"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5310D8" w:rsidRPr="00155AB8" w14:paraId="09B385E3" w14:textId="77777777" w:rsidTr="001844E2">
        <w:trPr>
          <w:trHeight w:val="413"/>
          <w:tblCellSpacing w:w="11" w:type="dxa"/>
        </w:trPr>
        <w:tc>
          <w:tcPr>
            <w:tcW w:w="9082" w:type="dxa"/>
            <w:shd w:val="clear" w:color="auto" w:fill="D9D9D9" w:themeFill="background1" w:themeFillShade="D9"/>
            <w:vAlign w:val="center"/>
          </w:tcPr>
          <w:p w14:paraId="735D41EA" w14:textId="30A22427" w:rsidR="005310D8" w:rsidRPr="00B42ACA" w:rsidRDefault="000F61D9" w:rsidP="004D1ADC">
            <w:pPr>
              <w:pStyle w:val="Ttol2B"/>
            </w:pPr>
            <w:bookmarkStart w:id="57" w:name="_Toc12362387"/>
            <w:bookmarkStart w:id="58" w:name="_Toc12362502"/>
            <w:bookmarkStart w:id="59" w:name="_Toc12362694"/>
            <w:bookmarkStart w:id="60" w:name="_Toc12362827"/>
            <w:r>
              <w:t>Cronograma</w:t>
            </w:r>
            <w:bookmarkEnd w:id="57"/>
            <w:bookmarkEnd w:id="58"/>
            <w:bookmarkEnd w:id="59"/>
            <w:bookmarkEnd w:id="60"/>
          </w:p>
          <w:p w14:paraId="5BB6AA63" w14:textId="73F72F1F" w:rsidR="004C6CBB" w:rsidRPr="00295BA9" w:rsidRDefault="000F61D9" w:rsidP="00B42ACA">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Recollir el cronograma de treball realitzat </w:t>
            </w:r>
            <w:r w:rsidR="00BA6C4F">
              <w:rPr>
                <w:rFonts w:asciiTheme="minorHAnsi" w:hAnsiTheme="minorHAnsi" w:cstheme="minorHAnsi"/>
                <w:b w:val="0"/>
                <w:bCs w:val="0"/>
                <w:color w:val="auto"/>
                <w:sz w:val="20"/>
                <w:szCs w:val="20"/>
              </w:rPr>
              <w:t>on constin els períodes d’inici i finalització de les activitats i tasques del projecte.</w:t>
            </w:r>
          </w:p>
        </w:tc>
      </w:tr>
      <w:tr w:rsidR="005310D8" w:rsidRPr="00155AB8" w14:paraId="20455AF8" w14:textId="77777777" w:rsidTr="001844E2">
        <w:trPr>
          <w:trHeight w:val="786"/>
          <w:tblCellSpacing w:w="11" w:type="dxa"/>
        </w:trPr>
        <w:tc>
          <w:tcPr>
            <w:tcW w:w="9082" w:type="dxa"/>
          </w:tcPr>
          <w:p w14:paraId="6DB3E8F2" w14:textId="77777777" w:rsidR="005310D8" w:rsidRDefault="005310D8" w:rsidP="00414B29">
            <w:pPr>
              <w:pStyle w:val="Sangra2detindependiente"/>
              <w:spacing w:before="120" w:after="100" w:line="276" w:lineRule="auto"/>
              <w:ind w:firstLine="0"/>
              <w:rPr>
                <w:rFonts w:asciiTheme="minorHAnsi" w:hAnsiTheme="minorHAnsi" w:cstheme="minorHAnsi"/>
                <w:b w:val="0"/>
                <w:bCs w:val="0"/>
                <w:color w:val="auto"/>
                <w:szCs w:val="18"/>
              </w:rPr>
            </w:pPr>
          </w:p>
          <w:p w14:paraId="4F26D850" w14:textId="3A306588" w:rsidR="00D61DD7" w:rsidRPr="005E2081" w:rsidRDefault="00D61DD7"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287534" w:rsidRPr="00155AB8" w14:paraId="216A7D4C" w14:textId="77777777" w:rsidTr="001844E2">
        <w:trPr>
          <w:trHeight w:val="786"/>
          <w:tblCellSpacing w:w="11" w:type="dxa"/>
        </w:trPr>
        <w:tc>
          <w:tcPr>
            <w:tcW w:w="9082" w:type="dxa"/>
            <w:shd w:val="clear" w:color="auto" w:fill="D9D9D9" w:themeFill="background1" w:themeFillShade="D9"/>
          </w:tcPr>
          <w:p w14:paraId="748225A1" w14:textId="601EA041" w:rsidR="00287534" w:rsidRPr="00B42ACA" w:rsidRDefault="00287534" w:rsidP="004D1ADC">
            <w:pPr>
              <w:pStyle w:val="Ttol2B"/>
            </w:pPr>
            <w:bookmarkStart w:id="61" w:name="_Toc12362388"/>
            <w:bookmarkStart w:id="62" w:name="_Toc12362503"/>
            <w:bookmarkStart w:id="63" w:name="_Toc12362695"/>
            <w:bookmarkStart w:id="64" w:name="_Toc12362828"/>
            <w:r>
              <w:t>Desviacions del pla de treball executat</w:t>
            </w:r>
            <w:bookmarkEnd w:id="61"/>
            <w:bookmarkEnd w:id="62"/>
            <w:bookmarkEnd w:id="63"/>
            <w:bookmarkEnd w:id="64"/>
          </w:p>
          <w:p w14:paraId="2A15CD1C" w14:textId="6CD7BA2F" w:rsidR="00112A2D" w:rsidRPr="00287534" w:rsidRDefault="00287534" w:rsidP="00295BA9">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Deixar constància de les desviacions</w:t>
            </w:r>
            <w:r w:rsidR="00DA7970">
              <w:rPr>
                <w:rFonts w:asciiTheme="minorHAnsi" w:hAnsiTheme="minorHAnsi" w:cstheme="minorHAnsi"/>
                <w:b w:val="0"/>
                <w:bCs w:val="0"/>
                <w:color w:val="auto"/>
                <w:sz w:val="20"/>
                <w:szCs w:val="20"/>
              </w:rPr>
              <w:t xml:space="preserve"> sobrevingudes </w:t>
            </w:r>
            <w:r>
              <w:rPr>
                <w:rFonts w:asciiTheme="minorHAnsi" w:hAnsiTheme="minorHAnsi" w:cstheme="minorHAnsi"/>
                <w:b w:val="0"/>
                <w:bCs w:val="0"/>
                <w:color w:val="auto"/>
                <w:sz w:val="20"/>
                <w:szCs w:val="20"/>
              </w:rPr>
              <w:t xml:space="preserve">durant l’execució del projecte que han </w:t>
            </w:r>
            <w:r w:rsidR="00660AB7">
              <w:rPr>
                <w:rFonts w:asciiTheme="minorHAnsi" w:hAnsiTheme="minorHAnsi" w:cstheme="minorHAnsi"/>
                <w:b w:val="0"/>
                <w:bCs w:val="0"/>
                <w:color w:val="auto"/>
                <w:sz w:val="20"/>
                <w:szCs w:val="20"/>
              </w:rPr>
              <w:t xml:space="preserve">pogut </w:t>
            </w:r>
            <w:r>
              <w:rPr>
                <w:rFonts w:asciiTheme="minorHAnsi" w:hAnsiTheme="minorHAnsi" w:cstheme="minorHAnsi"/>
                <w:b w:val="0"/>
                <w:bCs w:val="0"/>
                <w:color w:val="auto"/>
                <w:sz w:val="20"/>
                <w:szCs w:val="20"/>
              </w:rPr>
              <w:t>condiciona</w:t>
            </w:r>
            <w:r w:rsidR="00660AB7">
              <w:rPr>
                <w:rFonts w:asciiTheme="minorHAnsi" w:hAnsiTheme="minorHAnsi" w:cstheme="minorHAnsi"/>
                <w:b w:val="0"/>
                <w:bCs w:val="0"/>
                <w:color w:val="auto"/>
                <w:sz w:val="20"/>
                <w:szCs w:val="20"/>
              </w:rPr>
              <w:t xml:space="preserve">r </w:t>
            </w:r>
            <w:r>
              <w:rPr>
                <w:rFonts w:asciiTheme="minorHAnsi" w:hAnsiTheme="minorHAnsi" w:cstheme="minorHAnsi"/>
                <w:b w:val="0"/>
                <w:bCs w:val="0"/>
                <w:color w:val="auto"/>
                <w:sz w:val="20"/>
                <w:szCs w:val="20"/>
              </w:rPr>
              <w:t>l’estructuració del projecte</w:t>
            </w:r>
            <w:r w:rsidR="00DA7970">
              <w:rPr>
                <w:rFonts w:asciiTheme="minorHAnsi" w:hAnsiTheme="minorHAnsi" w:cstheme="minorHAnsi"/>
                <w:b w:val="0"/>
                <w:bCs w:val="0"/>
                <w:color w:val="auto"/>
                <w:sz w:val="20"/>
                <w:szCs w:val="20"/>
              </w:rPr>
              <w:t xml:space="preserve"> (2.1)</w:t>
            </w:r>
            <w:r>
              <w:rPr>
                <w:rFonts w:asciiTheme="minorHAnsi" w:hAnsiTheme="minorHAnsi" w:cstheme="minorHAnsi"/>
                <w:b w:val="0"/>
                <w:bCs w:val="0"/>
                <w:color w:val="auto"/>
                <w:sz w:val="20"/>
                <w:szCs w:val="20"/>
              </w:rPr>
              <w:t xml:space="preserve"> com el cronograma</w:t>
            </w:r>
            <w:r w:rsidR="00DA7970">
              <w:rPr>
                <w:rFonts w:asciiTheme="minorHAnsi" w:hAnsiTheme="minorHAnsi" w:cstheme="minorHAnsi"/>
                <w:b w:val="0"/>
                <w:bCs w:val="0"/>
                <w:color w:val="auto"/>
                <w:sz w:val="20"/>
                <w:szCs w:val="20"/>
              </w:rPr>
              <w:t xml:space="preserve"> (2.2)</w:t>
            </w:r>
            <w:r>
              <w:rPr>
                <w:rFonts w:asciiTheme="minorHAnsi" w:hAnsiTheme="minorHAnsi" w:cstheme="minorHAnsi"/>
                <w:b w:val="0"/>
                <w:bCs w:val="0"/>
                <w:color w:val="auto"/>
                <w:sz w:val="20"/>
                <w:szCs w:val="20"/>
              </w:rPr>
              <w:t>.</w:t>
            </w:r>
            <w:r w:rsidR="00DA7970">
              <w:rPr>
                <w:rFonts w:asciiTheme="minorHAnsi" w:hAnsiTheme="minorHAnsi" w:cstheme="minorHAnsi"/>
                <w:b w:val="0"/>
                <w:bCs w:val="0"/>
                <w:color w:val="auto"/>
                <w:sz w:val="20"/>
                <w:szCs w:val="20"/>
              </w:rPr>
              <w:t xml:space="preserve"> Es tracta de plantejar les principals desviacions que en aquest sentit hi</w:t>
            </w:r>
            <w:r w:rsidR="00770E5B">
              <w:rPr>
                <w:rFonts w:asciiTheme="minorHAnsi" w:hAnsiTheme="minorHAnsi" w:cstheme="minorHAnsi"/>
                <w:b w:val="0"/>
                <w:bCs w:val="0"/>
                <w:color w:val="auto"/>
                <w:sz w:val="20"/>
                <w:szCs w:val="20"/>
              </w:rPr>
              <w:t xml:space="preserve"> ha hagut</w:t>
            </w:r>
            <w:r w:rsidR="00DA7970">
              <w:rPr>
                <w:rFonts w:asciiTheme="minorHAnsi" w:hAnsiTheme="minorHAnsi" w:cstheme="minorHAnsi"/>
                <w:b w:val="0"/>
                <w:bCs w:val="0"/>
                <w:color w:val="auto"/>
                <w:sz w:val="20"/>
                <w:szCs w:val="20"/>
              </w:rPr>
              <w:t xml:space="preserve"> respecte als plantejaments descrits a la sol·licitud del projecte.</w:t>
            </w:r>
          </w:p>
        </w:tc>
      </w:tr>
      <w:tr w:rsidR="00287534" w:rsidRPr="00155AB8" w14:paraId="26F0E7C7" w14:textId="77777777" w:rsidTr="001844E2">
        <w:trPr>
          <w:trHeight w:val="786"/>
          <w:tblCellSpacing w:w="11" w:type="dxa"/>
        </w:trPr>
        <w:tc>
          <w:tcPr>
            <w:tcW w:w="9082" w:type="dxa"/>
          </w:tcPr>
          <w:p w14:paraId="4500B63D" w14:textId="77777777" w:rsidR="0096160B" w:rsidRDefault="0096160B" w:rsidP="00414B29">
            <w:pPr>
              <w:pStyle w:val="Sangra2detindependiente"/>
              <w:spacing w:before="120" w:after="100" w:line="276" w:lineRule="auto"/>
              <w:ind w:firstLine="0"/>
              <w:rPr>
                <w:rFonts w:asciiTheme="minorHAnsi" w:hAnsiTheme="minorHAnsi" w:cstheme="minorHAnsi"/>
                <w:b w:val="0"/>
                <w:bCs w:val="0"/>
                <w:color w:val="auto"/>
                <w:szCs w:val="18"/>
              </w:rPr>
            </w:pPr>
          </w:p>
          <w:p w14:paraId="2492987E" w14:textId="6A86809B" w:rsidR="00295BA9" w:rsidRDefault="00295BA9" w:rsidP="00414B29">
            <w:pPr>
              <w:pStyle w:val="Sangra2detindependiente"/>
              <w:spacing w:before="120" w:after="100" w:line="276" w:lineRule="auto"/>
              <w:ind w:firstLine="0"/>
              <w:rPr>
                <w:rFonts w:asciiTheme="minorHAnsi" w:hAnsiTheme="minorHAnsi" w:cstheme="minorHAnsi"/>
                <w:b w:val="0"/>
                <w:bCs w:val="0"/>
                <w:color w:val="auto"/>
                <w:szCs w:val="18"/>
              </w:rPr>
            </w:pPr>
          </w:p>
        </w:tc>
      </w:tr>
    </w:tbl>
    <w:p w14:paraId="3EDEC8F4" w14:textId="77777777" w:rsidR="00380A86" w:rsidRDefault="00380A8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r>
        <w:rPr>
          <w:rFonts w:asciiTheme="minorHAnsi" w:hAnsiTheme="minorHAnsi"/>
          <w:b w:val="0"/>
          <w:sz w:val="24"/>
          <w:szCs w:val="24"/>
        </w:rPr>
        <w:br w:type="page"/>
      </w:r>
    </w:p>
    <w:p w14:paraId="21762D3B" w14:textId="01AFACB6" w:rsidR="00380A86" w:rsidRPr="005A5069" w:rsidRDefault="00380A86" w:rsidP="00A208CD">
      <w:pPr>
        <w:spacing w:after="0" w:line="288" w:lineRule="auto"/>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557A4E" w:rsidRPr="00155AB8" w14:paraId="669312E3" w14:textId="77777777" w:rsidTr="001844E2">
        <w:trPr>
          <w:trHeight w:val="411"/>
          <w:tblCellSpacing w:w="11" w:type="dxa"/>
        </w:trPr>
        <w:tc>
          <w:tcPr>
            <w:tcW w:w="9082" w:type="dxa"/>
            <w:shd w:val="clear" w:color="auto" w:fill="000000" w:themeFill="text1"/>
            <w:vAlign w:val="center"/>
          </w:tcPr>
          <w:p w14:paraId="7465203F" w14:textId="7861B9BE" w:rsidR="00557A4E" w:rsidRPr="00155AB8" w:rsidRDefault="00DA0FCE" w:rsidP="004D1ADC">
            <w:pPr>
              <w:pStyle w:val="Ttulo1"/>
            </w:pPr>
            <w:bookmarkStart w:id="65" w:name="_Toc12021493"/>
            <w:bookmarkStart w:id="66" w:name="_Toc12021648"/>
            <w:bookmarkStart w:id="67" w:name="_Toc12362395"/>
            <w:bookmarkStart w:id="68" w:name="_Toc12362510"/>
            <w:bookmarkStart w:id="69" w:name="_Toc12362702"/>
            <w:bookmarkStart w:id="70" w:name="_Toc12362835"/>
            <w:bookmarkStart w:id="71" w:name="_Toc14363441"/>
            <w:bookmarkStart w:id="72" w:name="_Toc23942793"/>
            <w:r>
              <w:t xml:space="preserve">Descripció </w:t>
            </w:r>
            <w:r w:rsidR="00733FC1">
              <w:t>de</w:t>
            </w:r>
            <w:r w:rsidR="009E2A4C">
              <w:t xml:space="preserve">l projecte per </w:t>
            </w:r>
            <w:r w:rsidR="00621E27" w:rsidRPr="00155AB8">
              <w:t>ACTIVITATS</w:t>
            </w:r>
            <w:bookmarkEnd w:id="65"/>
            <w:bookmarkEnd w:id="66"/>
            <w:bookmarkEnd w:id="67"/>
            <w:bookmarkEnd w:id="68"/>
            <w:bookmarkEnd w:id="69"/>
            <w:bookmarkEnd w:id="70"/>
            <w:bookmarkEnd w:id="71"/>
            <w:bookmarkEnd w:id="72"/>
            <w:r w:rsidR="00621E27" w:rsidRPr="00155AB8">
              <w:t xml:space="preserve"> </w:t>
            </w:r>
          </w:p>
        </w:tc>
      </w:tr>
      <w:tr w:rsidR="00C722D0" w:rsidRPr="00155AB8" w14:paraId="1FF5AEBF" w14:textId="77777777" w:rsidTr="001844E2">
        <w:trPr>
          <w:trHeight w:val="411"/>
          <w:tblCellSpacing w:w="11" w:type="dxa"/>
        </w:trPr>
        <w:tc>
          <w:tcPr>
            <w:tcW w:w="9082" w:type="dxa"/>
            <w:shd w:val="clear" w:color="auto" w:fill="E5B8B7" w:themeFill="accent2" w:themeFillTint="66"/>
            <w:vAlign w:val="center"/>
          </w:tcPr>
          <w:p w14:paraId="555DF3B7" w14:textId="2B7ABDB4" w:rsidR="00C722D0" w:rsidRPr="002F25E7" w:rsidRDefault="00E031BB"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 xml:space="preserve">El present bloc </w:t>
            </w:r>
            <w:r w:rsidR="00F33DFE" w:rsidRPr="002F25E7">
              <w:rPr>
                <w:rFonts w:asciiTheme="minorHAnsi" w:hAnsiTheme="minorHAnsi" w:cstheme="minorHAnsi"/>
                <w:b w:val="0"/>
                <w:bCs/>
                <w:kern w:val="32"/>
                <w:sz w:val="24"/>
                <w:szCs w:val="32"/>
              </w:rPr>
              <w:t xml:space="preserve">de la memòria tècnica de justificació </w:t>
            </w:r>
            <w:r w:rsidRPr="002F25E7">
              <w:rPr>
                <w:rFonts w:asciiTheme="minorHAnsi" w:hAnsiTheme="minorHAnsi" w:cstheme="minorHAnsi"/>
                <w:b w:val="0"/>
                <w:bCs/>
                <w:kern w:val="32"/>
                <w:sz w:val="24"/>
                <w:szCs w:val="32"/>
              </w:rPr>
              <w:t>busca</w:t>
            </w:r>
            <w:r w:rsidR="005612EE" w:rsidRPr="002F25E7">
              <w:rPr>
                <w:rFonts w:asciiTheme="minorHAnsi" w:hAnsiTheme="minorHAnsi" w:cstheme="minorHAnsi"/>
                <w:b w:val="0"/>
                <w:bCs/>
                <w:kern w:val="32"/>
                <w:sz w:val="24"/>
                <w:szCs w:val="32"/>
              </w:rPr>
              <w:t xml:space="preserve"> recollir una descripció exhaustiva de les activitats realitzades </w:t>
            </w:r>
            <w:r w:rsidR="00F33DFE" w:rsidRPr="002F25E7">
              <w:rPr>
                <w:rFonts w:asciiTheme="minorHAnsi" w:hAnsiTheme="minorHAnsi" w:cstheme="minorHAnsi"/>
                <w:b w:val="0"/>
                <w:bCs/>
                <w:kern w:val="32"/>
                <w:sz w:val="24"/>
                <w:szCs w:val="32"/>
              </w:rPr>
              <w:t xml:space="preserve">així com dels </w:t>
            </w:r>
            <w:r w:rsidR="005612EE" w:rsidRPr="002F25E7">
              <w:rPr>
                <w:rFonts w:asciiTheme="minorHAnsi" w:hAnsiTheme="minorHAnsi" w:cstheme="minorHAnsi"/>
                <w:b w:val="0"/>
                <w:bCs/>
                <w:kern w:val="32"/>
                <w:sz w:val="24"/>
                <w:szCs w:val="32"/>
              </w:rPr>
              <w:t xml:space="preserve">resultats obtinguts en el marc de treball del projecte. Així mateix, </w:t>
            </w:r>
            <w:r w:rsidR="00AD7FB1" w:rsidRPr="002F25E7">
              <w:rPr>
                <w:rFonts w:asciiTheme="minorHAnsi" w:hAnsiTheme="minorHAnsi" w:cstheme="minorHAnsi"/>
                <w:b w:val="0"/>
                <w:bCs/>
                <w:kern w:val="32"/>
                <w:sz w:val="24"/>
                <w:szCs w:val="32"/>
              </w:rPr>
              <w:t>pretén fer el seguiment del nivell de desenvolupament del projecte i deixar constància de les desviacions tècniques que hagin pogut produir-se durant el</w:t>
            </w:r>
            <w:r w:rsidR="00FE1B54" w:rsidRPr="002F25E7">
              <w:rPr>
                <w:rFonts w:asciiTheme="minorHAnsi" w:hAnsiTheme="minorHAnsi" w:cstheme="minorHAnsi"/>
                <w:b w:val="0"/>
                <w:bCs/>
                <w:kern w:val="32"/>
                <w:sz w:val="24"/>
                <w:szCs w:val="32"/>
              </w:rPr>
              <w:t xml:space="preserve"> seu</w:t>
            </w:r>
            <w:r w:rsidR="00AD7FB1" w:rsidRPr="002F25E7">
              <w:rPr>
                <w:rFonts w:asciiTheme="minorHAnsi" w:hAnsiTheme="minorHAnsi" w:cstheme="minorHAnsi"/>
                <w:b w:val="0"/>
                <w:bCs/>
                <w:kern w:val="32"/>
                <w:sz w:val="24"/>
                <w:szCs w:val="32"/>
              </w:rPr>
              <w:t xml:space="preserve"> desenvolupament</w:t>
            </w:r>
            <w:r w:rsidR="00F33DFE" w:rsidRPr="002F25E7">
              <w:rPr>
                <w:rFonts w:asciiTheme="minorHAnsi" w:hAnsiTheme="minorHAnsi" w:cstheme="minorHAnsi"/>
                <w:b w:val="0"/>
                <w:bCs/>
                <w:kern w:val="32"/>
                <w:sz w:val="24"/>
                <w:szCs w:val="32"/>
              </w:rPr>
              <w:t xml:space="preserve">. De la mateixa manera es pretenen </w:t>
            </w:r>
            <w:r w:rsidR="00AD7FB1" w:rsidRPr="002F25E7">
              <w:rPr>
                <w:rFonts w:asciiTheme="minorHAnsi" w:hAnsiTheme="minorHAnsi" w:cstheme="minorHAnsi"/>
                <w:b w:val="0"/>
                <w:bCs/>
                <w:kern w:val="32"/>
                <w:sz w:val="24"/>
                <w:szCs w:val="32"/>
              </w:rPr>
              <w:t>recollir les evidències que confirmen l’assoliment dels objectius inicial</w:t>
            </w:r>
            <w:r w:rsidR="00FF0F5E">
              <w:rPr>
                <w:rFonts w:asciiTheme="minorHAnsi" w:hAnsiTheme="minorHAnsi" w:cstheme="minorHAnsi"/>
                <w:b w:val="0"/>
                <w:bCs/>
                <w:kern w:val="32"/>
                <w:sz w:val="24"/>
                <w:szCs w:val="32"/>
              </w:rPr>
              <w:t xml:space="preserve">s </w:t>
            </w:r>
            <w:r w:rsidR="00AD7FB1" w:rsidRPr="002F25E7">
              <w:rPr>
                <w:rFonts w:asciiTheme="minorHAnsi" w:hAnsiTheme="minorHAnsi" w:cstheme="minorHAnsi"/>
                <w:b w:val="0"/>
                <w:bCs/>
                <w:kern w:val="32"/>
                <w:sz w:val="24"/>
                <w:szCs w:val="32"/>
              </w:rPr>
              <w:t>i els resultats associats.</w:t>
            </w:r>
          </w:p>
          <w:p w14:paraId="5972B0CE" w14:textId="2394AE33" w:rsidR="008B6660" w:rsidRPr="002F25E7" w:rsidRDefault="008B6660"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 xml:space="preserve">Tot seguit es recull </w:t>
            </w:r>
            <w:r w:rsidR="002F25E7" w:rsidRPr="002F25E7">
              <w:rPr>
                <w:rFonts w:asciiTheme="minorHAnsi" w:hAnsiTheme="minorHAnsi" w:cstheme="minorHAnsi"/>
                <w:b w:val="0"/>
                <w:bCs/>
                <w:kern w:val="32"/>
                <w:sz w:val="24"/>
                <w:szCs w:val="32"/>
              </w:rPr>
              <w:t>l’estructura</w:t>
            </w:r>
            <w:r w:rsidRPr="002F25E7">
              <w:rPr>
                <w:rFonts w:asciiTheme="minorHAnsi" w:hAnsiTheme="minorHAnsi" w:cstheme="minorHAnsi"/>
                <w:b w:val="0"/>
                <w:bCs/>
                <w:kern w:val="32"/>
                <w:sz w:val="24"/>
                <w:szCs w:val="32"/>
              </w:rPr>
              <w:t xml:space="preserve"> mínima necessària de contingut</w:t>
            </w:r>
            <w:r w:rsidR="006331FC">
              <w:rPr>
                <w:rFonts w:asciiTheme="minorHAnsi" w:hAnsiTheme="minorHAnsi" w:cstheme="minorHAnsi"/>
                <w:b w:val="0"/>
                <w:bCs/>
                <w:kern w:val="32"/>
                <w:sz w:val="24"/>
                <w:szCs w:val="32"/>
              </w:rPr>
              <w:t>s</w:t>
            </w:r>
            <w:r w:rsidRPr="002F25E7">
              <w:rPr>
                <w:rFonts w:asciiTheme="minorHAnsi" w:hAnsiTheme="minorHAnsi" w:cstheme="minorHAnsi"/>
                <w:b w:val="0"/>
                <w:bCs/>
                <w:kern w:val="32"/>
                <w:sz w:val="24"/>
                <w:szCs w:val="32"/>
              </w:rPr>
              <w:t xml:space="preserve"> per a la caracterització de les diferents activitats. </w:t>
            </w:r>
            <w:r w:rsidR="002F25E7" w:rsidRPr="002F25E7">
              <w:rPr>
                <w:rFonts w:asciiTheme="minorHAnsi" w:hAnsiTheme="minorHAnsi" w:cstheme="minorHAnsi"/>
                <w:b w:val="0"/>
                <w:bCs/>
                <w:kern w:val="32"/>
                <w:sz w:val="24"/>
                <w:szCs w:val="32"/>
              </w:rPr>
              <w:t>Caldrà</w:t>
            </w:r>
            <w:r w:rsidRPr="002F25E7">
              <w:rPr>
                <w:rFonts w:asciiTheme="minorHAnsi" w:hAnsiTheme="minorHAnsi" w:cstheme="minorHAnsi"/>
                <w:b w:val="0"/>
                <w:bCs/>
                <w:kern w:val="32"/>
                <w:sz w:val="24"/>
                <w:szCs w:val="32"/>
              </w:rPr>
              <w:t xml:space="preserve"> replicar-la per a </w:t>
            </w:r>
            <w:r w:rsidR="003877F9">
              <w:rPr>
                <w:rFonts w:asciiTheme="minorHAnsi" w:hAnsiTheme="minorHAnsi" w:cstheme="minorHAnsi"/>
                <w:b w:val="0"/>
                <w:bCs/>
                <w:kern w:val="32"/>
                <w:sz w:val="24"/>
                <w:szCs w:val="32"/>
              </w:rPr>
              <w:t>totes les</w:t>
            </w:r>
            <w:r w:rsidRPr="002F25E7">
              <w:rPr>
                <w:rFonts w:asciiTheme="minorHAnsi" w:hAnsiTheme="minorHAnsi" w:cstheme="minorHAnsi"/>
                <w:b w:val="0"/>
                <w:bCs/>
                <w:kern w:val="32"/>
                <w:sz w:val="24"/>
                <w:szCs w:val="32"/>
              </w:rPr>
              <w:t xml:space="preserve"> activitats </w:t>
            </w:r>
            <w:r w:rsidR="00124E4B">
              <w:rPr>
                <w:rFonts w:asciiTheme="minorHAnsi" w:hAnsiTheme="minorHAnsi" w:cstheme="minorHAnsi"/>
                <w:b w:val="0"/>
                <w:bCs/>
                <w:kern w:val="32"/>
                <w:sz w:val="24"/>
                <w:szCs w:val="32"/>
              </w:rPr>
              <w:t xml:space="preserve">que </w:t>
            </w:r>
            <w:r w:rsidRPr="002F25E7">
              <w:rPr>
                <w:rFonts w:asciiTheme="minorHAnsi" w:hAnsiTheme="minorHAnsi" w:cstheme="minorHAnsi"/>
                <w:b w:val="0"/>
                <w:bCs/>
                <w:kern w:val="32"/>
                <w:sz w:val="24"/>
                <w:szCs w:val="32"/>
              </w:rPr>
              <w:t xml:space="preserve">s’hagin </w:t>
            </w:r>
            <w:r w:rsidR="002F25E7" w:rsidRPr="002F25E7">
              <w:rPr>
                <w:rFonts w:asciiTheme="minorHAnsi" w:hAnsiTheme="minorHAnsi" w:cstheme="minorHAnsi"/>
                <w:b w:val="0"/>
                <w:bCs/>
                <w:kern w:val="32"/>
                <w:sz w:val="24"/>
                <w:szCs w:val="32"/>
              </w:rPr>
              <w:t>realitzat</w:t>
            </w:r>
            <w:r w:rsidRPr="002F25E7">
              <w:rPr>
                <w:rFonts w:asciiTheme="minorHAnsi" w:hAnsiTheme="minorHAnsi" w:cstheme="minorHAnsi"/>
                <w:b w:val="0"/>
                <w:bCs/>
                <w:kern w:val="32"/>
                <w:sz w:val="24"/>
                <w:szCs w:val="32"/>
              </w:rPr>
              <w:t xml:space="preserve"> </w:t>
            </w:r>
            <w:r w:rsidR="00F33DFE" w:rsidRPr="002F25E7">
              <w:rPr>
                <w:rFonts w:asciiTheme="minorHAnsi" w:hAnsiTheme="minorHAnsi" w:cstheme="minorHAnsi"/>
                <w:b w:val="0"/>
                <w:bCs/>
                <w:kern w:val="32"/>
                <w:sz w:val="24"/>
                <w:szCs w:val="32"/>
              </w:rPr>
              <w:t>en el</w:t>
            </w:r>
            <w:r w:rsidRPr="002F25E7">
              <w:rPr>
                <w:rFonts w:asciiTheme="minorHAnsi" w:hAnsiTheme="minorHAnsi" w:cstheme="minorHAnsi"/>
                <w:b w:val="0"/>
                <w:bCs/>
                <w:kern w:val="32"/>
                <w:sz w:val="24"/>
                <w:szCs w:val="32"/>
              </w:rPr>
              <w:t xml:space="preserve"> desenvolupament del projecte.</w:t>
            </w:r>
          </w:p>
        </w:tc>
      </w:tr>
      <w:tr w:rsidR="0029337E" w:rsidRPr="00155AB8" w14:paraId="34D69C8C" w14:textId="77777777" w:rsidTr="001844E2">
        <w:trPr>
          <w:trHeight w:val="411"/>
          <w:tblCellSpacing w:w="11" w:type="dxa"/>
        </w:trPr>
        <w:tc>
          <w:tcPr>
            <w:tcW w:w="9082" w:type="dxa"/>
            <w:shd w:val="clear" w:color="auto" w:fill="1F497D" w:themeFill="text2"/>
            <w:vAlign w:val="center"/>
          </w:tcPr>
          <w:p w14:paraId="17D3D672" w14:textId="16CAA27F" w:rsidR="0029337E" w:rsidRPr="00283011" w:rsidRDefault="0029337E" w:rsidP="00E94166">
            <w:pPr>
              <w:pStyle w:val="Estil3B"/>
              <w:rPr>
                <w:szCs w:val="20"/>
              </w:rPr>
            </w:pPr>
            <w:bookmarkStart w:id="73" w:name="_Toc12021494"/>
            <w:bookmarkStart w:id="74" w:name="_Toc12021649"/>
            <w:bookmarkStart w:id="75" w:name="_Toc12362396"/>
            <w:bookmarkStart w:id="76" w:name="_Toc12362511"/>
            <w:bookmarkStart w:id="77" w:name="_Toc12362703"/>
            <w:bookmarkStart w:id="78" w:name="_Toc12362836"/>
            <w:r w:rsidRPr="00E94166">
              <w:t>ACTIVITAT 1 – Nom activitat</w:t>
            </w:r>
            <w:bookmarkEnd w:id="73"/>
            <w:bookmarkEnd w:id="74"/>
            <w:bookmarkEnd w:id="75"/>
            <w:bookmarkEnd w:id="76"/>
            <w:bookmarkEnd w:id="77"/>
            <w:bookmarkEnd w:id="78"/>
            <w:r w:rsidR="001E534B">
              <w:t xml:space="preserve"> 1</w:t>
            </w:r>
          </w:p>
        </w:tc>
      </w:tr>
      <w:tr w:rsidR="00557A4E" w:rsidRPr="00155AB8" w14:paraId="23C977CF" w14:textId="77777777" w:rsidTr="001844E2">
        <w:trPr>
          <w:trHeight w:val="413"/>
          <w:tblCellSpacing w:w="11" w:type="dxa"/>
        </w:trPr>
        <w:tc>
          <w:tcPr>
            <w:tcW w:w="9082" w:type="dxa"/>
            <w:shd w:val="clear" w:color="auto" w:fill="D9D9D9" w:themeFill="background1" w:themeFillShade="D9"/>
            <w:vAlign w:val="center"/>
          </w:tcPr>
          <w:p w14:paraId="33486E00" w14:textId="77777777" w:rsidR="00557A4E" w:rsidRPr="00D64610" w:rsidRDefault="00557A4E" w:rsidP="004D1ADC">
            <w:pPr>
              <w:pStyle w:val="Ttol2B"/>
            </w:pPr>
            <w:bookmarkStart w:id="79" w:name="_Toc12021495"/>
            <w:bookmarkStart w:id="80" w:name="_Toc12021650"/>
            <w:bookmarkStart w:id="81" w:name="_Toc12362397"/>
            <w:bookmarkStart w:id="82" w:name="_Toc12362512"/>
            <w:bookmarkStart w:id="83" w:name="_Toc12362704"/>
            <w:bookmarkStart w:id="84" w:name="_Toc12362837"/>
            <w:r w:rsidRPr="00D64610">
              <w:t>Objectius esperats</w:t>
            </w:r>
            <w:bookmarkEnd w:id="79"/>
            <w:bookmarkEnd w:id="80"/>
            <w:bookmarkEnd w:id="81"/>
            <w:bookmarkEnd w:id="82"/>
            <w:bookmarkEnd w:id="83"/>
            <w:bookmarkEnd w:id="84"/>
          </w:p>
          <w:p w14:paraId="7CB0C02D" w14:textId="5627580F" w:rsidR="00504C73" w:rsidRPr="00D64610" w:rsidRDefault="00DC1878" w:rsidP="00D64610">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Especificar els objectius </w:t>
            </w:r>
            <w:r w:rsidR="00380FD7">
              <w:rPr>
                <w:rFonts w:asciiTheme="minorHAnsi" w:hAnsiTheme="minorHAnsi" w:cstheme="minorHAnsi"/>
                <w:b w:val="0"/>
                <w:bCs w:val="0"/>
                <w:color w:val="auto"/>
                <w:sz w:val="20"/>
                <w:szCs w:val="20"/>
              </w:rPr>
              <w:t>concrets</w:t>
            </w:r>
            <w:r>
              <w:rPr>
                <w:rFonts w:asciiTheme="minorHAnsi" w:hAnsiTheme="minorHAnsi" w:cstheme="minorHAnsi"/>
                <w:b w:val="0"/>
                <w:bCs w:val="0"/>
                <w:color w:val="auto"/>
                <w:sz w:val="20"/>
                <w:szCs w:val="20"/>
              </w:rPr>
              <w:t xml:space="preserve"> </w:t>
            </w:r>
            <w:r w:rsidR="00A37156">
              <w:rPr>
                <w:rFonts w:asciiTheme="minorHAnsi" w:hAnsiTheme="minorHAnsi" w:cstheme="minorHAnsi"/>
                <w:b w:val="0"/>
                <w:bCs w:val="0"/>
                <w:color w:val="auto"/>
                <w:sz w:val="20"/>
                <w:szCs w:val="20"/>
              </w:rPr>
              <w:t xml:space="preserve">que corresponen </w:t>
            </w:r>
            <w:r>
              <w:rPr>
                <w:rFonts w:asciiTheme="minorHAnsi" w:hAnsiTheme="minorHAnsi" w:cstheme="minorHAnsi"/>
                <w:b w:val="0"/>
                <w:bCs w:val="0"/>
                <w:color w:val="auto"/>
                <w:sz w:val="20"/>
                <w:szCs w:val="20"/>
              </w:rPr>
              <w:t xml:space="preserve">a l’activitat en qüestió i que </w:t>
            </w:r>
            <w:r w:rsidR="009D2CAF">
              <w:rPr>
                <w:rFonts w:asciiTheme="minorHAnsi" w:hAnsiTheme="minorHAnsi" w:cstheme="minorHAnsi"/>
                <w:b w:val="0"/>
                <w:bCs w:val="0"/>
                <w:color w:val="auto"/>
                <w:sz w:val="20"/>
                <w:szCs w:val="20"/>
              </w:rPr>
              <w:t xml:space="preserve">s’apuntaven a la </w:t>
            </w:r>
            <w:r w:rsidR="00DF0E74">
              <w:rPr>
                <w:rFonts w:asciiTheme="minorHAnsi" w:hAnsiTheme="minorHAnsi" w:cstheme="minorHAnsi"/>
                <w:b w:val="0"/>
                <w:bCs w:val="0"/>
                <w:color w:val="auto"/>
                <w:sz w:val="20"/>
                <w:szCs w:val="20"/>
              </w:rPr>
              <w:t>sol·licitud</w:t>
            </w:r>
            <w:r w:rsidR="009D2CAF">
              <w:rPr>
                <w:rFonts w:asciiTheme="minorHAnsi" w:hAnsiTheme="minorHAnsi" w:cstheme="minorHAnsi"/>
                <w:b w:val="0"/>
                <w:bCs w:val="0"/>
                <w:color w:val="auto"/>
                <w:sz w:val="20"/>
                <w:szCs w:val="20"/>
              </w:rPr>
              <w:t xml:space="preserve"> del projecte.</w:t>
            </w:r>
            <w:r w:rsidR="00E03B10">
              <w:rPr>
                <w:rFonts w:asciiTheme="minorHAnsi" w:hAnsiTheme="minorHAnsi" w:cstheme="minorHAnsi"/>
                <w:b w:val="0"/>
                <w:bCs w:val="0"/>
                <w:color w:val="auto"/>
                <w:sz w:val="20"/>
                <w:szCs w:val="20"/>
              </w:rPr>
              <w:t xml:space="preserve"> </w:t>
            </w:r>
            <w:r w:rsidR="00E03B10"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557A4E" w:rsidRPr="00155AB8" w14:paraId="68A00ACE" w14:textId="77777777" w:rsidTr="001844E2">
        <w:trPr>
          <w:trHeight w:val="670"/>
          <w:tblCellSpacing w:w="11" w:type="dxa"/>
        </w:trPr>
        <w:tc>
          <w:tcPr>
            <w:tcW w:w="9082" w:type="dxa"/>
          </w:tcPr>
          <w:p w14:paraId="54D851B7" w14:textId="77777777" w:rsidR="00557A4E" w:rsidRDefault="00557A4E" w:rsidP="00414B29">
            <w:pPr>
              <w:pStyle w:val="Sangra2detindependiente"/>
              <w:spacing w:before="120" w:after="100" w:line="276" w:lineRule="auto"/>
              <w:ind w:firstLine="0"/>
              <w:rPr>
                <w:rFonts w:asciiTheme="minorHAnsi" w:hAnsiTheme="minorHAnsi" w:cstheme="minorHAnsi"/>
                <w:b w:val="0"/>
                <w:bCs w:val="0"/>
                <w:color w:val="auto"/>
                <w:szCs w:val="18"/>
              </w:rPr>
            </w:pPr>
          </w:p>
          <w:p w14:paraId="23A41400" w14:textId="78AE6151" w:rsidR="004524E7" w:rsidRPr="00155AB8" w:rsidRDefault="004524E7"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557A4E" w:rsidRPr="00155AB8" w14:paraId="5F1B354C" w14:textId="77777777" w:rsidTr="001844E2">
        <w:trPr>
          <w:trHeight w:val="413"/>
          <w:tblCellSpacing w:w="11" w:type="dxa"/>
        </w:trPr>
        <w:tc>
          <w:tcPr>
            <w:tcW w:w="9082" w:type="dxa"/>
            <w:shd w:val="clear" w:color="auto" w:fill="D9D9D9" w:themeFill="background1" w:themeFillShade="D9"/>
            <w:vAlign w:val="center"/>
          </w:tcPr>
          <w:p w14:paraId="5ECB73A0" w14:textId="7DE0A8B2" w:rsidR="00557A4E" w:rsidRPr="00A37156" w:rsidRDefault="009F3904" w:rsidP="004D1ADC">
            <w:pPr>
              <w:pStyle w:val="Ttol2B"/>
            </w:pPr>
            <w:bookmarkStart w:id="85" w:name="_Toc12021496"/>
            <w:bookmarkStart w:id="86" w:name="_Toc12021651"/>
            <w:bookmarkStart w:id="87" w:name="_Toc12362398"/>
            <w:bookmarkStart w:id="88" w:name="_Toc12362513"/>
            <w:bookmarkStart w:id="89" w:name="_Toc12362705"/>
            <w:bookmarkStart w:id="90" w:name="_Toc12362838"/>
            <w:r w:rsidRPr="00A37156">
              <w:t>Resultats i fites</w:t>
            </w:r>
            <w:r w:rsidR="00557A4E" w:rsidRPr="00A37156">
              <w:t xml:space="preserve"> assolits</w:t>
            </w:r>
            <w:bookmarkEnd w:id="85"/>
            <w:bookmarkEnd w:id="86"/>
            <w:bookmarkEnd w:id="87"/>
            <w:bookmarkEnd w:id="88"/>
            <w:bookmarkEnd w:id="89"/>
            <w:bookmarkEnd w:id="90"/>
          </w:p>
          <w:p w14:paraId="3E1FA574" w14:textId="10F04677" w:rsidR="00504C73" w:rsidRPr="00A37156" w:rsidRDefault="00AE45A7" w:rsidP="0065364D">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Desc</w:t>
            </w:r>
            <w:r w:rsidR="008B6660" w:rsidRPr="00323560">
              <w:rPr>
                <w:rFonts w:asciiTheme="minorHAnsi" w:hAnsiTheme="minorHAnsi" w:cstheme="minorHAnsi"/>
                <w:b w:val="0"/>
                <w:bCs w:val="0"/>
                <w:color w:val="auto"/>
                <w:sz w:val="20"/>
                <w:szCs w:val="18"/>
              </w:rPr>
              <w:t>ri</w:t>
            </w:r>
            <w:r w:rsidRPr="00323560">
              <w:rPr>
                <w:rFonts w:asciiTheme="minorHAnsi" w:hAnsiTheme="minorHAnsi" w:cstheme="minorHAnsi"/>
                <w:b w:val="0"/>
                <w:bCs w:val="0"/>
                <w:color w:val="auto"/>
                <w:sz w:val="20"/>
                <w:szCs w:val="18"/>
              </w:rPr>
              <w:t>ure</w:t>
            </w:r>
            <w:r w:rsidR="008B6660" w:rsidRPr="00323560">
              <w:rPr>
                <w:rFonts w:asciiTheme="minorHAnsi" w:hAnsiTheme="minorHAnsi" w:cstheme="minorHAnsi"/>
                <w:b w:val="0"/>
                <w:bCs w:val="0"/>
                <w:color w:val="auto"/>
                <w:sz w:val="20"/>
                <w:szCs w:val="18"/>
              </w:rPr>
              <w:t xml:space="preserve"> </w:t>
            </w:r>
            <w:r w:rsidR="00E03B10">
              <w:rPr>
                <w:rFonts w:asciiTheme="minorHAnsi" w:hAnsiTheme="minorHAnsi" w:cstheme="minorHAnsi"/>
                <w:b w:val="0"/>
                <w:bCs w:val="0"/>
                <w:color w:val="auto"/>
                <w:sz w:val="20"/>
                <w:szCs w:val="18"/>
              </w:rPr>
              <w:t xml:space="preserve">els resultats i les fites </w:t>
            </w:r>
            <w:r w:rsidR="008B6660" w:rsidRPr="00323560">
              <w:rPr>
                <w:rFonts w:asciiTheme="minorHAnsi" w:hAnsiTheme="minorHAnsi" w:cstheme="minorHAnsi"/>
                <w:b w:val="0"/>
                <w:bCs w:val="0"/>
                <w:color w:val="auto"/>
                <w:sz w:val="20"/>
                <w:szCs w:val="18"/>
              </w:rPr>
              <w:t>assolides finalment obtingu</w:t>
            </w:r>
            <w:r w:rsidR="00E03B10">
              <w:rPr>
                <w:rFonts w:asciiTheme="minorHAnsi" w:hAnsiTheme="minorHAnsi" w:cstheme="minorHAnsi"/>
                <w:b w:val="0"/>
                <w:bCs w:val="0"/>
                <w:color w:val="auto"/>
                <w:sz w:val="20"/>
                <w:szCs w:val="18"/>
              </w:rPr>
              <w:t>des</w:t>
            </w:r>
            <w:r w:rsidR="008B6660" w:rsidRPr="00323560">
              <w:rPr>
                <w:rFonts w:asciiTheme="minorHAnsi" w:hAnsiTheme="minorHAnsi" w:cstheme="minorHAnsi"/>
                <w:b w:val="0"/>
                <w:bCs w:val="0"/>
                <w:color w:val="auto"/>
                <w:sz w:val="20"/>
                <w:szCs w:val="18"/>
              </w:rPr>
              <w:t xml:space="preserve"> en el marc del projecte</w:t>
            </w:r>
            <w:r w:rsidR="00F33DFE" w:rsidRPr="00323560">
              <w:rPr>
                <w:rFonts w:asciiTheme="minorHAnsi" w:hAnsiTheme="minorHAnsi" w:cstheme="minorHAnsi"/>
                <w:b w:val="0"/>
                <w:bCs w:val="0"/>
                <w:color w:val="auto"/>
                <w:sz w:val="20"/>
                <w:szCs w:val="18"/>
              </w:rPr>
              <w:t>.</w:t>
            </w:r>
          </w:p>
        </w:tc>
      </w:tr>
      <w:tr w:rsidR="00557A4E" w:rsidRPr="00155AB8" w14:paraId="393A6693" w14:textId="77777777" w:rsidTr="001844E2">
        <w:trPr>
          <w:trHeight w:val="786"/>
          <w:tblCellSpacing w:w="11" w:type="dxa"/>
        </w:trPr>
        <w:tc>
          <w:tcPr>
            <w:tcW w:w="9082" w:type="dxa"/>
          </w:tcPr>
          <w:p w14:paraId="592D16CF" w14:textId="77777777" w:rsidR="00557A4E" w:rsidRPr="005E2081" w:rsidRDefault="00557A4E" w:rsidP="00414B29">
            <w:pPr>
              <w:pStyle w:val="Sangra2detindependiente"/>
              <w:spacing w:before="120" w:after="100" w:line="276" w:lineRule="auto"/>
              <w:ind w:firstLine="0"/>
              <w:rPr>
                <w:rFonts w:asciiTheme="minorHAnsi" w:hAnsiTheme="minorHAnsi" w:cstheme="minorHAnsi"/>
                <w:b w:val="0"/>
                <w:bCs w:val="0"/>
                <w:color w:val="auto"/>
                <w:szCs w:val="18"/>
              </w:rPr>
            </w:pPr>
          </w:p>
          <w:p w14:paraId="31D0FB03" w14:textId="77777777" w:rsidR="00557A4E" w:rsidRPr="005E2081" w:rsidRDefault="00557A4E"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557A4E" w:rsidRPr="00155AB8" w14:paraId="46584D76" w14:textId="77777777" w:rsidTr="001844E2">
        <w:trPr>
          <w:trHeight w:val="413"/>
          <w:tblCellSpacing w:w="11" w:type="dxa"/>
        </w:trPr>
        <w:tc>
          <w:tcPr>
            <w:tcW w:w="9082" w:type="dxa"/>
            <w:shd w:val="clear" w:color="auto" w:fill="D9D9D9" w:themeFill="background1" w:themeFillShade="D9"/>
            <w:vAlign w:val="center"/>
          </w:tcPr>
          <w:p w14:paraId="107DEFFE" w14:textId="35C76C5C" w:rsidR="00557A4E" w:rsidRPr="003F611A" w:rsidRDefault="00FA3D88" w:rsidP="004D1ADC">
            <w:pPr>
              <w:pStyle w:val="Ttol2B"/>
            </w:pPr>
            <w:r>
              <w:t>Rol dels beneficiaris</w:t>
            </w:r>
            <w:r w:rsidR="00216B4F">
              <w:t xml:space="preserve"> </w:t>
            </w:r>
            <w:r w:rsidR="00216B4F" w:rsidRPr="00216B4F">
              <w:rPr>
                <w:b w:val="0"/>
                <w:i/>
              </w:rPr>
              <w:t>(si escau)</w:t>
            </w:r>
          </w:p>
          <w:p w14:paraId="4A6CADE7" w14:textId="782F0D3D" w:rsidR="004C6CBB" w:rsidRPr="00155AB8" w:rsidRDefault="003A118E" w:rsidP="00AF5BDB">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En aquest apartat cal </w:t>
            </w:r>
            <w:r w:rsidR="00784E08">
              <w:rPr>
                <w:rFonts w:asciiTheme="minorHAnsi" w:hAnsiTheme="minorHAnsi" w:cstheme="minorHAnsi"/>
                <w:b w:val="0"/>
                <w:bCs w:val="0"/>
                <w:color w:val="auto"/>
                <w:sz w:val="20"/>
                <w:szCs w:val="20"/>
              </w:rPr>
              <w:t>concretar</w:t>
            </w:r>
            <w:r w:rsidR="00FA3D88">
              <w:rPr>
                <w:rFonts w:asciiTheme="minorHAnsi" w:hAnsiTheme="minorHAnsi" w:cstheme="minorHAnsi"/>
                <w:b w:val="0"/>
                <w:bCs w:val="0"/>
                <w:color w:val="auto"/>
                <w:sz w:val="20"/>
                <w:szCs w:val="20"/>
              </w:rPr>
              <w:t xml:space="preserve"> els rols que els diferents </w:t>
            </w:r>
            <w:r w:rsidR="003A519F">
              <w:rPr>
                <w:rFonts w:asciiTheme="minorHAnsi" w:hAnsiTheme="minorHAnsi" w:cstheme="minorHAnsi"/>
                <w:b w:val="0"/>
                <w:bCs w:val="0"/>
                <w:color w:val="auto"/>
                <w:sz w:val="20"/>
                <w:szCs w:val="20"/>
              </w:rPr>
              <w:t>beneficiaris</w:t>
            </w:r>
            <w:r w:rsidR="00FA3D88">
              <w:rPr>
                <w:rFonts w:asciiTheme="minorHAnsi" w:hAnsiTheme="minorHAnsi" w:cstheme="minorHAnsi"/>
                <w:b w:val="0"/>
                <w:bCs w:val="0"/>
                <w:color w:val="auto"/>
                <w:sz w:val="20"/>
                <w:szCs w:val="20"/>
              </w:rPr>
              <w:t xml:space="preserve"> han exercit en el desenvolupament de </w:t>
            </w:r>
            <w:r w:rsidR="003A519F">
              <w:rPr>
                <w:rFonts w:asciiTheme="minorHAnsi" w:hAnsiTheme="minorHAnsi" w:cstheme="minorHAnsi"/>
                <w:b w:val="0"/>
                <w:bCs w:val="0"/>
                <w:color w:val="auto"/>
                <w:sz w:val="20"/>
                <w:szCs w:val="20"/>
              </w:rPr>
              <w:t>l’activitat</w:t>
            </w:r>
            <w:r w:rsidR="00FA3D88">
              <w:rPr>
                <w:rFonts w:asciiTheme="minorHAnsi" w:hAnsiTheme="minorHAnsi" w:cstheme="minorHAnsi"/>
                <w:b w:val="0"/>
                <w:bCs w:val="0"/>
                <w:color w:val="auto"/>
                <w:sz w:val="20"/>
                <w:szCs w:val="20"/>
              </w:rPr>
              <w:t xml:space="preserve"> en qüestió.</w:t>
            </w:r>
          </w:p>
        </w:tc>
      </w:tr>
      <w:tr w:rsidR="0029337E" w:rsidRPr="00155AB8" w14:paraId="1C8746D9" w14:textId="77777777" w:rsidTr="001844E2">
        <w:trPr>
          <w:trHeight w:val="607"/>
          <w:tblCellSpacing w:w="11" w:type="dxa"/>
        </w:trPr>
        <w:tc>
          <w:tcPr>
            <w:tcW w:w="9082" w:type="dxa"/>
            <w:vAlign w:val="center"/>
          </w:tcPr>
          <w:p w14:paraId="140EDB69" w14:textId="77777777" w:rsidR="004524E7" w:rsidRDefault="004524E7" w:rsidP="00414B29">
            <w:pPr>
              <w:pStyle w:val="Sangra2detindependiente"/>
              <w:spacing w:before="120" w:after="100" w:line="276" w:lineRule="auto"/>
              <w:ind w:firstLine="0"/>
              <w:rPr>
                <w:rFonts w:asciiTheme="minorHAnsi" w:hAnsiTheme="minorHAnsi" w:cstheme="minorHAnsi"/>
                <w:b w:val="0"/>
                <w:bCs w:val="0"/>
                <w:color w:val="auto"/>
                <w:sz w:val="20"/>
                <w:szCs w:val="20"/>
              </w:rPr>
            </w:pPr>
          </w:p>
          <w:p w14:paraId="4BC69678" w14:textId="152052A2" w:rsidR="00606F99" w:rsidRPr="005E2081" w:rsidRDefault="00606F99" w:rsidP="00414B29">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29337E" w:rsidRPr="00155AB8" w14:paraId="31293DB6" w14:textId="77777777" w:rsidTr="001844E2">
        <w:trPr>
          <w:trHeight w:val="607"/>
          <w:tblCellSpacing w:w="11" w:type="dxa"/>
        </w:trPr>
        <w:tc>
          <w:tcPr>
            <w:tcW w:w="9082" w:type="dxa"/>
            <w:shd w:val="clear" w:color="auto" w:fill="D9D9D9" w:themeFill="background1" w:themeFillShade="D9"/>
            <w:vAlign w:val="center"/>
          </w:tcPr>
          <w:p w14:paraId="1FA2310D" w14:textId="7DEAA802" w:rsidR="0029337E" w:rsidRPr="00784541" w:rsidRDefault="0029337E" w:rsidP="00784541">
            <w:pPr>
              <w:pStyle w:val="Ttol2B"/>
            </w:pPr>
            <w:bookmarkStart w:id="91" w:name="_Toc12021498"/>
            <w:bookmarkStart w:id="92" w:name="_Toc12021653"/>
            <w:bookmarkStart w:id="93" w:name="_Toc12362400"/>
            <w:bookmarkStart w:id="94" w:name="_Toc12362515"/>
            <w:bookmarkStart w:id="95" w:name="_Toc12362707"/>
            <w:bookmarkStart w:id="96" w:name="_Toc12362840"/>
            <w:r w:rsidRPr="00784541">
              <w:t>Desviacions tècniques</w:t>
            </w:r>
            <w:bookmarkEnd w:id="91"/>
            <w:bookmarkEnd w:id="92"/>
            <w:bookmarkEnd w:id="93"/>
            <w:bookmarkEnd w:id="94"/>
            <w:bookmarkEnd w:id="95"/>
            <w:bookmarkEnd w:id="96"/>
            <w:r w:rsidRPr="00784541">
              <w:t xml:space="preserve"> </w:t>
            </w:r>
          </w:p>
          <w:p w14:paraId="63CFACE8" w14:textId="6A8A2B59" w:rsidR="0029337E" w:rsidRPr="00784541" w:rsidRDefault="004E6BF4" w:rsidP="00784541">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Desenvolupar quines desviacions sobrevingudes ha experimentat l’activitat respecte a les previsions inicials</w:t>
            </w:r>
            <w:r>
              <w:rPr>
                <w:rFonts w:asciiTheme="minorHAnsi" w:hAnsiTheme="minorHAnsi" w:cstheme="minorHAnsi"/>
                <w:b w:val="0"/>
                <w:bCs w:val="0"/>
                <w:color w:val="auto"/>
                <w:sz w:val="20"/>
                <w:szCs w:val="20"/>
              </w:rPr>
              <w:t xml:space="preserve"> corresponents al moment de la sol·licitud.</w:t>
            </w:r>
            <w:r w:rsidR="00015109" w:rsidRPr="00784541">
              <w:rPr>
                <w:rFonts w:asciiTheme="minorHAnsi" w:hAnsiTheme="minorHAnsi" w:cstheme="minorHAnsi"/>
                <w:b w:val="0"/>
                <w:bCs w:val="0"/>
                <w:color w:val="auto"/>
                <w:sz w:val="20"/>
                <w:szCs w:val="20"/>
              </w:rPr>
              <w:t xml:space="preserve"> </w:t>
            </w:r>
          </w:p>
        </w:tc>
      </w:tr>
      <w:tr w:rsidR="0029337E" w:rsidRPr="00155AB8" w14:paraId="0962D204" w14:textId="77777777" w:rsidTr="001844E2">
        <w:trPr>
          <w:trHeight w:val="607"/>
          <w:tblCellSpacing w:w="11" w:type="dxa"/>
        </w:trPr>
        <w:tc>
          <w:tcPr>
            <w:tcW w:w="9082" w:type="dxa"/>
          </w:tcPr>
          <w:p w14:paraId="4BB28012" w14:textId="77777777" w:rsidR="004524E7" w:rsidRDefault="004524E7" w:rsidP="00414B29">
            <w:pPr>
              <w:pStyle w:val="Sangra2detindependiente"/>
              <w:spacing w:before="120" w:after="100" w:line="276" w:lineRule="auto"/>
              <w:ind w:firstLine="0"/>
              <w:rPr>
                <w:rFonts w:asciiTheme="minorHAnsi" w:hAnsiTheme="minorHAnsi" w:cstheme="minorHAnsi"/>
                <w:b w:val="0"/>
                <w:bCs w:val="0"/>
                <w:color w:val="auto"/>
                <w:szCs w:val="18"/>
              </w:rPr>
            </w:pPr>
          </w:p>
          <w:p w14:paraId="4E3604CC" w14:textId="2968ADAD" w:rsidR="004524E7" w:rsidRPr="004524E7" w:rsidRDefault="004524E7"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DD39AE" w:rsidRPr="00155AB8" w14:paraId="309EE515" w14:textId="77777777" w:rsidTr="001844E2">
        <w:trPr>
          <w:trHeight w:val="607"/>
          <w:tblCellSpacing w:w="11" w:type="dxa"/>
        </w:trPr>
        <w:tc>
          <w:tcPr>
            <w:tcW w:w="9082" w:type="dxa"/>
            <w:shd w:val="clear" w:color="auto" w:fill="D9D9D9" w:themeFill="background1" w:themeFillShade="D9"/>
            <w:vAlign w:val="center"/>
          </w:tcPr>
          <w:p w14:paraId="6060FF4F" w14:textId="528FC55B" w:rsidR="00DD39AE" w:rsidRPr="003F611A" w:rsidRDefault="00DD39AE" w:rsidP="004D1ADC">
            <w:pPr>
              <w:pStyle w:val="Ttol2B"/>
            </w:pPr>
            <w:bookmarkStart w:id="97" w:name="_Toc12021499"/>
            <w:bookmarkStart w:id="98" w:name="_Toc12021654"/>
            <w:bookmarkStart w:id="99" w:name="_Toc12362401"/>
            <w:bookmarkStart w:id="100" w:name="_Toc12362516"/>
            <w:bookmarkStart w:id="101" w:name="_Toc12362708"/>
            <w:bookmarkStart w:id="102" w:name="_Toc12362841"/>
            <w:r w:rsidRPr="003F611A">
              <w:t>Grau d’assoliment de l’activitat</w:t>
            </w:r>
            <w:bookmarkEnd w:id="97"/>
            <w:bookmarkEnd w:id="98"/>
            <w:bookmarkEnd w:id="99"/>
            <w:bookmarkEnd w:id="100"/>
            <w:bookmarkEnd w:id="101"/>
            <w:bookmarkEnd w:id="102"/>
          </w:p>
          <w:p w14:paraId="260BE00C" w14:textId="0EE3DB38" w:rsidR="00DD39AE" w:rsidRPr="00DD39AE" w:rsidRDefault="00A248BD" w:rsidP="0065364D">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lastRenderedPageBreak/>
              <w:t xml:space="preserve">Especificar què s’ha realitzat fins al moment de presentar la justificació i què manca per realitzar d’acord amb el que es va </w:t>
            </w:r>
            <w:r w:rsidR="004E6BF4">
              <w:rPr>
                <w:rFonts w:asciiTheme="minorHAnsi" w:hAnsiTheme="minorHAnsi" w:cstheme="minorHAnsi"/>
                <w:b w:val="0"/>
                <w:bCs w:val="0"/>
                <w:color w:val="auto"/>
                <w:sz w:val="20"/>
                <w:szCs w:val="20"/>
              </w:rPr>
              <w:t>detallar</w:t>
            </w:r>
            <w:r>
              <w:rPr>
                <w:rFonts w:asciiTheme="minorHAnsi" w:hAnsiTheme="minorHAnsi" w:cstheme="minorHAnsi"/>
                <w:b w:val="0"/>
                <w:bCs w:val="0"/>
                <w:color w:val="auto"/>
                <w:sz w:val="20"/>
                <w:szCs w:val="20"/>
              </w:rPr>
              <w:t xml:space="preserve"> a la sol·licitud del projecte.</w:t>
            </w:r>
          </w:p>
        </w:tc>
      </w:tr>
      <w:tr w:rsidR="00DD39AE" w:rsidRPr="00155AB8" w14:paraId="5466B8F9" w14:textId="77777777" w:rsidTr="001844E2">
        <w:trPr>
          <w:trHeight w:val="607"/>
          <w:tblCellSpacing w:w="11" w:type="dxa"/>
        </w:trPr>
        <w:tc>
          <w:tcPr>
            <w:tcW w:w="9082" w:type="dxa"/>
          </w:tcPr>
          <w:p w14:paraId="28C7C64E" w14:textId="77777777" w:rsidR="00DD39AE" w:rsidRDefault="00DD39AE" w:rsidP="00414B29">
            <w:pPr>
              <w:pStyle w:val="Sangra2detindependiente"/>
              <w:spacing w:before="120" w:after="100" w:line="276" w:lineRule="auto"/>
              <w:ind w:firstLine="0"/>
              <w:rPr>
                <w:rFonts w:asciiTheme="minorHAnsi" w:hAnsiTheme="minorHAnsi" w:cstheme="minorHAnsi"/>
                <w:b w:val="0"/>
                <w:bCs w:val="0"/>
                <w:color w:val="auto"/>
                <w:szCs w:val="18"/>
              </w:rPr>
            </w:pPr>
          </w:p>
          <w:p w14:paraId="23BE3E3F" w14:textId="7F6A36DD" w:rsidR="00DD39AE" w:rsidRDefault="00DD39AE"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8F6A9C" w:rsidRPr="00155AB8" w14:paraId="6027E579" w14:textId="77777777" w:rsidTr="001844E2">
        <w:trPr>
          <w:trHeight w:val="607"/>
          <w:tblCellSpacing w:w="11" w:type="dxa"/>
        </w:trPr>
        <w:tc>
          <w:tcPr>
            <w:tcW w:w="9082" w:type="dxa"/>
            <w:shd w:val="clear" w:color="auto" w:fill="D9D9D9" w:themeFill="background1" w:themeFillShade="D9"/>
          </w:tcPr>
          <w:p w14:paraId="273F7640" w14:textId="6B5B29C0" w:rsidR="008F6A9C" w:rsidRPr="003F611A" w:rsidRDefault="00A968EC" w:rsidP="004D1ADC">
            <w:pPr>
              <w:pStyle w:val="Ttol2B"/>
            </w:pPr>
            <w:bookmarkStart w:id="103" w:name="_Toc12021500"/>
            <w:bookmarkStart w:id="104" w:name="_Toc12021655"/>
            <w:bookmarkStart w:id="105" w:name="_Toc12362402"/>
            <w:bookmarkStart w:id="106" w:name="_Toc12362517"/>
            <w:bookmarkStart w:id="107" w:name="_Toc12362709"/>
            <w:bookmarkStart w:id="108" w:name="_Toc12362842"/>
            <w:proofErr w:type="spellStart"/>
            <w:r w:rsidRPr="003F611A">
              <w:t>Lliurables</w:t>
            </w:r>
            <w:bookmarkEnd w:id="103"/>
            <w:bookmarkEnd w:id="104"/>
            <w:bookmarkEnd w:id="105"/>
            <w:bookmarkEnd w:id="106"/>
            <w:bookmarkEnd w:id="107"/>
            <w:bookmarkEnd w:id="108"/>
            <w:proofErr w:type="spellEnd"/>
          </w:p>
          <w:p w14:paraId="16BC1F26" w14:textId="258F438F" w:rsidR="00EC6CFB" w:rsidRPr="0065364D" w:rsidRDefault="0056030C" w:rsidP="0065364D">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 xml:space="preserve">En aquest </w:t>
            </w:r>
            <w:r w:rsidR="007E7192">
              <w:rPr>
                <w:rFonts w:asciiTheme="minorHAnsi" w:hAnsiTheme="minorHAnsi" w:cstheme="minorHAnsi"/>
                <w:b w:val="0"/>
                <w:bCs w:val="0"/>
                <w:color w:val="auto"/>
                <w:sz w:val="20"/>
                <w:szCs w:val="20"/>
              </w:rPr>
              <w:t>apartat</w:t>
            </w:r>
            <w:r w:rsidRPr="0065364D">
              <w:rPr>
                <w:rFonts w:asciiTheme="minorHAnsi" w:hAnsiTheme="minorHAnsi" w:cstheme="minorHAnsi"/>
                <w:b w:val="0"/>
                <w:bCs w:val="0"/>
                <w:color w:val="auto"/>
                <w:sz w:val="20"/>
                <w:szCs w:val="20"/>
              </w:rPr>
              <w:t xml:space="preserve"> caldrà </w:t>
            </w:r>
            <w:r w:rsidR="00E523D2" w:rsidRPr="0065364D">
              <w:rPr>
                <w:rFonts w:asciiTheme="minorHAnsi" w:hAnsiTheme="minorHAnsi" w:cstheme="minorHAnsi"/>
                <w:b w:val="0"/>
                <w:bCs w:val="0"/>
                <w:color w:val="auto"/>
                <w:sz w:val="20"/>
                <w:szCs w:val="20"/>
              </w:rPr>
              <w:t>detallar</w:t>
            </w:r>
            <w:r w:rsidRPr="0065364D">
              <w:rPr>
                <w:rFonts w:asciiTheme="minorHAnsi" w:hAnsiTheme="minorHAnsi" w:cstheme="minorHAnsi"/>
                <w:b w:val="0"/>
                <w:bCs w:val="0"/>
                <w:color w:val="auto"/>
                <w:sz w:val="20"/>
                <w:szCs w:val="20"/>
              </w:rPr>
              <w:t xml:space="preserve"> els diferents </w:t>
            </w:r>
            <w:proofErr w:type="spellStart"/>
            <w:r w:rsidRPr="0065364D">
              <w:rPr>
                <w:rFonts w:asciiTheme="minorHAnsi" w:hAnsiTheme="minorHAnsi" w:cstheme="minorHAnsi"/>
                <w:b w:val="0"/>
                <w:bCs w:val="0"/>
                <w:color w:val="auto"/>
                <w:sz w:val="20"/>
                <w:szCs w:val="20"/>
              </w:rPr>
              <w:t>lliurables</w:t>
            </w:r>
            <w:proofErr w:type="spellEnd"/>
            <w:r w:rsidRPr="0065364D">
              <w:rPr>
                <w:rFonts w:asciiTheme="minorHAnsi" w:hAnsiTheme="minorHAnsi" w:cstheme="minorHAnsi"/>
                <w:b w:val="0"/>
                <w:bCs w:val="0"/>
                <w:color w:val="auto"/>
                <w:sz w:val="20"/>
                <w:szCs w:val="20"/>
              </w:rPr>
              <w:t xml:space="preserve"> que conformen les evidències que </w:t>
            </w:r>
            <w:proofErr w:type="spellStart"/>
            <w:r w:rsidRPr="0065364D">
              <w:rPr>
                <w:rFonts w:asciiTheme="minorHAnsi" w:hAnsiTheme="minorHAnsi" w:cstheme="minorHAnsi"/>
                <w:b w:val="0"/>
                <w:bCs w:val="0"/>
                <w:color w:val="auto"/>
                <w:sz w:val="20"/>
                <w:szCs w:val="20"/>
              </w:rPr>
              <w:t>tangibilitzen</w:t>
            </w:r>
            <w:proofErr w:type="spellEnd"/>
            <w:r w:rsidR="007E7192">
              <w:rPr>
                <w:rFonts w:asciiTheme="minorHAnsi" w:hAnsiTheme="minorHAnsi" w:cstheme="minorHAnsi"/>
                <w:b w:val="0"/>
                <w:bCs w:val="0"/>
                <w:color w:val="auto"/>
                <w:sz w:val="20"/>
                <w:szCs w:val="20"/>
              </w:rPr>
              <w:t xml:space="preserve"> </w:t>
            </w:r>
            <w:r w:rsidR="007F37FD">
              <w:rPr>
                <w:rFonts w:asciiTheme="minorHAnsi" w:hAnsiTheme="minorHAnsi" w:cstheme="minorHAnsi"/>
                <w:b w:val="0"/>
                <w:bCs w:val="0"/>
                <w:color w:val="auto"/>
                <w:sz w:val="20"/>
                <w:szCs w:val="20"/>
              </w:rPr>
              <w:t>els treballs realitzats</w:t>
            </w:r>
            <w:r w:rsidR="007F37FD" w:rsidRPr="0065364D">
              <w:rPr>
                <w:rFonts w:asciiTheme="minorHAnsi" w:hAnsiTheme="minorHAnsi" w:cstheme="minorHAnsi"/>
                <w:b w:val="0"/>
                <w:bCs w:val="0"/>
                <w:color w:val="auto"/>
                <w:sz w:val="20"/>
                <w:szCs w:val="20"/>
              </w:rPr>
              <w:t xml:space="preserve"> </w:t>
            </w:r>
            <w:r w:rsidR="003D3903">
              <w:rPr>
                <w:rFonts w:asciiTheme="minorHAnsi" w:hAnsiTheme="minorHAnsi" w:cstheme="minorHAnsi"/>
                <w:b w:val="0"/>
                <w:bCs w:val="0"/>
                <w:color w:val="auto"/>
                <w:sz w:val="20"/>
                <w:szCs w:val="20"/>
              </w:rPr>
              <w:t>en</w:t>
            </w:r>
            <w:r w:rsidR="007F37FD" w:rsidRPr="0065364D">
              <w:rPr>
                <w:rFonts w:asciiTheme="minorHAnsi" w:hAnsiTheme="minorHAnsi" w:cstheme="minorHAnsi"/>
                <w:b w:val="0"/>
                <w:bCs w:val="0"/>
                <w:color w:val="auto"/>
                <w:sz w:val="20"/>
                <w:szCs w:val="20"/>
              </w:rPr>
              <w:t xml:space="preserve"> l’activitat</w:t>
            </w:r>
            <w:r w:rsidRPr="0065364D">
              <w:rPr>
                <w:rFonts w:asciiTheme="minorHAnsi" w:hAnsiTheme="minorHAnsi" w:cstheme="minorHAnsi"/>
                <w:b w:val="0"/>
                <w:bCs w:val="0"/>
                <w:color w:val="auto"/>
                <w:sz w:val="20"/>
                <w:szCs w:val="20"/>
              </w:rPr>
              <w:t xml:space="preserve">. Aquests </w:t>
            </w:r>
            <w:proofErr w:type="spellStart"/>
            <w:r w:rsidRPr="0065364D">
              <w:rPr>
                <w:rFonts w:asciiTheme="minorHAnsi" w:hAnsiTheme="minorHAnsi" w:cstheme="minorHAnsi"/>
                <w:b w:val="0"/>
                <w:bCs w:val="0"/>
                <w:color w:val="auto"/>
                <w:sz w:val="20"/>
                <w:szCs w:val="20"/>
              </w:rPr>
              <w:t>lliurables</w:t>
            </w:r>
            <w:proofErr w:type="spellEnd"/>
            <w:r w:rsidRPr="0065364D">
              <w:rPr>
                <w:rFonts w:asciiTheme="minorHAnsi" w:hAnsiTheme="minorHAnsi" w:cstheme="minorHAnsi"/>
                <w:b w:val="0"/>
                <w:bCs w:val="0"/>
                <w:color w:val="auto"/>
                <w:sz w:val="20"/>
                <w:szCs w:val="20"/>
              </w:rPr>
              <w:t xml:space="preserve"> han d</w:t>
            </w:r>
            <w:r w:rsidR="007E7192">
              <w:rPr>
                <w:rFonts w:asciiTheme="minorHAnsi" w:hAnsiTheme="minorHAnsi" w:cstheme="minorHAnsi"/>
                <w:b w:val="0"/>
                <w:bCs w:val="0"/>
                <w:color w:val="auto"/>
                <w:sz w:val="20"/>
                <w:szCs w:val="20"/>
              </w:rPr>
              <w:t>’</w:t>
            </w:r>
            <w:r w:rsidRPr="0065364D">
              <w:rPr>
                <w:rFonts w:asciiTheme="minorHAnsi" w:hAnsiTheme="minorHAnsi" w:cstheme="minorHAnsi"/>
                <w:b w:val="0"/>
                <w:bCs w:val="0"/>
                <w:color w:val="auto"/>
                <w:sz w:val="20"/>
                <w:szCs w:val="20"/>
              </w:rPr>
              <w:t>estar correlacionats amb els especificats en l’imprès de sol·licitud</w:t>
            </w:r>
            <w:r w:rsidR="00EC6CFB">
              <w:rPr>
                <w:rFonts w:asciiTheme="minorHAnsi" w:hAnsiTheme="minorHAnsi" w:cstheme="minorHAnsi"/>
                <w:b w:val="0"/>
                <w:bCs w:val="0"/>
                <w:color w:val="auto"/>
                <w:sz w:val="20"/>
                <w:szCs w:val="20"/>
              </w:rPr>
              <w:t xml:space="preserve"> i poden ser diversos</w:t>
            </w:r>
            <w:r w:rsidR="003D3903">
              <w:rPr>
                <w:rFonts w:asciiTheme="minorHAnsi" w:hAnsiTheme="minorHAnsi" w:cstheme="minorHAnsi"/>
                <w:b w:val="0"/>
                <w:bCs w:val="0"/>
                <w:color w:val="auto"/>
                <w:sz w:val="20"/>
                <w:szCs w:val="20"/>
              </w:rPr>
              <w:t xml:space="preserve"> (documents, </w:t>
            </w:r>
            <w:r w:rsidR="003D3903" w:rsidRPr="00EC6CFB">
              <w:rPr>
                <w:rFonts w:asciiTheme="minorHAnsi" w:hAnsiTheme="minorHAnsi" w:cstheme="minorHAnsi"/>
                <w:b w:val="0"/>
                <w:bCs w:val="0"/>
                <w:color w:val="auto"/>
                <w:sz w:val="20"/>
                <w:szCs w:val="20"/>
              </w:rPr>
              <w:t>prototipus, nous productes o nous serveis innovadors, informes d’entitats subcontractades, etc</w:t>
            </w:r>
            <w:r w:rsidR="003D3903">
              <w:rPr>
                <w:rFonts w:asciiTheme="minorHAnsi" w:hAnsiTheme="minorHAnsi" w:cstheme="minorHAnsi"/>
                <w:b w:val="0"/>
                <w:bCs w:val="0"/>
                <w:color w:val="auto"/>
                <w:sz w:val="20"/>
                <w:szCs w:val="20"/>
              </w:rPr>
              <w:t xml:space="preserve">.), si bé, poden afegir-se’n d’altres que els beneficiaris estimin </w:t>
            </w:r>
            <w:r w:rsidR="004E45B1">
              <w:rPr>
                <w:rFonts w:asciiTheme="minorHAnsi" w:hAnsiTheme="minorHAnsi" w:cstheme="minorHAnsi"/>
                <w:b w:val="0"/>
                <w:bCs w:val="0"/>
                <w:color w:val="auto"/>
                <w:sz w:val="20"/>
                <w:szCs w:val="20"/>
              </w:rPr>
              <w:t>oportú</w:t>
            </w:r>
            <w:r w:rsidR="003D3903">
              <w:rPr>
                <w:rFonts w:asciiTheme="minorHAnsi" w:hAnsiTheme="minorHAnsi" w:cstheme="minorHAnsi"/>
                <w:b w:val="0"/>
                <w:bCs w:val="0"/>
                <w:color w:val="auto"/>
                <w:sz w:val="20"/>
                <w:szCs w:val="20"/>
              </w:rPr>
              <w:t>.</w:t>
            </w:r>
            <w:r w:rsidR="00EC6CFB">
              <w:rPr>
                <w:rFonts w:asciiTheme="minorHAnsi" w:hAnsiTheme="minorHAnsi" w:cstheme="minorHAnsi"/>
                <w:b w:val="0"/>
                <w:bCs w:val="0"/>
                <w:color w:val="auto"/>
                <w:sz w:val="20"/>
                <w:szCs w:val="20"/>
              </w:rPr>
              <w:t xml:space="preserve"> </w:t>
            </w:r>
          </w:p>
          <w:p w14:paraId="1D9F230C" w14:textId="739CDA31" w:rsidR="0056030C" w:rsidRPr="0065364D" w:rsidRDefault="0056030C" w:rsidP="0065364D">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 xml:space="preserve">Per a cadascun dels </w:t>
            </w:r>
            <w:proofErr w:type="spellStart"/>
            <w:r w:rsidRPr="0065364D">
              <w:rPr>
                <w:rFonts w:asciiTheme="minorHAnsi" w:hAnsiTheme="minorHAnsi" w:cstheme="minorHAnsi"/>
                <w:b w:val="0"/>
                <w:bCs w:val="0"/>
                <w:color w:val="auto"/>
                <w:sz w:val="20"/>
                <w:szCs w:val="20"/>
              </w:rPr>
              <w:t>lliurables</w:t>
            </w:r>
            <w:proofErr w:type="spellEnd"/>
            <w:r w:rsidRPr="0065364D">
              <w:rPr>
                <w:rFonts w:asciiTheme="minorHAnsi" w:hAnsiTheme="minorHAnsi" w:cstheme="minorHAnsi"/>
                <w:b w:val="0"/>
                <w:bCs w:val="0"/>
                <w:color w:val="auto"/>
                <w:sz w:val="20"/>
                <w:szCs w:val="20"/>
              </w:rPr>
              <w:t xml:space="preserve"> caldrà </w:t>
            </w:r>
            <w:r w:rsidR="004B7723">
              <w:rPr>
                <w:rFonts w:asciiTheme="minorHAnsi" w:hAnsiTheme="minorHAnsi" w:cstheme="minorHAnsi"/>
                <w:b w:val="0"/>
                <w:bCs w:val="0"/>
                <w:color w:val="auto"/>
                <w:sz w:val="20"/>
                <w:szCs w:val="20"/>
              </w:rPr>
              <w:t>incloure la següent informació:</w:t>
            </w:r>
          </w:p>
          <w:p w14:paraId="0371FD76" w14:textId="2B3B9DC7" w:rsidR="0056030C" w:rsidRPr="0056030C" w:rsidRDefault="0056030C" w:rsidP="00001083">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Nom</w:t>
            </w:r>
            <w:r>
              <w:rPr>
                <w:rFonts w:asciiTheme="minorHAnsi" w:hAnsiTheme="minorHAnsi" w:cstheme="minorHAnsi"/>
                <w:b w:val="0"/>
                <w:bCs/>
                <w:sz w:val="20"/>
                <w:szCs w:val="20"/>
              </w:rPr>
              <w:t xml:space="preserve"> del </w:t>
            </w:r>
            <w:proofErr w:type="spellStart"/>
            <w:r>
              <w:rPr>
                <w:rFonts w:asciiTheme="minorHAnsi" w:hAnsiTheme="minorHAnsi" w:cstheme="minorHAnsi"/>
                <w:b w:val="0"/>
                <w:bCs/>
                <w:sz w:val="20"/>
                <w:szCs w:val="20"/>
              </w:rPr>
              <w:t>lliurable</w:t>
            </w:r>
            <w:proofErr w:type="spellEnd"/>
            <w:r>
              <w:rPr>
                <w:rFonts w:asciiTheme="minorHAnsi" w:hAnsiTheme="minorHAnsi" w:cstheme="minorHAnsi"/>
                <w:b w:val="0"/>
                <w:bCs/>
                <w:sz w:val="20"/>
                <w:szCs w:val="20"/>
              </w:rPr>
              <w:t>.</w:t>
            </w:r>
          </w:p>
          <w:p w14:paraId="47155695" w14:textId="630F7102" w:rsidR="0056030C" w:rsidRPr="0056030C" w:rsidRDefault="0056030C" w:rsidP="00001083">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Format</w:t>
            </w:r>
            <w:r w:rsidR="00EC6CFB">
              <w:rPr>
                <w:rFonts w:asciiTheme="minorHAnsi" w:hAnsiTheme="minorHAnsi" w:cstheme="minorHAnsi"/>
                <w:b w:val="0"/>
                <w:bCs/>
                <w:sz w:val="20"/>
                <w:szCs w:val="20"/>
              </w:rPr>
              <w:t>/tipus</w:t>
            </w:r>
            <w:r>
              <w:rPr>
                <w:rFonts w:asciiTheme="minorHAnsi" w:hAnsiTheme="minorHAnsi" w:cstheme="minorHAnsi"/>
                <w:b w:val="0"/>
                <w:bCs/>
                <w:sz w:val="20"/>
                <w:szCs w:val="20"/>
              </w:rPr>
              <w:t xml:space="preserve"> del </w:t>
            </w:r>
            <w:proofErr w:type="spellStart"/>
            <w:r>
              <w:rPr>
                <w:rFonts w:asciiTheme="minorHAnsi" w:hAnsiTheme="minorHAnsi" w:cstheme="minorHAnsi"/>
                <w:b w:val="0"/>
                <w:bCs/>
                <w:sz w:val="20"/>
                <w:szCs w:val="20"/>
              </w:rPr>
              <w:t>lliurable</w:t>
            </w:r>
            <w:proofErr w:type="spellEnd"/>
            <w:r>
              <w:rPr>
                <w:rFonts w:asciiTheme="minorHAnsi" w:hAnsiTheme="minorHAnsi" w:cstheme="minorHAnsi"/>
                <w:b w:val="0"/>
                <w:bCs/>
                <w:sz w:val="20"/>
                <w:szCs w:val="20"/>
              </w:rPr>
              <w:t>: document digital/paper, prototip, imatge...etc.</w:t>
            </w:r>
          </w:p>
          <w:p w14:paraId="433532B7" w14:textId="77777777" w:rsidR="008F6A9C" w:rsidRDefault="0056030C" w:rsidP="00001083">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Descripció:</w:t>
            </w:r>
            <w:r>
              <w:rPr>
                <w:rFonts w:asciiTheme="minorHAnsi" w:hAnsiTheme="minorHAnsi" w:cstheme="minorHAnsi"/>
                <w:b w:val="0"/>
                <w:bCs/>
                <w:sz w:val="20"/>
                <w:szCs w:val="20"/>
              </w:rPr>
              <w:t xml:space="preserve"> Especificar una breu descripció que reculli l’essència de l’evidència recollida.</w:t>
            </w:r>
          </w:p>
          <w:p w14:paraId="44B49E40" w14:textId="66240563" w:rsidR="00EC6CFB" w:rsidRPr="00EC6CFB" w:rsidRDefault="00EC6CFB" w:rsidP="00EC6CFB">
            <w:pPr>
              <w:rPr>
                <w:rFonts w:asciiTheme="minorHAnsi" w:hAnsiTheme="minorHAnsi" w:cstheme="minorHAnsi"/>
                <w:b w:val="0"/>
                <w:bCs/>
                <w:sz w:val="20"/>
                <w:szCs w:val="20"/>
              </w:rPr>
            </w:pPr>
            <w:r>
              <w:rPr>
                <w:rFonts w:asciiTheme="minorHAnsi" w:hAnsiTheme="minorHAnsi" w:cstheme="minorHAnsi"/>
                <w:b w:val="0"/>
                <w:bCs/>
                <w:sz w:val="20"/>
                <w:szCs w:val="20"/>
              </w:rPr>
              <w:t>En el cas que es tracti de documents</w:t>
            </w:r>
            <w:r w:rsidR="007E7192">
              <w:rPr>
                <w:rFonts w:asciiTheme="minorHAnsi" w:hAnsiTheme="minorHAnsi" w:cstheme="minorHAnsi"/>
                <w:b w:val="0"/>
                <w:bCs/>
                <w:sz w:val="20"/>
                <w:szCs w:val="20"/>
              </w:rPr>
              <w:t>,</w:t>
            </w:r>
            <w:r>
              <w:rPr>
                <w:rFonts w:asciiTheme="minorHAnsi" w:hAnsiTheme="minorHAnsi" w:cstheme="minorHAnsi"/>
                <w:b w:val="0"/>
                <w:bCs/>
                <w:sz w:val="20"/>
                <w:szCs w:val="20"/>
              </w:rPr>
              <w:t xml:space="preserve"> caldrà a més, annexar-los a la memòria tècnica de justificació</w:t>
            </w:r>
            <w:r w:rsidR="00740D20">
              <w:rPr>
                <w:rFonts w:asciiTheme="minorHAnsi" w:hAnsiTheme="minorHAnsi" w:cstheme="minorHAnsi"/>
                <w:b w:val="0"/>
                <w:bCs/>
                <w:sz w:val="20"/>
                <w:szCs w:val="20"/>
              </w:rPr>
              <w:t>.</w:t>
            </w:r>
          </w:p>
        </w:tc>
      </w:tr>
      <w:tr w:rsidR="008F6A9C" w:rsidRPr="00155AB8" w14:paraId="2C2F8E0F" w14:textId="77777777" w:rsidTr="001844E2">
        <w:trPr>
          <w:trHeight w:val="607"/>
          <w:tblCellSpacing w:w="11" w:type="dxa"/>
        </w:trPr>
        <w:tc>
          <w:tcPr>
            <w:tcW w:w="9082" w:type="dxa"/>
          </w:tcPr>
          <w:p w14:paraId="34DC307E" w14:textId="77777777" w:rsidR="004E45B1" w:rsidRPr="00EE5F8B" w:rsidRDefault="004E45B1" w:rsidP="00414B29">
            <w:pPr>
              <w:spacing w:line="276" w:lineRule="auto"/>
              <w:rPr>
                <w:rFonts w:asciiTheme="minorHAnsi" w:hAnsiTheme="minorHAnsi" w:cstheme="minorHAnsi"/>
                <w:b w:val="0"/>
                <w:bCs/>
                <w:sz w:val="20"/>
                <w:szCs w:val="20"/>
              </w:rPr>
            </w:pPr>
          </w:p>
          <w:p w14:paraId="7E3D191A" w14:textId="77777777"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Nom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1</w:t>
            </w:r>
          </w:p>
          <w:p w14:paraId="08F8F7A7" w14:textId="214925B8"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w:t>
            </w:r>
          </w:p>
          <w:p w14:paraId="52418939" w14:textId="00784704"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14:paraId="373A3B74" w14:textId="77777777" w:rsidR="004E45B1" w:rsidRPr="00510045" w:rsidRDefault="004E45B1" w:rsidP="00414B29">
            <w:pPr>
              <w:pBdr>
                <w:bottom w:val="single" w:sz="12" w:space="1" w:color="auto"/>
              </w:pBdr>
              <w:spacing w:line="276" w:lineRule="auto"/>
              <w:rPr>
                <w:rFonts w:asciiTheme="minorHAnsi" w:hAnsiTheme="minorHAnsi" w:cstheme="minorHAnsi"/>
                <w:b w:val="0"/>
                <w:bCs/>
                <w:sz w:val="20"/>
                <w:szCs w:val="20"/>
              </w:rPr>
            </w:pPr>
          </w:p>
          <w:p w14:paraId="5007B29F" w14:textId="77777777"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Nom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2</w:t>
            </w:r>
          </w:p>
          <w:p w14:paraId="525C63AA" w14:textId="32113420"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w:t>
            </w:r>
          </w:p>
          <w:p w14:paraId="3D684BCC" w14:textId="0E38BF57"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14:paraId="65309F2F" w14:textId="77777777" w:rsidR="004E45B1" w:rsidRPr="00510045" w:rsidRDefault="004E45B1" w:rsidP="00414B29">
            <w:pPr>
              <w:pBdr>
                <w:bottom w:val="single" w:sz="12" w:space="1" w:color="auto"/>
              </w:pBdr>
              <w:spacing w:line="276" w:lineRule="auto"/>
              <w:rPr>
                <w:rFonts w:asciiTheme="minorHAnsi" w:hAnsiTheme="minorHAnsi" w:cstheme="minorHAnsi"/>
                <w:b w:val="0"/>
                <w:bCs/>
                <w:sz w:val="20"/>
                <w:szCs w:val="20"/>
              </w:rPr>
            </w:pPr>
          </w:p>
          <w:p w14:paraId="1557B242" w14:textId="77777777"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Nom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N</w:t>
            </w:r>
          </w:p>
          <w:p w14:paraId="605E3BD5" w14:textId="5D34E41D"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w:t>
            </w:r>
          </w:p>
          <w:p w14:paraId="1A2A3A84" w14:textId="590984B4"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14:paraId="60E0D3F0" w14:textId="3CDF654A" w:rsidR="00482557" w:rsidRDefault="00482557" w:rsidP="00414B29">
            <w:pPr>
              <w:pStyle w:val="Sangra2detindependiente"/>
              <w:spacing w:before="120" w:after="100" w:line="276" w:lineRule="auto"/>
              <w:ind w:firstLine="0"/>
              <w:rPr>
                <w:rFonts w:asciiTheme="minorHAnsi" w:hAnsiTheme="minorHAnsi" w:cstheme="minorHAnsi"/>
                <w:b w:val="0"/>
                <w:bCs w:val="0"/>
                <w:color w:val="auto"/>
                <w:szCs w:val="18"/>
              </w:rPr>
            </w:pPr>
          </w:p>
        </w:tc>
      </w:tr>
    </w:tbl>
    <w:p w14:paraId="4B817B70" w14:textId="41694FCE" w:rsidR="00557A4E" w:rsidRPr="005A5069" w:rsidRDefault="00557A4E" w:rsidP="00A208CD">
      <w:pPr>
        <w:spacing w:after="0" w:line="288" w:lineRule="auto"/>
        <w:rPr>
          <w:rFonts w:asciiTheme="minorHAnsi" w:hAnsiTheme="minorHAnsi"/>
          <w:b w:val="0"/>
          <w:sz w:val="22"/>
          <w:szCs w:val="22"/>
        </w:rPr>
      </w:pPr>
    </w:p>
    <w:p w14:paraId="002773B2" w14:textId="7AEA5047" w:rsidR="00557A4E" w:rsidRDefault="00557A4E" w:rsidP="00A208CD">
      <w:pPr>
        <w:spacing w:after="0" w:line="288" w:lineRule="auto"/>
        <w:rPr>
          <w:rFonts w:asciiTheme="minorHAnsi" w:hAnsiTheme="minorHAnsi"/>
          <w:b w:val="0"/>
          <w:sz w:val="22"/>
          <w:szCs w:val="22"/>
        </w:rPr>
      </w:pPr>
    </w:p>
    <w:p w14:paraId="38852065" w14:textId="77777777" w:rsidR="00D317FD" w:rsidRDefault="00D317F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14:paraId="0A16A311" w14:textId="736D05D1" w:rsidR="00601857" w:rsidRPr="00706F10" w:rsidRDefault="00601857" w:rsidP="00A208CD">
      <w:pPr>
        <w:spacing w:after="0" w:line="288" w:lineRule="auto"/>
        <w:rPr>
          <w:rFonts w:asciiTheme="minorHAnsi" w:hAnsiTheme="minorHAnsi"/>
          <w:b w:val="0"/>
          <w:color w:val="FF0000"/>
          <w:sz w:val="22"/>
          <w:szCs w:val="22"/>
        </w:rPr>
      </w:pPr>
      <w:r w:rsidRPr="00706F10">
        <w:rPr>
          <w:rFonts w:asciiTheme="minorHAnsi" w:hAnsiTheme="minorHAnsi"/>
          <w:b w:val="0"/>
          <w:color w:val="FF0000"/>
          <w:sz w:val="22"/>
          <w:szCs w:val="22"/>
        </w:rPr>
        <w:lastRenderedPageBreak/>
        <w:t>(replicar aquesta estructura de continguts per a cadascuna de les activitats del projecte)</w:t>
      </w:r>
    </w:p>
    <w:p w14:paraId="3182EF3E" w14:textId="4D9F7CF8" w:rsidR="00C722D0" w:rsidRDefault="00C722D0" w:rsidP="00A208CD">
      <w:pPr>
        <w:spacing w:after="0" w:line="288" w:lineRule="auto"/>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3B35C4" w:rsidRPr="00283011" w14:paraId="29945DC1" w14:textId="77777777" w:rsidTr="00F22CDF">
        <w:trPr>
          <w:trHeight w:val="411"/>
          <w:tblCellSpacing w:w="11" w:type="dxa"/>
        </w:trPr>
        <w:tc>
          <w:tcPr>
            <w:tcW w:w="9082" w:type="dxa"/>
            <w:shd w:val="clear" w:color="auto" w:fill="1F497D" w:themeFill="text2"/>
            <w:vAlign w:val="center"/>
          </w:tcPr>
          <w:p w14:paraId="223D6D3C" w14:textId="13FB9B84" w:rsidR="003B35C4" w:rsidRPr="00283011" w:rsidRDefault="003B35C4" w:rsidP="003B35C4">
            <w:pPr>
              <w:pStyle w:val="Estil3B"/>
              <w:rPr>
                <w:szCs w:val="20"/>
              </w:rPr>
            </w:pPr>
            <w:r w:rsidRPr="00E94166">
              <w:t xml:space="preserve">ACTIVITAT </w:t>
            </w:r>
            <w:r>
              <w:t>N</w:t>
            </w:r>
            <w:r w:rsidRPr="00E94166">
              <w:t xml:space="preserve"> – Nom activitat</w:t>
            </w:r>
            <w:r>
              <w:t xml:space="preserve"> N</w:t>
            </w:r>
          </w:p>
        </w:tc>
      </w:tr>
      <w:tr w:rsidR="003B35C4" w:rsidRPr="00D64610" w14:paraId="594CD3AF" w14:textId="77777777" w:rsidTr="00F22CDF">
        <w:trPr>
          <w:trHeight w:val="413"/>
          <w:tblCellSpacing w:w="11" w:type="dxa"/>
        </w:trPr>
        <w:tc>
          <w:tcPr>
            <w:tcW w:w="9082" w:type="dxa"/>
            <w:shd w:val="clear" w:color="auto" w:fill="D9D9D9" w:themeFill="background1" w:themeFillShade="D9"/>
            <w:vAlign w:val="center"/>
          </w:tcPr>
          <w:p w14:paraId="4DB3995B" w14:textId="77777777" w:rsidR="003B35C4" w:rsidRPr="00D64610" w:rsidRDefault="003B35C4" w:rsidP="003B35C4">
            <w:pPr>
              <w:pStyle w:val="Ttol2B"/>
            </w:pPr>
            <w:r w:rsidRPr="00D64610">
              <w:t>Objectius esperats</w:t>
            </w:r>
          </w:p>
          <w:p w14:paraId="3DD61768" w14:textId="7E0F0827" w:rsidR="003B35C4" w:rsidRPr="00D64610"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Especificar els objectius concrets que corresponen a l’activitat en qüestió i que s’apuntaven a la sol·licitud del projecte. </w:t>
            </w:r>
            <w:r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3B35C4" w:rsidRPr="00155AB8" w14:paraId="17185165" w14:textId="77777777" w:rsidTr="00F22CDF">
        <w:trPr>
          <w:trHeight w:val="670"/>
          <w:tblCellSpacing w:w="11" w:type="dxa"/>
        </w:trPr>
        <w:tc>
          <w:tcPr>
            <w:tcW w:w="9082" w:type="dxa"/>
          </w:tcPr>
          <w:p w14:paraId="21B8C70B" w14:textId="77777777"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p w14:paraId="0BA0137D" w14:textId="77777777" w:rsidR="003B35C4" w:rsidRPr="00155AB8"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r w:rsidR="003B35C4" w:rsidRPr="00A37156" w14:paraId="74F674DD" w14:textId="77777777" w:rsidTr="00F22CDF">
        <w:trPr>
          <w:trHeight w:val="413"/>
          <w:tblCellSpacing w:w="11" w:type="dxa"/>
        </w:trPr>
        <w:tc>
          <w:tcPr>
            <w:tcW w:w="9082" w:type="dxa"/>
            <w:shd w:val="clear" w:color="auto" w:fill="D9D9D9" w:themeFill="background1" w:themeFillShade="D9"/>
            <w:vAlign w:val="center"/>
          </w:tcPr>
          <w:p w14:paraId="6E458ABB" w14:textId="77777777" w:rsidR="003B35C4" w:rsidRPr="00A37156" w:rsidRDefault="003B35C4" w:rsidP="003B35C4">
            <w:pPr>
              <w:pStyle w:val="Ttol2B"/>
            </w:pPr>
            <w:r w:rsidRPr="00A37156">
              <w:t>Resultats i fites assolits</w:t>
            </w:r>
          </w:p>
          <w:p w14:paraId="1A34C1AB" w14:textId="7CE81780" w:rsidR="003B35C4" w:rsidRPr="00A37156" w:rsidRDefault="003B35C4" w:rsidP="003B35C4">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 xml:space="preserve">Descriure </w:t>
            </w:r>
            <w:r>
              <w:rPr>
                <w:rFonts w:asciiTheme="minorHAnsi" w:hAnsiTheme="minorHAnsi" w:cstheme="minorHAnsi"/>
                <w:b w:val="0"/>
                <w:bCs w:val="0"/>
                <w:color w:val="auto"/>
                <w:sz w:val="20"/>
                <w:szCs w:val="18"/>
              </w:rPr>
              <w:t xml:space="preserve">els resultats i les fites </w:t>
            </w:r>
            <w:r w:rsidRPr="00323560">
              <w:rPr>
                <w:rFonts w:asciiTheme="minorHAnsi" w:hAnsiTheme="minorHAnsi" w:cstheme="minorHAnsi"/>
                <w:b w:val="0"/>
                <w:bCs w:val="0"/>
                <w:color w:val="auto"/>
                <w:sz w:val="20"/>
                <w:szCs w:val="18"/>
              </w:rPr>
              <w:t>assolides finalment obtingu</w:t>
            </w:r>
            <w:r>
              <w:rPr>
                <w:rFonts w:asciiTheme="minorHAnsi" w:hAnsiTheme="minorHAnsi" w:cstheme="minorHAnsi"/>
                <w:b w:val="0"/>
                <w:bCs w:val="0"/>
                <w:color w:val="auto"/>
                <w:sz w:val="20"/>
                <w:szCs w:val="18"/>
              </w:rPr>
              <w:t>des</w:t>
            </w:r>
            <w:r w:rsidRPr="00323560">
              <w:rPr>
                <w:rFonts w:asciiTheme="minorHAnsi" w:hAnsiTheme="minorHAnsi" w:cstheme="minorHAnsi"/>
                <w:b w:val="0"/>
                <w:bCs w:val="0"/>
                <w:color w:val="auto"/>
                <w:sz w:val="20"/>
                <w:szCs w:val="18"/>
              </w:rPr>
              <w:t xml:space="preserve"> en el marc del projecte.</w:t>
            </w:r>
          </w:p>
        </w:tc>
      </w:tr>
      <w:tr w:rsidR="003B35C4" w:rsidRPr="005E2081" w14:paraId="5D10B204" w14:textId="77777777" w:rsidTr="00F22CDF">
        <w:trPr>
          <w:trHeight w:val="786"/>
          <w:tblCellSpacing w:w="11" w:type="dxa"/>
        </w:trPr>
        <w:tc>
          <w:tcPr>
            <w:tcW w:w="9082" w:type="dxa"/>
          </w:tcPr>
          <w:p w14:paraId="6EDA752B" w14:textId="77777777" w:rsidR="003B35C4" w:rsidRPr="005E2081"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p w14:paraId="29487DD9" w14:textId="77777777" w:rsidR="003B35C4" w:rsidRPr="005E2081"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r w:rsidR="003B35C4" w:rsidRPr="00155AB8" w14:paraId="4B4A647B" w14:textId="77777777" w:rsidTr="00F22CDF">
        <w:trPr>
          <w:trHeight w:val="413"/>
          <w:tblCellSpacing w:w="11" w:type="dxa"/>
        </w:trPr>
        <w:tc>
          <w:tcPr>
            <w:tcW w:w="9082" w:type="dxa"/>
            <w:shd w:val="clear" w:color="auto" w:fill="D9D9D9" w:themeFill="background1" w:themeFillShade="D9"/>
            <w:vAlign w:val="center"/>
          </w:tcPr>
          <w:p w14:paraId="7106191A" w14:textId="30E63584" w:rsidR="003B35C4" w:rsidRPr="003F611A" w:rsidRDefault="003B35C4" w:rsidP="003B35C4">
            <w:pPr>
              <w:pStyle w:val="Ttol2B"/>
            </w:pPr>
            <w:r>
              <w:t>Rol dels beneficiaris</w:t>
            </w:r>
            <w:r w:rsidR="00216B4F">
              <w:t xml:space="preserve">  </w:t>
            </w:r>
            <w:r w:rsidR="00216B4F" w:rsidRPr="00216B4F">
              <w:rPr>
                <w:b w:val="0"/>
                <w:i/>
              </w:rPr>
              <w:t>(si escau)</w:t>
            </w:r>
          </w:p>
          <w:p w14:paraId="2D1CF75D" w14:textId="11FDFE52" w:rsidR="003B35C4" w:rsidRPr="00155AB8"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aquest apartat cal concretar els rols que els diferents beneficiaris han exercit en el desenvolupament de l’activitat en qüestió.</w:t>
            </w:r>
          </w:p>
        </w:tc>
      </w:tr>
      <w:tr w:rsidR="003B35C4" w:rsidRPr="005E2081" w14:paraId="4F3C6BBD" w14:textId="77777777" w:rsidTr="00F22CDF">
        <w:trPr>
          <w:trHeight w:val="607"/>
          <w:tblCellSpacing w:w="11" w:type="dxa"/>
        </w:trPr>
        <w:tc>
          <w:tcPr>
            <w:tcW w:w="9082" w:type="dxa"/>
            <w:vAlign w:val="center"/>
          </w:tcPr>
          <w:p w14:paraId="58125DA3" w14:textId="77777777" w:rsidR="003B35C4" w:rsidRDefault="003B35C4" w:rsidP="003B35C4">
            <w:pPr>
              <w:pStyle w:val="Sangra2detindependiente"/>
              <w:spacing w:before="120" w:after="100" w:line="276" w:lineRule="auto"/>
              <w:ind w:firstLine="0"/>
              <w:rPr>
                <w:rFonts w:asciiTheme="minorHAnsi" w:hAnsiTheme="minorHAnsi" w:cstheme="minorHAnsi"/>
                <w:b w:val="0"/>
                <w:bCs w:val="0"/>
                <w:color w:val="auto"/>
                <w:sz w:val="20"/>
                <w:szCs w:val="20"/>
              </w:rPr>
            </w:pPr>
          </w:p>
          <w:p w14:paraId="3EA15B68" w14:textId="77777777" w:rsidR="003B35C4" w:rsidRPr="005E2081" w:rsidRDefault="003B35C4" w:rsidP="003B35C4">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3B35C4" w:rsidRPr="00784541" w14:paraId="3735F99C" w14:textId="77777777" w:rsidTr="00F22CDF">
        <w:trPr>
          <w:trHeight w:val="607"/>
          <w:tblCellSpacing w:w="11" w:type="dxa"/>
        </w:trPr>
        <w:tc>
          <w:tcPr>
            <w:tcW w:w="9082" w:type="dxa"/>
            <w:shd w:val="clear" w:color="auto" w:fill="D9D9D9" w:themeFill="background1" w:themeFillShade="D9"/>
            <w:vAlign w:val="center"/>
          </w:tcPr>
          <w:p w14:paraId="1C622AC8" w14:textId="77777777" w:rsidR="003B35C4" w:rsidRPr="00784541" w:rsidRDefault="003B35C4" w:rsidP="003B35C4">
            <w:pPr>
              <w:pStyle w:val="Ttol2B"/>
            </w:pPr>
            <w:r w:rsidRPr="00784541">
              <w:t xml:space="preserve">Desviacions tècniques </w:t>
            </w:r>
          </w:p>
          <w:p w14:paraId="3C201E44" w14:textId="7D0FF34C" w:rsidR="003B35C4" w:rsidRPr="00784541"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Desenvolupar quines desviacions sobrevingudes ha experimentat l’activitat respecte a les previsions inicials</w:t>
            </w:r>
            <w:r>
              <w:rPr>
                <w:rFonts w:asciiTheme="minorHAnsi" w:hAnsiTheme="minorHAnsi" w:cstheme="minorHAnsi"/>
                <w:b w:val="0"/>
                <w:bCs w:val="0"/>
                <w:color w:val="auto"/>
                <w:sz w:val="20"/>
                <w:szCs w:val="20"/>
              </w:rPr>
              <w:t xml:space="preserve"> corresponents al moment de la sol·licitud.</w:t>
            </w:r>
            <w:r w:rsidRPr="00784541">
              <w:rPr>
                <w:rFonts w:asciiTheme="minorHAnsi" w:hAnsiTheme="minorHAnsi" w:cstheme="minorHAnsi"/>
                <w:b w:val="0"/>
                <w:bCs w:val="0"/>
                <w:color w:val="auto"/>
                <w:sz w:val="20"/>
                <w:szCs w:val="20"/>
              </w:rPr>
              <w:t xml:space="preserve"> </w:t>
            </w:r>
          </w:p>
        </w:tc>
      </w:tr>
      <w:tr w:rsidR="003B35C4" w:rsidRPr="004524E7" w14:paraId="63CA6ED9" w14:textId="77777777" w:rsidTr="00F22CDF">
        <w:trPr>
          <w:trHeight w:val="607"/>
          <w:tblCellSpacing w:w="11" w:type="dxa"/>
        </w:trPr>
        <w:tc>
          <w:tcPr>
            <w:tcW w:w="9082" w:type="dxa"/>
          </w:tcPr>
          <w:p w14:paraId="67F5B719" w14:textId="77777777"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p w14:paraId="4FC215C8" w14:textId="77777777" w:rsidR="003B35C4" w:rsidRPr="004524E7"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r w:rsidR="003B35C4" w:rsidRPr="00DD39AE" w14:paraId="4C8E4882" w14:textId="77777777" w:rsidTr="00F22CDF">
        <w:trPr>
          <w:trHeight w:val="607"/>
          <w:tblCellSpacing w:w="11" w:type="dxa"/>
        </w:trPr>
        <w:tc>
          <w:tcPr>
            <w:tcW w:w="9082" w:type="dxa"/>
            <w:shd w:val="clear" w:color="auto" w:fill="D9D9D9" w:themeFill="background1" w:themeFillShade="D9"/>
            <w:vAlign w:val="center"/>
          </w:tcPr>
          <w:p w14:paraId="7B21F01F" w14:textId="77777777" w:rsidR="003B35C4" w:rsidRPr="003F611A" w:rsidRDefault="003B35C4" w:rsidP="003B35C4">
            <w:pPr>
              <w:pStyle w:val="Ttol2B"/>
            </w:pPr>
            <w:r w:rsidRPr="003F611A">
              <w:t>Grau d’assoliment de l’activitat</w:t>
            </w:r>
          </w:p>
          <w:p w14:paraId="18C1595F" w14:textId="6005DCCE" w:rsidR="003B35C4" w:rsidRPr="00DD39AE"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què s’ha realitzat fins al moment de presentar la justificació i què manca per realitzar d’acord amb el que es va detallar a la sol·licitud del projecte.</w:t>
            </w:r>
          </w:p>
        </w:tc>
      </w:tr>
      <w:tr w:rsidR="003B35C4" w14:paraId="4E63F612" w14:textId="77777777" w:rsidTr="00F22CDF">
        <w:trPr>
          <w:trHeight w:val="607"/>
          <w:tblCellSpacing w:w="11" w:type="dxa"/>
        </w:trPr>
        <w:tc>
          <w:tcPr>
            <w:tcW w:w="9082" w:type="dxa"/>
          </w:tcPr>
          <w:p w14:paraId="5BF4BB4D" w14:textId="77777777"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p w14:paraId="2327F162" w14:textId="77777777"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r w:rsidR="003B35C4" w:rsidRPr="00EC6CFB" w14:paraId="55D7B3BC" w14:textId="77777777" w:rsidTr="00F22CDF">
        <w:trPr>
          <w:trHeight w:val="607"/>
          <w:tblCellSpacing w:w="11" w:type="dxa"/>
        </w:trPr>
        <w:tc>
          <w:tcPr>
            <w:tcW w:w="9082" w:type="dxa"/>
            <w:shd w:val="clear" w:color="auto" w:fill="D9D9D9" w:themeFill="background1" w:themeFillShade="D9"/>
          </w:tcPr>
          <w:p w14:paraId="7BA17CAF" w14:textId="77777777" w:rsidR="003B35C4" w:rsidRPr="003F611A" w:rsidRDefault="003B35C4" w:rsidP="003B35C4">
            <w:pPr>
              <w:pStyle w:val="Ttol2B"/>
            </w:pPr>
            <w:proofErr w:type="spellStart"/>
            <w:r w:rsidRPr="003F611A">
              <w:t>Lliurables</w:t>
            </w:r>
            <w:proofErr w:type="spellEnd"/>
          </w:p>
          <w:p w14:paraId="7D393836" w14:textId="77777777" w:rsidR="003B35C4" w:rsidRPr="0065364D"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 xml:space="preserve">En aquest </w:t>
            </w:r>
            <w:r>
              <w:rPr>
                <w:rFonts w:asciiTheme="minorHAnsi" w:hAnsiTheme="minorHAnsi" w:cstheme="minorHAnsi"/>
                <w:b w:val="0"/>
                <w:bCs w:val="0"/>
                <w:color w:val="auto"/>
                <w:sz w:val="20"/>
                <w:szCs w:val="20"/>
              </w:rPr>
              <w:t>apartat</w:t>
            </w:r>
            <w:r w:rsidRPr="0065364D">
              <w:rPr>
                <w:rFonts w:asciiTheme="minorHAnsi" w:hAnsiTheme="minorHAnsi" w:cstheme="minorHAnsi"/>
                <w:b w:val="0"/>
                <w:bCs w:val="0"/>
                <w:color w:val="auto"/>
                <w:sz w:val="20"/>
                <w:szCs w:val="20"/>
              </w:rPr>
              <w:t xml:space="preserve"> caldrà detallar els diferents </w:t>
            </w:r>
            <w:proofErr w:type="spellStart"/>
            <w:r w:rsidRPr="0065364D">
              <w:rPr>
                <w:rFonts w:asciiTheme="minorHAnsi" w:hAnsiTheme="minorHAnsi" w:cstheme="minorHAnsi"/>
                <w:b w:val="0"/>
                <w:bCs w:val="0"/>
                <w:color w:val="auto"/>
                <w:sz w:val="20"/>
                <w:szCs w:val="20"/>
              </w:rPr>
              <w:t>lliurables</w:t>
            </w:r>
            <w:proofErr w:type="spellEnd"/>
            <w:r w:rsidRPr="0065364D">
              <w:rPr>
                <w:rFonts w:asciiTheme="minorHAnsi" w:hAnsiTheme="minorHAnsi" w:cstheme="minorHAnsi"/>
                <w:b w:val="0"/>
                <w:bCs w:val="0"/>
                <w:color w:val="auto"/>
                <w:sz w:val="20"/>
                <w:szCs w:val="20"/>
              </w:rPr>
              <w:t xml:space="preserve"> que conformen les evidències que </w:t>
            </w:r>
            <w:proofErr w:type="spellStart"/>
            <w:r w:rsidRPr="0065364D">
              <w:rPr>
                <w:rFonts w:asciiTheme="minorHAnsi" w:hAnsiTheme="minorHAnsi" w:cstheme="minorHAnsi"/>
                <w:b w:val="0"/>
                <w:bCs w:val="0"/>
                <w:color w:val="auto"/>
                <w:sz w:val="20"/>
                <w:szCs w:val="20"/>
              </w:rPr>
              <w:t>tangibilitzen</w:t>
            </w:r>
            <w:proofErr w:type="spellEnd"/>
            <w:r>
              <w:rPr>
                <w:rFonts w:asciiTheme="minorHAnsi" w:hAnsiTheme="minorHAnsi" w:cstheme="minorHAnsi"/>
                <w:b w:val="0"/>
                <w:bCs w:val="0"/>
                <w:color w:val="auto"/>
                <w:sz w:val="20"/>
                <w:szCs w:val="20"/>
              </w:rPr>
              <w:t xml:space="preserve"> els treballs realitzats</w:t>
            </w:r>
            <w:r w:rsidRPr="0065364D">
              <w:rPr>
                <w:rFonts w:asciiTheme="minorHAnsi" w:hAnsiTheme="minorHAnsi" w:cstheme="minorHAnsi"/>
                <w:b w:val="0"/>
                <w:bCs w:val="0"/>
                <w:color w:val="auto"/>
                <w:sz w:val="20"/>
                <w:szCs w:val="20"/>
              </w:rPr>
              <w:t xml:space="preserve"> </w:t>
            </w:r>
            <w:r>
              <w:rPr>
                <w:rFonts w:asciiTheme="minorHAnsi" w:hAnsiTheme="minorHAnsi" w:cstheme="minorHAnsi"/>
                <w:b w:val="0"/>
                <w:bCs w:val="0"/>
                <w:color w:val="auto"/>
                <w:sz w:val="20"/>
                <w:szCs w:val="20"/>
              </w:rPr>
              <w:t>en</w:t>
            </w:r>
            <w:r w:rsidRPr="0065364D">
              <w:rPr>
                <w:rFonts w:asciiTheme="minorHAnsi" w:hAnsiTheme="minorHAnsi" w:cstheme="minorHAnsi"/>
                <w:b w:val="0"/>
                <w:bCs w:val="0"/>
                <w:color w:val="auto"/>
                <w:sz w:val="20"/>
                <w:szCs w:val="20"/>
              </w:rPr>
              <w:t xml:space="preserve"> l’activitat. Aquests </w:t>
            </w:r>
            <w:proofErr w:type="spellStart"/>
            <w:r w:rsidRPr="0065364D">
              <w:rPr>
                <w:rFonts w:asciiTheme="minorHAnsi" w:hAnsiTheme="minorHAnsi" w:cstheme="minorHAnsi"/>
                <w:b w:val="0"/>
                <w:bCs w:val="0"/>
                <w:color w:val="auto"/>
                <w:sz w:val="20"/>
                <w:szCs w:val="20"/>
              </w:rPr>
              <w:t>lliurables</w:t>
            </w:r>
            <w:proofErr w:type="spellEnd"/>
            <w:r w:rsidRPr="0065364D">
              <w:rPr>
                <w:rFonts w:asciiTheme="minorHAnsi" w:hAnsiTheme="minorHAnsi" w:cstheme="minorHAnsi"/>
                <w:b w:val="0"/>
                <w:bCs w:val="0"/>
                <w:color w:val="auto"/>
                <w:sz w:val="20"/>
                <w:szCs w:val="20"/>
              </w:rPr>
              <w:t xml:space="preserve"> han d</w:t>
            </w:r>
            <w:r>
              <w:rPr>
                <w:rFonts w:asciiTheme="minorHAnsi" w:hAnsiTheme="minorHAnsi" w:cstheme="minorHAnsi"/>
                <w:b w:val="0"/>
                <w:bCs w:val="0"/>
                <w:color w:val="auto"/>
                <w:sz w:val="20"/>
                <w:szCs w:val="20"/>
              </w:rPr>
              <w:t>’</w:t>
            </w:r>
            <w:r w:rsidRPr="0065364D">
              <w:rPr>
                <w:rFonts w:asciiTheme="minorHAnsi" w:hAnsiTheme="minorHAnsi" w:cstheme="minorHAnsi"/>
                <w:b w:val="0"/>
                <w:bCs w:val="0"/>
                <w:color w:val="auto"/>
                <w:sz w:val="20"/>
                <w:szCs w:val="20"/>
              </w:rPr>
              <w:t>estar correlacionats amb els especificats en l’imprès de sol·licitud</w:t>
            </w:r>
            <w:r>
              <w:rPr>
                <w:rFonts w:asciiTheme="minorHAnsi" w:hAnsiTheme="minorHAnsi" w:cstheme="minorHAnsi"/>
                <w:b w:val="0"/>
                <w:bCs w:val="0"/>
                <w:color w:val="auto"/>
                <w:sz w:val="20"/>
                <w:szCs w:val="20"/>
              </w:rPr>
              <w:t xml:space="preserve"> i poden ser diversos (documents, </w:t>
            </w:r>
            <w:r w:rsidRPr="00EC6CFB">
              <w:rPr>
                <w:rFonts w:asciiTheme="minorHAnsi" w:hAnsiTheme="minorHAnsi" w:cstheme="minorHAnsi"/>
                <w:b w:val="0"/>
                <w:bCs w:val="0"/>
                <w:color w:val="auto"/>
                <w:sz w:val="20"/>
                <w:szCs w:val="20"/>
              </w:rPr>
              <w:t>prototipus, nous productes o nous serveis innovadors, informes d’entitats subcontractades, etc</w:t>
            </w:r>
            <w:r>
              <w:rPr>
                <w:rFonts w:asciiTheme="minorHAnsi" w:hAnsiTheme="minorHAnsi" w:cstheme="minorHAnsi"/>
                <w:b w:val="0"/>
                <w:bCs w:val="0"/>
                <w:color w:val="auto"/>
                <w:sz w:val="20"/>
                <w:szCs w:val="20"/>
              </w:rPr>
              <w:t xml:space="preserve">.), si bé, poden afegir-se’n d’altres que els beneficiaris estimin oportú. </w:t>
            </w:r>
          </w:p>
          <w:p w14:paraId="172E6C87" w14:textId="77777777" w:rsidR="003B35C4" w:rsidRPr="0065364D"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lastRenderedPageBreak/>
              <w:t xml:space="preserve">Per a cadascun dels </w:t>
            </w:r>
            <w:proofErr w:type="spellStart"/>
            <w:r w:rsidRPr="0065364D">
              <w:rPr>
                <w:rFonts w:asciiTheme="minorHAnsi" w:hAnsiTheme="minorHAnsi" w:cstheme="minorHAnsi"/>
                <w:b w:val="0"/>
                <w:bCs w:val="0"/>
                <w:color w:val="auto"/>
                <w:sz w:val="20"/>
                <w:szCs w:val="20"/>
              </w:rPr>
              <w:t>lliurables</w:t>
            </w:r>
            <w:proofErr w:type="spellEnd"/>
            <w:r w:rsidRPr="0065364D">
              <w:rPr>
                <w:rFonts w:asciiTheme="minorHAnsi" w:hAnsiTheme="minorHAnsi" w:cstheme="minorHAnsi"/>
                <w:b w:val="0"/>
                <w:bCs w:val="0"/>
                <w:color w:val="auto"/>
                <w:sz w:val="20"/>
                <w:szCs w:val="20"/>
              </w:rPr>
              <w:t xml:space="preserve"> caldrà </w:t>
            </w:r>
            <w:r>
              <w:rPr>
                <w:rFonts w:asciiTheme="minorHAnsi" w:hAnsiTheme="minorHAnsi" w:cstheme="minorHAnsi"/>
                <w:b w:val="0"/>
                <w:bCs w:val="0"/>
                <w:color w:val="auto"/>
                <w:sz w:val="20"/>
                <w:szCs w:val="20"/>
              </w:rPr>
              <w:t>incloure la següent informació:</w:t>
            </w:r>
          </w:p>
          <w:p w14:paraId="6B0622B9" w14:textId="77777777" w:rsidR="003B35C4" w:rsidRPr="0056030C" w:rsidRDefault="003B35C4" w:rsidP="003B35C4">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Nom</w:t>
            </w:r>
            <w:r>
              <w:rPr>
                <w:rFonts w:asciiTheme="minorHAnsi" w:hAnsiTheme="minorHAnsi" w:cstheme="minorHAnsi"/>
                <w:b w:val="0"/>
                <w:bCs/>
                <w:sz w:val="20"/>
                <w:szCs w:val="20"/>
              </w:rPr>
              <w:t xml:space="preserve"> del </w:t>
            </w:r>
            <w:proofErr w:type="spellStart"/>
            <w:r>
              <w:rPr>
                <w:rFonts w:asciiTheme="minorHAnsi" w:hAnsiTheme="minorHAnsi" w:cstheme="minorHAnsi"/>
                <w:b w:val="0"/>
                <w:bCs/>
                <w:sz w:val="20"/>
                <w:szCs w:val="20"/>
              </w:rPr>
              <w:t>lliurable</w:t>
            </w:r>
            <w:proofErr w:type="spellEnd"/>
            <w:r>
              <w:rPr>
                <w:rFonts w:asciiTheme="minorHAnsi" w:hAnsiTheme="minorHAnsi" w:cstheme="minorHAnsi"/>
                <w:b w:val="0"/>
                <w:bCs/>
                <w:sz w:val="20"/>
                <w:szCs w:val="20"/>
              </w:rPr>
              <w:t>.</w:t>
            </w:r>
          </w:p>
          <w:p w14:paraId="656F0F70" w14:textId="77777777" w:rsidR="003B35C4" w:rsidRPr="0056030C" w:rsidRDefault="003B35C4" w:rsidP="003B35C4">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Format</w:t>
            </w:r>
            <w:r>
              <w:rPr>
                <w:rFonts w:asciiTheme="minorHAnsi" w:hAnsiTheme="minorHAnsi" w:cstheme="minorHAnsi"/>
                <w:b w:val="0"/>
                <w:bCs/>
                <w:sz w:val="20"/>
                <w:szCs w:val="20"/>
              </w:rPr>
              <w:t xml:space="preserve">/tipus del </w:t>
            </w:r>
            <w:proofErr w:type="spellStart"/>
            <w:r>
              <w:rPr>
                <w:rFonts w:asciiTheme="minorHAnsi" w:hAnsiTheme="minorHAnsi" w:cstheme="minorHAnsi"/>
                <w:b w:val="0"/>
                <w:bCs/>
                <w:sz w:val="20"/>
                <w:szCs w:val="20"/>
              </w:rPr>
              <w:t>lliurable</w:t>
            </w:r>
            <w:proofErr w:type="spellEnd"/>
            <w:r>
              <w:rPr>
                <w:rFonts w:asciiTheme="minorHAnsi" w:hAnsiTheme="minorHAnsi" w:cstheme="minorHAnsi"/>
                <w:b w:val="0"/>
                <w:bCs/>
                <w:sz w:val="20"/>
                <w:szCs w:val="20"/>
              </w:rPr>
              <w:t>: document digital/paper, prototip, imatge...etc.</w:t>
            </w:r>
          </w:p>
          <w:p w14:paraId="70B01BD1" w14:textId="77777777" w:rsidR="003B35C4" w:rsidRDefault="003B35C4" w:rsidP="003B35C4">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Descripció:</w:t>
            </w:r>
            <w:r>
              <w:rPr>
                <w:rFonts w:asciiTheme="minorHAnsi" w:hAnsiTheme="minorHAnsi" w:cstheme="minorHAnsi"/>
                <w:b w:val="0"/>
                <w:bCs/>
                <w:sz w:val="20"/>
                <w:szCs w:val="20"/>
              </w:rPr>
              <w:t xml:space="preserve"> Especificar una breu descripció que reculli l’essència de l’evidència recollida.</w:t>
            </w:r>
          </w:p>
          <w:p w14:paraId="58BFEC43" w14:textId="16806140" w:rsidR="003B35C4" w:rsidRPr="00EC6CFB" w:rsidRDefault="003B35C4" w:rsidP="003B35C4">
            <w:pPr>
              <w:rPr>
                <w:rFonts w:asciiTheme="minorHAnsi" w:hAnsiTheme="minorHAnsi" w:cstheme="minorHAnsi"/>
                <w:b w:val="0"/>
                <w:bCs/>
                <w:sz w:val="20"/>
                <w:szCs w:val="20"/>
              </w:rPr>
            </w:pPr>
            <w:r>
              <w:rPr>
                <w:rFonts w:asciiTheme="minorHAnsi" w:hAnsiTheme="minorHAnsi" w:cstheme="minorHAnsi"/>
                <w:b w:val="0"/>
                <w:bCs/>
                <w:sz w:val="20"/>
                <w:szCs w:val="20"/>
              </w:rPr>
              <w:t>En el cas que es tracti de documents, caldrà a més, annexar-los a la memòria tècnica de justificació</w:t>
            </w:r>
            <w:r w:rsidR="00740D20">
              <w:rPr>
                <w:rFonts w:asciiTheme="minorHAnsi" w:hAnsiTheme="minorHAnsi" w:cstheme="minorHAnsi"/>
                <w:b w:val="0"/>
                <w:bCs/>
                <w:sz w:val="20"/>
                <w:szCs w:val="20"/>
              </w:rPr>
              <w:t>.</w:t>
            </w:r>
          </w:p>
        </w:tc>
      </w:tr>
      <w:tr w:rsidR="003B35C4" w14:paraId="78104871" w14:textId="77777777" w:rsidTr="00F22CDF">
        <w:trPr>
          <w:trHeight w:val="607"/>
          <w:tblCellSpacing w:w="11" w:type="dxa"/>
        </w:trPr>
        <w:tc>
          <w:tcPr>
            <w:tcW w:w="9082" w:type="dxa"/>
          </w:tcPr>
          <w:p w14:paraId="31CDDDD6" w14:textId="77777777" w:rsidR="003B35C4" w:rsidRPr="00EE5F8B" w:rsidRDefault="003B35C4" w:rsidP="003B35C4">
            <w:pPr>
              <w:spacing w:line="276" w:lineRule="auto"/>
              <w:rPr>
                <w:rFonts w:asciiTheme="minorHAnsi" w:hAnsiTheme="minorHAnsi" w:cstheme="minorHAnsi"/>
                <w:b w:val="0"/>
                <w:bCs/>
                <w:sz w:val="20"/>
                <w:szCs w:val="20"/>
              </w:rPr>
            </w:pPr>
          </w:p>
          <w:p w14:paraId="41C43003" w14:textId="77777777"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Nom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1</w:t>
            </w:r>
          </w:p>
          <w:p w14:paraId="1E72B1B1" w14:textId="77777777"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w:t>
            </w:r>
          </w:p>
          <w:p w14:paraId="31179B88" w14:textId="77777777"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14:paraId="71B68E24" w14:textId="77777777" w:rsidR="003B35C4" w:rsidRPr="00510045" w:rsidRDefault="003B35C4" w:rsidP="003B35C4">
            <w:pPr>
              <w:pBdr>
                <w:bottom w:val="single" w:sz="12" w:space="1" w:color="auto"/>
              </w:pBdr>
              <w:spacing w:line="276" w:lineRule="auto"/>
              <w:rPr>
                <w:rFonts w:asciiTheme="minorHAnsi" w:hAnsiTheme="minorHAnsi" w:cstheme="minorHAnsi"/>
                <w:b w:val="0"/>
                <w:bCs/>
                <w:sz w:val="20"/>
                <w:szCs w:val="20"/>
              </w:rPr>
            </w:pPr>
          </w:p>
          <w:p w14:paraId="0377DDD6" w14:textId="77777777"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Nom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2</w:t>
            </w:r>
          </w:p>
          <w:p w14:paraId="28861DCE" w14:textId="77777777"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w:t>
            </w:r>
          </w:p>
          <w:p w14:paraId="3C32311E" w14:textId="77777777"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14:paraId="6C931819" w14:textId="77777777" w:rsidR="003B35C4" w:rsidRPr="00510045" w:rsidRDefault="003B35C4" w:rsidP="003B35C4">
            <w:pPr>
              <w:pBdr>
                <w:bottom w:val="single" w:sz="12" w:space="1" w:color="auto"/>
              </w:pBdr>
              <w:spacing w:line="276" w:lineRule="auto"/>
              <w:rPr>
                <w:rFonts w:asciiTheme="minorHAnsi" w:hAnsiTheme="minorHAnsi" w:cstheme="minorHAnsi"/>
                <w:b w:val="0"/>
                <w:bCs/>
                <w:sz w:val="20"/>
                <w:szCs w:val="20"/>
              </w:rPr>
            </w:pPr>
          </w:p>
          <w:p w14:paraId="62106CDE" w14:textId="77777777"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Nom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 xml:space="preserve"> N</w:t>
            </w:r>
          </w:p>
          <w:p w14:paraId="2B2D6F2B" w14:textId="77777777"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w:t>
            </w:r>
            <w:proofErr w:type="spellStart"/>
            <w:r w:rsidRPr="00510045">
              <w:rPr>
                <w:rFonts w:asciiTheme="minorHAnsi" w:hAnsiTheme="minorHAnsi" w:cstheme="minorHAnsi"/>
                <w:b w:val="0"/>
                <w:bCs/>
                <w:sz w:val="20"/>
                <w:szCs w:val="20"/>
              </w:rPr>
              <w:t>lliurable</w:t>
            </w:r>
            <w:proofErr w:type="spellEnd"/>
            <w:r w:rsidRPr="00510045">
              <w:rPr>
                <w:rFonts w:asciiTheme="minorHAnsi" w:hAnsiTheme="minorHAnsi" w:cstheme="minorHAnsi"/>
                <w:b w:val="0"/>
                <w:bCs/>
                <w:sz w:val="20"/>
                <w:szCs w:val="20"/>
              </w:rPr>
              <w:t>:.</w:t>
            </w:r>
          </w:p>
          <w:p w14:paraId="090E9B64" w14:textId="77777777"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14:paraId="05CBD753" w14:textId="77777777"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bl>
    <w:p w14:paraId="7A8A1B2B" w14:textId="1F414219" w:rsidR="002C105E" w:rsidRDefault="002C105E" w:rsidP="00A208CD">
      <w:pPr>
        <w:spacing w:after="0" w:line="288" w:lineRule="auto"/>
        <w:rPr>
          <w:rFonts w:asciiTheme="minorHAnsi" w:hAnsiTheme="minorHAnsi"/>
          <w:b w:val="0"/>
          <w:sz w:val="22"/>
          <w:szCs w:val="22"/>
        </w:rPr>
      </w:pPr>
    </w:p>
    <w:p w14:paraId="25918E21" w14:textId="5C0641AF" w:rsidR="002C105E" w:rsidRDefault="002C105E" w:rsidP="00A208CD">
      <w:pPr>
        <w:spacing w:after="0" w:line="288" w:lineRule="auto"/>
        <w:rPr>
          <w:rFonts w:asciiTheme="minorHAnsi" w:hAnsiTheme="minorHAnsi"/>
          <w:b w:val="0"/>
          <w:sz w:val="22"/>
          <w:szCs w:val="22"/>
        </w:rPr>
      </w:pPr>
    </w:p>
    <w:p w14:paraId="7712AB2A" w14:textId="77777777" w:rsidR="002C105E" w:rsidRDefault="002C105E" w:rsidP="00A208CD">
      <w:pPr>
        <w:spacing w:after="0" w:line="288" w:lineRule="auto"/>
        <w:rPr>
          <w:rFonts w:asciiTheme="minorHAnsi" w:hAnsiTheme="minorHAnsi"/>
          <w:b w:val="0"/>
          <w:sz w:val="22"/>
          <w:szCs w:val="22"/>
        </w:rPr>
      </w:pPr>
    </w:p>
    <w:p w14:paraId="75BC8DE5" w14:textId="5D9C793C" w:rsidR="00C001A5" w:rsidRDefault="00C001A5" w:rsidP="00A208CD">
      <w:pPr>
        <w:spacing w:after="0" w:line="288" w:lineRule="auto"/>
        <w:rPr>
          <w:rFonts w:asciiTheme="minorHAnsi" w:hAnsiTheme="minorHAnsi"/>
          <w:b w:val="0"/>
          <w:sz w:val="22"/>
          <w:szCs w:val="22"/>
        </w:rPr>
      </w:pPr>
    </w:p>
    <w:p w14:paraId="56E3D421" w14:textId="18A7E723" w:rsidR="00C001A5" w:rsidRDefault="00C001A5" w:rsidP="00A208CD">
      <w:pPr>
        <w:spacing w:after="0" w:line="288" w:lineRule="auto"/>
        <w:rPr>
          <w:rFonts w:asciiTheme="minorHAnsi" w:hAnsiTheme="minorHAnsi"/>
          <w:b w:val="0"/>
          <w:sz w:val="22"/>
          <w:szCs w:val="22"/>
        </w:rPr>
      </w:pPr>
    </w:p>
    <w:p w14:paraId="7C5AF58A" w14:textId="0C098755" w:rsidR="00C001A5" w:rsidRDefault="00C001A5" w:rsidP="00A208CD">
      <w:pPr>
        <w:spacing w:after="0" w:line="288" w:lineRule="auto"/>
        <w:rPr>
          <w:rFonts w:asciiTheme="minorHAnsi" w:hAnsiTheme="minorHAnsi"/>
          <w:b w:val="0"/>
          <w:sz w:val="22"/>
          <w:szCs w:val="22"/>
        </w:rPr>
      </w:pPr>
    </w:p>
    <w:p w14:paraId="64996F84" w14:textId="1C733C6B" w:rsidR="00C001A5" w:rsidRDefault="00C001A5" w:rsidP="00A208CD">
      <w:pPr>
        <w:spacing w:after="0" w:line="288" w:lineRule="auto"/>
        <w:rPr>
          <w:rFonts w:asciiTheme="minorHAnsi" w:hAnsiTheme="minorHAnsi"/>
          <w:b w:val="0"/>
          <w:sz w:val="22"/>
          <w:szCs w:val="22"/>
        </w:rPr>
      </w:pPr>
    </w:p>
    <w:p w14:paraId="0BE19490" w14:textId="77777777" w:rsidR="00C001A5" w:rsidRDefault="00C001A5" w:rsidP="00A208CD">
      <w:pPr>
        <w:spacing w:after="0" w:line="288" w:lineRule="auto"/>
        <w:rPr>
          <w:rFonts w:asciiTheme="minorHAnsi" w:hAnsiTheme="minorHAnsi"/>
          <w:b w:val="0"/>
          <w:sz w:val="22"/>
          <w:szCs w:val="22"/>
        </w:rPr>
      </w:pPr>
    </w:p>
    <w:p w14:paraId="460BEB4B" w14:textId="524E7C14" w:rsidR="000C03CF" w:rsidRDefault="000C03CF" w:rsidP="00A208CD">
      <w:pPr>
        <w:spacing w:after="0" w:line="288" w:lineRule="auto"/>
        <w:rPr>
          <w:rFonts w:asciiTheme="minorHAnsi" w:hAnsiTheme="minorHAnsi"/>
          <w:b w:val="0"/>
          <w:sz w:val="22"/>
          <w:szCs w:val="22"/>
        </w:rPr>
      </w:pPr>
    </w:p>
    <w:p w14:paraId="27FAF152" w14:textId="77777777" w:rsidR="000C03CF" w:rsidRDefault="000C03CF" w:rsidP="00A208CD">
      <w:pPr>
        <w:spacing w:after="0" w:line="288" w:lineRule="auto"/>
        <w:rPr>
          <w:rFonts w:asciiTheme="minorHAnsi" w:hAnsiTheme="minorHAnsi"/>
          <w:b w:val="0"/>
          <w:sz w:val="22"/>
          <w:szCs w:val="22"/>
        </w:rPr>
      </w:pPr>
    </w:p>
    <w:p w14:paraId="72CE3131" w14:textId="77777777" w:rsidR="008D0960" w:rsidRDefault="008D0960">
      <w:bookmarkStart w:id="109" w:name="_Toc12362409"/>
      <w:bookmarkStart w:id="110" w:name="_Toc12362524"/>
      <w:bookmarkStart w:id="111" w:name="_Toc12362716"/>
      <w:bookmarkStart w:id="112" w:name="_Toc12362849"/>
      <w:r>
        <w:rPr>
          <w:bCs/>
        </w:rPr>
        <w:br w:type="page"/>
      </w:r>
    </w:p>
    <w:bookmarkEnd w:id="109"/>
    <w:bookmarkEnd w:id="110"/>
    <w:bookmarkEnd w:id="111"/>
    <w:bookmarkEnd w:id="112"/>
    <w:p w14:paraId="73DC00A8" w14:textId="77777777" w:rsidR="003A0A8A" w:rsidRPr="005A5069" w:rsidRDefault="003A0A8A" w:rsidP="00A208CD">
      <w:pPr>
        <w:spacing w:after="0" w:line="288" w:lineRule="auto"/>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966AAC" w:rsidRPr="00155AB8" w14:paraId="01FEEA12" w14:textId="77777777" w:rsidTr="006C4FC4">
        <w:trPr>
          <w:trHeight w:val="411"/>
          <w:tblCellSpacing w:w="11" w:type="dxa"/>
        </w:trPr>
        <w:tc>
          <w:tcPr>
            <w:tcW w:w="9082" w:type="dxa"/>
            <w:shd w:val="clear" w:color="auto" w:fill="000000" w:themeFill="text1"/>
            <w:vAlign w:val="center"/>
          </w:tcPr>
          <w:p w14:paraId="20A200A1" w14:textId="19E4746D" w:rsidR="00966AAC" w:rsidRPr="00155AB8" w:rsidRDefault="00C83CDA" w:rsidP="00C83CDA">
            <w:pPr>
              <w:pStyle w:val="Ttulo1"/>
            </w:pPr>
            <w:bookmarkStart w:id="113" w:name="_Toc12021501"/>
            <w:bookmarkStart w:id="114" w:name="_Toc12021656"/>
            <w:bookmarkStart w:id="115" w:name="_Toc12362410"/>
            <w:bookmarkStart w:id="116" w:name="_Toc12362525"/>
            <w:bookmarkStart w:id="117" w:name="_Toc12362717"/>
            <w:bookmarkStart w:id="118" w:name="_Toc12362850"/>
            <w:bookmarkStart w:id="119" w:name="_Toc14363442"/>
            <w:bookmarkStart w:id="120" w:name="_Toc23942794"/>
            <w:r>
              <w:t>Aportació a</w:t>
            </w:r>
            <w:r w:rsidR="00966AAC">
              <w:t xml:space="preserve">l projecte per </w:t>
            </w:r>
            <w:r w:rsidR="00621E27">
              <w:t>BENEFICIARI</w:t>
            </w:r>
            <w:bookmarkEnd w:id="113"/>
            <w:bookmarkEnd w:id="114"/>
            <w:bookmarkEnd w:id="115"/>
            <w:bookmarkEnd w:id="116"/>
            <w:bookmarkEnd w:id="117"/>
            <w:bookmarkEnd w:id="118"/>
            <w:bookmarkEnd w:id="119"/>
            <w:r w:rsidR="00621E27" w:rsidRPr="00155AB8">
              <w:t xml:space="preserve"> </w:t>
            </w:r>
            <w:r w:rsidR="00216B4F" w:rsidRPr="00463748">
              <w:rPr>
                <w:b w:val="0"/>
                <w:i/>
              </w:rPr>
              <w:t>(si escau)</w:t>
            </w:r>
            <w:bookmarkEnd w:id="120"/>
          </w:p>
        </w:tc>
      </w:tr>
      <w:tr w:rsidR="00966AAC" w:rsidRPr="00155AB8" w14:paraId="14D35A8F" w14:textId="77777777" w:rsidTr="006C4FC4">
        <w:trPr>
          <w:trHeight w:val="411"/>
          <w:tblCellSpacing w:w="11" w:type="dxa"/>
        </w:trPr>
        <w:tc>
          <w:tcPr>
            <w:tcW w:w="9082" w:type="dxa"/>
            <w:shd w:val="clear" w:color="auto" w:fill="E5B8B7" w:themeFill="accent2" w:themeFillTint="66"/>
            <w:vAlign w:val="center"/>
          </w:tcPr>
          <w:p w14:paraId="6876D80C" w14:textId="5AC1F634" w:rsidR="0061047A" w:rsidRDefault="00B72081" w:rsidP="00E62C84">
            <w:pPr>
              <w:spacing w:before="120" w:after="120"/>
              <w:rPr>
                <w:rFonts w:asciiTheme="minorHAnsi" w:hAnsiTheme="minorHAnsi" w:cstheme="minorHAnsi"/>
                <w:b w:val="0"/>
                <w:bCs/>
                <w:kern w:val="32"/>
                <w:sz w:val="24"/>
                <w:szCs w:val="32"/>
              </w:rPr>
            </w:pPr>
            <w:r>
              <w:rPr>
                <w:rFonts w:asciiTheme="minorHAnsi" w:hAnsiTheme="minorHAnsi" w:cstheme="minorHAnsi"/>
                <w:b w:val="0"/>
                <w:bCs/>
                <w:kern w:val="32"/>
                <w:sz w:val="24"/>
                <w:szCs w:val="32"/>
              </w:rPr>
              <w:t>En e</w:t>
            </w:r>
            <w:r w:rsidR="00FC4F59" w:rsidRPr="009D0EA4">
              <w:rPr>
                <w:rFonts w:asciiTheme="minorHAnsi" w:hAnsiTheme="minorHAnsi" w:cstheme="minorHAnsi"/>
                <w:b w:val="0"/>
                <w:bCs/>
                <w:kern w:val="32"/>
                <w:sz w:val="24"/>
                <w:szCs w:val="32"/>
              </w:rPr>
              <w:t>l present bloc de la memòria tècnica de justificació</w:t>
            </w:r>
            <w:r w:rsidR="009A2C6F">
              <w:rPr>
                <w:rFonts w:asciiTheme="minorHAnsi" w:hAnsiTheme="minorHAnsi" w:cstheme="minorHAnsi"/>
                <w:b w:val="0"/>
                <w:bCs/>
                <w:kern w:val="32"/>
                <w:sz w:val="24"/>
                <w:szCs w:val="32"/>
              </w:rPr>
              <w:t xml:space="preserve"> </w:t>
            </w:r>
            <w:r>
              <w:rPr>
                <w:rFonts w:asciiTheme="minorHAnsi" w:hAnsiTheme="minorHAnsi" w:cstheme="minorHAnsi"/>
                <w:b w:val="0"/>
                <w:bCs/>
                <w:kern w:val="32"/>
                <w:sz w:val="24"/>
                <w:szCs w:val="32"/>
              </w:rPr>
              <w:t>s’hi h</w:t>
            </w:r>
            <w:r w:rsidR="009A2C6F">
              <w:rPr>
                <w:rFonts w:asciiTheme="minorHAnsi" w:hAnsiTheme="minorHAnsi" w:cstheme="minorHAnsi"/>
                <w:b w:val="0"/>
                <w:bCs/>
                <w:kern w:val="32"/>
                <w:sz w:val="24"/>
                <w:szCs w:val="32"/>
              </w:rPr>
              <w:t>a</w:t>
            </w:r>
            <w:r w:rsidR="00FC4F59" w:rsidRPr="009D0EA4">
              <w:rPr>
                <w:rFonts w:asciiTheme="minorHAnsi" w:hAnsiTheme="minorHAnsi" w:cstheme="minorHAnsi"/>
                <w:b w:val="0"/>
                <w:bCs/>
                <w:kern w:val="32"/>
                <w:sz w:val="24"/>
                <w:szCs w:val="32"/>
              </w:rPr>
              <w:t xml:space="preserve"> recollir una descripció exhaustiva de</w:t>
            </w:r>
            <w:r w:rsidR="009D0EA4">
              <w:rPr>
                <w:rFonts w:asciiTheme="minorHAnsi" w:hAnsiTheme="minorHAnsi" w:cstheme="minorHAnsi"/>
                <w:b w:val="0"/>
                <w:bCs/>
                <w:kern w:val="32"/>
                <w:sz w:val="24"/>
                <w:szCs w:val="32"/>
              </w:rPr>
              <w:t xml:space="preserve">ls treballs realitzats </w:t>
            </w:r>
            <w:r w:rsidR="00C47603">
              <w:rPr>
                <w:rFonts w:asciiTheme="minorHAnsi" w:hAnsiTheme="minorHAnsi" w:cstheme="minorHAnsi"/>
                <w:b w:val="0"/>
                <w:bCs/>
                <w:kern w:val="32"/>
                <w:sz w:val="24"/>
                <w:szCs w:val="32"/>
              </w:rPr>
              <w:t xml:space="preserve">per part de </w:t>
            </w:r>
            <w:r w:rsidR="00FC6D66">
              <w:rPr>
                <w:rFonts w:asciiTheme="minorHAnsi" w:hAnsiTheme="minorHAnsi" w:cstheme="minorHAnsi"/>
                <w:b w:val="0"/>
                <w:bCs/>
                <w:kern w:val="32"/>
                <w:sz w:val="24"/>
                <w:szCs w:val="32"/>
              </w:rPr>
              <w:t xml:space="preserve">cadascun dels </w:t>
            </w:r>
            <w:r>
              <w:rPr>
                <w:rFonts w:asciiTheme="minorHAnsi" w:hAnsiTheme="minorHAnsi" w:cstheme="minorHAnsi"/>
                <w:b w:val="0"/>
                <w:bCs/>
                <w:kern w:val="32"/>
                <w:sz w:val="24"/>
                <w:szCs w:val="32"/>
              </w:rPr>
              <w:t xml:space="preserve">BENEFICIARIS </w:t>
            </w:r>
            <w:r w:rsidR="00FC6D66">
              <w:rPr>
                <w:rFonts w:asciiTheme="minorHAnsi" w:hAnsiTheme="minorHAnsi" w:cstheme="minorHAnsi"/>
                <w:b w:val="0"/>
                <w:bCs/>
                <w:kern w:val="32"/>
                <w:sz w:val="24"/>
                <w:szCs w:val="32"/>
              </w:rPr>
              <w:t>participants</w:t>
            </w:r>
            <w:r>
              <w:rPr>
                <w:rFonts w:asciiTheme="minorHAnsi" w:hAnsiTheme="minorHAnsi" w:cstheme="minorHAnsi"/>
                <w:b w:val="0"/>
                <w:bCs/>
                <w:kern w:val="32"/>
                <w:sz w:val="24"/>
                <w:szCs w:val="32"/>
              </w:rPr>
              <w:t>,</w:t>
            </w:r>
            <w:r w:rsidR="00FC6D66">
              <w:rPr>
                <w:rFonts w:asciiTheme="minorHAnsi" w:hAnsiTheme="minorHAnsi" w:cstheme="minorHAnsi"/>
                <w:b w:val="0"/>
                <w:bCs/>
                <w:kern w:val="32"/>
                <w:sz w:val="24"/>
                <w:szCs w:val="32"/>
              </w:rPr>
              <w:t xml:space="preserve"> detallant les </w:t>
            </w:r>
            <w:r w:rsidR="0092520F">
              <w:rPr>
                <w:rFonts w:asciiTheme="minorHAnsi" w:hAnsiTheme="minorHAnsi" w:cstheme="minorHAnsi"/>
                <w:b w:val="0"/>
                <w:bCs/>
                <w:kern w:val="32"/>
                <w:sz w:val="24"/>
                <w:szCs w:val="32"/>
              </w:rPr>
              <w:t xml:space="preserve">seves </w:t>
            </w:r>
            <w:r w:rsidR="00FC6D66">
              <w:rPr>
                <w:rFonts w:asciiTheme="minorHAnsi" w:hAnsiTheme="minorHAnsi" w:cstheme="minorHAnsi"/>
                <w:b w:val="0"/>
                <w:bCs/>
                <w:kern w:val="32"/>
                <w:sz w:val="24"/>
                <w:szCs w:val="32"/>
              </w:rPr>
              <w:t xml:space="preserve">aportacions en cadascuna de les </w:t>
            </w:r>
            <w:r w:rsidR="0092520F">
              <w:rPr>
                <w:rFonts w:asciiTheme="minorHAnsi" w:hAnsiTheme="minorHAnsi" w:cstheme="minorHAnsi"/>
                <w:b w:val="0"/>
                <w:bCs/>
                <w:kern w:val="32"/>
                <w:sz w:val="24"/>
                <w:szCs w:val="32"/>
              </w:rPr>
              <w:t>activitats.</w:t>
            </w:r>
            <w:r w:rsidR="0061047A">
              <w:rPr>
                <w:rFonts w:asciiTheme="minorHAnsi" w:hAnsiTheme="minorHAnsi" w:cstheme="minorHAnsi"/>
                <w:b w:val="0"/>
                <w:bCs/>
                <w:kern w:val="32"/>
                <w:sz w:val="24"/>
                <w:szCs w:val="32"/>
              </w:rPr>
              <w:t xml:space="preserve"> </w:t>
            </w:r>
          </w:p>
          <w:p w14:paraId="58DA9BAC" w14:textId="6C361A45" w:rsidR="00FC4F59" w:rsidRPr="009D0EA4" w:rsidRDefault="00FC4F59" w:rsidP="00E62C84">
            <w:pPr>
              <w:spacing w:before="120" w:after="120"/>
              <w:rPr>
                <w:rFonts w:asciiTheme="minorHAnsi" w:hAnsiTheme="minorHAnsi" w:cstheme="minorHAnsi"/>
                <w:b w:val="0"/>
                <w:bCs/>
                <w:kern w:val="32"/>
                <w:sz w:val="24"/>
                <w:szCs w:val="32"/>
              </w:rPr>
            </w:pPr>
            <w:r w:rsidRPr="009D0EA4">
              <w:rPr>
                <w:rFonts w:asciiTheme="minorHAnsi" w:hAnsiTheme="minorHAnsi" w:cstheme="minorHAnsi"/>
                <w:b w:val="0"/>
                <w:bCs/>
                <w:kern w:val="32"/>
                <w:sz w:val="24"/>
                <w:szCs w:val="32"/>
              </w:rPr>
              <w:t>Així mateix, pretén fer el seguiment del nivell de desenvolupament del projecte i deixar constància de les desviacions tècniques que hagin pogut produir-se durant el seu desenvolupament</w:t>
            </w:r>
            <w:r w:rsidR="00B72081">
              <w:rPr>
                <w:rFonts w:asciiTheme="minorHAnsi" w:hAnsiTheme="minorHAnsi" w:cstheme="minorHAnsi"/>
                <w:b w:val="0"/>
                <w:bCs/>
                <w:kern w:val="32"/>
                <w:sz w:val="24"/>
                <w:szCs w:val="32"/>
              </w:rPr>
              <w:t xml:space="preserve"> així com els recursos destinats</w:t>
            </w:r>
            <w:r w:rsidRPr="009D0EA4">
              <w:rPr>
                <w:rFonts w:asciiTheme="minorHAnsi" w:hAnsiTheme="minorHAnsi" w:cstheme="minorHAnsi"/>
                <w:b w:val="0"/>
                <w:bCs/>
                <w:kern w:val="32"/>
                <w:sz w:val="24"/>
                <w:szCs w:val="32"/>
              </w:rPr>
              <w:t xml:space="preserve">. </w:t>
            </w:r>
          </w:p>
          <w:p w14:paraId="0C296CCD" w14:textId="77777777" w:rsidR="00966AAC" w:rsidRDefault="00FC4F59" w:rsidP="00E62C84">
            <w:pPr>
              <w:spacing w:before="120" w:after="120"/>
              <w:rPr>
                <w:rFonts w:asciiTheme="minorHAnsi" w:hAnsiTheme="minorHAnsi" w:cstheme="minorHAnsi"/>
                <w:b w:val="0"/>
                <w:bCs/>
                <w:kern w:val="32"/>
                <w:sz w:val="24"/>
                <w:szCs w:val="32"/>
              </w:rPr>
            </w:pPr>
            <w:r w:rsidRPr="00796FC6">
              <w:rPr>
                <w:rFonts w:asciiTheme="minorHAnsi" w:hAnsiTheme="minorHAnsi" w:cstheme="minorHAnsi"/>
                <w:b w:val="0"/>
                <w:bCs/>
                <w:kern w:val="32"/>
                <w:sz w:val="24"/>
                <w:szCs w:val="32"/>
              </w:rPr>
              <w:t xml:space="preserve">Tot seguit es recull </w:t>
            </w:r>
            <w:r w:rsidR="002F25E7" w:rsidRPr="00796FC6">
              <w:rPr>
                <w:rFonts w:asciiTheme="minorHAnsi" w:hAnsiTheme="minorHAnsi" w:cstheme="minorHAnsi"/>
                <w:b w:val="0"/>
                <w:bCs/>
                <w:kern w:val="32"/>
                <w:sz w:val="24"/>
                <w:szCs w:val="32"/>
              </w:rPr>
              <w:t>l’estructura</w:t>
            </w:r>
            <w:r w:rsidRPr="00796FC6">
              <w:rPr>
                <w:rFonts w:asciiTheme="minorHAnsi" w:hAnsiTheme="minorHAnsi" w:cstheme="minorHAnsi"/>
                <w:b w:val="0"/>
                <w:bCs/>
                <w:kern w:val="32"/>
                <w:sz w:val="24"/>
                <w:szCs w:val="32"/>
              </w:rPr>
              <w:t xml:space="preserve"> mínima necessària de contingut</w:t>
            </w:r>
            <w:r w:rsidR="006331FC" w:rsidRPr="00796FC6">
              <w:rPr>
                <w:rFonts w:asciiTheme="minorHAnsi" w:hAnsiTheme="minorHAnsi" w:cstheme="minorHAnsi"/>
                <w:b w:val="0"/>
                <w:bCs/>
                <w:kern w:val="32"/>
                <w:sz w:val="24"/>
                <w:szCs w:val="32"/>
              </w:rPr>
              <w:t>s</w:t>
            </w:r>
            <w:r w:rsidRPr="00796FC6">
              <w:rPr>
                <w:rFonts w:asciiTheme="minorHAnsi" w:hAnsiTheme="minorHAnsi" w:cstheme="minorHAnsi"/>
                <w:b w:val="0"/>
                <w:bCs/>
                <w:kern w:val="32"/>
                <w:sz w:val="24"/>
                <w:szCs w:val="32"/>
              </w:rPr>
              <w:t xml:space="preserve"> per a la caracterització </w:t>
            </w:r>
            <w:r w:rsidR="006331FC" w:rsidRPr="00796FC6">
              <w:rPr>
                <w:rFonts w:asciiTheme="minorHAnsi" w:hAnsiTheme="minorHAnsi" w:cstheme="minorHAnsi"/>
                <w:b w:val="0"/>
                <w:bCs/>
                <w:kern w:val="32"/>
                <w:sz w:val="24"/>
                <w:szCs w:val="32"/>
              </w:rPr>
              <w:t>del rol i treball realitzat per cada beneficiari</w:t>
            </w:r>
            <w:r w:rsidRPr="00796FC6">
              <w:rPr>
                <w:rFonts w:asciiTheme="minorHAnsi" w:hAnsiTheme="minorHAnsi" w:cstheme="minorHAnsi"/>
                <w:b w:val="0"/>
                <w:bCs/>
                <w:kern w:val="32"/>
                <w:sz w:val="24"/>
                <w:szCs w:val="32"/>
              </w:rPr>
              <w:t xml:space="preserve">. </w:t>
            </w:r>
            <w:r w:rsidR="002F25E7" w:rsidRPr="00796FC6">
              <w:rPr>
                <w:rFonts w:asciiTheme="minorHAnsi" w:hAnsiTheme="minorHAnsi" w:cstheme="minorHAnsi"/>
                <w:b w:val="0"/>
                <w:bCs/>
                <w:kern w:val="32"/>
                <w:sz w:val="24"/>
                <w:szCs w:val="32"/>
              </w:rPr>
              <w:t>Caldrà</w:t>
            </w:r>
            <w:r w:rsidRPr="00796FC6">
              <w:rPr>
                <w:rFonts w:asciiTheme="minorHAnsi" w:hAnsiTheme="minorHAnsi" w:cstheme="minorHAnsi"/>
                <w:b w:val="0"/>
                <w:bCs/>
                <w:kern w:val="32"/>
                <w:sz w:val="24"/>
                <w:szCs w:val="32"/>
              </w:rPr>
              <w:t xml:space="preserve"> replicar-la per a tants </w:t>
            </w:r>
            <w:r w:rsidR="006331FC" w:rsidRPr="00796FC6">
              <w:rPr>
                <w:rFonts w:asciiTheme="minorHAnsi" w:hAnsiTheme="minorHAnsi" w:cstheme="minorHAnsi"/>
                <w:b w:val="0"/>
                <w:bCs/>
                <w:kern w:val="32"/>
                <w:sz w:val="24"/>
                <w:szCs w:val="32"/>
              </w:rPr>
              <w:t xml:space="preserve">beneficiaris participin </w:t>
            </w:r>
            <w:r w:rsidRPr="00796FC6">
              <w:rPr>
                <w:rFonts w:asciiTheme="minorHAnsi" w:hAnsiTheme="minorHAnsi" w:cstheme="minorHAnsi"/>
                <w:b w:val="0"/>
                <w:bCs/>
                <w:kern w:val="32"/>
                <w:sz w:val="24"/>
                <w:szCs w:val="32"/>
              </w:rPr>
              <w:t>en el desenvolupament del projecte.</w:t>
            </w:r>
          </w:p>
          <w:p w14:paraId="2B667641" w14:textId="6F82BB1B" w:rsidR="008C57BA" w:rsidRPr="00E62C84" w:rsidRDefault="008C57BA" w:rsidP="00E62C84">
            <w:pPr>
              <w:spacing w:before="120" w:after="120"/>
              <w:rPr>
                <w:rFonts w:asciiTheme="minorHAnsi" w:hAnsiTheme="minorHAnsi" w:cstheme="minorHAnsi"/>
                <w:b w:val="0"/>
                <w:bCs/>
                <w:kern w:val="32"/>
                <w:sz w:val="24"/>
                <w:szCs w:val="32"/>
              </w:rPr>
            </w:pPr>
            <w:r>
              <w:rPr>
                <w:rFonts w:asciiTheme="minorHAnsi" w:hAnsiTheme="minorHAnsi" w:cstheme="minorHAnsi"/>
                <w:b w:val="0"/>
                <w:bCs/>
                <w:kern w:val="32"/>
                <w:sz w:val="24"/>
                <w:szCs w:val="32"/>
              </w:rPr>
              <w:t>Quan el projecte sigui de tipus individual (1 sol beneficiari), l’empresa beneficiària podrà anar directament a la part de recursos d’aquest bloc número 4, és a dir, apartats 4.5 i successius</w:t>
            </w:r>
          </w:p>
        </w:tc>
      </w:tr>
      <w:tr w:rsidR="00C33A0F" w:rsidRPr="00155AB8" w14:paraId="7B18C6E3" w14:textId="77777777" w:rsidTr="006C4FC4">
        <w:trPr>
          <w:trHeight w:val="411"/>
          <w:tblCellSpacing w:w="11" w:type="dxa"/>
        </w:trPr>
        <w:tc>
          <w:tcPr>
            <w:tcW w:w="9082" w:type="dxa"/>
            <w:shd w:val="clear" w:color="auto" w:fill="1F497D" w:themeFill="text2"/>
            <w:vAlign w:val="center"/>
          </w:tcPr>
          <w:p w14:paraId="2A5E34B5" w14:textId="41E741B1" w:rsidR="00C33A0F" w:rsidRPr="00296EA3" w:rsidRDefault="00C33A0F" w:rsidP="00C33A0F">
            <w:pPr>
              <w:pStyle w:val="Estil3B"/>
            </w:pPr>
            <w:r>
              <w:t xml:space="preserve">CODI BENEFICIARI </w:t>
            </w:r>
            <w:r w:rsidR="002D30E7">
              <w:t>1</w:t>
            </w:r>
            <w:r>
              <w:t xml:space="preserve"> - </w:t>
            </w:r>
            <w:r w:rsidRPr="00296EA3">
              <w:t xml:space="preserve">Nom beneficiari </w:t>
            </w:r>
            <w:r w:rsidR="002D30E7">
              <w:t>1</w:t>
            </w:r>
          </w:p>
        </w:tc>
      </w:tr>
      <w:tr w:rsidR="00C33A0F" w:rsidRPr="00155AB8" w14:paraId="4F19AA81" w14:textId="77777777" w:rsidTr="006C4FC4">
        <w:trPr>
          <w:trHeight w:val="413"/>
          <w:tblCellSpacing w:w="11" w:type="dxa"/>
        </w:trPr>
        <w:tc>
          <w:tcPr>
            <w:tcW w:w="9082" w:type="dxa"/>
            <w:shd w:val="clear" w:color="auto" w:fill="D9D9D9" w:themeFill="background1" w:themeFillShade="D9"/>
            <w:vAlign w:val="center"/>
          </w:tcPr>
          <w:p w14:paraId="39526F8D" w14:textId="77777777" w:rsidR="00C33A0F" w:rsidRPr="00296EA3" w:rsidRDefault="00C33A0F" w:rsidP="00C33A0F">
            <w:pPr>
              <w:pStyle w:val="Ttol2B"/>
              <w:numPr>
                <w:ilvl w:val="1"/>
                <w:numId w:val="31"/>
              </w:numPr>
            </w:pPr>
            <w:r w:rsidRPr="00296EA3">
              <w:t>Objectius esperats</w:t>
            </w:r>
            <w:r>
              <w:t xml:space="preserve"> pel beneficiari</w:t>
            </w:r>
          </w:p>
          <w:p w14:paraId="11D26281" w14:textId="2A8E3EC7" w:rsidR="00C33A0F" w:rsidRPr="00296EA3"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els objectius concrets que el beneficiari esperava obtenir abans de la realització del projecte. En certa manera cal traduir els objectius esperats generals del projecte sota l’òptica de cada beneficiari.</w:t>
            </w:r>
          </w:p>
        </w:tc>
      </w:tr>
      <w:tr w:rsidR="00C33A0F" w:rsidRPr="00155AB8" w14:paraId="31B48567" w14:textId="77777777" w:rsidTr="006C4FC4">
        <w:trPr>
          <w:trHeight w:val="670"/>
          <w:tblCellSpacing w:w="11" w:type="dxa"/>
        </w:trPr>
        <w:tc>
          <w:tcPr>
            <w:tcW w:w="9082" w:type="dxa"/>
          </w:tcPr>
          <w:p w14:paraId="2E0B27DE" w14:textId="77777777" w:rsidR="00C33A0F"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p w14:paraId="23B35444" w14:textId="77777777" w:rsidR="00C33A0F" w:rsidRPr="00155AB8"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tc>
      </w:tr>
      <w:tr w:rsidR="00C33A0F" w:rsidRPr="00155AB8" w14:paraId="4C4363A7" w14:textId="77777777" w:rsidTr="006C4FC4">
        <w:trPr>
          <w:trHeight w:val="413"/>
          <w:tblCellSpacing w:w="11" w:type="dxa"/>
        </w:trPr>
        <w:tc>
          <w:tcPr>
            <w:tcW w:w="9082" w:type="dxa"/>
            <w:shd w:val="clear" w:color="auto" w:fill="D9D9D9" w:themeFill="background1" w:themeFillShade="D9"/>
            <w:vAlign w:val="center"/>
          </w:tcPr>
          <w:p w14:paraId="4E51588C" w14:textId="77777777" w:rsidR="00C33A0F" w:rsidRPr="00296EA3" w:rsidRDefault="00C33A0F" w:rsidP="00C33A0F">
            <w:pPr>
              <w:pStyle w:val="Ttol2B"/>
            </w:pPr>
            <w:r w:rsidRPr="00296EA3">
              <w:t>Resultats i fites assoli</w:t>
            </w:r>
            <w:r>
              <w:t>des pel beneficiari</w:t>
            </w:r>
          </w:p>
          <w:p w14:paraId="2CFBA05A" w14:textId="21BEDA7D" w:rsidR="00C33A0F" w:rsidRPr="00296EA3"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El beneficiari ha de concretar quins resultats i fites ha aconseguit materialitzar en el transcurs del projecte. Cal evidenciar i posar en valor la contribució de cada beneficiari en la consecució dels resultats assolits.</w:t>
            </w:r>
          </w:p>
        </w:tc>
      </w:tr>
      <w:tr w:rsidR="00C33A0F" w:rsidRPr="00155AB8" w14:paraId="67E5A12D" w14:textId="77777777" w:rsidTr="006C4FC4">
        <w:trPr>
          <w:trHeight w:val="786"/>
          <w:tblCellSpacing w:w="11" w:type="dxa"/>
        </w:trPr>
        <w:tc>
          <w:tcPr>
            <w:tcW w:w="9082" w:type="dxa"/>
          </w:tcPr>
          <w:p w14:paraId="31D0A8E8" w14:textId="77777777" w:rsidR="00C33A0F" w:rsidRPr="005E2081"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p w14:paraId="153686FF" w14:textId="77777777" w:rsidR="00C33A0F" w:rsidRPr="005E2081"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tc>
      </w:tr>
      <w:tr w:rsidR="00C33A0F" w:rsidRPr="00155AB8" w14:paraId="0778C4DB" w14:textId="77777777" w:rsidTr="006C4FC4">
        <w:trPr>
          <w:trHeight w:val="413"/>
          <w:tblCellSpacing w:w="11" w:type="dxa"/>
        </w:trPr>
        <w:tc>
          <w:tcPr>
            <w:tcW w:w="9082" w:type="dxa"/>
            <w:shd w:val="clear" w:color="auto" w:fill="D9D9D9" w:themeFill="background1" w:themeFillShade="D9"/>
            <w:vAlign w:val="center"/>
          </w:tcPr>
          <w:p w14:paraId="0935B869" w14:textId="77777777" w:rsidR="00C33A0F" w:rsidRPr="003F611A" w:rsidRDefault="00C33A0F" w:rsidP="00C33A0F">
            <w:pPr>
              <w:pStyle w:val="Ttol2B"/>
            </w:pPr>
            <w:r w:rsidRPr="006128DB">
              <w:t xml:space="preserve">Funcions, activitats </w:t>
            </w:r>
            <w:r>
              <w:t>i tasques r</w:t>
            </w:r>
            <w:r w:rsidRPr="003F611A">
              <w:t>ealitzades pel beneficiari</w:t>
            </w:r>
          </w:p>
          <w:p w14:paraId="1851716B" w14:textId="4B8A0CF0" w:rsidR="00C33A0F" w:rsidRPr="00155AB8" w:rsidRDefault="00C33A0F" w:rsidP="00706F10">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En aquest apartat cal detallar de forma exhaustiva i amb concreció les activitats i tasques realitzades pel beneficiari. Ha d’evidenciar-se qui fa què dins del projecte. </w:t>
            </w:r>
          </w:p>
        </w:tc>
      </w:tr>
      <w:tr w:rsidR="00C33A0F" w:rsidRPr="00155AB8" w14:paraId="74E10537" w14:textId="77777777" w:rsidTr="006C4FC4">
        <w:trPr>
          <w:trHeight w:val="607"/>
          <w:tblCellSpacing w:w="11" w:type="dxa"/>
        </w:trPr>
        <w:tc>
          <w:tcPr>
            <w:tcW w:w="9082" w:type="dxa"/>
            <w:vAlign w:val="center"/>
          </w:tcPr>
          <w:p w14:paraId="577D0181" w14:textId="77777777" w:rsidR="00C33A0F" w:rsidRDefault="00C33A0F" w:rsidP="00C33A0F">
            <w:pPr>
              <w:pStyle w:val="Sangra2detindependiente"/>
              <w:spacing w:before="120" w:after="100" w:line="276" w:lineRule="auto"/>
              <w:ind w:firstLine="0"/>
              <w:rPr>
                <w:rFonts w:asciiTheme="minorHAnsi" w:hAnsiTheme="minorHAnsi" w:cstheme="minorHAnsi"/>
                <w:b w:val="0"/>
                <w:bCs w:val="0"/>
                <w:color w:val="auto"/>
                <w:sz w:val="20"/>
                <w:szCs w:val="20"/>
              </w:rPr>
            </w:pPr>
          </w:p>
          <w:p w14:paraId="18EA9CC3" w14:textId="77777777" w:rsidR="00C33A0F" w:rsidRDefault="00C33A0F" w:rsidP="00C33A0F">
            <w:pPr>
              <w:pStyle w:val="Sangra2detindependiente"/>
              <w:spacing w:before="120" w:after="100" w:line="276" w:lineRule="auto"/>
              <w:ind w:firstLine="0"/>
              <w:rPr>
                <w:rFonts w:asciiTheme="minorHAnsi" w:hAnsiTheme="minorHAnsi" w:cstheme="minorHAnsi"/>
                <w:b w:val="0"/>
                <w:bCs w:val="0"/>
                <w:color w:val="auto"/>
                <w:sz w:val="20"/>
                <w:szCs w:val="20"/>
              </w:rPr>
            </w:pPr>
          </w:p>
          <w:p w14:paraId="334EE62C" w14:textId="44840CC4" w:rsidR="00777A5F" w:rsidRPr="005E2081" w:rsidRDefault="00777A5F" w:rsidP="00C33A0F">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C33A0F" w:rsidRPr="00155AB8" w14:paraId="12D46124" w14:textId="77777777" w:rsidTr="006C4FC4">
        <w:trPr>
          <w:trHeight w:val="607"/>
          <w:tblCellSpacing w:w="11" w:type="dxa"/>
        </w:trPr>
        <w:tc>
          <w:tcPr>
            <w:tcW w:w="9082" w:type="dxa"/>
            <w:shd w:val="clear" w:color="auto" w:fill="D9D9D9" w:themeFill="background1" w:themeFillShade="D9"/>
            <w:vAlign w:val="center"/>
          </w:tcPr>
          <w:p w14:paraId="778C3EAE" w14:textId="77777777" w:rsidR="00C33A0F" w:rsidRPr="007357AA" w:rsidRDefault="00C33A0F" w:rsidP="00C33A0F">
            <w:pPr>
              <w:pStyle w:val="Ttol2B"/>
            </w:pPr>
            <w:r w:rsidRPr="007357AA">
              <w:t xml:space="preserve">Desviacions tècniques </w:t>
            </w:r>
          </w:p>
          <w:p w14:paraId="3896F8D2" w14:textId="7DC72C3C" w:rsidR="00C33A0F" w:rsidRPr="007357AA"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 xml:space="preserve">Desenvolupar </w:t>
            </w:r>
            <w:r w:rsidR="008A3260">
              <w:rPr>
                <w:rFonts w:asciiTheme="minorHAnsi" w:hAnsiTheme="minorHAnsi" w:cstheme="minorHAnsi"/>
                <w:b w:val="0"/>
                <w:bCs w:val="0"/>
                <w:color w:val="auto"/>
                <w:sz w:val="20"/>
                <w:szCs w:val="20"/>
              </w:rPr>
              <w:t xml:space="preserve">amb </w:t>
            </w:r>
            <w:r w:rsidRPr="0065364D">
              <w:rPr>
                <w:rFonts w:asciiTheme="minorHAnsi" w:hAnsiTheme="minorHAnsi" w:cstheme="minorHAnsi"/>
                <w:b w:val="0"/>
                <w:bCs w:val="0"/>
                <w:color w:val="auto"/>
                <w:sz w:val="20"/>
                <w:szCs w:val="20"/>
              </w:rPr>
              <w:t>quines desviacions sobrevingudes</w:t>
            </w:r>
            <w:r>
              <w:rPr>
                <w:rFonts w:asciiTheme="minorHAnsi" w:hAnsiTheme="minorHAnsi" w:cstheme="minorHAnsi"/>
                <w:b w:val="0"/>
                <w:bCs w:val="0"/>
                <w:color w:val="auto"/>
                <w:sz w:val="20"/>
                <w:szCs w:val="20"/>
              </w:rPr>
              <w:t xml:space="preserve"> </w:t>
            </w:r>
            <w:r w:rsidR="008A3260">
              <w:rPr>
                <w:rFonts w:asciiTheme="minorHAnsi" w:hAnsiTheme="minorHAnsi" w:cstheme="minorHAnsi"/>
                <w:b w:val="0"/>
                <w:bCs w:val="0"/>
                <w:color w:val="auto"/>
                <w:sz w:val="20"/>
                <w:szCs w:val="20"/>
              </w:rPr>
              <w:t>s’</w:t>
            </w:r>
            <w:r>
              <w:rPr>
                <w:rFonts w:asciiTheme="minorHAnsi" w:hAnsiTheme="minorHAnsi" w:cstheme="minorHAnsi"/>
                <w:b w:val="0"/>
                <w:bCs w:val="0"/>
                <w:color w:val="auto"/>
                <w:sz w:val="20"/>
                <w:szCs w:val="20"/>
              </w:rPr>
              <w:t xml:space="preserve">ha trobat </w:t>
            </w:r>
            <w:r w:rsidR="008A3260">
              <w:rPr>
                <w:rFonts w:asciiTheme="minorHAnsi" w:hAnsiTheme="minorHAnsi" w:cstheme="minorHAnsi"/>
                <w:b w:val="0"/>
                <w:bCs w:val="0"/>
                <w:color w:val="auto"/>
                <w:sz w:val="20"/>
                <w:szCs w:val="20"/>
              </w:rPr>
              <w:t xml:space="preserve">el beneficiari </w:t>
            </w:r>
            <w:r>
              <w:rPr>
                <w:rFonts w:asciiTheme="minorHAnsi" w:hAnsiTheme="minorHAnsi" w:cstheme="minorHAnsi"/>
                <w:b w:val="0"/>
                <w:bCs w:val="0"/>
                <w:color w:val="auto"/>
                <w:sz w:val="20"/>
                <w:szCs w:val="20"/>
              </w:rPr>
              <w:t xml:space="preserve">en el transcurs del projecte i han condicionat </w:t>
            </w:r>
            <w:r w:rsidRPr="0065364D">
              <w:rPr>
                <w:rFonts w:asciiTheme="minorHAnsi" w:hAnsiTheme="minorHAnsi" w:cstheme="minorHAnsi"/>
                <w:b w:val="0"/>
                <w:bCs w:val="0"/>
                <w:color w:val="auto"/>
                <w:sz w:val="20"/>
                <w:szCs w:val="20"/>
              </w:rPr>
              <w:t>les previsions inicials</w:t>
            </w:r>
            <w:r>
              <w:rPr>
                <w:rFonts w:asciiTheme="minorHAnsi" w:hAnsiTheme="minorHAnsi" w:cstheme="minorHAnsi"/>
                <w:b w:val="0"/>
                <w:bCs w:val="0"/>
                <w:color w:val="auto"/>
                <w:sz w:val="20"/>
                <w:szCs w:val="20"/>
              </w:rPr>
              <w:t xml:space="preserve"> corresponents al moment de la sol·licitud</w:t>
            </w:r>
            <w:r w:rsidRPr="0065364D">
              <w:rPr>
                <w:rFonts w:asciiTheme="minorHAnsi" w:hAnsiTheme="minorHAnsi" w:cstheme="minorHAnsi"/>
                <w:b w:val="0"/>
                <w:bCs w:val="0"/>
                <w:color w:val="auto"/>
                <w:sz w:val="20"/>
                <w:szCs w:val="20"/>
              </w:rPr>
              <w:t>.</w:t>
            </w:r>
          </w:p>
        </w:tc>
      </w:tr>
      <w:tr w:rsidR="00C33A0F" w:rsidRPr="00155AB8" w14:paraId="20AA7DFD" w14:textId="77777777" w:rsidTr="006C4FC4">
        <w:trPr>
          <w:trHeight w:val="607"/>
          <w:tblCellSpacing w:w="11" w:type="dxa"/>
        </w:trPr>
        <w:tc>
          <w:tcPr>
            <w:tcW w:w="9082" w:type="dxa"/>
          </w:tcPr>
          <w:p w14:paraId="6B5CE7C6" w14:textId="77777777" w:rsidR="00C33A0F" w:rsidRDefault="00C33A0F" w:rsidP="00C33A0F">
            <w:pPr>
              <w:pStyle w:val="Sangra2detindependiente"/>
              <w:spacing w:before="120" w:after="100"/>
              <w:ind w:firstLine="0"/>
              <w:rPr>
                <w:rFonts w:asciiTheme="minorHAnsi" w:hAnsiTheme="minorHAnsi" w:cstheme="minorHAnsi"/>
                <w:b w:val="0"/>
                <w:bCs w:val="0"/>
                <w:color w:val="auto"/>
                <w:szCs w:val="18"/>
              </w:rPr>
            </w:pPr>
          </w:p>
          <w:p w14:paraId="13939AE8" w14:textId="77777777" w:rsidR="00C33A0F" w:rsidRPr="004524E7" w:rsidRDefault="00C33A0F" w:rsidP="00C33A0F">
            <w:pPr>
              <w:pStyle w:val="Sangra2detindependiente"/>
              <w:spacing w:before="120" w:after="100"/>
              <w:ind w:firstLine="0"/>
              <w:rPr>
                <w:rFonts w:asciiTheme="minorHAnsi" w:hAnsiTheme="minorHAnsi" w:cstheme="minorHAnsi"/>
                <w:b w:val="0"/>
                <w:bCs w:val="0"/>
                <w:color w:val="auto"/>
                <w:szCs w:val="18"/>
              </w:rPr>
            </w:pPr>
          </w:p>
        </w:tc>
      </w:tr>
    </w:tbl>
    <w:p w14:paraId="030F1F79" w14:textId="77777777" w:rsidR="002815C6" w:rsidRDefault="002815C6" w:rsidP="00A208CD">
      <w:pPr>
        <w:spacing w:after="0" w:line="288" w:lineRule="auto"/>
        <w:rPr>
          <w:rFonts w:asciiTheme="minorHAnsi" w:hAnsiTheme="minorHAnsi"/>
          <w:b w:val="0"/>
          <w:sz w:val="22"/>
          <w:szCs w:val="22"/>
        </w:rPr>
      </w:pPr>
    </w:p>
    <w:p w14:paraId="4B67BD47" w14:textId="77777777" w:rsidR="0038744C" w:rsidRPr="0038744C" w:rsidRDefault="0038744C" w:rsidP="00BD0F83">
      <w:pPr>
        <w:spacing w:after="0" w:line="288" w:lineRule="auto"/>
        <w:rPr>
          <w:rFonts w:asciiTheme="minorHAnsi" w:hAnsiTheme="minorHAnsi"/>
          <w:b w:val="0"/>
          <w:color w:val="000000" w:themeColor="text1"/>
          <w:sz w:val="22"/>
          <w:szCs w:val="22"/>
        </w:rPr>
      </w:pPr>
    </w:p>
    <w:p w14:paraId="1121671A" w14:textId="3F9B2FA0" w:rsidR="00BD0F83" w:rsidRPr="00706F10" w:rsidRDefault="0038744C" w:rsidP="00BD0F83">
      <w:pPr>
        <w:spacing w:after="0" w:line="288" w:lineRule="auto"/>
        <w:rPr>
          <w:rFonts w:asciiTheme="minorHAnsi" w:hAnsiTheme="minorHAnsi"/>
          <w:b w:val="0"/>
          <w:color w:val="FF0000"/>
          <w:sz w:val="22"/>
          <w:szCs w:val="22"/>
        </w:rPr>
      </w:pPr>
      <w:r w:rsidRPr="00706F10">
        <w:rPr>
          <w:rFonts w:asciiTheme="minorHAnsi" w:hAnsiTheme="minorHAnsi"/>
          <w:b w:val="0"/>
          <w:color w:val="FF0000"/>
          <w:sz w:val="22"/>
          <w:szCs w:val="22"/>
        </w:rPr>
        <w:t xml:space="preserve"> </w:t>
      </w:r>
      <w:r w:rsidR="00BD0F83" w:rsidRPr="00706F10">
        <w:rPr>
          <w:rFonts w:asciiTheme="minorHAnsi" w:hAnsiTheme="minorHAnsi"/>
          <w:b w:val="0"/>
          <w:color w:val="FF0000"/>
          <w:sz w:val="22"/>
          <w:szCs w:val="22"/>
        </w:rPr>
        <w:t>(replicar aquesta estructura de continguts per a cadascun dels beneficiaris</w:t>
      </w:r>
      <w:r w:rsidR="00463748">
        <w:rPr>
          <w:rFonts w:asciiTheme="minorHAnsi" w:hAnsiTheme="minorHAnsi"/>
          <w:b w:val="0"/>
          <w:color w:val="FF0000"/>
          <w:sz w:val="22"/>
          <w:szCs w:val="22"/>
        </w:rPr>
        <w:t xml:space="preserve"> si el projecte és </w:t>
      </w:r>
      <w:proofErr w:type="spellStart"/>
      <w:r w:rsidR="00463748">
        <w:rPr>
          <w:rFonts w:asciiTheme="minorHAnsi" w:hAnsiTheme="minorHAnsi"/>
          <w:b w:val="0"/>
          <w:color w:val="FF0000"/>
          <w:sz w:val="22"/>
          <w:szCs w:val="22"/>
        </w:rPr>
        <w:t>col·laboratiu</w:t>
      </w:r>
      <w:proofErr w:type="spellEnd"/>
      <w:r w:rsidR="00BD0F83" w:rsidRPr="00706F10">
        <w:rPr>
          <w:rFonts w:asciiTheme="minorHAnsi" w:hAnsiTheme="minorHAnsi"/>
          <w:b w:val="0"/>
          <w:color w:val="FF0000"/>
          <w:sz w:val="22"/>
          <w:szCs w:val="22"/>
        </w:rPr>
        <w:t>)</w:t>
      </w:r>
    </w:p>
    <w:p w14:paraId="52DAF01E" w14:textId="215576B3" w:rsidR="00D160DC" w:rsidRDefault="00D160D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490076" w:rsidRPr="00296EA3" w14:paraId="0EFC197D" w14:textId="77777777" w:rsidTr="00C93873">
        <w:trPr>
          <w:trHeight w:val="411"/>
          <w:tblCellSpacing w:w="11" w:type="dxa"/>
        </w:trPr>
        <w:tc>
          <w:tcPr>
            <w:tcW w:w="9082" w:type="dxa"/>
            <w:shd w:val="clear" w:color="auto" w:fill="1F497D" w:themeFill="text2"/>
            <w:vAlign w:val="center"/>
          </w:tcPr>
          <w:p w14:paraId="280CD2B4" w14:textId="5D33F7BC" w:rsidR="00490076" w:rsidRPr="00296EA3" w:rsidRDefault="00490076" w:rsidP="00C93873">
            <w:pPr>
              <w:pStyle w:val="Estil3B"/>
            </w:pPr>
            <w:r>
              <w:t xml:space="preserve">CODI BENEFICIARI N - </w:t>
            </w:r>
            <w:r w:rsidRPr="00296EA3">
              <w:t xml:space="preserve">Nom beneficiari </w:t>
            </w:r>
            <w:r>
              <w:t>N</w:t>
            </w:r>
            <w:r w:rsidR="00463748">
              <w:t xml:space="preserve"> </w:t>
            </w:r>
            <w:r w:rsidR="00463748" w:rsidRPr="00463748">
              <w:rPr>
                <w:b w:val="0"/>
                <w:i/>
              </w:rPr>
              <w:t>(si escau)</w:t>
            </w:r>
          </w:p>
        </w:tc>
      </w:tr>
      <w:tr w:rsidR="00490076" w:rsidRPr="00296EA3" w14:paraId="4EA93BB0" w14:textId="77777777" w:rsidTr="00C93873">
        <w:trPr>
          <w:trHeight w:val="413"/>
          <w:tblCellSpacing w:w="11" w:type="dxa"/>
        </w:trPr>
        <w:tc>
          <w:tcPr>
            <w:tcW w:w="9082" w:type="dxa"/>
            <w:shd w:val="clear" w:color="auto" w:fill="D9D9D9" w:themeFill="background1" w:themeFillShade="D9"/>
            <w:vAlign w:val="center"/>
          </w:tcPr>
          <w:p w14:paraId="786A7892" w14:textId="77777777" w:rsidR="00490076" w:rsidRPr="00296EA3" w:rsidRDefault="00490076" w:rsidP="00C33A0F">
            <w:pPr>
              <w:pStyle w:val="Ttol2B"/>
              <w:numPr>
                <w:ilvl w:val="1"/>
                <w:numId w:val="34"/>
              </w:numPr>
            </w:pPr>
            <w:r w:rsidRPr="00296EA3">
              <w:t>Objectius esperats</w:t>
            </w:r>
            <w:r>
              <w:t xml:space="preserve"> pel beneficiari</w:t>
            </w:r>
          </w:p>
          <w:p w14:paraId="27A060AB" w14:textId="77777777" w:rsidR="00490076" w:rsidRPr="00296EA3" w:rsidRDefault="00490076" w:rsidP="00C93873">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els objectius concrets que el beneficiari esperava obtenir abans de la realització del projecte. En certa manera cal traduir els objectius esperats generals del projecte sota l’òptica de cada beneficiari.</w:t>
            </w:r>
          </w:p>
        </w:tc>
      </w:tr>
      <w:tr w:rsidR="00490076" w:rsidRPr="00155AB8" w14:paraId="27179B7D" w14:textId="77777777" w:rsidTr="00C93873">
        <w:trPr>
          <w:trHeight w:val="670"/>
          <w:tblCellSpacing w:w="11" w:type="dxa"/>
        </w:trPr>
        <w:tc>
          <w:tcPr>
            <w:tcW w:w="9082" w:type="dxa"/>
          </w:tcPr>
          <w:p w14:paraId="4D63B849" w14:textId="77777777" w:rsidR="00490076" w:rsidRDefault="00490076" w:rsidP="00C93873">
            <w:pPr>
              <w:pStyle w:val="Sangra2detindependiente"/>
              <w:spacing w:before="120" w:after="100" w:line="276" w:lineRule="auto"/>
              <w:ind w:firstLine="0"/>
              <w:rPr>
                <w:rFonts w:asciiTheme="minorHAnsi" w:hAnsiTheme="minorHAnsi" w:cstheme="minorHAnsi"/>
                <w:b w:val="0"/>
                <w:bCs w:val="0"/>
                <w:color w:val="auto"/>
                <w:szCs w:val="18"/>
              </w:rPr>
            </w:pPr>
          </w:p>
          <w:p w14:paraId="05A1B133" w14:textId="77777777" w:rsidR="00490076" w:rsidRPr="00155AB8" w:rsidRDefault="00490076" w:rsidP="00C93873">
            <w:pPr>
              <w:pStyle w:val="Sangra2detindependiente"/>
              <w:spacing w:before="120" w:after="100" w:line="276" w:lineRule="auto"/>
              <w:ind w:firstLine="0"/>
              <w:rPr>
                <w:rFonts w:asciiTheme="minorHAnsi" w:hAnsiTheme="minorHAnsi" w:cstheme="minorHAnsi"/>
                <w:b w:val="0"/>
                <w:bCs w:val="0"/>
                <w:color w:val="auto"/>
                <w:szCs w:val="18"/>
              </w:rPr>
            </w:pPr>
          </w:p>
        </w:tc>
      </w:tr>
      <w:tr w:rsidR="00490076" w:rsidRPr="00296EA3" w14:paraId="7B8372DD" w14:textId="77777777" w:rsidTr="00C93873">
        <w:trPr>
          <w:trHeight w:val="413"/>
          <w:tblCellSpacing w:w="11" w:type="dxa"/>
        </w:trPr>
        <w:tc>
          <w:tcPr>
            <w:tcW w:w="9082" w:type="dxa"/>
            <w:shd w:val="clear" w:color="auto" w:fill="D9D9D9" w:themeFill="background1" w:themeFillShade="D9"/>
            <w:vAlign w:val="center"/>
          </w:tcPr>
          <w:p w14:paraId="4FB4D975" w14:textId="77777777" w:rsidR="00490076" w:rsidRPr="00296EA3" w:rsidRDefault="00490076" w:rsidP="00C93873">
            <w:pPr>
              <w:pStyle w:val="Ttol2B"/>
            </w:pPr>
            <w:r w:rsidRPr="00296EA3">
              <w:t>Resultats i fites assoli</w:t>
            </w:r>
            <w:r>
              <w:t>des pel beneficiari</w:t>
            </w:r>
          </w:p>
          <w:p w14:paraId="68074F8B" w14:textId="77777777" w:rsidR="00490076" w:rsidRPr="00296EA3" w:rsidRDefault="00490076" w:rsidP="00C93873">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El beneficiari ha de concretar quins resultats i fites ha aconseguit materialitzar en el transcurs del projecte. Cal evidenciar i posar en valor la contribució de cada beneficiari en la consecució dels resultats assolits.</w:t>
            </w:r>
          </w:p>
        </w:tc>
      </w:tr>
      <w:tr w:rsidR="00490076" w:rsidRPr="005E2081" w14:paraId="296CA1CE" w14:textId="77777777" w:rsidTr="00C93873">
        <w:trPr>
          <w:trHeight w:val="786"/>
          <w:tblCellSpacing w:w="11" w:type="dxa"/>
        </w:trPr>
        <w:tc>
          <w:tcPr>
            <w:tcW w:w="9082" w:type="dxa"/>
          </w:tcPr>
          <w:p w14:paraId="7CDA93A6" w14:textId="77777777" w:rsidR="00490076" w:rsidRPr="005E2081" w:rsidRDefault="00490076" w:rsidP="00C93873">
            <w:pPr>
              <w:pStyle w:val="Sangra2detindependiente"/>
              <w:spacing w:before="120" w:after="100" w:line="276" w:lineRule="auto"/>
              <w:ind w:firstLine="0"/>
              <w:rPr>
                <w:rFonts w:asciiTheme="minorHAnsi" w:hAnsiTheme="minorHAnsi" w:cstheme="minorHAnsi"/>
                <w:b w:val="0"/>
                <w:bCs w:val="0"/>
                <w:color w:val="auto"/>
                <w:szCs w:val="18"/>
              </w:rPr>
            </w:pPr>
          </w:p>
          <w:p w14:paraId="685F41CF" w14:textId="77777777" w:rsidR="00490076" w:rsidRPr="005E2081" w:rsidRDefault="00490076" w:rsidP="00C93873">
            <w:pPr>
              <w:pStyle w:val="Sangra2detindependiente"/>
              <w:spacing w:before="120" w:after="100" w:line="276" w:lineRule="auto"/>
              <w:ind w:firstLine="0"/>
              <w:rPr>
                <w:rFonts w:asciiTheme="minorHAnsi" w:hAnsiTheme="minorHAnsi" w:cstheme="minorHAnsi"/>
                <w:b w:val="0"/>
                <w:bCs w:val="0"/>
                <w:color w:val="auto"/>
                <w:szCs w:val="18"/>
              </w:rPr>
            </w:pPr>
          </w:p>
        </w:tc>
      </w:tr>
      <w:tr w:rsidR="00490076" w:rsidRPr="00155AB8" w14:paraId="4401DB1C" w14:textId="77777777" w:rsidTr="00C93873">
        <w:trPr>
          <w:trHeight w:val="413"/>
          <w:tblCellSpacing w:w="11" w:type="dxa"/>
        </w:trPr>
        <w:tc>
          <w:tcPr>
            <w:tcW w:w="9082" w:type="dxa"/>
            <w:shd w:val="clear" w:color="auto" w:fill="D9D9D9" w:themeFill="background1" w:themeFillShade="D9"/>
            <w:vAlign w:val="center"/>
          </w:tcPr>
          <w:p w14:paraId="47881C20" w14:textId="77777777" w:rsidR="00490076" w:rsidRPr="003F611A" w:rsidRDefault="00490076" w:rsidP="00C93873">
            <w:pPr>
              <w:pStyle w:val="Ttol2B"/>
            </w:pPr>
            <w:r w:rsidRPr="006128DB">
              <w:t xml:space="preserve">Funcions, activitats </w:t>
            </w:r>
            <w:r>
              <w:t>i tasques r</w:t>
            </w:r>
            <w:r w:rsidRPr="003F611A">
              <w:t>ealitzades pel beneficiari</w:t>
            </w:r>
          </w:p>
          <w:p w14:paraId="1AB59AD7" w14:textId="51111879" w:rsidR="00490076" w:rsidRPr="00155AB8" w:rsidRDefault="00490076" w:rsidP="00706F10">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aquest apartat cal detallar de forma exhaustiva i amb concreció les activitats i tasques realitzades pel beneficiari</w:t>
            </w:r>
            <w:r w:rsidR="00C33A0F">
              <w:rPr>
                <w:rFonts w:asciiTheme="minorHAnsi" w:hAnsiTheme="minorHAnsi" w:cstheme="minorHAnsi"/>
                <w:b w:val="0"/>
                <w:bCs w:val="0"/>
                <w:color w:val="auto"/>
                <w:sz w:val="20"/>
                <w:szCs w:val="20"/>
              </w:rPr>
              <w:t>.</w:t>
            </w:r>
            <w:r>
              <w:rPr>
                <w:rFonts w:asciiTheme="minorHAnsi" w:hAnsiTheme="minorHAnsi" w:cstheme="minorHAnsi"/>
                <w:b w:val="0"/>
                <w:bCs w:val="0"/>
                <w:color w:val="auto"/>
                <w:sz w:val="20"/>
                <w:szCs w:val="20"/>
              </w:rPr>
              <w:t xml:space="preserve"> Ha d’evidenciar-se qui fa què dins del projecte. </w:t>
            </w:r>
          </w:p>
        </w:tc>
      </w:tr>
      <w:tr w:rsidR="00490076" w:rsidRPr="005E2081" w14:paraId="504BA0D1" w14:textId="77777777" w:rsidTr="00C93873">
        <w:trPr>
          <w:trHeight w:val="607"/>
          <w:tblCellSpacing w:w="11" w:type="dxa"/>
        </w:trPr>
        <w:tc>
          <w:tcPr>
            <w:tcW w:w="9082" w:type="dxa"/>
            <w:vAlign w:val="center"/>
          </w:tcPr>
          <w:p w14:paraId="163F9312" w14:textId="77777777" w:rsidR="00490076" w:rsidRDefault="00490076" w:rsidP="00C93873">
            <w:pPr>
              <w:pStyle w:val="Sangra2detindependiente"/>
              <w:spacing w:before="120" w:after="100" w:line="276" w:lineRule="auto"/>
              <w:ind w:firstLine="0"/>
              <w:rPr>
                <w:rFonts w:asciiTheme="minorHAnsi" w:hAnsiTheme="minorHAnsi" w:cstheme="minorHAnsi"/>
                <w:b w:val="0"/>
                <w:bCs w:val="0"/>
                <w:color w:val="auto"/>
                <w:sz w:val="20"/>
                <w:szCs w:val="20"/>
              </w:rPr>
            </w:pPr>
          </w:p>
          <w:p w14:paraId="1FF9E179" w14:textId="77777777" w:rsidR="00490076" w:rsidRPr="005E2081" w:rsidRDefault="00490076" w:rsidP="00C93873">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490076" w:rsidRPr="007357AA" w14:paraId="50C6F6B3" w14:textId="77777777" w:rsidTr="00C93873">
        <w:trPr>
          <w:trHeight w:val="607"/>
          <w:tblCellSpacing w:w="11" w:type="dxa"/>
        </w:trPr>
        <w:tc>
          <w:tcPr>
            <w:tcW w:w="9082" w:type="dxa"/>
            <w:shd w:val="clear" w:color="auto" w:fill="D9D9D9" w:themeFill="background1" w:themeFillShade="D9"/>
            <w:vAlign w:val="center"/>
          </w:tcPr>
          <w:p w14:paraId="0065652B" w14:textId="77777777" w:rsidR="00490076" w:rsidRPr="007357AA" w:rsidRDefault="00490076" w:rsidP="00C93873">
            <w:pPr>
              <w:pStyle w:val="Ttol2B"/>
            </w:pPr>
            <w:r w:rsidRPr="007357AA">
              <w:t xml:space="preserve">Desviacions tècniques </w:t>
            </w:r>
          </w:p>
          <w:p w14:paraId="4CE6E408" w14:textId="708AB3AA" w:rsidR="00490076" w:rsidRPr="007357AA" w:rsidRDefault="008A3260" w:rsidP="00C93873">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 xml:space="preserve">Desenvolupar </w:t>
            </w:r>
            <w:r>
              <w:rPr>
                <w:rFonts w:asciiTheme="minorHAnsi" w:hAnsiTheme="minorHAnsi" w:cstheme="minorHAnsi"/>
                <w:b w:val="0"/>
                <w:bCs w:val="0"/>
                <w:color w:val="auto"/>
                <w:sz w:val="20"/>
                <w:szCs w:val="20"/>
              </w:rPr>
              <w:t xml:space="preserve">amb </w:t>
            </w:r>
            <w:r w:rsidRPr="0065364D">
              <w:rPr>
                <w:rFonts w:asciiTheme="minorHAnsi" w:hAnsiTheme="minorHAnsi" w:cstheme="minorHAnsi"/>
                <w:b w:val="0"/>
                <w:bCs w:val="0"/>
                <w:color w:val="auto"/>
                <w:sz w:val="20"/>
                <w:szCs w:val="20"/>
              </w:rPr>
              <w:t>quines desviacions sobrevingudes</w:t>
            </w:r>
            <w:r>
              <w:rPr>
                <w:rFonts w:asciiTheme="minorHAnsi" w:hAnsiTheme="minorHAnsi" w:cstheme="minorHAnsi"/>
                <w:b w:val="0"/>
                <w:bCs w:val="0"/>
                <w:color w:val="auto"/>
                <w:sz w:val="20"/>
                <w:szCs w:val="20"/>
              </w:rPr>
              <w:t xml:space="preserve"> s’ha trobat el beneficiari en el transcurs del projecte i han condicionat </w:t>
            </w:r>
            <w:r w:rsidRPr="0065364D">
              <w:rPr>
                <w:rFonts w:asciiTheme="minorHAnsi" w:hAnsiTheme="minorHAnsi" w:cstheme="minorHAnsi"/>
                <w:b w:val="0"/>
                <w:bCs w:val="0"/>
                <w:color w:val="auto"/>
                <w:sz w:val="20"/>
                <w:szCs w:val="20"/>
              </w:rPr>
              <w:t>les previsions inicials</w:t>
            </w:r>
            <w:r>
              <w:rPr>
                <w:rFonts w:asciiTheme="minorHAnsi" w:hAnsiTheme="minorHAnsi" w:cstheme="minorHAnsi"/>
                <w:b w:val="0"/>
                <w:bCs w:val="0"/>
                <w:color w:val="auto"/>
                <w:sz w:val="20"/>
                <w:szCs w:val="20"/>
              </w:rPr>
              <w:t xml:space="preserve"> corresponents al moment de la sol·licitud</w:t>
            </w:r>
            <w:r w:rsidRPr="0065364D">
              <w:rPr>
                <w:rFonts w:asciiTheme="minorHAnsi" w:hAnsiTheme="minorHAnsi" w:cstheme="minorHAnsi"/>
                <w:b w:val="0"/>
                <w:bCs w:val="0"/>
                <w:color w:val="auto"/>
                <w:sz w:val="20"/>
                <w:szCs w:val="20"/>
              </w:rPr>
              <w:t>.</w:t>
            </w:r>
          </w:p>
        </w:tc>
      </w:tr>
      <w:tr w:rsidR="00490076" w:rsidRPr="004524E7" w14:paraId="76390DE5" w14:textId="77777777" w:rsidTr="00C93873">
        <w:trPr>
          <w:trHeight w:val="607"/>
          <w:tblCellSpacing w:w="11" w:type="dxa"/>
        </w:trPr>
        <w:tc>
          <w:tcPr>
            <w:tcW w:w="9082" w:type="dxa"/>
          </w:tcPr>
          <w:p w14:paraId="7BF3198D" w14:textId="77777777" w:rsidR="00490076" w:rsidRDefault="00490076" w:rsidP="00C93873">
            <w:pPr>
              <w:pStyle w:val="Sangra2detindependiente"/>
              <w:spacing w:before="120" w:after="100"/>
              <w:ind w:firstLine="0"/>
              <w:rPr>
                <w:rFonts w:asciiTheme="minorHAnsi" w:hAnsiTheme="minorHAnsi" w:cstheme="minorHAnsi"/>
                <w:b w:val="0"/>
                <w:bCs w:val="0"/>
                <w:color w:val="auto"/>
                <w:szCs w:val="18"/>
              </w:rPr>
            </w:pPr>
          </w:p>
          <w:p w14:paraId="38281EF9" w14:textId="77777777" w:rsidR="00490076" w:rsidRPr="004524E7" w:rsidRDefault="00490076" w:rsidP="00C93873">
            <w:pPr>
              <w:pStyle w:val="Sangra2detindependiente"/>
              <w:spacing w:before="120" w:after="100"/>
              <w:ind w:firstLine="0"/>
              <w:rPr>
                <w:rFonts w:asciiTheme="minorHAnsi" w:hAnsiTheme="minorHAnsi" w:cstheme="minorHAnsi"/>
                <w:b w:val="0"/>
                <w:bCs w:val="0"/>
                <w:color w:val="auto"/>
                <w:szCs w:val="18"/>
              </w:rPr>
            </w:pPr>
          </w:p>
        </w:tc>
      </w:tr>
    </w:tbl>
    <w:p w14:paraId="66B77B94" w14:textId="17C8BCCB" w:rsidR="00490076" w:rsidRDefault="0049007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0AFF8886" w14:textId="77777777" w:rsidR="00216B4F" w:rsidRDefault="00216B4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216B4F" w:rsidRPr="00155AB8" w14:paraId="72ADBC06" w14:textId="77777777" w:rsidTr="00B83E44">
        <w:trPr>
          <w:trHeight w:val="411"/>
          <w:tblCellSpacing w:w="11" w:type="dxa"/>
        </w:trPr>
        <w:tc>
          <w:tcPr>
            <w:tcW w:w="9082" w:type="dxa"/>
            <w:shd w:val="clear" w:color="auto" w:fill="000000" w:themeFill="text1"/>
            <w:vAlign w:val="center"/>
          </w:tcPr>
          <w:p w14:paraId="6305DAF4" w14:textId="76B96B33" w:rsidR="00216B4F" w:rsidRPr="00155AB8" w:rsidRDefault="00216B4F" w:rsidP="00216B4F">
            <w:pPr>
              <w:pStyle w:val="Ttulo1"/>
              <w:keepNext/>
            </w:pPr>
            <w:bookmarkStart w:id="121" w:name="_Toc23942795"/>
            <w:r w:rsidRPr="002815C6">
              <w:lastRenderedPageBreak/>
              <w:t>Recursos destinats</w:t>
            </w:r>
            <w:bookmarkEnd w:id="121"/>
            <w:r w:rsidRPr="002815C6">
              <w:t xml:space="preserve"> </w:t>
            </w:r>
          </w:p>
        </w:tc>
      </w:tr>
      <w:tr w:rsidR="00463748" w:rsidRPr="00155AB8" w14:paraId="572A6CAA" w14:textId="77777777" w:rsidTr="00B83E44">
        <w:trPr>
          <w:trHeight w:val="411"/>
          <w:tblCellSpacing w:w="11" w:type="dxa"/>
        </w:trPr>
        <w:tc>
          <w:tcPr>
            <w:tcW w:w="9082" w:type="dxa"/>
            <w:shd w:val="clear" w:color="auto" w:fill="E5B8B7" w:themeFill="accent2" w:themeFillTint="66"/>
            <w:vAlign w:val="center"/>
          </w:tcPr>
          <w:p w14:paraId="1C467CB2" w14:textId="5458EBDA" w:rsidR="00463748" w:rsidRDefault="00463748" w:rsidP="00B83E44">
            <w:pPr>
              <w:spacing w:before="120" w:after="120"/>
              <w:rPr>
                <w:rFonts w:asciiTheme="minorHAnsi" w:hAnsiTheme="minorHAnsi" w:cstheme="minorHAnsi"/>
                <w:b w:val="0"/>
                <w:bCs/>
                <w:kern w:val="32"/>
                <w:sz w:val="24"/>
                <w:szCs w:val="32"/>
              </w:rPr>
            </w:pPr>
            <w:r>
              <w:rPr>
                <w:rFonts w:asciiTheme="minorHAnsi" w:hAnsiTheme="minorHAnsi" w:cstheme="minorHAnsi"/>
                <w:b w:val="0"/>
                <w:bCs/>
                <w:kern w:val="32"/>
                <w:sz w:val="24"/>
                <w:szCs w:val="32"/>
              </w:rPr>
              <w:t>C</w:t>
            </w:r>
            <w:r w:rsidRPr="002F25E7">
              <w:rPr>
                <w:rFonts w:asciiTheme="minorHAnsi" w:hAnsiTheme="minorHAnsi" w:cstheme="minorHAnsi"/>
                <w:b w:val="0"/>
                <w:bCs/>
                <w:kern w:val="32"/>
                <w:sz w:val="24"/>
                <w:szCs w:val="32"/>
              </w:rPr>
              <w:t>al recollir una caracterització dels recursos utilitzats en el marc del projecte així com especificar les desviacions que s’hagin pogut esdevenir respecte a les previsions determinades a la sol·licitud del projecte.</w:t>
            </w:r>
            <w:r>
              <w:rPr>
                <w:rFonts w:asciiTheme="minorHAnsi" w:hAnsiTheme="minorHAnsi" w:cstheme="minorHAnsi"/>
                <w:b w:val="0"/>
                <w:bCs/>
                <w:kern w:val="32"/>
                <w:sz w:val="24"/>
                <w:szCs w:val="32"/>
              </w:rPr>
              <w:t xml:space="preserve"> Cal relacionar-ho amb els objectius i tasques realitzades, que els hi donin coherència.</w:t>
            </w:r>
          </w:p>
        </w:tc>
      </w:tr>
      <w:tr w:rsidR="00463748" w:rsidRPr="00155AB8" w14:paraId="44A2251D" w14:textId="77777777" w:rsidTr="00B83E44">
        <w:trPr>
          <w:trHeight w:val="411"/>
          <w:tblCellSpacing w:w="11" w:type="dxa"/>
        </w:trPr>
        <w:tc>
          <w:tcPr>
            <w:tcW w:w="9082" w:type="dxa"/>
            <w:shd w:val="clear" w:color="auto" w:fill="1F497D" w:themeFill="text2"/>
            <w:vAlign w:val="center"/>
          </w:tcPr>
          <w:p w14:paraId="3D88D00C" w14:textId="77777777" w:rsidR="00463748" w:rsidRPr="00296EA3" w:rsidRDefault="00463748" w:rsidP="00B83E44">
            <w:pPr>
              <w:pStyle w:val="Estil3B"/>
            </w:pPr>
            <w:r>
              <w:t xml:space="preserve">CODI BENEFICIARI 1 - </w:t>
            </w:r>
            <w:r w:rsidRPr="00296EA3">
              <w:t xml:space="preserve">Nom beneficiari </w:t>
            </w:r>
            <w:r>
              <w:t>1</w:t>
            </w:r>
          </w:p>
        </w:tc>
      </w:tr>
      <w:tr w:rsidR="00463748" w:rsidRPr="00155AB8" w14:paraId="0A75CB95" w14:textId="77777777" w:rsidTr="008E2836">
        <w:trPr>
          <w:trHeight w:val="411"/>
          <w:tblCellSpacing w:w="11" w:type="dxa"/>
        </w:trPr>
        <w:tc>
          <w:tcPr>
            <w:tcW w:w="9082" w:type="dxa"/>
            <w:shd w:val="clear" w:color="auto" w:fill="D9D9D9" w:themeFill="background1" w:themeFillShade="D9"/>
            <w:vAlign w:val="center"/>
          </w:tcPr>
          <w:p w14:paraId="738D7D71" w14:textId="77777777" w:rsidR="00463748" w:rsidRPr="003F611A" w:rsidRDefault="00463748" w:rsidP="00B83E44">
            <w:pPr>
              <w:pStyle w:val="Ttol2B"/>
            </w:pPr>
            <w:r>
              <w:t>Despeses de personal del beneficiari i temps de dedicació a les activitats</w:t>
            </w:r>
          </w:p>
          <w:p w14:paraId="16125EB3" w14:textId="77777777" w:rsidR="00463748" w:rsidRDefault="00463748" w:rsidP="00B83E4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Detallar les despeses de cadascuna de les persones participants en el projecte. De la mateixa manera cal contrastar-lo amb el mateix indicador corresponent a l’aprovat en la darrera resolució del projecte. Explicar de manera entenedora el per què de les variacions que el valor hagi pogut experimentar.</w:t>
            </w:r>
          </w:p>
          <w:p w14:paraId="09D9FAC3" w14:textId="59C7BC3D" w:rsidR="00463748" w:rsidRPr="002F25E7" w:rsidRDefault="00463748" w:rsidP="00B83E44">
            <w:pPr>
              <w:spacing w:before="120" w:after="120"/>
              <w:rPr>
                <w:rFonts w:asciiTheme="minorHAnsi" w:hAnsiTheme="minorHAnsi" w:cstheme="minorHAnsi"/>
                <w:b w:val="0"/>
                <w:bCs/>
                <w:kern w:val="32"/>
                <w:sz w:val="24"/>
                <w:szCs w:val="32"/>
              </w:rPr>
            </w:pPr>
            <w:r>
              <w:rPr>
                <w:rFonts w:asciiTheme="minorHAnsi" w:hAnsiTheme="minorHAnsi" w:cstheme="minorHAnsi"/>
                <w:b w:val="0"/>
                <w:sz w:val="20"/>
                <w:szCs w:val="20"/>
              </w:rPr>
              <w:t xml:space="preserve">Alhora, cal detallar les hores de dedicació finalment destinades al projecte per part de cadascun dels treballadors involucrats en la iniciativa. Aquestes dades cal contrastar-les amb les hores de dedicació aprovades per resolució i determinar les desviacions existents. Així mateix, cal motivar les desviacions sobrevingudes en el decurs del projecte per tal de comprendre el context que ha donat lloc a les mateixes. </w:t>
            </w:r>
          </w:p>
        </w:tc>
      </w:tr>
      <w:tr w:rsidR="00463748" w:rsidRPr="00155AB8" w14:paraId="29DC2E24" w14:textId="77777777" w:rsidTr="008E2836">
        <w:trPr>
          <w:trHeight w:val="413"/>
          <w:tblCellSpacing w:w="11" w:type="dxa"/>
        </w:trPr>
        <w:tc>
          <w:tcPr>
            <w:tcW w:w="9082" w:type="dxa"/>
          </w:tcPr>
          <w:p w14:paraId="6CF81832"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r w:rsidRPr="00E96BBD">
              <w:rPr>
                <w:rFonts w:asciiTheme="minorHAnsi" w:hAnsiTheme="minorHAnsi" w:cstheme="minorHAnsi"/>
                <w:b w:val="0"/>
                <w:bCs w:val="0"/>
                <w:i/>
                <w:sz w:val="20"/>
                <w:szCs w:val="20"/>
              </w:rPr>
              <w:t xml:space="preserve">CODI BENEFCIARI </w:t>
            </w:r>
            <w:r>
              <w:rPr>
                <w:rFonts w:asciiTheme="minorHAnsi" w:hAnsiTheme="minorHAnsi" w:cstheme="minorHAnsi"/>
                <w:b w:val="0"/>
                <w:bCs w:val="0"/>
                <w:i/>
                <w:sz w:val="20"/>
                <w:szCs w:val="20"/>
              </w:rPr>
              <w:t>1</w:t>
            </w:r>
            <w:r w:rsidRPr="00E96BBD">
              <w:rPr>
                <w:rFonts w:asciiTheme="minorHAnsi" w:hAnsiTheme="minorHAnsi" w:cstheme="minorHAnsi"/>
                <w:b w:val="0"/>
                <w:bCs w:val="0"/>
                <w:i/>
                <w:sz w:val="20"/>
                <w:szCs w:val="20"/>
              </w:rPr>
              <w:t xml:space="preserve"> - Nom beneficiari </w:t>
            </w:r>
            <w:r>
              <w:rPr>
                <w:rFonts w:asciiTheme="minorHAnsi" w:hAnsiTheme="minorHAnsi" w:cstheme="minorHAnsi"/>
                <w:b w:val="0"/>
                <w:bCs w:val="0"/>
                <w:i/>
                <w:sz w:val="20"/>
                <w:szCs w:val="20"/>
              </w:rPr>
              <w:t>1</w:t>
            </w:r>
          </w:p>
          <w:p w14:paraId="04C52CB4"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r w:rsidRPr="00A64C46">
              <w:rPr>
                <w:rFonts w:asciiTheme="minorHAnsi" w:hAnsiTheme="minorHAnsi" w:cstheme="minorHAnsi"/>
                <w:b w:val="0"/>
                <w:bCs w:val="0"/>
                <w:noProof/>
                <w:color w:val="auto"/>
                <w:szCs w:val="18"/>
                <w:lang w:eastAsia="ca-ES"/>
              </w:rPr>
              <w:drawing>
                <wp:inline distT="0" distB="0" distL="0" distR="0" wp14:anchorId="1B50B6A8" wp14:editId="027C0687">
                  <wp:extent cx="4176472" cy="983363"/>
                  <wp:effectExtent l="0" t="0" r="0" b="7620"/>
                  <wp:docPr id="10"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721" cy="988837"/>
                          </a:xfrm>
                          <a:prstGeom prst="rect">
                            <a:avLst/>
                          </a:prstGeom>
                          <a:noFill/>
                          <a:ln>
                            <a:noFill/>
                          </a:ln>
                        </pic:spPr>
                      </pic:pic>
                    </a:graphicData>
                  </a:graphic>
                </wp:inline>
              </w:drawing>
            </w:r>
          </w:p>
          <w:p w14:paraId="77AFAF12" w14:textId="5E8D4760" w:rsidR="00463748" w:rsidRPr="005704E8" w:rsidRDefault="00463748" w:rsidP="00B83E44">
            <w:pPr>
              <w:pStyle w:val="Sangra2detindependiente"/>
              <w:spacing w:after="120" w:line="276" w:lineRule="auto"/>
              <w:ind w:firstLine="0"/>
              <w:rPr>
                <w:rFonts w:asciiTheme="minorHAnsi" w:hAnsiTheme="minorHAnsi" w:cstheme="minorHAnsi"/>
                <w:bCs w:val="0"/>
                <w:color w:val="FFFFFF"/>
                <w:sz w:val="20"/>
                <w:szCs w:val="20"/>
              </w:rPr>
            </w:pPr>
          </w:p>
        </w:tc>
      </w:tr>
      <w:tr w:rsidR="00463748" w:rsidRPr="00155AB8" w14:paraId="2C156F53" w14:textId="77777777" w:rsidTr="008E2836">
        <w:trPr>
          <w:trHeight w:val="786"/>
          <w:tblCellSpacing w:w="11" w:type="dxa"/>
        </w:trPr>
        <w:tc>
          <w:tcPr>
            <w:tcW w:w="9082" w:type="dxa"/>
            <w:shd w:val="clear" w:color="auto" w:fill="D9D9D9" w:themeFill="background1" w:themeFillShade="D9"/>
            <w:vAlign w:val="center"/>
          </w:tcPr>
          <w:p w14:paraId="6B13250F" w14:textId="77777777" w:rsidR="00463748" w:rsidRPr="003F611A" w:rsidRDefault="00463748" w:rsidP="00B83E44">
            <w:pPr>
              <w:pStyle w:val="Ttol2B"/>
            </w:pPr>
            <w:r>
              <w:t>Despeses de col·laboracions externes del beneficiari</w:t>
            </w:r>
          </w:p>
          <w:p w14:paraId="12AA5898" w14:textId="58819D3F" w:rsidR="00463748" w:rsidRPr="005E2081"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r>
              <w:rPr>
                <w:rFonts w:asciiTheme="minorHAnsi" w:hAnsiTheme="minorHAnsi" w:cstheme="minorHAnsi"/>
                <w:b w:val="0"/>
                <w:bCs w:val="0"/>
                <w:color w:val="auto"/>
                <w:sz w:val="20"/>
                <w:szCs w:val="20"/>
              </w:rPr>
              <w:t xml:space="preserve">Especificar el cost de les despeses vinculades a les col·laboracions amb altri. Descriure de forma resumida les activitats i tasques concretes realitzades pels col·laboradors externs </w:t>
            </w:r>
            <w:r>
              <w:rPr>
                <w:rStyle w:val="Refdenotaalpie"/>
                <w:rFonts w:asciiTheme="minorHAnsi" w:hAnsiTheme="minorHAnsi" w:cstheme="minorHAnsi"/>
                <w:b w:val="0"/>
                <w:bCs w:val="0"/>
                <w:color w:val="auto"/>
                <w:sz w:val="20"/>
                <w:szCs w:val="20"/>
              </w:rPr>
              <w:footnoteReference w:id="1"/>
            </w:r>
            <w:r>
              <w:rPr>
                <w:rFonts w:asciiTheme="minorHAnsi" w:hAnsiTheme="minorHAnsi" w:cstheme="minorHAnsi"/>
                <w:b w:val="0"/>
                <w:bCs w:val="0"/>
                <w:color w:val="auto"/>
                <w:sz w:val="20"/>
                <w:szCs w:val="20"/>
              </w:rPr>
              <w:t>(*).</w:t>
            </w:r>
          </w:p>
        </w:tc>
      </w:tr>
      <w:tr w:rsidR="00463748" w:rsidRPr="00155AB8" w14:paraId="407F6FF4" w14:textId="77777777" w:rsidTr="008E2836">
        <w:trPr>
          <w:trHeight w:val="413"/>
          <w:tblCellSpacing w:w="11" w:type="dxa"/>
        </w:trPr>
        <w:tc>
          <w:tcPr>
            <w:tcW w:w="9082" w:type="dxa"/>
            <w:vAlign w:val="center"/>
          </w:tcPr>
          <w:p w14:paraId="26DF68D2"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 w:val="20"/>
                <w:szCs w:val="20"/>
              </w:rPr>
            </w:pPr>
          </w:p>
          <w:p w14:paraId="72C6678D" w14:textId="14E4C17C" w:rsidR="00463748" w:rsidRPr="00A96F3F" w:rsidRDefault="00463748" w:rsidP="00B83E44">
            <w:pPr>
              <w:pStyle w:val="Sangra2detindependiente"/>
              <w:spacing w:after="120" w:line="276" w:lineRule="auto"/>
              <w:ind w:firstLine="0"/>
              <w:rPr>
                <w:rFonts w:asciiTheme="minorHAnsi" w:hAnsiTheme="minorHAnsi" w:cstheme="minorHAnsi"/>
                <w:b w:val="0"/>
                <w:bCs w:val="0"/>
                <w:color w:val="auto"/>
                <w:sz w:val="20"/>
                <w:szCs w:val="20"/>
              </w:rPr>
            </w:pPr>
          </w:p>
        </w:tc>
      </w:tr>
      <w:tr w:rsidR="00463748" w:rsidRPr="00155AB8" w14:paraId="21367EB8" w14:textId="77777777" w:rsidTr="008E2836">
        <w:trPr>
          <w:trHeight w:val="607"/>
          <w:tblCellSpacing w:w="11" w:type="dxa"/>
        </w:trPr>
        <w:tc>
          <w:tcPr>
            <w:tcW w:w="9082" w:type="dxa"/>
            <w:shd w:val="clear" w:color="auto" w:fill="D9D9D9" w:themeFill="background1" w:themeFillShade="D9"/>
            <w:vAlign w:val="center"/>
          </w:tcPr>
          <w:p w14:paraId="63C511A9" w14:textId="77777777" w:rsidR="00463748" w:rsidRPr="00000586" w:rsidRDefault="00463748" w:rsidP="00B83E44">
            <w:pPr>
              <w:pStyle w:val="Ttol2B"/>
            </w:pPr>
            <w:r w:rsidRPr="00000586">
              <w:t>Despeses d’adquisició d’equipaments</w:t>
            </w:r>
            <w:r>
              <w:t xml:space="preserve"> del beneficiari</w:t>
            </w:r>
          </w:p>
          <w:p w14:paraId="1A436447" w14:textId="77777777" w:rsidR="00463748" w:rsidRDefault="00463748" w:rsidP="00B83E4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Detallar les despeses realitzades en matèria d’adquisició d’equipaments. </w:t>
            </w:r>
            <w:r w:rsidRPr="0065364D">
              <w:rPr>
                <w:rFonts w:asciiTheme="minorHAnsi" w:hAnsiTheme="minorHAnsi" w:cstheme="minorHAnsi"/>
                <w:b w:val="0"/>
                <w:bCs w:val="0"/>
                <w:color w:val="auto"/>
                <w:sz w:val="20"/>
                <w:szCs w:val="20"/>
              </w:rPr>
              <w:t>Desenvolupar quines desviacions sobrevingudes ha</w:t>
            </w:r>
            <w:r>
              <w:rPr>
                <w:rFonts w:asciiTheme="minorHAnsi" w:hAnsiTheme="minorHAnsi" w:cstheme="minorHAnsi"/>
                <w:b w:val="0"/>
                <w:bCs w:val="0"/>
                <w:color w:val="auto"/>
                <w:sz w:val="20"/>
                <w:szCs w:val="20"/>
              </w:rPr>
              <w:t>n</w:t>
            </w:r>
            <w:r w:rsidRPr="0065364D">
              <w:rPr>
                <w:rFonts w:asciiTheme="minorHAnsi" w:hAnsiTheme="minorHAnsi" w:cstheme="minorHAnsi"/>
                <w:b w:val="0"/>
                <w:bCs w:val="0"/>
                <w:color w:val="auto"/>
                <w:sz w:val="20"/>
                <w:szCs w:val="20"/>
              </w:rPr>
              <w:t xml:space="preserve"> experimentat </w:t>
            </w:r>
            <w:r>
              <w:rPr>
                <w:rFonts w:asciiTheme="minorHAnsi" w:hAnsiTheme="minorHAnsi" w:cstheme="minorHAnsi"/>
                <w:b w:val="0"/>
                <w:bCs w:val="0"/>
                <w:color w:val="auto"/>
                <w:sz w:val="20"/>
                <w:szCs w:val="20"/>
              </w:rPr>
              <w:t xml:space="preserve">aquestes despeses </w:t>
            </w:r>
            <w:r w:rsidRPr="0065364D">
              <w:rPr>
                <w:rFonts w:asciiTheme="minorHAnsi" w:hAnsiTheme="minorHAnsi" w:cstheme="minorHAnsi"/>
                <w:b w:val="0"/>
                <w:bCs w:val="0"/>
                <w:color w:val="auto"/>
                <w:sz w:val="20"/>
                <w:szCs w:val="20"/>
              </w:rPr>
              <w:t>respecte a les previsions inicials</w:t>
            </w:r>
            <w:r>
              <w:rPr>
                <w:rFonts w:asciiTheme="minorHAnsi" w:hAnsiTheme="minorHAnsi" w:cstheme="minorHAnsi"/>
                <w:b w:val="0"/>
                <w:bCs w:val="0"/>
                <w:color w:val="auto"/>
                <w:sz w:val="20"/>
                <w:szCs w:val="20"/>
              </w:rPr>
              <w:t xml:space="preserve"> de la sol·licitud</w:t>
            </w:r>
            <w:r w:rsidRPr="0065364D">
              <w:rPr>
                <w:rFonts w:asciiTheme="minorHAnsi" w:hAnsiTheme="minorHAnsi" w:cstheme="minorHAnsi"/>
                <w:b w:val="0"/>
                <w:bCs w:val="0"/>
                <w:color w:val="auto"/>
                <w:sz w:val="20"/>
                <w:szCs w:val="20"/>
              </w:rPr>
              <w:t>.</w:t>
            </w:r>
            <w:r w:rsidRPr="00000586">
              <w:rPr>
                <w:rFonts w:asciiTheme="minorHAnsi" w:hAnsiTheme="minorHAnsi" w:cstheme="minorHAnsi"/>
                <w:b w:val="0"/>
                <w:bCs w:val="0"/>
                <w:color w:val="auto"/>
                <w:sz w:val="20"/>
                <w:szCs w:val="20"/>
              </w:rPr>
              <w:t xml:space="preserve"> Explicitar les factures</w:t>
            </w:r>
            <w:r>
              <w:rPr>
                <w:rFonts w:asciiTheme="minorHAnsi" w:hAnsiTheme="minorHAnsi" w:cstheme="minorHAnsi"/>
                <w:b w:val="0"/>
                <w:bCs w:val="0"/>
                <w:color w:val="auto"/>
                <w:sz w:val="20"/>
                <w:szCs w:val="20"/>
              </w:rPr>
              <w:t xml:space="preserve"> que corresponguin als equipaments.</w:t>
            </w:r>
          </w:p>
          <w:p w14:paraId="5A76F8E0" w14:textId="266AB024" w:rsidR="00463748" w:rsidRPr="005E2081" w:rsidRDefault="00463748" w:rsidP="00B83E44">
            <w:pPr>
              <w:pStyle w:val="Sangra2detindependiente"/>
              <w:spacing w:before="120" w:after="100" w:line="276" w:lineRule="auto"/>
              <w:ind w:firstLine="0"/>
              <w:rPr>
                <w:rFonts w:asciiTheme="minorHAnsi" w:hAnsiTheme="minorHAnsi" w:cstheme="minorHAnsi"/>
                <w:b w:val="0"/>
                <w:bCs w:val="0"/>
                <w:color w:val="auto"/>
                <w:sz w:val="20"/>
                <w:szCs w:val="20"/>
              </w:rPr>
            </w:pPr>
            <w:r w:rsidRPr="00706F10">
              <w:rPr>
                <w:rFonts w:asciiTheme="minorHAnsi" w:hAnsiTheme="minorHAnsi" w:cstheme="minorHAnsi"/>
                <w:b w:val="0"/>
                <w:bCs w:val="0"/>
                <w:i/>
                <w:color w:val="auto"/>
                <w:sz w:val="18"/>
                <w:szCs w:val="20"/>
              </w:rPr>
              <w:lastRenderedPageBreak/>
              <w:t xml:space="preserve">Recordar: </w:t>
            </w:r>
            <w:r>
              <w:rPr>
                <w:rFonts w:asciiTheme="minorHAnsi" w:hAnsiTheme="minorHAnsi" w:cstheme="minorHAnsi"/>
                <w:b w:val="0"/>
                <w:bCs w:val="0"/>
                <w:i/>
                <w:color w:val="auto"/>
                <w:sz w:val="18"/>
                <w:szCs w:val="20"/>
              </w:rPr>
              <w:t xml:space="preserve">Cal </w:t>
            </w:r>
            <w:r w:rsidRPr="00706F10">
              <w:rPr>
                <w:rFonts w:asciiTheme="minorHAnsi" w:hAnsiTheme="minorHAnsi" w:cstheme="minorHAnsi"/>
                <w:b w:val="0"/>
                <w:bCs w:val="0"/>
                <w:i/>
                <w:color w:val="auto"/>
                <w:sz w:val="18"/>
                <w:szCs w:val="20"/>
              </w:rPr>
              <w:t>etiquetar els equips adquirits degudament amb els logos d’ACCIÓ i de la Comissió Europea Fons FEDER</w:t>
            </w:r>
            <w:r>
              <w:rPr>
                <w:rFonts w:asciiTheme="minorHAnsi" w:hAnsiTheme="minorHAnsi" w:cstheme="minorHAnsi"/>
                <w:b w:val="0"/>
                <w:bCs w:val="0"/>
                <w:i/>
                <w:color w:val="auto"/>
                <w:sz w:val="18"/>
                <w:szCs w:val="20"/>
              </w:rPr>
              <w:t>, i cal aportar fotografia.</w:t>
            </w:r>
          </w:p>
        </w:tc>
      </w:tr>
      <w:tr w:rsidR="00463748" w:rsidRPr="00155AB8" w14:paraId="494E1576" w14:textId="77777777" w:rsidTr="008E2836">
        <w:trPr>
          <w:trHeight w:val="607"/>
          <w:tblCellSpacing w:w="11" w:type="dxa"/>
        </w:trPr>
        <w:tc>
          <w:tcPr>
            <w:tcW w:w="9082" w:type="dxa"/>
          </w:tcPr>
          <w:p w14:paraId="6162D9F1"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p>
          <w:p w14:paraId="0732F783" w14:textId="65F41F54" w:rsidR="00463748" w:rsidRPr="004B0DAA" w:rsidRDefault="00463748" w:rsidP="00B83E44">
            <w:pPr>
              <w:pStyle w:val="Sangra2detindependiente"/>
              <w:spacing w:after="120" w:line="276" w:lineRule="auto"/>
              <w:ind w:firstLine="0"/>
              <w:rPr>
                <w:rFonts w:asciiTheme="minorHAnsi" w:hAnsiTheme="minorHAnsi" w:cstheme="minorHAnsi"/>
                <w:b w:val="0"/>
                <w:bCs w:val="0"/>
                <w:i/>
                <w:color w:val="auto"/>
                <w:sz w:val="20"/>
                <w:szCs w:val="20"/>
              </w:rPr>
            </w:pPr>
          </w:p>
        </w:tc>
      </w:tr>
      <w:tr w:rsidR="00463748" w:rsidRPr="00155AB8" w14:paraId="38BA6288" w14:textId="77777777" w:rsidTr="008E2836">
        <w:trPr>
          <w:trHeight w:val="607"/>
          <w:tblCellSpacing w:w="11" w:type="dxa"/>
        </w:trPr>
        <w:tc>
          <w:tcPr>
            <w:tcW w:w="9082" w:type="dxa"/>
            <w:shd w:val="clear" w:color="auto" w:fill="D9D9D9" w:themeFill="background1" w:themeFillShade="D9"/>
          </w:tcPr>
          <w:p w14:paraId="284FD921" w14:textId="77777777" w:rsidR="00463748" w:rsidRPr="00CA7D2C" w:rsidRDefault="00463748" w:rsidP="00B83E44">
            <w:pPr>
              <w:pStyle w:val="Ttol2B"/>
            </w:pPr>
            <w:r w:rsidRPr="00CA7D2C">
              <w:t>Altres despeses del beneficiari</w:t>
            </w:r>
          </w:p>
          <w:p w14:paraId="5B787F59" w14:textId="1A499404" w:rsidR="00463748" w:rsidRPr="004524E7"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r w:rsidRPr="00F51314">
              <w:rPr>
                <w:rFonts w:asciiTheme="minorHAnsi" w:hAnsiTheme="minorHAnsi" w:cstheme="minorHAnsi"/>
                <w:b w:val="0"/>
                <w:bCs w:val="0"/>
                <w:color w:val="auto"/>
                <w:sz w:val="20"/>
                <w:szCs w:val="20"/>
              </w:rPr>
              <w:t>Recollir les despeses que no s’inclouen en cap dels conceptes anteriors. Explicitar les factures per a cadascun dels conceptes i vincular-les a les activitats que les han generat així com el resultats en el que s’ha materialitzat (exemple: el prototip X ha estat finalment conformat pels següents elements – factura 1, factura 2..etc.</w:t>
            </w:r>
            <w:r>
              <w:rPr>
                <w:rFonts w:asciiTheme="minorHAnsi" w:hAnsiTheme="minorHAnsi" w:cstheme="minorHAnsi"/>
                <w:b w:val="0"/>
                <w:bCs w:val="0"/>
                <w:color w:val="auto"/>
                <w:sz w:val="20"/>
                <w:szCs w:val="20"/>
              </w:rPr>
              <w:t xml:space="preserve"> corresponent a l’activitat N</w:t>
            </w:r>
            <w:r w:rsidRPr="00F51314">
              <w:rPr>
                <w:rFonts w:asciiTheme="minorHAnsi" w:hAnsiTheme="minorHAnsi" w:cstheme="minorHAnsi"/>
                <w:b w:val="0"/>
                <w:bCs w:val="0"/>
                <w:color w:val="auto"/>
                <w:sz w:val="20"/>
                <w:szCs w:val="20"/>
              </w:rPr>
              <w:t>).</w:t>
            </w:r>
            <w:r>
              <w:rPr>
                <w:rFonts w:asciiTheme="minorHAnsi" w:hAnsiTheme="minorHAnsi" w:cstheme="minorHAnsi"/>
                <w:b w:val="0"/>
                <w:bCs w:val="0"/>
                <w:color w:val="auto"/>
                <w:sz w:val="20"/>
                <w:szCs w:val="20"/>
              </w:rPr>
              <w:t xml:space="preserve"> </w:t>
            </w:r>
            <w:r w:rsidRPr="00CA7D2C">
              <w:rPr>
                <w:rFonts w:asciiTheme="minorHAnsi" w:hAnsiTheme="minorHAnsi" w:cstheme="minorHAnsi"/>
                <w:b w:val="0"/>
                <w:bCs w:val="0"/>
                <w:color w:val="auto"/>
                <w:sz w:val="20"/>
                <w:szCs w:val="20"/>
              </w:rPr>
              <w:t>Ha de correlacionar-se cada factura amb el concepte de resolució.</w:t>
            </w:r>
          </w:p>
        </w:tc>
      </w:tr>
      <w:tr w:rsidR="00463748" w:rsidRPr="00155AB8" w14:paraId="442B7507" w14:textId="77777777" w:rsidTr="008E2836">
        <w:trPr>
          <w:trHeight w:val="607"/>
          <w:tblCellSpacing w:w="11" w:type="dxa"/>
        </w:trPr>
        <w:tc>
          <w:tcPr>
            <w:tcW w:w="9082" w:type="dxa"/>
          </w:tcPr>
          <w:p w14:paraId="4E839C06"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p>
          <w:p w14:paraId="27BE2202" w14:textId="13C02CCE" w:rsidR="00463748" w:rsidRPr="00706F10" w:rsidRDefault="00463748" w:rsidP="00B83E44">
            <w:pPr>
              <w:pStyle w:val="Sangra2detindependiente"/>
              <w:spacing w:after="120" w:line="276" w:lineRule="auto"/>
              <w:ind w:firstLine="0"/>
              <w:rPr>
                <w:rFonts w:asciiTheme="minorHAnsi" w:hAnsiTheme="minorHAnsi" w:cstheme="minorHAnsi"/>
                <w:b w:val="0"/>
                <w:bCs w:val="0"/>
                <w:color w:val="auto"/>
                <w:sz w:val="20"/>
                <w:szCs w:val="20"/>
              </w:rPr>
            </w:pPr>
          </w:p>
        </w:tc>
      </w:tr>
      <w:tr w:rsidR="00463748" w:rsidRPr="00155AB8" w14:paraId="6F12C734" w14:textId="77777777" w:rsidTr="00B83E44">
        <w:trPr>
          <w:trHeight w:val="607"/>
          <w:tblCellSpacing w:w="11" w:type="dxa"/>
        </w:trPr>
        <w:tc>
          <w:tcPr>
            <w:tcW w:w="9082" w:type="dxa"/>
          </w:tcPr>
          <w:p w14:paraId="64BAD88F"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p>
        </w:tc>
      </w:tr>
    </w:tbl>
    <w:p w14:paraId="0982F628" w14:textId="2AEEC67B" w:rsidR="00216B4F" w:rsidRDefault="00216B4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3CF69075" w14:textId="77777777" w:rsidR="00463748" w:rsidRPr="00706F10" w:rsidRDefault="00463748" w:rsidP="00463748">
      <w:pPr>
        <w:spacing w:after="0" w:line="288" w:lineRule="auto"/>
        <w:rPr>
          <w:rFonts w:asciiTheme="minorHAnsi" w:hAnsiTheme="minorHAnsi"/>
          <w:b w:val="0"/>
          <w:color w:val="FF0000"/>
          <w:sz w:val="22"/>
          <w:szCs w:val="22"/>
        </w:rPr>
      </w:pPr>
      <w:r w:rsidRPr="00706F10">
        <w:rPr>
          <w:rFonts w:asciiTheme="minorHAnsi" w:hAnsiTheme="minorHAnsi"/>
          <w:b w:val="0"/>
          <w:color w:val="FF0000"/>
          <w:sz w:val="22"/>
          <w:szCs w:val="22"/>
        </w:rPr>
        <w:t>(replicar aquesta estructura de continguts per a cadascun dels beneficiaris</w:t>
      </w:r>
      <w:r>
        <w:rPr>
          <w:rFonts w:asciiTheme="minorHAnsi" w:hAnsiTheme="minorHAnsi"/>
          <w:b w:val="0"/>
          <w:color w:val="FF0000"/>
          <w:sz w:val="22"/>
          <w:szCs w:val="22"/>
        </w:rPr>
        <w:t xml:space="preserve"> si el projecte és </w:t>
      </w:r>
      <w:proofErr w:type="spellStart"/>
      <w:r>
        <w:rPr>
          <w:rFonts w:asciiTheme="minorHAnsi" w:hAnsiTheme="minorHAnsi"/>
          <w:b w:val="0"/>
          <w:color w:val="FF0000"/>
          <w:sz w:val="22"/>
          <w:szCs w:val="22"/>
        </w:rPr>
        <w:t>col·laboratiu</w:t>
      </w:r>
      <w:proofErr w:type="spellEnd"/>
      <w:r w:rsidRPr="00706F10">
        <w:rPr>
          <w:rFonts w:asciiTheme="minorHAnsi" w:hAnsiTheme="minorHAnsi"/>
          <w:b w:val="0"/>
          <w:color w:val="FF0000"/>
          <w:sz w:val="22"/>
          <w:szCs w:val="22"/>
        </w:rPr>
        <w:t>)</w:t>
      </w:r>
    </w:p>
    <w:p w14:paraId="254132A1" w14:textId="06D5A22A" w:rsidR="00463748" w:rsidRDefault="0046374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463748" w:rsidRPr="00155AB8" w14:paraId="17F4AB97" w14:textId="77777777" w:rsidTr="00B83E44">
        <w:trPr>
          <w:trHeight w:val="411"/>
          <w:tblCellSpacing w:w="11" w:type="dxa"/>
        </w:trPr>
        <w:tc>
          <w:tcPr>
            <w:tcW w:w="9082" w:type="dxa"/>
            <w:shd w:val="clear" w:color="auto" w:fill="1F497D" w:themeFill="text2"/>
            <w:vAlign w:val="center"/>
          </w:tcPr>
          <w:p w14:paraId="43F48DE7" w14:textId="095DD18A" w:rsidR="00463748" w:rsidRPr="00463748" w:rsidRDefault="00463748" w:rsidP="00463748">
            <w:pPr>
              <w:pStyle w:val="Estil3B"/>
              <w:rPr>
                <w:b w:val="0"/>
                <w:i/>
              </w:rPr>
            </w:pPr>
            <w:r>
              <w:t xml:space="preserve">CODI BENEFICIARI N - </w:t>
            </w:r>
            <w:r w:rsidRPr="00296EA3">
              <w:t xml:space="preserve">Nom beneficiari </w:t>
            </w:r>
            <w:r>
              <w:t xml:space="preserve">N </w:t>
            </w:r>
            <w:r>
              <w:rPr>
                <w:b w:val="0"/>
                <w:i/>
              </w:rPr>
              <w:t>(si escau)</w:t>
            </w:r>
          </w:p>
        </w:tc>
      </w:tr>
      <w:tr w:rsidR="00463748" w:rsidRPr="00155AB8" w14:paraId="021C9EA0" w14:textId="77777777" w:rsidTr="00B83E44">
        <w:trPr>
          <w:trHeight w:val="411"/>
          <w:tblCellSpacing w:w="11" w:type="dxa"/>
        </w:trPr>
        <w:tc>
          <w:tcPr>
            <w:tcW w:w="9082" w:type="dxa"/>
            <w:shd w:val="clear" w:color="auto" w:fill="D9D9D9" w:themeFill="background1" w:themeFillShade="D9"/>
            <w:vAlign w:val="center"/>
          </w:tcPr>
          <w:p w14:paraId="20677D13" w14:textId="77777777" w:rsidR="00463748" w:rsidRPr="003F611A" w:rsidRDefault="00463748" w:rsidP="00463748">
            <w:pPr>
              <w:pStyle w:val="Ttol2B"/>
              <w:numPr>
                <w:ilvl w:val="1"/>
                <w:numId w:val="46"/>
              </w:numPr>
            </w:pPr>
            <w:r>
              <w:t>Despeses de personal del beneficiari i temps de dedicació a les activitats</w:t>
            </w:r>
          </w:p>
          <w:p w14:paraId="3D3604BD" w14:textId="77777777" w:rsidR="00463748" w:rsidRDefault="00463748" w:rsidP="00B83E4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Detallar les despeses de cadascuna de les persones participants en el projecte. De la mateixa manera cal contrastar-lo amb el mateix indicador corresponent a l’aprovat en la darrera resolució del projecte. Explicar de manera entenedora el per què de les variacions que el valor hagi pogut experimentar.</w:t>
            </w:r>
          </w:p>
          <w:p w14:paraId="5C60A166" w14:textId="77777777" w:rsidR="00463748" w:rsidRPr="002F25E7" w:rsidRDefault="00463748" w:rsidP="00B83E44">
            <w:pPr>
              <w:spacing w:before="120" w:after="120"/>
              <w:rPr>
                <w:rFonts w:asciiTheme="minorHAnsi" w:hAnsiTheme="minorHAnsi" w:cstheme="minorHAnsi"/>
                <w:b w:val="0"/>
                <w:bCs/>
                <w:kern w:val="32"/>
                <w:sz w:val="24"/>
                <w:szCs w:val="32"/>
              </w:rPr>
            </w:pPr>
            <w:r>
              <w:rPr>
                <w:rFonts w:asciiTheme="minorHAnsi" w:hAnsiTheme="minorHAnsi" w:cstheme="minorHAnsi"/>
                <w:b w:val="0"/>
                <w:sz w:val="20"/>
                <w:szCs w:val="20"/>
              </w:rPr>
              <w:t xml:space="preserve">Alhora, cal detallar les hores de dedicació finalment destinades al projecte per part de cadascun dels treballadors involucrats en la iniciativa. Aquestes dades cal contrastar-les amb les hores de dedicació aprovades per resolució i determinar les desviacions existents. Així mateix, cal motivar les desviacions sobrevingudes en el decurs del projecte per tal de comprendre el context que ha donat lloc a les mateixes. </w:t>
            </w:r>
          </w:p>
        </w:tc>
      </w:tr>
      <w:tr w:rsidR="00463748" w:rsidRPr="00155AB8" w14:paraId="57EC26AE" w14:textId="77777777" w:rsidTr="00B83E44">
        <w:trPr>
          <w:trHeight w:val="413"/>
          <w:tblCellSpacing w:w="11" w:type="dxa"/>
        </w:trPr>
        <w:tc>
          <w:tcPr>
            <w:tcW w:w="9082" w:type="dxa"/>
          </w:tcPr>
          <w:p w14:paraId="1EFE0810"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r w:rsidRPr="00E96BBD">
              <w:rPr>
                <w:rFonts w:asciiTheme="minorHAnsi" w:hAnsiTheme="minorHAnsi" w:cstheme="minorHAnsi"/>
                <w:b w:val="0"/>
                <w:bCs w:val="0"/>
                <w:i/>
                <w:sz w:val="20"/>
                <w:szCs w:val="20"/>
              </w:rPr>
              <w:t xml:space="preserve">CODI BENEFCIARI </w:t>
            </w:r>
            <w:r>
              <w:rPr>
                <w:rFonts w:asciiTheme="minorHAnsi" w:hAnsiTheme="minorHAnsi" w:cstheme="minorHAnsi"/>
                <w:b w:val="0"/>
                <w:bCs w:val="0"/>
                <w:i/>
                <w:sz w:val="20"/>
                <w:szCs w:val="20"/>
              </w:rPr>
              <w:t>1</w:t>
            </w:r>
            <w:r w:rsidRPr="00E96BBD">
              <w:rPr>
                <w:rFonts w:asciiTheme="minorHAnsi" w:hAnsiTheme="minorHAnsi" w:cstheme="minorHAnsi"/>
                <w:b w:val="0"/>
                <w:bCs w:val="0"/>
                <w:i/>
                <w:sz w:val="20"/>
                <w:szCs w:val="20"/>
              </w:rPr>
              <w:t xml:space="preserve"> - Nom beneficiari </w:t>
            </w:r>
            <w:r>
              <w:rPr>
                <w:rFonts w:asciiTheme="minorHAnsi" w:hAnsiTheme="minorHAnsi" w:cstheme="minorHAnsi"/>
                <w:b w:val="0"/>
                <w:bCs w:val="0"/>
                <w:i/>
                <w:sz w:val="20"/>
                <w:szCs w:val="20"/>
              </w:rPr>
              <w:t>1</w:t>
            </w:r>
          </w:p>
          <w:p w14:paraId="1288208A"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r w:rsidRPr="00A64C46">
              <w:rPr>
                <w:rFonts w:asciiTheme="minorHAnsi" w:hAnsiTheme="minorHAnsi" w:cstheme="minorHAnsi"/>
                <w:b w:val="0"/>
                <w:bCs w:val="0"/>
                <w:noProof/>
                <w:color w:val="auto"/>
                <w:szCs w:val="18"/>
                <w:lang w:eastAsia="ca-ES"/>
              </w:rPr>
              <w:drawing>
                <wp:inline distT="0" distB="0" distL="0" distR="0" wp14:anchorId="390F2B51" wp14:editId="15FD8E1B">
                  <wp:extent cx="4176472" cy="983363"/>
                  <wp:effectExtent l="0" t="0" r="0" b="7620"/>
                  <wp:docPr id="14"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721" cy="988837"/>
                          </a:xfrm>
                          <a:prstGeom prst="rect">
                            <a:avLst/>
                          </a:prstGeom>
                          <a:noFill/>
                          <a:ln>
                            <a:noFill/>
                          </a:ln>
                        </pic:spPr>
                      </pic:pic>
                    </a:graphicData>
                  </a:graphic>
                </wp:inline>
              </w:drawing>
            </w:r>
          </w:p>
          <w:p w14:paraId="0B5506A2" w14:textId="77777777" w:rsidR="00463748" w:rsidRPr="005704E8" w:rsidRDefault="00463748" w:rsidP="00B83E44">
            <w:pPr>
              <w:pStyle w:val="Sangra2detindependiente"/>
              <w:spacing w:after="120" w:line="276" w:lineRule="auto"/>
              <w:ind w:firstLine="0"/>
              <w:rPr>
                <w:rFonts w:asciiTheme="minorHAnsi" w:hAnsiTheme="minorHAnsi" w:cstheme="minorHAnsi"/>
                <w:bCs w:val="0"/>
                <w:color w:val="FFFFFF"/>
                <w:sz w:val="20"/>
                <w:szCs w:val="20"/>
              </w:rPr>
            </w:pPr>
          </w:p>
        </w:tc>
      </w:tr>
      <w:tr w:rsidR="00463748" w:rsidRPr="00155AB8" w14:paraId="71F8C0C7" w14:textId="77777777" w:rsidTr="00B83E44">
        <w:trPr>
          <w:trHeight w:val="786"/>
          <w:tblCellSpacing w:w="11" w:type="dxa"/>
        </w:trPr>
        <w:tc>
          <w:tcPr>
            <w:tcW w:w="9082" w:type="dxa"/>
            <w:shd w:val="clear" w:color="auto" w:fill="D9D9D9" w:themeFill="background1" w:themeFillShade="D9"/>
            <w:vAlign w:val="center"/>
          </w:tcPr>
          <w:p w14:paraId="1994B309" w14:textId="77777777" w:rsidR="00463748" w:rsidRPr="003F611A" w:rsidRDefault="00463748" w:rsidP="00B83E44">
            <w:pPr>
              <w:pStyle w:val="Ttol2B"/>
            </w:pPr>
            <w:r>
              <w:t>Despeses de col·laboracions externes del beneficiari</w:t>
            </w:r>
          </w:p>
          <w:p w14:paraId="78A5213B" w14:textId="77777777" w:rsidR="00463748" w:rsidRPr="005E2081"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r>
              <w:rPr>
                <w:rFonts w:asciiTheme="minorHAnsi" w:hAnsiTheme="minorHAnsi" w:cstheme="minorHAnsi"/>
                <w:b w:val="0"/>
                <w:bCs w:val="0"/>
                <w:color w:val="auto"/>
                <w:sz w:val="20"/>
                <w:szCs w:val="20"/>
              </w:rPr>
              <w:lastRenderedPageBreak/>
              <w:t xml:space="preserve">Especificar el cost de les despeses vinculades a les col·laboracions amb altri. Descriure de forma resumida les activitats i tasques concretes realitzades pels col·laboradors externs </w:t>
            </w:r>
            <w:r>
              <w:rPr>
                <w:rStyle w:val="Refdenotaalpie"/>
                <w:rFonts w:asciiTheme="minorHAnsi" w:hAnsiTheme="minorHAnsi" w:cstheme="minorHAnsi"/>
                <w:b w:val="0"/>
                <w:bCs w:val="0"/>
                <w:color w:val="auto"/>
                <w:sz w:val="20"/>
                <w:szCs w:val="20"/>
              </w:rPr>
              <w:footnoteReference w:id="2"/>
            </w:r>
            <w:r>
              <w:rPr>
                <w:rFonts w:asciiTheme="minorHAnsi" w:hAnsiTheme="minorHAnsi" w:cstheme="minorHAnsi"/>
                <w:b w:val="0"/>
                <w:bCs w:val="0"/>
                <w:color w:val="auto"/>
                <w:sz w:val="20"/>
                <w:szCs w:val="20"/>
              </w:rPr>
              <w:t>(*).</w:t>
            </w:r>
          </w:p>
        </w:tc>
      </w:tr>
      <w:tr w:rsidR="00463748" w:rsidRPr="00155AB8" w14:paraId="4F1268C7" w14:textId="77777777" w:rsidTr="00B83E44">
        <w:trPr>
          <w:trHeight w:val="413"/>
          <w:tblCellSpacing w:w="11" w:type="dxa"/>
        </w:trPr>
        <w:tc>
          <w:tcPr>
            <w:tcW w:w="9082" w:type="dxa"/>
            <w:vAlign w:val="center"/>
          </w:tcPr>
          <w:p w14:paraId="6F08854E"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 w:val="20"/>
                <w:szCs w:val="20"/>
              </w:rPr>
            </w:pPr>
          </w:p>
          <w:p w14:paraId="34EEFAA5" w14:textId="77777777" w:rsidR="00463748" w:rsidRPr="00A96F3F" w:rsidRDefault="00463748" w:rsidP="00B83E44">
            <w:pPr>
              <w:pStyle w:val="Sangra2detindependiente"/>
              <w:spacing w:after="120" w:line="276" w:lineRule="auto"/>
              <w:ind w:firstLine="0"/>
              <w:rPr>
                <w:rFonts w:asciiTheme="minorHAnsi" w:hAnsiTheme="minorHAnsi" w:cstheme="minorHAnsi"/>
                <w:b w:val="0"/>
                <w:bCs w:val="0"/>
                <w:color w:val="auto"/>
                <w:sz w:val="20"/>
                <w:szCs w:val="20"/>
              </w:rPr>
            </w:pPr>
          </w:p>
        </w:tc>
      </w:tr>
      <w:tr w:rsidR="00463748" w:rsidRPr="00155AB8" w14:paraId="7B6E85BC" w14:textId="77777777" w:rsidTr="00B83E44">
        <w:trPr>
          <w:trHeight w:val="607"/>
          <w:tblCellSpacing w:w="11" w:type="dxa"/>
        </w:trPr>
        <w:tc>
          <w:tcPr>
            <w:tcW w:w="9082" w:type="dxa"/>
            <w:shd w:val="clear" w:color="auto" w:fill="D9D9D9" w:themeFill="background1" w:themeFillShade="D9"/>
            <w:vAlign w:val="center"/>
          </w:tcPr>
          <w:p w14:paraId="104A7629" w14:textId="77777777" w:rsidR="00463748" w:rsidRPr="00000586" w:rsidRDefault="00463748" w:rsidP="00B83E44">
            <w:pPr>
              <w:pStyle w:val="Ttol2B"/>
            </w:pPr>
            <w:r w:rsidRPr="00000586">
              <w:t>Despeses d’adquisició d’equipaments</w:t>
            </w:r>
            <w:r>
              <w:t xml:space="preserve"> del beneficiari</w:t>
            </w:r>
          </w:p>
          <w:p w14:paraId="13A3AA89" w14:textId="77777777" w:rsidR="00463748" w:rsidRDefault="00463748" w:rsidP="00B83E4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Detallar les despeses realitzades en matèria d’adquisició d’equipaments. </w:t>
            </w:r>
            <w:r w:rsidRPr="0065364D">
              <w:rPr>
                <w:rFonts w:asciiTheme="minorHAnsi" w:hAnsiTheme="minorHAnsi" w:cstheme="minorHAnsi"/>
                <w:b w:val="0"/>
                <w:bCs w:val="0"/>
                <w:color w:val="auto"/>
                <w:sz w:val="20"/>
                <w:szCs w:val="20"/>
              </w:rPr>
              <w:t>Desenvolupar quines desviacions sobrevingudes ha</w:t>
            </w:r>
            <w:r>
              <w:rPr>
                <w:rFonts w:asciiTheme="minorHAnsi" w:hAnsiTheme="minorHAnsi" w:cstheme="minorHAnsi"/>
                <w:b w:val="0"/>
                <w:bCs w:val="0"/>
                <w:color w:val="auto"/>
                <w:sz w:val="20"/>
                <w:szCs w:val="20"/>
              </w:rPr>
              <w:t>n</w:t>
            </w:r>
            <w:r w:rsidRPr="0065364D">
              <w:rPr>
                <w:rFonts w:asciiTheme="minorHAnsi" w:hAnsiTheme="minorHAnsi" w:cstheme="minorHAnsi"/>
                <w:b w:val="0"/>
                <w:bCs w:val="0"/>
                <w:color w:val="auto"/>
                <w:sz w:val="20"/>
                <w:szCs w:val="20"/>
              </w:rPr>
              <w:t xml:space="preserve"> experimentat </w:t>
            </w:r>
            <w:r>
              <w:rPr>
                <w:rFonts w:asciiTheme="minorHAnsi" w:hAnsiTheme="minorHAnsi" w:cstheme="minorHAnsi"/>
                <w:b w:val="0"/>
                <w:bCs w:val="0"/>
                <w:color w:val="auto"/>
                <w:sz w:val="20"/>
                <w:szCs w:val="20"/>
              </w:rPr>
              <w:t xml:space="preserve">aquestes despeses </w:t>
            </w:r>
            <w:r w:rsidRPr="0065364D">
              <w:rPr>
                <w:rFonts w:asciiTheme="minorHAnsi" w:hAnsiTheme="minorHAnsi" w:cstheme="minorHAnsi"/>
                <w:b w:val="0"/>
                <w:bCs w:val="0"/>
                <w:color w:val="auto"/>
                <w:sz w:val="20"/>
                <w:szCs w:val="20"/>
              </w:rPr>
              <w:t>respecte a les previsions inicials</w:t>
            </w:r>
            <w:r>
              <w:rPr>
                <w:rFonts w:asciiTheme="minorHAnsi" w:hAnsiTheme="minorHAnsi" w:cstheme="minorHAnsi"/>
                <w:b w:val="0"/>
                <w:bCs w:val="0"/>
                <w:color w:val="auto"/>
                <w:sz w:val="20"/>
                <w:szCs w:val="20"/>
              </w:rPr>
              <w:t xml:space="preserve"> de la sol·licitud</w:t>
            </w:r>
            <w:r w:rsidRPr="0065364D">
              <w:rPr>
                <w:rFonts w:asciiTheme="minorHAnsi" w:hAnsiTheme="minorHAnsi" w:cstheme="minorHAnsi"/>
                <w:b w:val="0"/>
                <w:bCs w:val="0"/>
                <w:color w:val="auto"/>
                <w:sz w:val="20"/>
                <w:szCs w:val="20"/>
              </w:rPr>
              <w:t>.</w:t>
            </w:r>
            <w:r w:rsidRPr="00000586">
              <w:rPr>
                <w:rFonts w:asciiTheme="minorHAnsi" w:hAnsiTheme="minorHAnsi" w:cstheme="minorHAnsi"/>
                <w:b w:val="0"/>
                <w:bCs w:val="0"/>
                <w:color w:val="auto"/>
                <w:sz w:val="20"/>
                <w:szCs w:val="20"/>
              </w:rPr>
              <w:t xml:space="preserve"> Explicitar les factures</w:t>
            </w:r>
            <w:r>
              <w:rPr>
                <w:rFonts w:asciiTheme="minorHAnsi" w:hAnsiTheme="minorHAnsi" w:cstheme="minorHAnsi"/>
                <w:b w:val="0"/>
                <w:bCs w:val="0"/>
                <w:color w:val="auto"/>
                <w:sz w:val="20"/>
                <w:szCs w:val="20"/>
              </w:rPr>
              <w:t xml:space="preserve"> que corresponguin als equipaments.</w:t>
            </w:r>
          </w:p>
          <w:p w14:paraId="08D2009F" w14:textId="77777777" w:rsidR="00463748" w:rsidRPr="005E2081" w:rsidRDefault="00463748" w:rsidP="00B83E44">
            <w:pPr>
              <w:pStyle w:val="Sangra2detindependiente"/>
              <w:spacing w:before="120" w:after="100" w:line="276" w:lineRule="auto"/>
              <w:ind w:firstLine="0"/>
              <w:rPr>
                <w:rFonts w:asciiTheme="minorHAnsi" w:hAnsiTheme="minorHAnsi" w:cstheme="minorHAnsi"/>
                <w:b w:val="0"/>
                <w:bCs w:val="0"/>
                <w:color w:val="auto"/>
                <w:sz w:val="20"/>
                <w:szCs w:val="20"/>
              </w:rPr>
            </w:pPr>
            <w:r w:rsidRPr="00706F10">
              <w:rPr>
                <w:rFonts w:asciiTheme="minorHAnsi" w:hAnsiTheme="minorHAnsi" w:cstheme="minorHAnsi"/>
                <w:b w:val="0"/>
                <w:bCs w:val="0"/>
                <w:i/>
                <w:color w:val="auto"/>
                <w:sz w:val="18"/>
                <w:szCs w:val="20"/>
              </w:rPr>
              <w:t xml:space="preserve">Recordar: </w:t>
            </w:r>
            <w:r>
              <w:rPr>
                <w:rFonts w:asciiTheme="minorHAnsi" w:hAnsiTheme="minorHAnsi" w:cstheme="minorHAnsi"/>
                <w:b w:val="0"/>
                <w:bCs w:val="0"/>
                <w:i/>
                <w:color w:val="auto"/>
                <w:sz w:val="18"/>
                <w:szCs w:val="20"/>
              </w:rPr>
              <w:t xml:space="preserve">Cal </w:t>
            </w:r>
            <w:r w:rsidRPr="00706F10">
              <w:rPr>
                <w:rFonts w:asciiTheme="minorHAnsi" w:hAnsiTheme="minorHAnsi" w:cstheme="minorHAnsi"/>
                <w:b w:val="0"/>
                <w:bCs w:val="0"/>
                <w:i/>
                <w:color w:val="auto"/>
                <w:sz w:val="18"/>
                <w:szCs w:val="20"/>
              </w:rPr>
              <w:t>etiquetar els equips adquirits degudament amb els logos d’ACCIÓ i de la Comissió Europea Fons FEDER</w:t>
            </w:r>
            <w:r>
              <w:rPr>
                <w:rFonts w:asciiTheme="minorHAnsi" w:hAnsiTheme="minorHAnsi" w:cstheme="minorHAnsi"/>
                <w:b w:val="0"/>
                <w:bCs w:val="0"/>
                <w:i/>
                <w:color w:val="auto"/>
                <w:sz w:val="18"/>
                <w:szCs w:val="20"/>
              </w:rPr>
              <w:t>, i cal aportar fotografia.</w:t>
            </w:r>
          </w:p>
        </w:tc>
      </w:tr>
      <w:tr w:rsidR="00463748" w:rsidRPr="00155AB8" w14:paraId="2A54037B" w14:textId="77777777" w:rsidTr="00B83E44">
        <w:trPr>
          <w:trHeight w:val="607"/>
          <w:tblCellSpacing w:w="11" w:type="dxa"/>
        </w:trPr>
        <w:tc>
          <w:tcPr>
            <w:tcW w:w="9082" w:type="dxa"/>
          </w:tcPr>
          <w:p w14:paraId="5A0D836B"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p>
          <w:p w14:paraId="53777F1B" w14:textId="77777777" w:rsidR="00463748" w:rsidRPr="004B0DAA" w:rsidRDefault="00463748" w:rsidP="00B83E44">
            <w:pPr>
              <w:pStyle w:val="Sangra2detindependiente"/>
              <w:spacing w:after="120" w:line="276" w:lineRule="auto"/>
              <w:ind w:firstLine="0"/>
              <w:rPr>
                <w:rFonts w:asciiTheme="minorHAnsi" w:hAnsiTheme="minorHAnsi" w:cstheme="minorHAnsi"/>
                <w:b w:val="0"/>
                <w:bCs w:val="0"/>
                <w:i/>
                <w:color w:val="auto"/>
                <w:sz w:val="20"/>
                <w:szCs w:val="20"/>
              </w:rPr>
            </w:pPr>
          </w:p>
        </w:tc>
      </w:tr>
      <w:tr w:rsidR="00463748" w:rsidRPr="00155AB8" w14:paraId="55D378DA" w14:textId="77777777" w:rsidTr="00B83E44">
        <w:trPr>
          <w:trHeight w:val="607"/>
          <w:tblCellSpacing w:w="11" w:type="dxa"/>
        </w:trPr>
        <w:tc>
          <w:tcPr>
            <w:tcW w:w="9082" w:type="dxa"/>
            <w:shd w:val="clear" w:color="auto" w:fill="D9D9D9" w:themeFill="background1" w:themeFillShade="D9"/>
          </w:tcPr>
          <w:p w14:paraId="741642E6" w14:textId="77777777" w:rsidR="00463748" w:rsidRPr="00CA7D2C" w:rsidRDefault="00463748" w:rsidP="00B83E44">
            <w:pPr>
              <w:pStyle w:val="Ttol2B"/>
            </w:pPr>
            <w:r w:rsidRPr="00CA7D2C">
              <w:t>Altres despeses del beneficiari</w:t>
            </w:r>
          </w:p>
          <w:p w14:paraId="15115AC2" w14:textId="77777777" w:rsidR="00463748" w:rsidRPr="004524E7"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r w:rsidRPr="00F51314">
              <w:rPr>
                <w:rFonts w:asciiTheme="minorHAnsi" w:hAnsiTheme="minorHAnsi" w:cstheme="minorHAnsi"/>
                <w:b w:val="0"/>
                <w:bCs w:val="0"/>
                <w:color w:val="auto"/>
                <w:sz w:val="20"/>
                <w:szCs w:val="20"/>
              </w:rPr>
              <w:t>Recollir les despeses que no s’inclouen en cap dels conceptes anteriors. Explicitar les factures per a cadascun dels conceptes i vincular-les a les activitats que les han generat així com el resultats en el que s’ha materialitzat (exemple: el prototip X ha estat finalment conformat pels següents elements – factura 1, factura 2..etc.</w:t>
            </w:r>
            <w:r>
              <w:rPr>
                <w:rFonts w:asciiTheme="minorHAnsi" w:hAnsiTheme="minorHAnsi" w:cstheme="minorHAnsi"/>
                <w:b w:val="0"/>
                <w:bCs w:val="0"/>
                <w:color w:val="auto"/>
                <w:sz w:val="20"/>
                <w:szCs w:val="20"/>
              </w:rPr>
              <w:t xml:space="preserve"> corresponent a l’activitat N</w:t>
            </w:r>
            <w:r w:rsidRPr="00F51314">
              <w:rPr>
                <w:rFonts w:asciiTheme="minorHAnsi" w:hAnsiTheme="minorHAnsi" w:cstheme="minorHAnsi"/>
                <w:b w:val="0"/>
                <w:bCs w:val="0"/>
                <w:color w:val="auto"/>
                <w:sz w:val="20"/>
                <w:szCs w:val="20"/>
              </w:rPr>
              <w:t>).</w:t>
            </w:r>
            <w:r>
              <w:rPr>
                <w:rFonts w:asciiTheme="minorHAnsi" w:hAnsiTheme="minorHAnsi" w:cstheme="minorHAnsi"/>
                <w:b w:val="0"/>
                <w:bCs w:val="0"/>
                <w:color w:val="auto"/>
                <w:sz w:val="20"/>
                <w:szCs w:val="20"/>
              </w:rPr>
              <w:t xml:space="preserve"> </w:t>
            </w:r>
            <w:r w:rsidRPr="00CA7D2C">
              <w:rPr>
                <w:rFonts w:asciiTheme="minorHAnsi" w:hAnsiTheme="minorHAnsi" w:cstheme="minorHAnsi"/>
                <w:b w:val="0"/>
                <w:bCs w:val="0"/>
                <w:color w:val="auto"/>
                <w:sz w:val="20"/>
                <w:szCs w:val="20"/>
              </w:rPr>
              <w:t>Ha de correlacionar-se cada factura amb el concepte de resolució.</w:t>
            </w:r>
          </w:p>
        </w:tc>
      </w:tr>
      <w:tr w:rsidR="00463748" w:rsidRPr="00155AB8" w14:paraId="2EB4F5CD" w14:textId="77777777" w:rsidTr="00B83E44">
        <w:trPr>
          <w:trHeight w:val="607"/>
          <w:tblCellSpacing w:w="11" w:type="dxa"/>
        </w:trPr>
        <w:tc>
          <w:tcPr>
            <w:tcW w:w="9082" w:type="dxa"/>
          </w:tcPr>
          <w:p w14:paraId="2CD01BC3"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p>
          <w:p w14:paraId="46C5D624" w14:textId="77777777" w:rsidR="00463748" w:rsidRPr="00706F10" w:rsidRDefault="00463748" w:rsidP="00B83E44">
            <w:pPr>
              <w:pStyle w:val="Sangra2detindependiente"/>
              <w:spacing w:after="120" w:line="276" w:lineRule="auto"/>
              <w:ind w:firstLine="0"/>
              <w:rPr>
                <w:rFonts w:asciiTheme="minorHAnsi" w:hAnsiTheme="minorHAnsi" w:cstheme="minorHAnsi"/>
                <w:b w:val="0"/>
                <w:bCs w:val="0"/>
                <w:color w:val="auto"/>
                <w:sz w:val="20"/>
                <w:szCs w:val="20"/>
              </w:rPr>
            </w:pPr>
          </w:p>
        </w:tc>
      </w:tr>
      <w:tr w:rsidR="00463748" w:rsidRPr="00155AB8" w14:paraId="7EDC54C5" w14:textId="77777777" w:rsidTr="00B83E44">
        <w:trPr>
          <w:trHeight w:val="607"/>
          <w:tblCellSpacing w:w="11" w:type="dxa"/>
        </w:trPr>
        <w:tc>
          <w:tcPr>
            <w:tcW w:w="9082" w:type="dxa"/>
          </w:tcPr>
          <w:p w14:paraId="6F468154" w14:textId="77777777" w:rsidR="00463748" w:rsidRDefault="00463748" w:rsidP="00B83E44">
            <w:pPr>
              <w:pStyle w:val="Sangra2detindependiente"/>
              <w:spacing w:before="120" w:after="100" w:line="276" w:lineRule="auto"/>
              <w:ind w:firstLine="0"/>
              <w:rPr>
                <w:rFonts w:asciiTheme="minorHAnsi" w:hAnsiTheme="minorHAnsi" w:cstheme="minorHAnsi"/>
                <w:b w:val="0"/>
                <w:bCs w:val="0"/>
                <w:color w:val="auto"/>
                <w:szCs w:val="18"/>
              </w:rPr>
            </w:pPr>
          </w:p>
        </w:tc>
      </w:tr>
    </w:tbl>
    <w:p w14:paraId="65AD0113" w14:textId="77777777" w:rsidR="00463748" w:rsidRDefault="00463748" w:rsidP="0046374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4CBACB3F" w14:textId="77777777" w:rsidR="00463748" w:rsidRDefault="0046374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0C37C5F5" w14:textId="3B1D1C38" w:rsidR="00897DF2" w:rsidRDefault="00897DF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highlight w:val="yellow"/>
        </w:rPr>
      </w:pPr>
      <w:r>
        <w:rPr>
          <w:rFonts w:asciiTheme="minorHAnsi" w:hAnsiTheme="minorHAnsi"/>
          <w:b w:val="0"/>
          <w:sz w:val="22"/>
          <w:szCs w:val="22"/>
          <w:highlight w:val="yellow"/>
        </w:rPr>
        <w:br w:type="page"/>
      </w: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474409" w:rsidRPr="00155AB8" w14:paraId="270ADC00" w14:textId="77777777" w:rsidTr="00D12545">
        <w:trPr>
          <w:trHeight w:val="411"/>
          <w:tblCellSpacing w:w="11" w:type="dxa"/>
        </w:trPr>
        <w:tc>
          <w:tcPr>
            <w:tcW w:w="9082" w:type="dxa"/>
            <w:shd w:val="clear" w:color="auto" w:fill="000000" w:themeFill="text1"/>
            <w:vAlign w:val="center"/>
          </w:tcPr>
          <w:p w14:paraId="7E629569" w14:textId="0CDEDC35" w:rsidR="00474409" w:rsidRPr="00155AB8" w:rsidRDefault="00474409" w:rsidP="00C83CDA">
            <w:pPr>
              <w:pStyle w:val="Ttulo1"/>
              <w:numPr>
                <w:ilvl w:val="0"/>
                <w:numId w:val="0"/>
              </w:numPr>
              <w:ind w:left="499" w:hanging="499"/>
            </w:pPr>
            <w:bookmarkStart w:id="122" w:name="_Toc23942796"/>
            <w:r w:rsidRPr="00474409">
              <w:lastRenderedPageBreak/>
              <w:t>5.</w:t>
            </w:r>
            <w:r w:rsidRPr="00474409">
              <w:tab/>
              <w:t>Valoració dels impactes</w:t>
            </w:r>
            <w:bookmarkEnd w:id="122"/>
            <w:r w:rsidRPr="00474409">
              <w:t xml:space="preserve"> </w:t>
            </w:r>
          </w:p>
        </w:tc>
      </w:tr>
      <w:tr w:rsidR="00474409" w:rsidRPr="002F25E7" w14:paraId="6594DC94" w14:textId="77777777" w:rsidTr="00D12545">
        <w:trPr>
          <w:trHeight w:val="411"/>
          <w:tblCellSpacing w:w="11" w:type="dxa"/>
        </w:trPr>
        <w:tc>
          <w:tcPr>
            <w:tcW w:w="9082" w:type="dxa"/>
            <w:shd w:val="clear" w:color="auto" w:fill="E5B8B7" w:themeFill="accent2" w:themeFillTint="66"/>
            <w:vAlign w:val="center"/>
          </w:tcPr>
          <w:p w14:paraId="22E54736" w14:textId="1F553558" w:rsidR="00474409" w:rsidRPr="002F25E7" w:rsidRDefault="00474409" w:rsidP="00474409">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 xml:space="preserve">En aquest apartat els beneficiaris del projecte han de deixar constància dels impactes que el projecte </w:t>
            </w:r>
            <w:r w:rsidR="006B5667">
              <w:rPr>
                <w:rFonts w:asciiTheme="minorHAnsi" w:hAnsiTheme="minorHAnsi" w:cstheme="minorHAnsi"/>
                <w:b w:val="0"/>
                <w:bCs/>
                <w:kern w:val="32"/>
                <w:sz w:val="24"/>
                <w:szCs w:val="32"/>
              </w:rPr>
              <w:t>ha generat</w:t>
            </w:r>
            <w:r w:rsidRPr="002F25E7">
              <w:rPr>
                <w:rFonts w:asciiTheme="minorHAnsi" w:hAnsiTheme="minorHAnsi" w:cstheme="minorHAnsi"/>
                <w:b w:val="0"/>
                <w:bCs/>
                <w:kern w:val="32"/>
                <w:sz w:val="24"/>
                <w:szCs w:val="32"/>
              </w:rPr>
              <w:t xml:space="preserve"> aportant les valoracions pertinents.</w:t>
            </w:r>
          </w:p>
          <w:p w14:paraId="243D7A98" w14:textId="2CF84CAF" w:rsidR="00474409" w:rsidRPr="002F25E7" w:rsidRDefault="00474409" w:rsidP="00D12545">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Tot i que a la memòria tècnica de la sol·licitud de la línia d’ajut es feia una primera aproximació, el que es pretén amb aquest bloc, és posar de relleu els impactes que realment s’han esdevingut i en el seu defecte, i considerant les perspectives que planteja la materialització dels resultats del projecte, concretar les potencialitats més plausibles en els diferents vectors objecte d’anàlisi.</w:t>
            </w:r>
          </w:p>
        </w:tc>
      </w:tr>
      <w:tr w:rsidR="00474409" w:rsidRPr="00474409" w14:paraId="77E65F73" w14:textId="77777777" w:rsidTr="00D12545">
        <w:trPr>
          <w:trHeight w:val="411"/>
          <w:tblCellSpacing w:w="11" w:type="dxa"/>
        </w:trPr>
        <w:tc>
          <w:tcPr>
            <w:tcW w:w="9082" w:type="dxa"/>
            <w:shd w:val="clear" w:color="auto" w:fill="1F497D" w:themeFill="text2"/>
            <w:vAlign w:val="center"/>
          </w:tcPr>
          <w:p w14:paraId="0666B269" w14:textId="77777777" w:rsidR="00474409" w:rsidRPr="00474409" w:rsidRDefault="00474409" w:rsidP="00474409">
            <w:pPr>
              <w:pStyle w:val="Estil3B"/>
              <w:numPr>
                <w:ilvl w:val="1"/>
                <w:numId w:val="38"/>
              </w:numPr>
            </w:pPr>
            <w:r w:rsidRPr="00474409">
              <w:t>Impacte en la innovació i el coneixement</w:t>
            </w:r>
          </w:p>
          <w:p w14:paraId="1ADEFEEC" w14:textId="6E20C983" w:rsidR="00474409" w:rsidRPr="00474409" w:rsidRDefault="00474409" w:rsidP="00474409">
            <w:pPr>
              <w:pStyle w:val="Estil3B"/>
            </w:pPr>
            <w:r w:rsidRPr="00474409">
              <w:rPr>
                <w:b w:val="0"/>
                <w:bCs w:val="0"/>
                <w:sz w:val="20"/>
                <w:szCs w:val="20"/>
              </w:rPr>
              <w:t>Contribució del projecte als reptes i les prioritats estratègiques del sector: increment de les inversions públiques i privades; reforç de la competitivitat dels participants a través de la generació de nous productes o serveis tecnològicament avançats; increment de la col·laboració efectiva entre empreses i agents d’R+D+I; incorporació de les TFT; increment de la propietat intel·lectual generada</w:t>
            </w:r>
          </w:p>
        </w:tc>
      </w:tr>
      <w:tr w:rsidR="00474409" w:rsidRPr="00D64610" w14:paraId="761B95F5" w14:textId="77777777" w:rsidTr="00D12545">
        <w:trPr>
          <w:trHeight w:val="413"/>
          <w:tblCellSpacing w:w="11" w:type="dxa"/>
        </w:trPr>
        <w:tc>
          <w:tcPr>
            <w:tcW w:w="9082" w:type="dxa"/>
            <w:shd w:val="clear" w:color="auto" w:fill="D9D9D9" w:themeFill="background1" w:themeFillShade="D9"/>
            <w:vAlign w:val="center"/>
          </w:tcPr>
          <w:p w14:paraId="5BE8B610" w14:textId="17B3F520" w:rsidR="00474409" w:rsidRPr="00D64610" w:rsidRDefault="00474409" w:rsidP="00474409">
            <w:pPr>
              <w:pStyle w:val="Ttol2B"/>
              <w:numPr>
                <w:ilvl w:val="0"/>
                <w:numId w:val="0"/>
              </w:numPr>
              <w:ind w:left="360"/>
            </w:pPr>
            <w:r>
              <w:t>5.1.1 Impactes</w:t>
            </w:r>
            <w:r w:rsidRPr="00D64610">
              <w:t xml:space="preserve"> esperats</w:t>
            </w:r>
          </w:p>
          <w:p w14:paraId="099D6440" w14:textId="6D560471" w:rsidR="00474409" w:rsidRPr="00D64610" w:rsidRDefault="00474409" w:rsidP="00D12545">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Impactes esperats en base als presentats a la sol·licitud</w:t>
            </w:r>
            <w:r w:rsidR="00075E97">
              <w:rPr>
                <w:rFonts w:asciiTheme="minorHAnsi" w:hAnsiTheme="minorHAnsi" w:cstheme="minorHAnsi"/>
                <w:b w:val="0"/>
                <w:bCs w:val="0"/>
                <w:color w:val="auto"/>
                <w:sz w:val="20"/>
                <w:szCs w:val="20"/>
              </w:rPr>
              <w:t>,</w:t>
            </w:r>
            <w:r>
              <w:rPr>
                <w:rFonts w:asciiTheme="minorHAnsi" w:hAnsiTheme="minorHAnsi" w:cstheme="minorHAnsi"/>
                <w:b w:val="0"/>
                <w:bCs w:val="0"/>
                <w:color w:val="auto"/>
                <w:sz w:val="20"/>
                <w:szCs w:val="20"/>
              </w:rPr>
              <w:t xml:space="preserve"> tenint en compte els indicadors presentats relacionats.</w:t>
            </w:r>
          </w:p>
        </w:tc>
      </w:tr>
      <w:tr w:rsidR="00474409" w:rsidRPr="00155AB8" w14:paraId="4228DD61" w14:textId="77777777" w:rsidTr="00D12545">
        <w:trPr>
          <w:trHeight w:val="670"/>
          <w:tblCellSpacing w:w="11" w:type="dxa"/>
        </w:trPr>
        <w:tc>
          <w:tcPr>
            <w:tcW w:w="9082" w:type="dxa"/>
          </w:tcPr>
          <w:p w14:paraId="1B54C660" w14:textId="77777777" w:rsidR="00474409" w:rsidRDefault="00474409" w:rsidP="00D12545">
            <w:pPr>
              <w:pStyle w:val="Sangra2detindependiente"/>
              <w:spacing w:before="120" w:after="100" w:line="276" w:lineRule="auto"/>
              <w:ind w:firstLine="0"/>
              <w:rPr>
                <w:rFonts w:asciiTheme="minorHAnsi" w:hAnsiTheme="minorHAnsi" w:cstheme="minorHAnsi"/>
                <w:b w:val="0"/>
                <w:bCs w:val="0"/>
                <w:color w:val="auto"/>
                <w:szCs w:val="18"/>
              </w:rPr>
            </w:pPr>
          </w:p>
          <w:p w14:paraId="1E4B19C8" w14:textId="77777777" w:rsidR="00474409" w:rsidRPr="00155AB8" w:rsidRDefault="00474409" w:rsidP="00D12545">
            <w:pPr>
              <w:pStyle w:val="Sangra2detindependiente"/>
              <w:spacing w:before="120" w:after="100" w:line="276" w:lineRule="auto"/>
              <w:ind w:firstLine="0"/>
              <w:rPr>
                <w:rFonts w:asciiTheme="minorHAnsi" w:hAnsiTheme="minorHAnsi" w:cstheme="minorHAnsi"/>
                <w:b w:val="0"/>
                <w:bCs w:val="0"/>
                <w:color w:val="auto"/>
                <w:szCs w:val="18"/>
              </w:rPr>
            </w:pPr>
          </w:p>
        </w:tc>
      </w:tr>
      <w:tr w:rsidR="00474409" w:rsidRPr="00A37156" w14:paraId="1A43ADB6" w14:textId="77777777" w:rsidTr="00D12545">
        <w:trPr>
          <w:trHeight w:val="413"/>
          <w:tblCellSpacing w:w="11" w:type="dxa"/>
        </w:trPr>
        <w:tc>
          <w:tcPr>
            <w:tcW w:w="9082" w:type="dxa"/>
            <w:shd w:val="clear" w:color="auto" w:fill="D9D9D9" w:themeFill="background1" w:themeFillShade="D9"/>
            <w:vAlign w:val="center"/>
          </w:tcPr>
          <w:p w14:paraId="34C1B645" w14:textId="5C7C17AF" w:rsidR="00474409" w:rsidRPr="00A37156" w:rsidRDefault="00474409" w:rsidP="00474409">
            <w:pPr>
              <w:pStyle w:val="Ttol2B"/>
              <w:numPr>
                <w:ilvl w:val="2"/>
                <w:numId w:val="39"/>
              </w:numPr>
            </w:pPr>
            <w:r>
              <w:t>Impactes</w:t>
            </w:r>
            <w:r w:rsidRPr="00A37156">
              <w:t xml:space="preserve"> assolits</w:t>
            </w:r>
          </w:p>
          <w:p w14:paraId="067A3B5A" w14:textId="00C1F29C" w:rsidR="00474409" w:rsidRPr="00A37156" w:rsidRDefault="00474409" w:rsidP="00204F40">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 xml:space="preserve">Descriure </w:t>
            </w:r>
            <w:r>
              <w:rPr>
                <w:rFonts w:asciiTheme="minorHAnsi" w:hAnsiTheme="minorHAnsi" w:cstheme="minorHAnsi"/>
                <w:b w:val="0"/>
                <w:bCs w:val="0"/>
                <w:color w:val="auto"/>
                <w:sz w:val="20"/>
                <w:szCs w:val="18"/>
              </w:rPr>
              <w:t xml:space="preserve">els </w:t>
            </w:r>
            <w:r w:rsidR="00582E5D">
              <w:rPr>
                <w:rFonts w:asciiTheme="minorHAnsi" w:hAnsiTheme="minorHAnsi" w:cstheme="minorHAnsi"/>
                <w:b w:val="0"/>
                <w:bCs w:val="0"/>
                <w:color w:val="auto"/>
                <w:sz w:val="20"/>
                <w:szCs w:val="18"/>
              </w:rPr>
              <w:t>impactes</w:t>
            </w:r>
            <w:r>
              <w:rPr>
                <w:rFonts w:asciiTheme="minorHAnsi" w:hAnsiTheme="minorHAnsi" w:cstheme="minorHAnsi"/>
                <w:b w:val="0"/>
                <w:bCs w:val="0"/>
                <w:color w:val="auto"/>
                <w:sz w:val="20"/>
                <w:szCs w:val="18"/>
              </w:rPr>
              <w:t xml:space="preserve"> </w:t>
            </w:r>
            <w:r w:rsidR="00582E5D">
              <w:rPr>
                <w:rFonts w:asciiTheme="minorHAnsi" w:hAnsiTheme="minorHAnsi" w:cstheme="minorHAnsi"/>
                <w:b w:val="0"/>
                <w:bCs w:val="0"/>
                <w:color w:val="auto"/>
                <w:sz w:val="20"/>
                <w:szCs w:val="18"/>
              </w:rPr>
              <w:t>finalment assolits</w:t>
            </w:r>
            <w:r w:rsidRPr="00323560">
              <w:rPr>
                <w:rFonts w:asciiTheme="minorHAnsi" w:hAnsiTheme="minorHAnsi" w:cstheme="minorHAnsi"/>
                <w:b w:val="0"/>
                <w:bCs w:val="0"/>
                <w:color w:val="auto"/>
                <w:sz w:val="20"/>
                <w:szCs w:val="18"/>
              </w:rPr>
              <w:t xml:space="preserve"> en el marc del projecte</w:t>
            </w:r>
            <w:r w:rsidR="00582E5D">
              <w:rPr>
                <w:rFonts w:asciiTheme="minorHAnsi" w:hAnsiTheme="minorHAnsi" w:cstheme="minorHAnsi"/>
                <w:b w:val="0"/>
                <w:bCs w:val="0"/>
                <w:color w:val="auto"/>
                <w:sz w:val="20"/>
                <w:szCs w:val="18"/>
              </w:rPr>
              <w:t xml:space="preserve">, </w:t>
            </w:r>
            <w:r w:rsidR="00582E5D" w:rsidRPr="00204F40">
              <w:rPr>
                <w:rFonts w:asciiTheme="minorHAnsi" w:hAnsiTheme="minorHAnsi" w:cstheme="minorHAnsi"/>
                <w:b w:val="0"/>
                <w:bCs w:val="0"/>
                <w:color w:val="auto"/>
                <w:sz w:val="20"/>
                <w:szCs w:val="18"/>
              </w:rPr>
              <w:t xml:space="preserve">en base a l’actualització </w:t>
            </w:r>
            <w:r w:rsidR="00204F40">
              <w:rPr>
                <w:rFonts w:asciiTheme="minorHAnsi" w:hAnsiTheme="minorHAnsi" w:cstheme="minorHAnsi"/>
                <w:b w:val="0"/>
                <w:bCs w:val="0"/>
                <w:color w:val="auto"/>
                <w:sz w:val="20"/>
                <w:szCs w:val="18"/>
              </w:rPr>
              <w:t>de la taula d’indicadors.</w:t>
            </w:r>
          </w:p>
        </w:tc>
      </w:tr>
      <w:tr w:rsidR="00474409" w:rsidRPr="005E2081" w14:paraId="6EF27ECB" w14:textId="77777777" w:rsidTr="00D12545">
        <w:trPr>
          <w:trHeight w:val="786"/>
          <w:tblCellSpacing w:w="11" w:type="dxa"/>
        </w:trPr>
        <w:tc>
          <w:tcPr>
            <w:tcW w:w="9082" w:type="dxa"/>
          </w:tcPr>
          <w:p w14:paraId="316BD391" w14:textId="77777777" w:rsidR="00474409" w:rsidRPr="005E2081" w:rsidRDefault="00474409" w:rsidP="00D12545">
            <w:pPr>
              <w:pStyle w:val="Sangra2detindependiente"/>
              <w:spacing w:before="120" w:after="100" w:line="276" w:lineRule="auto"/>
              <w:ind w:firstLine="0"/>
              <w:rPr>
                <w:rFonts w:asciiTheme="minorHAnsi" w:hAnsiTheme="minorHAnsi" w:cstheme="minorHAnsi"/>
                <w:b w:val="0"/>
                <w:bCs w:val="0"/>
                <w:color w:val="auto"/>
                <w:szCs w:val="18"/>
              </w:rPr>
            </w:pPr>
          </w:p>
          <w:p w14:paraId="10A04136" w14:textId="77777777" w:rsidR="00474409" w:rsidRPr="005E2081" w:rsidRDefault="00474409" w:rsidP="00D12545">
            <w:pPr>
              <w:pStyle w:val="Sangra2detindependiente"/>
              <w:spacing w:before="120" w:after="100" w:line="276" w:lineRule="auto"/>
              <w:ind w:firstLine="0"/>
              <w:rPr>
                <w:rFonts w:asciiTheme="minorHAnsi" w:hAnsiTheme="minorHAnsi" w:cstheme="minorHAnsi"/>
                <w:b w:val="0"/>
                <w:bCs w:val="0"/>
                <w:color w:val="auto"/>
                <w:szCs w:val="18"/>
              </w:rPr>
            </w:pPr>
          </w:p>
        </w:tc>
      </w:tr>
      <w:tr w:rsidR="00474409" w:rsidRPr="00155AB8" w14:paraId="3559D161" w14:textId="77777777" w:rsidTr="00D12545">
        <w:trPr>
          <w:trHeight w:val="413"/>
          <w:tblCellSpacing w:w="11" w:type="dxa"/>
        </w:trPr>
        <w:tc>
          <w:tcPr>
            <w:tcW w:w="9082" w:type="dxa"/>
            <w:shd w:val="clear" w:color="auto" w:fill="D9D9D9" w:themeFill="background1" w:themeFillShade="D9"/>
            <w:vAlign w:val="center"/>
          </w:tcPr>
          <w:p w14:paraId="67F72B34" w14:textId="5481C63F" w:rsidR="00474409" w:rsidRPr="003F611A" w:rsidRDefault="00582E5D" w:rsidP="00582E5D">
            <w:pPr>
              <w:pStyle w:val="Ttol2B"/>
              <w:numPr>
                <w:ilvl w:val="2"/>
                <w:numId w:val="39"/>
              </w:numPr>
            </w:pPr>
            <w:r>
              <w:t>Desviacions</w:t>
            </w:r>
          </w:p>
          <w:p w14:paraId="104154AB" w14:textId="641B4CE5" w:rsidR="00474409" w:rsidRPr="00155AB8" w:rsidRDefault="00582E5D" w:rsidP="00D12545">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cas de no haver assolit els indicadors previstos, perquè hi ha hagut desviacions tècniques, factors interns o externs o per previsió de realitzar-se en un futur, motivar les diferències entre el previst i l’assolit.</w:t>
            </w:r>
          </w:p>
        </w:tc>
      </w:tr>
      <w:tr w:rsidR="00474409" w:rsidRPr="005E2081" w14:paraId="5EBAF8C2" w14:textId="77777777" w:rsidTr="00D12545">
        <w:trPr>
          <w:trHeight w:val="607"/>
          <w:tblCellSpacing w:w="11" w:type="dxa"/>
        </w:trPr>
        <w:tc>
          <w:tcPr>
            <w:tcW w:w="9082" w:type="dxa"/>
            <w:vAlign w:val="center"/>
          </w:tcPr>
          <w:p w14:paraId="51C244FD" w14:textId="77777777" w:rsidR="00474409" w:rsidRDefault="00474409" w:rsidP="00D12545">
            <w:pPr>
              <w:pStyle w:val="Sangra2detindependiente"/>
              <w:spacing w:before="120" w:after="100" w:line="276" w:lineRule="auto"/>
              <w:ind w:firstLine="0"/>
              <w:rPr>
                <w:rFonts w:asciiTheme="minorHAnsi" w:hAnsiTheme="minorHAnsi" w:cstheme="minorHAnsi"/>
                <w:b w:val="0"/>
                <w:bCs w:val="0"/>
                <w:color w:val="auto"/>
                <w:sz w:val="20"/>
                <w:szCs w:val="20"/>
              </w:rPr>
            </w:pPr>
          </w:p>
          <w:p w14:paraId="24DD7414" w14:textId="77777777" w:rsidR="00474409" w:rsidRPr="005E2081" w:rsidRDefault="00474409" w:rsidP="00D12545">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F60E2C" w:rsidRPr="00474409" w14:paraId="6A5562A5" w14:textId="77777777" w:rsidTr="00D12545">
        <w:trPr>
          <w:trHeight w:val="411"/>
          <w:tblCellSpacing w:w="11" w:type="dxa"/>
        </w:trPr>
        <w:tc>
          <w:tcPr>
            <w:tcW w:w="9082" w:type="dxa"/>
            <w:shd w:val="clear" w:color="auto" w:fill="1F497D" w:themeFill="text2"/>
            <w:vAlign w:val="center"/>
          </w:tcPr>
          <w:p w14:paraId="52A1F17E" w14:textId="730332E6" w:rsidR="00F60E2C" w:rsidRPr="00F60E2C" w:rsidRDefault="00F60E2C" w:rsidP="00F60E2C">
            <w:pPr>
              <w:pStyle w:val="Prrafodelista"/>
              <w:numPr>
                <w:ilvl w:val="1"/>
                <w:numId w:val="38"/>
              </w:numPr>
              <w:spacing w:before="120" w:after="120"/>
              <w:ind w:left="374" w:hanging="374"/>
              <w:rPr>
                <w:rFonts w:asciiTheme="minorHAnsi" w:hAnsiTheme="minorHAnsi" w:cstheme="minorHAnsi"/>
                <w:bCs/>
                <w:color w:val="FFFFFF" w:themeColor="background1"/>
                <w:kern w:val="32"/>
                <w:sz w:val="28"/>
                <w:szCs w:val="32"/>
              </w:rPr>
            </w:pPr>
            <w:r>
              <w:rPr>
                <w:rFonts w:asciiTheme="minorHAnsi" w:hAnsiTheme="minorHAnsi" w:cstheme="minorHAnsi"/>
                <w:bCs/>
                <w:color w:val="FFFFFF" w:themeColor="background1"/>
                <w:kern w:val="32"/>
                <w:sz w:val="28"/>
                <w:szCs w:val="32"/>
              </w:rPr>
              <w:t xml:space="preserve"> </w:t>
            </w:r>
            <w:r w:rsidRPr="00F60E2C">
              <w:rPr>
                <w:rFonts w:asciiTheme="minorHAnsi" w:hAnsiTheme="minorHAnsi" w:cstheme="minorHAnsi"/>
                <w:bCs/>
                <w:color w:val="FFFFFF" w:themeColor="background1"/>
                <w:kern w:val="32"/>
                <w:sz w:val="28"/>
                <w:szCs w:val="32"/>
              </w:rPr>
              <w:t>Impacte en el creixement sostenible</w:t>
            </w:r>
          </w:p>
          <w:p w14:paraId="29BA477D" w14:textId="589D151F" w:rsidR="00F60E2C" w:rsidRPr="00474409" w:rsidRDefault="00F60E2C" w:rsidP="00D12545">
            <w:pPr>
              <w:pStyle w:val="Estil3B"/>
            </w:pPr>
            <w:r w:rsidRPr="00F60E2C">
              <w:rPr>
                <w:b w:val="0"/>
                <w:bCs w:val="0"/>
                <w:sz w:val="20"/>
                <w:szCs w:val="20"/>
              </w:rPr>
              <w:t xml:space="preserve">Contribució del projecte a generar nous llocs de treball, especialment de qualificació tècnica elevada (com per exemple la incorporació de doctors a l’empresa); incrementar les exportacions de nous productes i serveis tecnològicament avançats; generar nous models de negoci i empresa orientats a l’explotació dels resultats de l’R+D+I realitzada; generar noves activitats emergents de valor afegit per al sector; incrementar la participació de les pimes en projectes </w:t>
            </w:r>
            <w:proofErr w:type="spellStart"/>
            <w:r w:rsidRPr="00F60E2C">
              <w:rPr>
                <w:b w:val="0"/>
                <w:bCs w:val="0"/>
                <w:sz w:val="20"/>
                <w:szCs w:val="20"/>
              </w:rPr>
              <w:t>col·laboratius</w:t>
            </w:r>
            <w:proofErr w:type="spellEnd"/>
            <w:r w:rsidRPr="00F60E2C">
              <w:rPr>
                <w:b w:val="0"/>
                <w:bCs w:val="0"/>
                <w:sz w:val="20"/>
                <w:szCs w:val="20"/>
              </w:rPr>
              <w:t xml:space="preserve"> d’R+D+I; incrementar la facturació de les empreses del sector. Economia circular.</w:t>
            </w:r>
          </w:p>
        </w:tc>
      </w:tr>
      <w:tr w:rsidR="00F60E2C" w:rsidRPr="00D64610" w14:paraId="5B542356" w14:textId="77777777" w:rsidTr="00D12545">
        <w:trPr>
          <w:trHeight w:val="413"/>
          <w:tblCellSpacing w:w="11" w:type="dxa"/>
        </w:trPr>
        <w:tc>
          <w:tcPr>
            <w:tcW w:w="9082" w:type="dxa"/>
            <w:shd w:val="clear" w:color="auto" w:fill="D9D9D9" w:themeFill="background1" w:themeFillShade="D9"/>
            <w:vAlign w:val="center"/>
          </w:tcPr>
          <w:p w14:paraId="68B644C8" w14:textId="225B40EC" w:rsidR="00F60E2C" w:rsidRPr="00D64610" w:rsidRDefault="00F60E2C" w:rsidP="00D12545">
            <w:pPr>
              <w:pStyle w:val="Ttol2B"/>
              <w:numPr>
                <w:ilvl w:val="0"/>
                <w:numId w:val="0"/>
              </w:numPr>
              <w:ind w:left="360"/>
            </w:pPr>
            <w:r>
              <w:t>5.2.1 Impactes</w:t>
            </w:r>
            <w:r w:rsidRPr="00D64610">
              <w:t xml:space="preserve"> esperats</w:t>
            </w:r>
          </w:p>
          <w:p w14:paraId="33799BA0" w14:textId="77777777" w:rsidR="00F60E2C" w:rsidRPr="00D64610" w:rsidRDefault="00F60E2C" w:rsidP="00D12545">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lastRenderedPageBreak/>
              <w:t>Impactes esperats en base als presentats a la sol·licitud, tenint en compte els indicadors presentats relacionats.</w:t>
            </w:r>
          </w:p>
        </w:tc>
      </w:tr>
      <w:tr w:rsidR="00F60E2C" w:rsidRPr="00155AB8" w14:paraId="50357370" w14:textId="77777777" w:rsidTr="00D12545">
        <w:trPr>
          <w:trHeight w:val="670"/>
          <w:tblCellSpacing w:w="11" w:type="dxa"/>
        </w:trPr>
        <w:tc>
          <w:tcPr>
            <w:tcW w:w="9082" w:type="dxa"/>
          </w:tcPr>
          <w:p w14:paraId="45DC8EC1" w14:textId="77777777" w:rsidR="00F60E2C" w:rsidRDefault="00F60E2C" w:rsidP="00D12545">
            <w:pPr>
              <w:pStyle w:val="Sangra2detindependiente"/>
              <w:spacing w:before="120" w:after="100" w:line="276" w:lineRule="auto"/>
              <w:ind w:firstLine="0"/>
              <w:rPr>
                <w:rFonts w:asciiTheme="minorHAnsi" w:hAnsiTheme="minorHAnsi" w:cstheme="minorHAnsi"/>
                <w:b w:val="0"/>
                <w:bCs w:val="0"/>
                <w:color w:val="auto"/>
                <w:szCs w:val="18"/>
              </w:rPr>
            </w:pPr>
          </w:p>
          <w:p w14:paraId="395D6D43" w14:textId="77777777" w:rsidR="00F60E2C" w:rsidRPr="00155AB8" w:rsidRDefault="00F60E2C" w:rsidP="00D12545">
            <w:pPr>
              <w:pStyle w:val="Sangra2detindependiente"/>
              <w:spacing w:before="120" w:after="100" w:line="276" w:lineRule="auto"/>
              <w:ind w:firstLine="0"/>
              <w:rPr>
                <w:rFonts w:asciiTheme="minorHAnsi" w:hAnsiTheme="minorHAnsi" w:cstheme="minorHAnsi"/>
                <w:b w:val="0"/>
                <w:bCs w:val="0"/>
                <w:color w:val="auto"/>
                <w:szCs w:val="18"/>
              </w:rPr>
            </w:pPr>
          </w:p>
        </w:tc>
      </w:tr>
      <w:tr w:rsidR="00F60E2C" w:rsidRPr="00A37156" w14:paraId="592DE323" w14:textId="77777777" w:rsidTr="00D12545">
        <w:trPr>
          <w:trHeight w:val="413"/>
          <w:tblCellSpacing w:w="11" w:type="dxa"/>
        </w:trPr>
        <w:tc>
          <w:tcPr>
            <w:tcW w:w="9082" w:type="dxa"/>
            <w:shd w:val="clear" w:color="auto" w:fill="D9D9D9" w:themeFill="background1" w:themeFillShade="D9"/>
            <w:vAlign w:val="center"/>
          </w:tcPr>
          <w:p w14:paraId="499A026B" w14:textId="77777777" w:rsidR="00C75A98" w:rsidRPr="00A37156" w:rsidRDefault="00C75A98" w:rsidP="00C75A98">
            <w:pPr>
              <w:pStyle w:val="Ttol2B"/>
              <w:numPr>
                <w:ilvl w:val="2"/>
                <w:numId w:val="42"/>
              </w:numPr>
            </w:pPr>
            <w:r>
              <w:t>Impactes</w:t>
            </w:r>
            <w:r w:rsidRPr="00A37156">
              <w:t xml:space="preserve"> assolits</w:t>
            </w:r>
          </w:p>
          <w:p w14:paraId="18CF0635" w14:textId="345BA567" w:rsidR="00F60E2C" w:rsidRPr="00A37156" w:rsidRDefault="00C75A98" w:rsidP="00C75A98">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 xml:space="preserve">Descriure </w:t>
            </w:r>
            <w:r>
              <w:rPr>
                <w:rFonts w:asciiTheme="minorHAnsi" w:hAnsiTheme="minorHAnsi" w:cstheme="minorHAnsi"/>
                <w:b w:val="0"/>
                <w:bCs w:val="0"/>
                <w:color w:val="auto"/>
                <w:sz w:val="20"/>
                <w:szCs w:val="18"/>
              </w:rPr>
              <w:t>els impactes finalment assolits</w:t>
            </w:r>
            <w:r w:rsidRPr="00323560">
              <w:rPr>
                <w:rFonts w:asciiTheme="minorHAnsi" w:hAnsiTheme="minorHAnsi" w:cstheme="minorHAnsi"/>
                <w:b w:val="0"/>
                <w:bCs w:val="0"/>
                <w:color w:val="auto"/>
                <w:sz w:val="20"/>
                <w:szCs w:val="18"/>
              </w:rPr>
              <w:t xml:space="preserve"> en el marc del projecte</w:t>
            </w:r>
            <w:r>
              <w:rPr>
                <w:rFonts w:asciiTheme="minorHAnsi" w:hAnsiTheme="minorHAnsi" w:cstheme="minorHAnsi"/>
                <w:b w:val="0"/>
                <w:bCs w:val="0"/>
                <w:color w:val="auto"/>
                <w:sz w:val="20"/>
                <w:szCs w:val="18"/>
              </w:rPr>
              <w:t xml:space="preserve">, </w:t>
            </w:r>
            <w:r w:rsidRPr="00204F40">
              <w:rPr>
                <w:rFonts w:asciiTheme="minorHAnsi" w:hAnsiTheme="minorHAnsi" w:cstheme="minorHAnsi"/>
                <w:b w:val="0"/>
                <w:bCs w:val="0"/>
                <w:color w:val="auto"/>
                <w:sz w:val="20"/>
                <w:szCs w:val="18"/>
              </w:rPr>
              <w:t xml:space="preserve">en base a l’actualització </w:t>
            </w:r>
            <w:r>
              <w:rPr>
                <w:rFonts w:asciiTheme="minorHAnsi" w:hAnsiTheme="minorHAnsi" w:cstheme="minorHAnsi"/>
                <w:b w:val="0"/>
                <w:bCs w:val="0"/>
                <w:color w:val="auto"/>
                <w:sz w:val="20"/>
                <w:szCs w:val="18"/>
              </w:rPr>
              <w:t>de la taula d’indicadors.</w:t>
            </w:r>
          </w:p>
        </w:tc>
      </w:tr>
      <w:tr w:rsidR="00F60E2C" w:rsidRPr="005E2081" w14:paraId="271E0DA9" w14:textId="77777777" w:rsidTr="00D12545">
        <w:trPr>
          <w:trHeight w:val="786"/>
          <w:tblCellSpacing w:w="11" w:type="dxa"/>
        </w:trPr>
        <w:tc>
          <w:tcPr>
            <w:tcW w:w="9082" w:type="dxa"/>
          </w:tcPr>
          <w:p w14:paraId="506FA548" w14:textId="77777777" w:rsidR="00F60E2C" w:rsidRPr="005E2081" w:rsidRDefault="00F60E2C" w:rsidP="00D12545">
            <w:pPr>
              <w:pStyle w:val="Sangra2detindependiente"/>
              <w:spacing w:before="120" w:after="100" w:line="276" w:lineRule="auto"/>
              <w:ind w:firstLine="0"/>
              <w:rPr>
                <w:rFonts w:asciiTheme="minorHAnsi" w:hAnsiTheme="minorHAnsi" w:cstheme="minorHAnsi"/>
                <w:b w:val="0"/>
                <w:bCs w:val="0"/>
                <w:color w:val="auto"/>
                <w:szCs w:val="18"/>
              </w:rPr>
            </w:pPr>
          </w:p>
          <w:p w14:paraId="6624A6C0" w14:textId="77777777" w:rsidR="00F60E2C" w:rsidRPr="005E2081" w:rsidRDefault="00F60E2C" w:rsidP="00D12545">
            <w:pPr>
              <w:pStyle w:val="Sangra2detindependiente"/>
              <w:spacing w:before="120" w:after="100" w:line="276" w:lineRule="auto"/>
              <w:ind w:firstLine="0"/>
              <w:rPr>
                <w:rFonts w:asciiTheme="minorHAnsi" w:hAnsiTheme="minorHAnsi" w:cstheme="minorHAnsi"/>
                <w:b w:val="0"/>
                <w:bCs w:val="0"/>
                <w:color w:val="auto"/>
                <w:szCs w:val="18"/>
              </w:rPr>
            </w:pPr>
          </w:p>
        </w:tc>
      </w:tr>
      <w:tr w:rsidR="00F60E2C" w:rsidRPr="00155AB8" w14:paraId="666BEE55" w14:textId="77777777" w:rsidTr="00D12545">
        <w:trPr>
          <w:trHeight w:val="413"/>
          <w:tblCellSpacing w:w="11" w:type="dxa"/>
        </w:trPr>
        <w:tc>
          <w:tcPr>
            <w:tcW w:w="9082" w:type="dxa"/>
            <w:shd w:val="clear" w:color="auto" w:fill="D9D9D9" w:themeFill="background1" w:themeFillShade="D9"/>
            <w:vAlign w:val="center"/>
          </w:tcPr>
          <w:p w14:paraId="46FED42D" w14:textId="0BAF0BC5" w:rsidR="00F60E2C" w:rsidRPr="003F611A" w:rsidRDefault="00F60E2C" w:rsidP="00F60E2C">
            <w:pPr>
              <w:pStyle w:val="Ttol2B"/>
              <w:numPr>
                <w:ilvl w:val="2"/>
                <w:numId w:val="41"/>
              </w:numPr>
            </w:pPr>
            <w:r>
              <w:t>Desviacions</w:t>
            </w:r>
          </w:p>
          <w:p w14:paraId="391E9CA3" w14:textId="77777777" w:rsidR="00F60E2C" w:rsidRPr="00155AB8" w:rsidRDefault="00F60E2C" w:rsidP="00D12545">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cas de no haver assolit els indicadors previstos, perquè hi ha hagut desviacions tècniques, factors interns o externs o per previsió de realitzar-se en un futur, motivar les diferències entre el previst i l’assolit.</w:t>
            </w:r>
          </w:p>
        </w:tc>
      </w:tr>
      <w:tr w:rsidR="00F60E2C" w:rsidRPr="005E2081" w14:paraId="58EE2E19" w14:textId="77777777" w:rsidTr="00D12545">
        <w:trPr>
          <w:trHeight w:val="607"/>
          <w:tblCellSpacing w:w="11" w:type="dxa"/>
        </w:trPr>
        <w:tc>
          <w:tcPr>
            <w:tcW w:w="9082" w:type="dxa"/>
            <w:vAlign w:val="center"/>
          </w:tcPr>
          <w:p w14:paraId="55A319E8" w14:textId="77777777" w:rsidR="00F60E2C" w:rsidRDefault="00F60E2C" w:rsidP="00D12545">
            <w:pPr>
              <w:pStyle w:val="Sangra2detindependiente"/>
              <w:spacing w:before="120" w:after="100" w:line="276" w:lineRule="auto"/>
              <w:ind w:firstLine="0"/>
              <w:rPr>
                <w:rFonts w:asciiTheme="minorHAnsi" w:hAnsiTheme="minorHAnsi" w:cstheme="minorHAnsi"/>
                <w:b w:val="0"/>
                <w:bCs w:val="0"/>
                <w:color w:val="auto"/>
                <w:sz w:val="20"/>
                <w:szCs w:val="20"/>
              </w:rPr>
            </w:pPr>
          </w:p>
          <w:p w14:paraId="6D25A9C0" w14:textId="77777777" w:rsidR="00F60E2C" w:rsidRPr="005E2081" w:rsidRDefault="00F60E2C" w:rsidP="00D12545">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F60E2C" w:rsidRPr="00474409" w14:paraId="4140B292" w14:textId="77777777" w:rsidTr="00D12545">
        <w:trPr>
          <w:trHeight w:val="411"/>
          <w:tblCellSpacing w:w="11" w:type="dxa"/>
        </w:trPr>
        <w:tc>
          <w:tcPr>
            <w:tcW w:w="9082" w:type="dxa"/>
            <w:shd w:val="clear" w:color="auto" w:fill="1F497D" w:themeFill="text2"/>
            <w:vAlign w:val="center"/>
          </w:tcPr>
          <w:p w14:paraId="5B198AA4" w14:textId="3A304AFA" w:rsidR="00F60E2C" w:rsidRPr="00F60E2C" w:rsidRDefault="00F60E2C" w:rsidP="00F60E2C">
            <w:pPr>
              <w:pStyle w:val="Prrafodelista"/>
              <w:numPr>
                <w:ilvl w:val="1"/>
                <w:numId w:val="41"/>
              </w:numPr>
              <w:spacing w:before="120" w:after="120"/>
              <w:ind w:left="663" w:hanging="482"/>
              <w:rPr>
                <w:rFonts w:asciiTheme="minorHAnsi" w:hAnsiTheme="minorHAnsi" w:cstheme="minorHAnsi"/>
                <w:bCs/>
                <w:color w:val="FFFFFF" w:themeColor="background1"/>
                <w:kern w:val="32"/>
                <w:sz w:val="28"/>
                <w:szCs w:val="32"/>
              </w:rPr>
            </w:pPr>
            <w:r>
              <w:rPr>
                <w:rFonts w:asciiTheme="minorHAnsi" w:hAnsiTheme="minorHAnsi" w:cstheme="minorHAnsi"/>
                <w:bCs/>
                <w:color w:val="FFFFFF" w:themeColor="background1"/>
                <w:kern w:val="32"/>
                <w:sz w:val="28"/>
                <w:szCs w:val="32"/>
              </w:rPr>
              <w:t xml:space="preserve"> </w:t>
            </w:r>
            <w:r w:rsidRPr="00F60E2C">
              <w:rPr>
                <w:rFonts w:asciiTheme="minorHAnsi" w:hAnsiTheme="minorHAnsi" w:cstheme="minorHAnsi"/>
                <w:bCs/>
                <w:color w:val="FFFFFF" w:themeColor="background1"/>
                <w:kern w:val="32"/>
                <w:sz w:val="28"/>
                <w:szCs w:val="32"/>
              </w:rPr>
              <w:t>Impacte en la internacionalització</w:t>
            </w:r>
          </w:p>
          <w:p w14:paraId="5CB906A4" w14:textId="6F0B94E1" w:rsidR="00F60E2C" w:rsidRPr="00F60E2C" w:rsidRDefault="00F60E2C" w:rsidP="00F60E2C">
            <w:pPr>
              <w:pStyle w:val="Estil3B"/>
              <w:rPr>
                <w:b w:val="0"/>
                <w:bCs w:val="0"/>
                <w:sz w:val="20"/>
                <w:szCs w:val="20"/>
              </w:rPr>
            </w:pPr>
            <w:r w:rsidRPr="00F60E2C">
              <w:rPr>
                <w:b w:val="0"/>
                <w:bCs w:val="0"/>
                <w:sz w:val="20"/>
                <w:szCs w:val="20"/>
              </w:rPr>
              <w:t>Descripció de com la participació en el projecte i les noves capacitats tecnològiques adquirides han contribuït a la internacionalització de l’empresa: nous contractes de transferència de tecnologia, llicències a tercers, noves aliances amb socis estratègics o centres de recerca estrangers de referència, generació de noves oportunitats de negoci en l’àmbit internacional.</w:t>
            </w:r>
            <w:r>
              <w:rPr>
                <w:b w:val="0"/>
                <w:bCs w:val="0"/>
                <w:sz w:val="20"/>
                <w:szCs w:val="20"/>
              </w:rPr>
              <w:t xml:space="preserve"> </w:t>
            </w:r>
            <w:r w:rsidRPr="00F60E2C">
              <w:rPr>
                <w:b w:val="0"/>
                <w:bCs w:val="0"/>
                <w:sz w:val="20"/>
                <w:szCs w:val="20"/>
              </w:rPr>
              <w:t xml:space="preserve">Informació envers de com el projecte ha afavorit la participació, de forma conjunta o individual, en alguna convocatòria de </w:t>
            </w:r>
            <w:proofErr w:type="spellStart"/>
            <w:r w:rsidRPr="00F60E2C">
              <w:rPr>
                <w:b w:val="0"/>
                <w:bCs w:val="0"/>
                <w:sz w:val="20"/>
                <w:szCs w:val="20"/>
              </w:rPr>
              <w:t>l’Horizon</w:t>
            </w:r>
            <w:proofErr w:type="spellEnd"/>
            <w:r w:rsidRPr="00F60E2C">
              <w:rPr>
                <w:b w:val="0"/>
                <w:bCs w:val="0"/>
                <w:sz w:val="20"/>
                <w:szCs w:val="20"/>
              </w:rPr>
              <w:t xml:space="preserve"> 2020 de la UE o qualsevol altre programa d’ajuts internacional, licitació internacional o plataformes tecnològiques o iniciatives internacionals.</w:t>
            </w:r>
          </w:p>
        </w:tc>
      </w:tr>
      <w:tr w:rsidR="00F60E2C" w:rsidRPr="00D64610" w14:paraId="2E29AB59" w14:textId="77777777" w:rsidTr="00D12545">
        <w:trPr>
          <w:trHeight w:val="413"/>
          <w:tblCellSpacing w:w="11" w:type="dxa"/>
        </w:trPr>
        <w:tc>
          <w:tcPr>
            <w:tcW w:w="9082" w:type="dxa"/>
            <w:shd w:val="clear" w:color="auto" w:fill="D9D9D9" w:themeFill="background1" w:themeFillShade="D9"/>
            <w:vAlign w:val="center"/>
          </w:tcPr>
          <w:p w14:paraId="6A0F6194" w14:textId="074D7A30" w:rsidR="00F60E2C" w:rsidRPr="00D64610" w:rsidRDefault="00F60E2C" w:rsidP="00D12545">
            <w:pPr>
              <w:pStyle w:val="Ttol2B"/>
              <w:numPr>
                <w:ilvl w:val="0"/>
                <w:numId w:val="0"/>
              </w:numPr>
              <w:ind w:left="360"/>
            </w:pPr>
            <w:r>
              <w:t>5.3.1 Impactes</w:t>
            </w:r>
            <w:r w:rsidRPr="00D64610">
              <w:t xml:space="preserve"> esperats</w:t>
            </w:r>
          </w:p>
          <w:p w14:paraId="6B1F6319" w14:textId="77777777" w:rsidR="00F60E2C" w:rsidRPr="00D64610" w:rsidRDefault="00F60E2C" w:rsidP="00D12545">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Impactes esperats en base als presentats a la sol·licitud, tenint en compte els indicadors presentats relacionats.</w:t>
            </w:r>
          </w:p>
        </w:tc>
      </w:tr>
      <w:tr w:rsidR="00F60E2C" w:rsidRPr="00155AB8" w14:paraId="0A527F51" w14:textId="77777777" w:rsidTr="00D12545">
        <w:trPr>
          <w:trHeight w:val="670"/>
          <w:tblCellSpacing w:w="11" w:type="dxa"/>
        </w:trPr>
        <w:tc>
          <w:tcPr>
            <w:tcW w:w="9082" w:type="dxa"/>
          </w:tcPr>
          <w:p w14:paraId="0F9F3327" w14:textId="77777777" w:rsidR="00F60E2C" w:rsidRDefault="00F60E2C" w:rsidP="00D12545">
            <w:pPr>
              <w:pStyle w:val="Sangra2detindependiente"/>
              <w:spacing w:before="120" w:after="100" w:line="276" w:lineRule="auto"/>
              <w:ind w:firstLine="0"/>
              <w:rPr>
                <w:rFonts w:asciiTheme="minorHAnsi" w:hAnsiTheme="minorHAnsi" w:cstheme="minorHAnsi"/>
                <w:b w:val="0"/>
                <w:bCs w:val="0"/>
                <w:color w:val="auto"/>
                <w:szCs w:val="18"/>
              </w:rPr>
            </w:pPr>
          </w:p>
          <w:p w14:paraId="697A0D06" w14:textId="77777777" w:rsidR="00F60E2C" w:rsidRPr="00155AB8" w:rsidRDefault="00F60E2C" w:rsidP="00D12545">
            <w:pPr>
              <w:pStyle w:val="Sangra2detindependiente"/>
              <w:spacing w:before="120" w:after="100" w:line="276" w:lineRule="auto"/>
              <w:ind w:firstLine="0"/>
              <w:rPr>
                <w:rFonts w:asciiTheme="minorHAnsi" w:hAnsiTheme="minorHAnsi" w:cstheme="minorHAnsi"/>
                <w:b w:val="0"/>
                <w:bCs w:val="0"/>
                <w:color w:val="auto"/>
                <w:szCs w:val="18"/>
              </w:rPr>
            </w:pPr>
          </w:p>
        </w:tc>
      </w:tr>
      <w:tr w:rsidR="00F60E2C" w:rsidRPr="00A37156" w14:paraId="087ED1BC" w14:textId="77777777" w:rsidTr="00D12545">
        <w:trPr>
          <w:trHeight w:val="413"/>
          <w:tblCellSpacing w:w="11" w:type="dxa"/>
        </w:trPr>
        <w:tc>
          <w:tcPr>
            <w:tcW w:w="9082" w:type="dxa"/>
            <w:shd w:val="clear" w:color="auto" w:fill="D9D9D9" w:themeFill="background1" w:themeFillShade="D9"/>
            <w:vAlign w:val="center"/>
          </w:tcPr>
          <w:p w14:paraId="26F31933" w14:textId="77777777" w:rsidR="00C75A98" w:rsidRPr="00A37156" w:rsidRDefault="00C75A98" w:rsidP="00C75A98">
            <w:pPr>
              <w:pStyle w:val="Ttol2B"/>
              <w:numPr>
                <w:ilvl w:val="2"/>
                <w:numId w:val="43"/>
              </w:numPr>
            </w:pPr>
            <w:r>
              <w:t>Impactes</w:t>
            </w:r>
            <w:r w:rsidRPr="00A37156">
              <w:t xml:space="preserve"> assolits</w:t>
            </w:r>
          </w:p>
          <w:p w14:paraId="66C4019D" w14:textId="571A9191" w:rsidR="00F60E2C" w:rsidRPr="00A37156" w:rsidRDefault="00C75A98" w:rsidP="00C75A98">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 xml:space="preserve">Descriure </w:t>
            </w:r>
            <w:r>
              <w:rPr>
                <w:rFonts w:asciiTheme="minorHAnsi" w:hAnsiTheme="minorHAnsi" w:cstheme="minorHAnsi"/>
                <w:b w:val="0"/>
                <w:bCs w:val="0"/>
                <w:color w:val="auto"/>
                <w:sz w:val="20"/>
                <w:szCs w:val="18"/>
              </w:rPr>
              <w:t>els impactes finalment assolits</w:t>
            </w:r>
            <w:r w:rsidRPr="00323560">
              <w:rPr>
                <w:rFonts w:asciiTheme="minorHAnsi" w:hAnsiTheme="minorHAnsi" w:cstheme="minorHAnsi"/>
                <w:b w:val="0"/>
                <w:bCs w:val="0"/>
                <w:color w:val="auto"/>
                <w:sz w:val="20"/>
                <w:szCs w:val="18"/>
              </w:rPr>
              <w:t xml:space="preserve"> en el marc del projecte</w:t>
            </w:r>
            <w:r>
              <w:rPr>
                <w:rFonts w:asciiTheme="minorHAnsi" w:hAnsiTheme="minorHAnsi" w:cstheme="minorHAnsi"/>
                <w:b w:val="0"/>
                <w:bCs w:val="0"/>
                <w:color w:val="auto"/>
                <w:sz w:val="20"/>
                <w:szCs w:val="18"/>
              </w:rPr>
              <w:t xml:space="preserve">, </w:t>
            </w:r>
            <w:r w:rsidRPr="00204F40">
              <w:rPr>
                <w:rFonts w:asciiTheme="minorHAnsi" w:hAnsiTheme="minorHAnsi" w:cstheme="minorHAnsi"/>
                <w:b w:val="0"/>
                <w:bCs w:val="0"/>
                <w:color w:val="auto"/>
                <w:sz w:val="20"/>
                <w:szCs w:val="18"/>
              </w:rPr>
              <w:t xml:space="preserve">en base a l’actualització </w:t>
            </w:r>
            <w:r>
              <w:rPr>
                <w:rFonts w:asciiTheme="minorHAnsi" w:hAnsiTheme="minorHAnsi" w:cstheme="minorHAnsi"/>
                <w:b w:val="0"/>
                <w:bCs w:val="0"/>
                <w:color w:val="auto"/>
                <w:sz w:val="20"/>
                <w:szCs w:val="18"/>
              </w:rPr>
              <w:t>de la taula d’indicadors.</w:t>
            </w:r>
          </w:p>
        </w:tc>
      </w:tr>
      <w:tr w:rsidR="00F60E2C" w:rsidRPr="005E2081" w14:paraId="6E9CF6B5" w14:textId="77777777" w:rsidTr="00D12545">
        <w:trPr>
          <w:trHeight w:val="786"/>
          <w:tblCellSpacing w:w="11" w:type="dxa"/>
        </w:trPr>
        <w:tc>
          <w:tcPr>
            <w:tcW w:w="9082" w:type="dxa"/>
          </w:tcPr>
          <w:p w14:paraId="0440C9C8" w14:textId="77777777" w:rsidR="00F60E2C" w:rsidRPr="005E2081" w:rsidRDefault="00F60E2C" w:rsidP="00D12545">
            <w:pPr>
              <w:pStyle w:val="Sangra2detindependiente"/>
              <w:spacing w:before="120" w:after="100" w:line="276" w:lineRule="auto"/>
              <w:ind w:firstLine="0"/>
              <w:rPr>
                <w:rFonts w:asciiTheme="minorHAnsi" w:hAnsiTheme="minorHAnsi" w:cstheme="minorHAnsi"/>
                <w:b w:val="0"/>
                <w:bCs w:val="0"/>
                <w:color w:val="auto"/>
                <w:szCs w:val="18"/>
              </w:rPr>
            </w:pPr>
          </w:p>
          <w:p w14:paraId="44899EC6" w14:textId="77777777" w:rsidR="00F60E2C" w:rsidRPr="005E2081" w:rsidRDefault="00F60E2C" w:rsidP="00D12545">
            <w:pPr>
              <w:pStyle w:val="Sangra2detindependiente"/>
              <w:spacing w:before="120" w:after="100" w:line="276" w:lineRule="auto"/>
              <w:ind w:firstLine="0"/>
              <w:rPr>
                <w:rFonts w:asciiTheme="minorHAnsi" w:hAnsiTheme="minorHAnsi" w:cstheme="minorHAnsi"/>
                <w:b w:val="0"/>
                <w:bCs w:val="0"/>
                <w:color w:val="auto"/>
                <w:szCs w:val="18"/>
              </w:rPr>
            </w:pPr>
          </w:p>
        </w:tc>
      </w:tr>
      <w:tr w:rsidR="00F60E2C" w:rsidRPr="00155AB8" w14:paraId="08547C0E" w14:textId="77777777" w:rsidTr="00D12545">
        <w:trPr>
          <w:trHeight w:val="413"/>
          <w:tblCellSpacing w:w="11" w:type="dxa"/>
        </w:trPr>
        <w:tc>
          <w:tcPr>
            <w:tcW w:w="9082" w:type="dxa"/>
            <w:shd w:val="clear" w:color="auto" w:fill="D9D9D9" w:themeFill="background1" w:themeFillShade="D9"/>
            <w:vAlign w:val="center"/>
          </w:tcPr>
          <w:p w14:paraId="16B1635C" w14:textId="77777777" w:rsidR="00F60E2C" w:rsidRPr="003F611A" w:rsidRDefault="00F60E2C" w:rsidP="00F60E2C">
            <w:pPr>
              <w:pStyle w:val="Ttol2B"/>
              <w:numPr>
                <w:ilvl w:val="2"/>
                <w:numId w:val="41"/>
              </w:numPr>
            </w:pPr>
            <w:r>
              <w:t>Desviacions</w:t>
            </w:r>
          </w:p>
          <w:p w14:paraId="2E3D7F96" w14:textId="77777777" w:rsidR="00F60E2C" w:rsidRPr="00155AB8" w:rsidRDefault="00F60E2C" w:rsidP="00D12545">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cas de no haver assolit els indicadors previstos, perquè hi ha hagut desviacions tècniques, factors interns o externs o per previsió de realitzar-se en un futur, motivar les diferències entre el previst i l’assolit.</w:t>
            </w:r>
          </w:p>
        </w:tc>
      </w:tr>
      <w:tr w:rsidR="00F60E2C" w:rsidRPr="005E2081" w14:paraId="23E4B509" w14:textId="77777777" w:rsidTr="00D12545">
        <w:trPr>
          <w:trHeight w:val="607"/>
          <w:tblCellSpacing w:w="11" w:type="dxa"/>
        </w:trPr>
        <w:tc>
          <w:tcPr>
            <w:tcW w:w="9082" w:type="dxa"/>
            <w:vAlign w:val="center"/>
          </w:tcPr>
          <w:p w14:paraId="2C27E168" w14:textId="77777777" w:rsidR="00F60E2C" w:rsidRDefault="00F60E2C" w:rsidP="00D12545">
            <w:pPr>
              <w:pStyle w:val="Sangra2detindependiente"/>
              <w:spacing w:before="120" w:after="100" w:line="276" w:lineRule="auto"/>
              <w:ind w:firstLine="0"/>
              <w:rPr>
                <w:rFonts w:asciiTheme="minorHAnsi" w:hAnsiTheme="minorHAnsi" w:cstheme="minorHAnsi"/>
                <w:b w:val="0"/>
                <w:bCs w:val="0"/>
                <w:color w:val="auto"/>
                <w:sz w:val="20"/>
                <w:szCs w:val="20"/>
              </w:rPr>
            </w:pPr>
          </w:p>
          <w:p w14:paraId="10FF0EBA" w14:textId="77777777" w:rsidR="00F60E2C" w:rsidRPr="005E2081" w:rsidRDefault="00F60E2C" w:rsidP="00D12545">
            <w:pPr>
              <w:pStyle w:val="Sangra2detindependiente"/>
              <w:spacing w:before="120" w:after="100" w:line="276" w:lineRule="auto"/>
              <w:ind w:firstLine="0"/>
              <w:rPr>
                <w:rFonts w:asciiTheme="minorHAnsi" w:hAnsiTheme="minorHAnsi" w:cstheme="minorHAnsi"/>
                <w:b w:val="0"/>
                <w:bCs w:val="0"/>
                <w:color w:val="auto"/>
                <w:sz w:val="20"/>
                <w:szCs w:val="20"/>
              </w:rPr>
            </w:pPr>
          </w:p>
        </w:tc>
      </w:tr>
    </w:tbl>
    <w:p w14:paraId="759E9AC6" w14:textId="77777777" w:rsidR="005477EF" w:rsidRPr="005477EF" w:rsidRDefault="005477EF" w:rsidP="005477EF">
      <w:pPr>
        <w:spacing w:after="0" w:line="288" w:lineRule="auto"/>
        <w:rPr>
          <w:rFonts w:asciiTheme="minorHAnsi" w:hAnsiTheme="minorHAnsi"/>
          <w:b w:val="0"/>
          <w:sz w:val="22"/>
          <w:szCs w:val="22"/>
          <w:highlight w:val="yellow"/>
        </w:rPr>
      </w:pPr>
    </w:p>
    <w:p w14:paraId="1C53C6F5" w14:textId="77777777" w:rsidR="005774BF" w:rsidRDefault="005774B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14:paraId="22BA98BF" w14:textId="28656ABA" w:rsidR="0046709C" w:rsidRDefault="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46709C" w:rsidRPr="00155AB8" w14:paraId="7512B6F1" w14:textId="77777777" w:rsidTr="00A25ED6">
        <w:trPr>
          <w:trHeight w:val="411"/>
          <w:tblCellSpacing w:w="11" w:type="dxa"/>
        </w:trPr>
        <w:tc>
          <w:tcPr>
            <w:tcW w:w="9082" w:type="dxa"/>
            <w:shd w:val="clear" w:color="auto" w:fill="000000" w:themeFill="text1"/>
            <w:vAlign w:val="center"/>
          </w:tcPr>
          <w:p w14:paraId="03E7F79B" w14:textId="7901EE4C" w:rsidR="0046709C" w:rsidRPr="005477EF" w:rsidRDefault="0046709C" w:rsidP="00A25ED6">
            <w:pPr>
              <w:pStyle w:val="Ttulo1"/>
            </w:pPr>
            <w:bookmarkStart w:id="123" w:name="_Toc14363444"/>
            <w:bookmarkStart w:id="124" w:name="_Toc23942797"/>
            <w:r w:rsidRPr="0046709C">
              <w:t>Conclusions finals dels projecte</w:t>
            </w:r>
            <w:bookmarkEnd w:id="123"/>
            <w:bookmarkEnd w:id="124"/>
          </w:p>
        </w:tc>
      </w:tr>
      <w:tr w:rsidR="0046709C" w:rsidRPr="00155AB8" w14:paraId="4D0AA51A" w14:textId="77777777" w:rsidTr="00A25ED6">
        <w:trPr>
          <w:trHeight w:val="411"/>
          <w:tblCellSpacing w:w="11" w:type="dxa"/>
        </w:trPr>
        <w:tc>
          <w:tcPr>
            <w:tcW w:w="9082" w:type="dxa"/>
            <w:shd w:val="clear" w:color="auto" w:fill="E5B8B7" w:themeFill="accent2" w:themeFillTint="66"/>
            <w:vAlign w:val="center"/>
          </w:tcPr>
          <w:p w14:paraId="6A01403F" w14:textId="04C76D74" w:rsidR="00352DD7" w:rsidRPr="002F25E7" w:rsidRDefault="0046709C" w:rsidP="00A25ED6">
            <w:pPr>
              <w:spacing w:before="120" w:after="120"/>
              <w:rPr>
                <w:rFonts w:asciiTheme="minorHAnsi" w:hAnsiTheme="minorHAnsi" w:cstheme="minorHAnsi"/>
                <w:b w:val="0"/>
                <w:bCs/>
                <w:kern w:val="32"/>
                <w:sz w:val="24"/>
                <w:szCs w:val="32"/>
              </w:rPr>
            </w:pPr>
            <w:r>
              <w:rPr>
                <w:rFonts w:asciiTheme="minorHAnsi" w:hAnsiTheme="minorHAnsi" w:cstheme="minorHAnsi"/>
                <w:b w:val="0"/>
                <w:bCs/>
                <w:kern w:val="32"/>
                <w:sz w:val="24"/>
                <w:szCs w:val="32"/>
              </w:rPr>
              <w:t>Valorar i extreure les principals conclusions resultants del projecte</w:t>
            </w:r>
            <w:r w:rsidR="00352DD7">
              <w:rPr>
                <w:rFonts w:asciiTheme="minorHAnsi" w:hAnsiTheme="minorHAnsi" w:cstheme="minorHAnsi"/>
                <w:b w:val="0"/>
                <w:bCs/>
                <w:kern w:val="32"/>
                <w:sz w:val="24"/>
                <w:szCs w:val="32"/>
              </w:rPr>
              <w:t>, lliçons apreses, línies de continuïtat, nous fronts que el projecte hagi obert amb el seu desenvolupament.</w:t>
            </w:r>
          </w:p>
        </w:tc>
      </w:tr>
      <w:tr w:rsidR="0046709C" w:rsidRPr="00155AB8" w14:paraId="3FF461A4" w14:textId="77777777" w:rsidTr="00A25ED6">
        <w:trPr>
          <w:trHeight w:val="607"/>
          <w:tblCellSpacing w:w="11" w:type="dxa"/>
        </w:trPr>
        <w:tc>
          <w:tcPr>
            <w:tcW w:w="9082" w:type="dxa"/>
          </w:tcPr>
          <w:p w14:paraId="6B6121FF" w14:textId="77777777" w:rsidR="0046709C" w:rsidRDefault="0046709C" w:rsidP="004C2159">
            <w:pPr>
              <w:pStyle w:val="Sangra2detindependiente"/>
              <w:spacing w:before="120" w:after="100" w:line="276" w:lineRule="auto"/>
              <w:ind w:firstLine="0"/>
              <w:rPr>
                <w:rFonts w:asciiTheme="minorHAnsi" w:hAnsiTheme="minorHAnsi" w:cstheme="minorHAnsi"/>
                <w:b w:val="0"/>
                <w:bCs w:val="0"/>
                <w:color w:val="auto"/>
                <w:szCs w:val="18"/>
              </w:rPr>
            </w:pPr>
          </w:p>
          <w:p w14:paraId="2CC295AA" w14:textId="24D71C30" w:rsidR="0046709C" w:rsidRPr="0046709C" w:rsidRDefault="0046709C" w:rsidP="004C2159">
            <w:pPr>
              <w:pStyle w:val="Sangra2detindependiente"/>
              <w:spacing w:before="120" w:after="100" w:line="276" w:lineRule="auto"/>
              <w:ind w:firstLine="0"/>
              <w:rPr>
                <w:rFonts w:asciiTheme="minorHAnsi" w:hAnsiTheme="minorHAnsi" w:cstheme="minorHAnsi"/>
                <w:b w:val="0"/>
                <w:bCs w:val="0"/>
                <w:color w:val="auto"/>
                <w:szCs w:val="18"/>
              </w:rPr>
            </w:pPr>
          </w:p>
        </w:tc>
      </w:tr>
    </w:tbl>
    <w:p w14:paraId="492AB9AC" w14:textId="77777777" w:rsidR="0046709C" w:rsidRDefault="0046709C" w:rsidP="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55BC2010" w14:textId="77777777" w:rsidR="0046709C" w:rsidRDefault="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2A291A30" w14:textId="77777777" w:rsidR="0046709C" w:rsidRDefault="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14:paraId="408D8017" w14:textId="77777777" w:rsidR="005774BF" w:rsidRDefault="005774B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5774BF" w:rsidRPr="00155AB8" w14:paraId="0BDF1D66" w14:textId="77777777" w:rsidTr="0076345D">
        <w:trPr>
          <w:trHeight w:val="411"/>
          <w:tblCellSpacing w:w="11" w:type="dxa"/>
        </w:trPr>
        <w:tc>
          <w:tcPr>
            <w:tcW w:w="9082" w:type="dxa"/>
            <w:shd w:val="clear" w:color="auto" w:fill="000000" w:themeFill="text1"/>
            <w:vAlign w:val="center"/>
          </w:tcPr>
          <w:p w14:paraId="6B8296C6" w14:textId="33302D63" w:rsidR="005774BF" w:rsidRPr="005477EF" w:rsidRDefault="005774BF" w:rsidP="004D1ADC">
            <w:pPr>
              <w:pStyle w:val="Ttulo1"/>
            </w:pPr>
            <w:bookmarkStart w:id="125" w:name="_Toc14363445"/>
            <w:bookmarkStart w:id="126" w:name="_Toc23942798"/>
            <w:r>
              <w:t>Activitats de difusió</w:t>
            </w:r>
            <w:bookmarkEnd w:id="125"/>
            <w:bookmarkEnd w:id="126"/>
          </w:p>
        </w:tc>
      </w:tr>
      <w:tr w:rsidR="005774BF" w:rsidRPr="00155AB8" w14:paraId="48C64A07" w14:textId="77777777" w:rsidTr="0076345D">
        <w:trPr>
          <w:trHeight w:val="411"/>
          <w:tblCellSpacing w:w="11" w:type="dxa"/>
        </w:trPr>
        <w:tc>
          <w:tcPr>
            <w:tcW w:w="9082" w:type="dxa"/>
            <w:shd w:val="clear" w:color="auto" w:fill="E5B8B7" w:themeFill="accent2" w:themeFillTint="66"/>
            <w:vAlign w:val="center"/>
          </w:tcPr>
          <w:p w14:paraId="09778216" w14:textId="7F3C1D52" w:rsidR="005774BF" w:rsidRPr="002F25E7" w:rsidRDefault="00E81AB4"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Recollir les evidències de les accions de difusió</w:t>
            </w:r>
            <w:r w:rsidR="00C330B6">
              <w:rPr>
                <w:rFonts w:asciiTheme="minorHAnsi" w:hAnsiTheme="minorHAnsi" w:cstheme="minorHAnsi"/>
                <w:b w:val="0"/>
                <w:bCs/>
                <w:kern w:val="32"/>
                <w:sz w:val="24"/>
                <w:szCs w:val="32"/>
              </w:rPr>
              <w:t xml:space="preserve"> </w:t>
            </w:r>
            <w:r w:rsidR="00C330B6" w:rsidRPr="002F25E7">
              <w:rPr>
                <w:rFonts w:asciiTheme="minorHAnsi" w:hAnsiTheme="minorHAnsi" w:cstheme="minorHAnsi"/>
                <w:b w:val="0"/>
                <w:bCs/>
                <w:kern w:val="32"/>
                <w:sz w:val="24"/>
                <w:szCs w:val="32"/>
              </w:rPr>
              <w:t xml:space="preserve">que s’han fet </w:t>
            </w:r>
            <w:r w:rsidR="00C330B6">
              <w:rPr>
                <w:rFonts w:asciiTheme="minorHAnsi" w:hAnsiTheme="minorHAnsi" w:cstheme="minorHAnsi"/>
                <w:b w:val="0"/>
                <w:bCs/>
                <w:kern w:val="32"/>
                <w:sz w:val="24"/>
                <w:szCs w:val="32"/>
              </w:rPr>
              <w:t>sobre</w:t>
            </w:r>
            <w:r w:rsidR="00C330B6" w:rsidRPr="002F25E7">
              <w:rPr>
                <w:rFonts w:asciiTheme="minorHAnsi" w:hAnsiTheme="minorHAnsi" w:cstheme="minorHAnsi"/>
                <w:b w:val="0"/>
                <w:bCs/>
                <w:kern w:val="32"/>
                <w:sz w:val="24"/>
                <w:szCs w:val="32"/>
              </w:rPr>
              <w:t xml:space="preserve"> </w:t>
            </w:r>
            <w:r w:rsidR="00C330B6">
              <w:rPr>
                <w:rFonts w:asciiTheme="minorHAnsi" w:hAnsiTheme="minorHAnsi" w:cstheme="minorHAnsi"/>
                <w:b w:val="0"/>
                <w:bCs/>
                <w:kern w:val="32"/>
                <w:sz w:val="24"/>
                <w:szCs w:val="32"/>
              </w:rPr>
              <w:t>les fites</w:t>
            </w:r>
            <w:r w:rsidR="00C330B6" w:rsidRPr="002F25E7">
              <w:rPr>
                <w:rFonts w:asciiTheme="minorHAnsi" w:hAnsiTheme="minorHAnsi" w:cstheme="minorHAnsi"/>
                <w:b w:val="0"/>
                <w:bCs/>
                <w:kern w:val="32"/>
                <w:sz w:val="24"/>
                <w:szCs w:val="32"/>
              </w:rPr>
              <w:t xml:space="preserve"> i els resultats </w:t>
            </w:r>
            <w:r w:rsidR="00C330B6">
              <w:rPr>
                <w:rFonts w:asciiTheme="minorHAnsi" w:hAnsiTheme="minorHAnsi" w:cstheme="minorHAnsi"/>
                <w:b w:val="0"/>
                <w:bCs/>
                <w:kern w:val="32"/>
                <w:sz w:val="24"/>
                <w:szCs w:val="32"/>
              </w:rPr>
              <w:t xml:space="preserve">del </w:t>
            </w:r>
            <w:r w:rsidR="00C330B6" w:rsidRPr="002F25E7">
              <w:rPr>
                <w:rFonts w:asciiTheme="minorHAnsi" w:hAnsiTheme="minorHAnsi" w:cstheme="minorHAnsi"/>
                <w:b w:val="0"/>
                <w:bCs/>
                <w:kern w:val="32"/>
                <w:sz w:val="24"/>
                <w:szCs w:val="32"/>
              </w:rPr>
              <w:t>projecte</w:t>
            </w:r>
            <w:r w:rsidR="00C330B6">
              <w:rPr>
                <w:rFonts w:asciiTheme="minorHAnsi" w:hAnsiTheme="minorHAnsi" w:cstheme="minorHAnsi"/>
                <w:b w:val="0"/>
                <w:bCs/>
                <w:kern w:val="32"/>
                <w:sz w:val="24"/>
                <w:szCs w:val="32"/>
              </w:rPr>
              <w:t xml:space="preserve"> </w:t>
            </w:r>
            <w:r w:rsidRPr="002F25E7">
              <w:rPr>
                <w:rFonts w:asciiTheme="minorHAnsi" w:hAnsiTheme="minorHAnsi" w:cstheme="minorHAnsi"/>
                <w:b w:val="0"/>
                <w:bCs/>
                <w:kern w:val="32"/>
                <w:sz w:val="24"/>
                <w:szCs w:val="32"/>
              </w:rPr>
              <w:t>en el decurs de la seva execució.</w:t>
            </w:r>
          </w:p>
        </w:tc>
      </w:tr>
      <w:tr w:rsidR="005774BF" w:rsidRPr="00155AB8" w14:paraId="2B5A5862" w14:textId="77777777" w:rsidTr="0076345D">
        <w:trPr>
          <w:trHeight w:val="413"/>
          <w:tblCellSpacing w:w="11" w:type="dxa"/>
        </w:trPr>
        <w:tc>
          <w:tcPr>
            <w:tcW w:w="9082" w:type="dxa"/>
            <w:shd w:val="clear" w:color="auto" w:fill="D9D9D9" w:themeFill="background1" w:themeFillShade="D9"/>
            <w:vAlign w:val="center"/>
          </w:tcPr>
          <w:p w14:paraId="2845B6C7" w14:textId="1E933E43" w:rsidR="005774BF" w:rsidRPr="003F611A" w:rsidRDefault="00E81AB4" w:rsidP="004D1ADC">
            <w:pPr>
              <w:pStyle w:val="Ttol2B"/>
            </w:pPr>
            <w:r>
              <w:t>Enllaços web</w:t>
            </w:r>
            <w:r w:rsidR="00960CB7">
              <w:t xml:space="preserve">, </w:t>
            </w:r>
            <w:r w:rsidR="00AB5BF1">
              <w:t>articles</w:t>
            </w:r>
            <w:r w:rsidR="00960CB7">
              <w:t xml:space="preserve"> i dossiers de premsa</w:t>
            </w:r>
          </w:p>
          <w:p w14:paraId="1581B06F" w14:textId="17E3B971" w:rsidR="005774BF" w:rsidRPr="00155AB8" w:rsidRDefault="00020F2C" w:rsidP="00C51CC9">
            <w:pPr>
              <w:pStyle w:val="Sangra2detindependiente"/>
              <w:spacing w:after="120" w:line="276" w:lineRule="auto"/>
              <w:ind w:firstLine="0"/>
              <w:rPr>
                <w:rFonts w:asciiTheme="minorHAnsi" w:hAnsiTheme="minorHAnsi" w:cstheme="minorHAnsi"/>
                <w:b w:val="0"/>
                <w:bCs w:val="0"/>
                <w:color w:val="FFFFFF"/>
                <w:sz w:val="20"/>
                <w:szCs w:val="20"/>
              </w:rPr>
            </w:pPr>
            <w:r>
              <w:rPr>
                <w:rFonts w:asciiTheme="minorHAnsi" w:hAnsiTheme="minorHAnsi" w:cstheme="minorHAnsi"/>
                <w:b w:val="0"/>
                <w:bCs w:val="0"/>
                <w:color w:val="auto"/>
                <w:sz w:val="20"/>
                <w:szCs w:val="20"/>
              </w:rPr>
              <w:t xml:space="preserve">Recollir els enllaços web on els diferents beneficiaris </w:t>
            </w:r>
            <w:r w:rsidR="00AB5BF1">
              <w:rPr>
                <w:rFonts w:asciiTheme="minorHAnsi" w:hAnsiTheme="minorHAnsi" w:cstheme="minorHAnsi"/>
                <w:b w:val="0"/>
                <w:bCs w:val="0"/>
                <w:color w:val="auto"/>
                <w:sz w:val="20"/>
                <w:szCs w:val="20"/>
              </w:rPr>
              <w:t>han pogut canalitzar comunicats digitals per donar a conèixer l’estat d’avanç del projecte així com</w:t>
            </w:r>
            <w:r w:rsidR="00201939">
              <w:rPr>
                <w:rFonts w:asciiTheme="minorHAnsi" w:hAnsiTheme="minorHAnsi" w:cstheme="minorHAnsi"/>
                <w:b w:val="0"/>
                <w:bCs w:val="0"/>
                <w:color w:val="auto"/>
                <w:sz w:val="20"/>
                <w:szCs w:val="20"/>
              </w:rPr>
              <w:t xml:space="preserve"> dels resultats i fites assolides en la consecució dels objectius de la iniciativa.</w:t>
            </w:r>
          </w:p>
        </w:tc>
      </w:tr>
      <w:tr w:rsidR="005774BF" w:rsidRPr="00155AB8" w14:paraId="0B5D72E5" w14:textId="77777777" w:rsidTr="0076345D">
        <w:trPr>
          <w:trHeight w:val="786"/>
          <w:tblCellSpacing w:w="11" w:type="dxa"/>
        </w:trPr>
        <w:tc>
          <w:tcPr>
            <w:tcW w:w="9082" w:type="dxa"/>
          </w:tcPr>
          <w:p w14:paraId="43FD7B12" w14:textId="77777777" w:rsidR="005774BF" w:rsidRPr="005E2081" w:rsidRDefault="005774BF" w:rsidP="004C2159">
            <w:pPr>
              <w:pStyle w:val="Sangra2detindependiente"/>
              <w:spacing w:before="120" w:after="100" w:line="276" w:lineRule="auto"/>
              <w:ind w:firstLine="0"/>
              <w:rPr>
                <w:rFonts w:asciiTheme="minorHAnsi" w:hAnsiTheme="minorHAnsi" w:cstheme="minorHAnsi"/>
                <w:b w:val="0"/>
                <w:bCs w:val="0"/>
                <w:color w:val="auto"/>
                <w:szCs w:val="18"/>
              </w:rPr>
            </w:pPr>
          </w:p>
          <w:p w14:paraId="6E6748B6" w14:textId="77777777" w:rsidR="005774BF" w:rsidRPr="005E2081" w:rsidRDefault="005774BF" w:rsidP="004C2159">
            <w:pPr>
              <w:pStyle w:val="Sangra2detindependiente"/>
              <w:spacing w:before="120" w:after="100" w:line="276" w:lineRule="auto"/>
              <w:ind w:firstLine="0"/>
              <w:rPr>
                <w:rFonts w:asciiTheme="minorHAnsi" w:hAnsiTheme="minorHAnsi" w:cstheme="minorHAnsi"/>
                <w:b w:val="0"/>
                <w:bCs w:val="0"/>
                <w:color w:val="auto"/>
                <w:szCs w:val="18"/>
              </w:rPr>
            </w:pPr>
          </w:p>
        </w:tc>
      </w:tr>
      <w:tr w:rsidR="005774BF" w:rsidRPr="00155AB8" w14:paraId="3691AF3A" w14:textId="77777777" w:rsidTr="0076345D">
        <w:trPr>
          <w:trHeight w:val="413"/>
          <w:tblCellSpacing w:w="11" w:type="dxa"/>
        </w:trPr>
        <w:tc>
          <w:tcPr>
            <w:tcW w:w="9082" w:type="dxa"/>
            <w:shd w:val="clear" w:color="auto" w:fill="D9D9D9" w:themeFill="background1" w:themeFillShade="D9"/>
            <w:vAlign w:val="center"/>
          </w:tcPr>
          <w:p w14:paraId="1B0D6993" w14:textId="5BF48373" w:rsidR="005774BF" w:rsidRPr="003F611A" w:rsidRDefault="00E81AB4" w:rsidP="004D1ADC">
            <w:pPr>
              <w:pStyle w:val="Ttol2B"/>
            </w:pPr>
            <w:r>
              <w:t>Cartell de realització del projecte amb etiquetat FEDER</w:t>
            </w:r>
          </w:p>
          <w:p w14:paraId="1BF58F93" w14:textId="7E9F571A" w:rsidR="005774BF" w:rsidRPr="00F377ED" w:rsidRDefault="00F7041B" w:rsidP="00113851">
            <w:pPr>
              <w:spacing w:after="0" w:line="288" w:lineRule="auto"/>
              <w:rPr>
                <w:rFonts w:asciiTheme="minorHAnsi" w:hAnsiTheme="minorHAnsi" w:cstheme="minorHAnsi"/>
                <w:b w:val="0"/>
                <w:bCs/>
                <w:sz w:val="20"/>
                <w:szCs w:val="20"/>
              </w:rPr>
            </w:pPr>
            <w:r>
              <w:rPr>
                <w:rFonts w:asciiTheme="minorHAnsi" w:hAnsiTheme="minorHAnsi" w:cstheme="minorHAnsi"/>
                <w:b w:val="0"/>
                <w:bCs/>
                <w:sz w:val="20"/>
                <w:szCs w:val="20"/>
              </w:rPr>
              <w:t>Facilitar imatge que mostri que el cartell es troba en una zona visible de les instal·lacions dels diferents beneficiaris del projecte.</w:t>
            </w:r>
            <w:r w:rsidR="00113851">
              <w:rPr>
                <w:rFonts w:asciiTheme="minorHAnsi" w:hAnsiTheme="minorHAnsi" w:cstheme="minorHAnsi"/>
                <w:b w:val="0"/>
                <w:bCs/>
                <w:sz w:val="20"/>
                <w:szCs w:val="20"/>
              </w:rPr>
              <w:t xml:space="preserve"> </w:t>
            </w:r>
            <w:r w:rsidR="00254AB4">
              <w:rPr>
                <w:rFonts w:asciiTheme="minorHAnsi" w:hAnsiTheme="minorHAnsi" w:cstheme="minorHAnsi"/>
                <w:b w:val="0"/>
                <w:bCs/>
                <w:sz w:val="20"/>
                <w:szCs w:val="20"/>
              </w:rPr>
              <w:t xml:space="preserve">Els beneficiaris han de disposar </w:t>
            </w:r>
            <w:r w:rsidR="00ED6699">
              <w:rPr>
                <w:rFonts w:asciiTheme="minorHAnsi" w:hAnsiTheme="minorHAnsi" w:cstheme="minorHAnsi"/>
                <w:b w:val="0"/>
                <w:bCs/>
                <w:sz w:val="20"/>
                <w:szCs w:val="20"/>
              </w:rPr>
              <w:t xml:space="preserve">de cartell informatiu de la seva participació </w:t>
            </w:r>
            <w:r w:rsidR="00343725">
              <w:rPr>
                <w:rFonts w:asciiTheme="minorHAnsi" w:hAnsiTheme="minorHAnsi" w:cstheme="minorHAnsi"/>
                <w:b w:val="0"/>
                <w:bCs/>
                <w:sz w:val="20"/>
                <w:szCs w:val="20"/>
              </w:rPr>
              <w:t>en el projecte de l’agrupació que el desenvolupa en un lloc visible de les seves respectives instal·lacions d’acord amb els formats establerts (</w:t>
            </w:r>
            <w:r w:rsidR="00D87E25">
              <w:rPr>
                <w:rFonts w:asciiTheme="minorHAnsi" w:hAnsiTheme="minorHAnsi" w:cstheme="minorHAnsi"/>
                <w:b w:val="0"/>
                <w:bCs/>
                <w:sz w:val="20"/>
                <w:szCs w:val="20"/>
              </w:rPr>
              <w:t>mida</w:t>
            </w:r>
            <w:r w:rsidR="00343725">
              <w:rPr>
                <w:rFonts w:asciiTheme="minorHAnsi" w:hAnsiTheme="minorHAnsi" w:cstheme="minorHAnsi"/>
                <w:b w:val="0"/>
                <w:bCs/>
                <w:sz w:val="20"/>
                <w:szCs w:val="20"/>
              </w:rPr>
              <w:t xml:space="preserve"> A3, </w:t>
            </w:r>
            <w:proofErr w:type="spellStart"/>
            <w:r w:rsidR="002150EC">
              <w:rPr>
                <w:rFonts w:asciiTheme="minorHAnsi" w:hAnsiTheme="minorHAnsi" w:cstheme="minorHAnsi"/>
                <w:b w:val="0"/>
                <w:bCs/>
                <w:sz w:val="20"/>
                <w:szCs w:val="20"/>
              </w:rPr>
              <w:t>logo</w:t>
            </w:r>
            <w:proofErr w:type="spellEnd"/>
            <w:r w:rsidR="002150EC">
              <w:rPr>
                <w:rFonts w:asciiTheme="minorHAnsi" w:hAnsiTheme="minorHAnsi" w:cstheme="minorHAnsi"/>
                <w:b w:val="0"/>
                <w:bCs/>
                <w:sz w:val="20"/>
                <w:szCs w:val="20"/>
              </w:rPr>
              <w:t xml:space="preserve"> FEDER, etc.).</w:t>
            </w:r>
          </w:p>
        </w:tc>
      </w:tr>
      <w:tr w:rsidR="005774BF" w:rsidRPr="00155AB8" w14:paraId="4EAE0CA5" w14:textId="77777777" w:rsidTr="0076345D">
        <w:trPr>
          <w:trHeight w:val="607"/>
          <w:tblCellSpacing w:w="11" w:type="dxa"/>
        </w:trPr>
        <w:tc>
          <w:tcPr>
            <w:tcW w:w="9082" w:type="dxa"/>
            <w:vAlign w:val="center"/>
          </w:tcPr>
          <w:p w14:paraId="0DFC2016" w14:textId="77777777" w:rsidR="005774BF" w:rsidRDefault="005774BF" w:rsidP="004C2159">
            <w:pPr>
              <w:pStyle w:val="Sangra2detindependiente"/>
              <w:spacing w:before="120" w:after="100" w:line="276" w:lineRule="auto"/>
              <w:ind w:firstLine="0"/>
              <w:rPr>
                <w:rFonts w:asciiTheme="minorHAnsi" w:hAnsiTheme="minorHAnsi" w:cstheme="minorHAnsi"/>
                <w:b w:val="0"/>
                <w:bCs w:val="0"/>
                <w:color w:val="auto"/>
                <w:sz w:val="20"/>
                <w:szCs w:val="20"/>
              </w:rPr>
            </w:pPr>
          </w:p>
          <w:p w14:paraId="1C67A192" w14:textId="77777777" w:rsidR="005774BF" w:rsidRPr="005E2081" w:rsidRDefault="005774BF" w:rsidP="004C2159">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5774BF" w:rsidRPr="00155AB8" w14:paraId="26AE5600" w14:textId="77777777" w:rsidTr="0076345D">
        <w:trPr>
          <w:trHeight w:val="607"/>
          <w:tblCellSpacing w:w="11" w:type="dxa"/>
        </w:trPr>
        <w:tc>
          <w:tcPr>
            <w:tcW w:w="9082" w:type="dxa"/>
            <w:shd w:val="clear" w:color="auto" w:fill="D9D9D9" w:themeFill="background1" w:themeFillShade="D9"/>
            <w:vAlign w:val="center"/>
          </w:tcPr>
          <w:p w14:paraId="0627EF09" w14:textId="1EBDDD14" w:rsidR="005774BF" w:rsidRPr="005477EF" w:rsidRDefault="003C7984" w:rsidP="004D1ADC">
            <w:pPr>
              <w:pStyle w:val="Ttol2B"/>
            </w:pPr>
            <w:r>
              <w:t>Participació en fires, congressos i convencions</w:t>
            </w:r>
            <w:r w:rsidR="00FC08F5">
              <w:t xml:space="preserve"> (si aplica)</w:t>
            </w:r>
          </w:p>
          <w:p w14:paraId="4509DE9F" w14:textId="7CEB0C6C" w:rsidR="005774BF" w:rsidRPr="005477EF" w:rsidRDefault="00193689" w:rsidP="00C51CC9">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els esdeveniments tipus fires, congressos i convencions en els que cadascun del beneficiaris del projecte ha pogut participar per donar a conèixer el projecte.</w:t>
            </w:r>
          </w:p>
        </w:tc>
      </w:tr>
      <w:tr w:rsidR="005774BF" w:rsidRPr="00155AB8" w14:paraId="525D3418" w14:textId="77777777" w:rsidTr="0076345D">
        <w:trPr>
          <w:trHeight w:val="607"/>
          <w:tblCellSpacing w:w="11" w:type="dxa"/>
        </w:trPr>
        <w:tc>
          <w:tcPr>
            <w:tcW w:w="9082" w:type="dxa"/>
          </w:tcPr>
          <w:p w14:paraId="0926087B" w14:textId="77777777" w:rsidR="005774BF" w:rsidRDefault="005774BF" w:rsidP="004C2159">
            <w:pPr>
              <w:pStyle w:val="Sangra2detindependiente"/>
              <w:spacing w:before="120" w:after="100" w:line="276" w:lineRule="auto"/>
              <w:ind w:firstLine="0"/>
              <w:rPr>
                <w:rFonts w:asciiTheme="minorHAnsi" w:hAnsiTheme="minorHAnsi" w:cstheme="minorHAnsi"/>
                <w:b w:val="0"/>
                <w:bCs w:val="0"/>
                <w:color w:val="auto"/>
                <w:szCs w:val="18"/>
              </w:rPr>
            </w:pPr>
          </w:p>
          <w:p w14:paraId="13201F4B" w14:textId="77777777" w:rsidR="005774BF" w:rsidRPr="004524E7" w:rsidRDefault="005774BF" w:rsidP="004C2159">
            <w:pPr>
              <w:pStyle w:val="Sangra2detindependiente"/>
              <w:spacing w:before="120" w:after="100" w:line="276" w:lineRule="auto"/>
              <w:ind w:firstLine="0"/>
              <w:rPr>
                <w:rFonts w:asciiTheme="minorHAnsi" w:hAnsiTheme="minorHAnsi" w:cstheme="minorHAnsi"/>
                <w:b w:val="0"/>
                <w:bCs w:val="0"/>
                <w:color w:val="auto"/>
                <w:szCs w:val="18"/>
              </w:rPr>
            </w:pPr>
          </w:p>
        </w:tc>
      </w:tr>
      <w:tr w:rsidR="003C7984" w:rsidRPr="00155AB8" w14:paraId="3491237A" w14:textId="77777777" w:rsidTr="0076345D">
        <w:trPr>
          <w:trHeight w:val="607"/>
          <w:tblCellSpacing w:w="11" w:type="dxa"/>
        </w:trPr>
        <w:tc>
          <w:tcPr>
            <w:tcW w:w="9082" w:type="dxa"/>
            <w:shd w:val="clear" w:color="auto" w:fill="D9D9D9" w:themeFill="background1" w:themeFillShade="D9"/>
          </w:tcPr>
          <w:p w14:paraId="2B8FDDCF" w14:textId="63BEF464" w:rsidR="003C7984" w:rsidRPr="003C7984" w:rsidRDefault="003C7984" w:rsidP="004D1ADC">
            <w:pPr>
              <w:pStyle w:val="Ttol2B"/>
            </w:pPr>
            <w:r w:rsidRPr="003C7984">
              <w:t>Altres accions de difusió</w:t>
            </w:r>
          </w:p>
          <w:p w14:paraId="01E11FE4" w14:textId="3CE6B872" w:rsidR="003C7984" w:rsidRPr="003C7984" w:rsidRDefault="00DC324C" w:rsidP="008312A9">
            <w:pPr>
              <w:pStyle w:val="Sangra2detindependiente"/>
              <w:spacing w:after="120" w:line="276" w:lineRule="auto"/>
              <w:ind w:firstLine="0"/>
              <w:rPr>
                <w:rFonts w:asciiTheme="minorHAnsi" w:hAnsiTheme="minorHAnsi" w:cstheme="minorHAnsi"/>
                <w:color w:val="auto"/>
                <w:szCs w:val="32"/>
              </w:rPr>
            </w:pPr>
            <w:r w:rsidRPr="008312A9">
              <w:rPr>
                <w:rFonts w:asciiTheme="minorHAnsi" w:hAnsiTheme="minorHAnsi" w:cstheme="minorHAnsi"/>
                <w:b w:val="0"/>
                <w:bCs w:val="0"/>
                <w:color w:val="auto"/>
                <w:sz w:val="20"/>
                <w:szCs w:val="20"/>
              </w:rPr>
              <w:t>Esmenar altres accions de difusió que no hagin quedat recollides en la resta de les accions de difusió considerades.</w:t>
            </w:r>
          </w:p>
        </w:tc>
      </w:tr>
      <w:tr w:rsidR="003C7984" w:rsidRPr="00155AB8" w14:paraId="3D69604D" w14:textId="77777777" w:rsidTr="0076345D">
        <w:trPr>
          <w:trHeight w:val="607"/>
          <w:tblCellSpacing w:w="11" w:type="dxa"/>
        </w:trPr>
        <w:tc>
          <w:tcPr>
            <w:tcW w:w="9082" w:type="dxa"/>
          </w:tcPr>
          <w:p w14:paraId="449CDA3A" w14:textId="77777777" w:rsidR="009B37D7" w:rsidRDefault="009B37D7" w:rsidP="004C2159">
            <w:pPr>
              <w:pStyle w:val="Sangra2detindependiente"/>
              <w:spacing w:before="120" w:after="100" w:line="276" w:lineRule="auto"/>
              <w:ind w:firstLine="0"/>
              <w:rPr>
                <w:rFonts w:asciiTheme="minorHAnsi" w:hAnsiTheme="minorHAnsi" w:cstheme="minorHAnsi"/>
                <w:b w:val="0"/>
                <w:bCs w:val="0"/>
                <w:color w:val="auto"/>
                <w:szCs w:val="18"/>
              </w:rPr>
            </w:pPr>
          </w:p>
          <w:p w14:paraId="1E8A5EF3" w14:textId="35ECA839" w:rsidR="003C7984" w:rsidRDefault="003C7984" w:rsidP="004C2159">
            <w:pPr>
              <w:pStyle w:val="Sangra2detindependiente"/>
              <w:spacing w:before="120" w:after="100" w:line="276" w:lineRule="auto"/>
              <w:ind w:firstLine="0"/>
              <w:rPr>
                <w:rFonts w:asciiTheme="minorHAnsi" w:hAnsiTheme="minorHAnsi" w:cstheme="minorHAnsi"/>
                <w:b w:val="0"/>
                <w:bCs w:val="0"/>
                <w:color w:val="auto"/>
                <w:szCs w:val="18"/>
              </w:rPr>
            </w:pPr>
          </w:p>
        </w:tc>
      </w:tr>
    </w:tbl>
    <w:p w14:paraId="0CF8636B" w14:textId="77777777"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251C342E" w14:textId="77777777"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79F537DF" w14:textId="77777777" w:rsidR="0046709C" w:rsidRDefault="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14:paraId="627CE624" w14:textId="77777777"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3B4EFF" w:rsidRPr="00155AB8" w14:paraId="63295A8B" w14:textId="77777777" w:rsidTr="0076345D">
        <w:trPr>
          <w:trHeight w:val="411"/>
          <w:tblCellSpacing w:w="11" w:type="dxa"/>
        </w:trPr>
        <w:tc>
          <w:tcPr>
            <w:tcW w:w="9082" w:type="dxa"/>
            <w:shd w:val="clear" w:color="auto" w:fill="000000" w:themeFill="text1"/>
            <w:vAlign w:val="center"/>
          </w:tcPr>
          <w:p w14:paraId="508A4296" w14:textId="0BE62C0B" w:rsidR="003B4EFF" w:rsidRPr="005477EF" w:rsidRDefault="00FC717F" w:rsidP="004D1ADC">
            <w:pPr>
              <w:pStyle w:val="Ttulo1"/>
            </w:pPr>
            <w:bookmarkStart w:id="127" w:name="_Toc14363446"/>
            <w:bookmarkStart w:id="128" w:name="_Toc23942799"/>
            <w:r>
              <w:t>Annexes</w:t>
            </w:r>
            <w:bookmarkEnd w:id="127"/>
            <w:bookmarkEnd w:id="128"/>
          </w:p>
        </w:tc>
      </w:tr>
      <w:tr w:rsidR="003B4EFF" w:rsidRPr="00155AB8" w14:paraId="01583ACB" w14:textId="77777777" w:rsidTr="0076345D">
        <w:trPr>
          <w:trHeight w:val="411"/>
          <w:tblCellSpacing w:w="11" w:type="dxa"/>
        </w:trPr>
        <w:tc>
          <w:tcPr>
            <w:tcW w:w="9082" w:type="dxa"/>
            <w:shd w:val="clear" w:color="auto" w:fill="E5B8B7" w:themeFill="accent2" w:themeFillTint="66"/>
            <w:vAlign w:val="center"/>
          </w:tcPr>
          <w:p w14:paraId="44836F78" w14:textId="22BC064C" w:rsidR="003B4EFF" w:rsidRPr="002F25E7" w:rsidRDefault="00FC717F"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Informació addicional relacionada amb el projecte que l’empresa consideri oportú incorporar a la memòria, (com per exemple, sol·licituds de patents o models d’utilitat, etc.).</w:t>
            </w:r>
          </w:p>
        </w:tc>
      </w:tr>
      <w:tr w:rsidR="003B4EFF" w:rsidRPr="00155AB8" w14:paraId="6C028AF2" w14:textId="77777777" w:rsidTr="0076345D">
        <w:trPr>
          <w:trHeight w:val="413"/>
          <w:tblCellSpacing w:w="11" w:type="dxa"/>
        </w:trPr>
        <w:tc>
          <w:tcPr>
            <w:tcW w:w="9082" w:type="dxa"/>
            <w:shd w:val="clear" w:color="auto" w:fill="D9D9D9" w:themeFill="background1" w:themeFillShade="D9"/>
            <w:vAlign w:val="center"/>
          </w:tcPr>
          <w:p w14:paraId="121F4115" w14:textId="2926F4AA" w:rsidR="003B4EFF" w:rsidRDefault="00AA34FE" w:rsidP="004D1ADC">
            <w:pPr>
              <w:pStyle w:val="Ttol2B"/>
            </w:pPr>
            <w:r>
              <w:t xml:space="preserve">Llistat annexes </w:t>
            </w:r>
          </w:p>
          <w:p w14:paraId="45FCBEBC" w14:textId="24F73A3F" w:rsidR="00AA34FE" w:rsidRDefault="00AA34FE" w:rsidP="00362D98">
            <w:pPr>
              <w:spacing w:after="0" w:line="288" w:lineRule="auto"/>
              <w:rPr>
                <w:rFonts w:asciiTheme="minorHAnsi" w:hAnsiTheme="minorHAnsi" w:cstheme="minorHAnsi"/>
                <w:b w:val="0"/>
                <w:bCs/>
                <w:sz w:val="20"/>
                <w:szCs w:val="20"/>
              </w:rPr>
            </w:pPr>
            <w:r>
              <w:rPr>
                <w:rFonts w:asciiTheme="minorHAnsi" w:hAnsiTheme="minorHAnsi" w:cstheme="minorHAnsi"/>
                <w:b w:val="0"/>
                <w:bCs/>
                <w:sz w:val="20"/>
                <w:szCs w:val="20"/>
              </w:rPr>
              <w:t xml:space="preserve">Incloure </w:t>
            </w:r>
            <w:r w:rsidRPr="00AA34FE">
              <w:rPr>
                <w:rFonts w:asciiTheme="minorHAnsi" w:hAnsiTheme="minorHAnsi" w:cstheme="minorHAnsi"/>
                <w:b w:val="0"/>
                <w:bCs/>
                <w:sz w:val="20"/>
                <w:szCs w:val="20"/>
              </w:rPr>
              <w:t>les informacions que els beneficiaris considerin oportunes</w:t>
            </w:r>
            <w:r>
              <w:rPr>
                <w:rFonts w:asciiTheme="minorHAnsi" w:hAnsiTheme="minorHAnsi" w:cstheme="minorHAnsi"/>
                <w:b w:val="0"/>
                <w:bCs/>
                <w:sz w:val="20"/>
                <w:szCs w:val="20"/>
              </w:rPr>
              <w:t xml:space="preserve"> de forma annexada a la memòria tècnica de justificació</w:t>
            </w:r>
            <w:r w:rsidR="00883C61">
              <w:rPr>
                <w:rFonts w:asciiTheme="minorHAnsi" w:hAnsiTheme="minorHAnsi" w:cstheme="minorHAnsi"/>
                <w:b w:val="0"/>
                <w:bCs/>
                <w:sz w:val="20"/>
                <w:szCs w:val="20"/>
              </w:rPr>
              <w:t>, és a dir, a aquest mateix document</w:t>
            </w:r>
            <w:r>
              <w:rPr>
                <w:rFonts w:asciiTheme="minorHAnsi" w:hAnsiTheme="minorHAnsi" w:cstheme="minorHAnsi"/>
                <w:b w:val="0"/>
                <w:bCs/>
                <w:sz w:val="20"/>
                <w:szCs w:val="20"/>
              </w:rPr>
              <w:t>. Facilitar a mode introductori un llistat dels annexes juntament amb una breu descripció que contextualitzi el seu contingut</w:t>
            </w:r>
            <w:r w:rsidR="00362D98">
              <w:rPr>
                <w:rFonts w:asciiTheme="minorHAnsi" w:hAnsiTheme="minorHAnsi" w:cstheme="minorHAnsi"/>
                <w:b w:val="0"/>
                <w:bCs/>
                <w:sz w:val="20"/>
                <w:szCs w:val="20"/>
              </w:rPr>
              <w:t>.</w:t>
            </w:r>
          </w:p>
          <w:p w14:paraId="4C1A63AA" w14:textId="77777777" w:rsidR="00DC7FAC" w:rsidRPr="00DC7FAC" w:rsidRDefault="00DC7FAC" w:rsidP="00DC7FAC">
            <w:pPr>
              <w:spacing w:after="0" w:line="288" w:lineRule="auto"/>
              <w:rPr>
                <w:rFonts w:asciiTheme="minorHAnsi" w:hAnsiTheme="minorHAnsi" w:cstheme="minorHAnsi"/>
                <w:b w:val="0"/>
                <w:bCs/>
                <w:sz w:val="20"/>
                <w:szCs w:val="20"/>
              </w:rPr>
            </w:pPr>
            <w:r w:rsidRPr="00DC7FAC">
              <w:rPr>
                <w:rFonts w:asciiTheme="minorHAnsi" w:hAnsiTheme="minorHAnsi" w:cstheme="minorHAnsi"/>
                <w:b w:val="0"/>
                <w:bCs/>
                <w:sz w:val="20"/>
                <w:szCs w:val="20"/>
              </w:rPr>
              <w:t>En el cas particular dels annexos convé distingir entre:</w:t>
            </w:r>
          </w:p>
          <w:p w14:paraId="11AF2305" w14:textId="50A60630" w:rsidR="00883C61" w:rsidRDefault="00DC7FAC" w:rsidP="00DC7FAC">
            <w:pPr>
              <w:pStyle w:val="Prrafodelista"/>
              <w:numPr>
                <w:ilvl w:val="0"/>
                <w:numId w:val="30"/>
              </w:numPr>
              <w:spacing w:after="0" w:line="288" w:lineRule="auto"/>
              <w:rPr>
                <w:rFonts w:asciiTheme="minorHAnsi" w:hAnsiTheme="minorHAnsi" w:cstheme="minorHAnsi"/>
                <w:b w:val="0"/>
                <w:bCs/>
                <w:sz w:val="20"/>
                <w:szCs w:val="20"/>
              </w:rPr>
            </w:pPr>
            <w:proofErr w:type="spellStart"/>
            <w:r w:rsidRPr="00883C61">
              <w:rPr>
                <w:rFonts w:asciiTheme="minorHAnsi" w:hAnsiTheme="minorHAnsi" w:cstheme="minorHAnsi"/>
                <w:b w:val="0"/>
                <w:bCs/>
                <w:sz w:val="20"/>
                <w:szCs w:val="20"/>
              </w:rPr>
              <w:t>Lliurables</w:t>
            </w:r>
            <w:proofErr w:type="spellEnd"/>
            <w:r w:rsidRPr="00883C61">
              <w:rPr>
                <w:rFonts w:asciiTheme="minorHAnsi" w:hAnsiTheme="minorHAnsi" w:cstheme="minorHAnsi"/>
                <w:b w:val="0"/>
                <w:bCs/>
                <w:sz w:val="20"/>
                <w:szCs w:val="20"/>
              </w:rPr>
              <w:t xml:space="preserve"> tècnics especificats pel mateix beneficiari a la sol·licitud</w:t>
            </w:r>
            <w:r w:rsidR="006B010E">
              <w:rPr>
                <w:rFonts w:asciiTheme="minorHAnsi" w:hAnsiTheme="minorHAnsi" w:cstheme="minorHAnsi"/>
                <w:b w:val="0"/>
                <w:bCs/>
                <w:sz w:val="20"/>
                <w:szCs w:val="20"/>
              </w:rPr>
              <w:t>.</w:t>
            </w:r>
          </w:p>
          <w:p w14:paraId="5DD586D0" w14:textId="77777777" w:rsidR="00C75A98" w:rsidRDefault="00C75A98" w:rsidP="00C75A98">
            <w:pPr>
              <w:pStyle w:val="Prrafodelista"/>
              <w:numPr>
                <w:ilvl w:val="0"/>
                <w:numId w:val="30"/>
              </w:numPr>
              <w:spacing w:after="0" w:line="288" w:lineRule="auto"/>
              <w:rPr>
                <w:rFonts w:asciiTheme="minorHAnsi" w:hAnsiTheme="minorHAnsi" w:cstheme="minorHAnsi"/>
                <w:b w:val="0"/>
                <w:bCs/>
                <w:sz w:val="20"/>
                <w:szCs w:val="20"/>
              </w:rPr>
            </w:pPr>
            <w:r w:rsidRPr="00883C61">
              <w:rPr>
                <w:rFonts w:asciiTheme="minorHAnsi" w:hAnsiTheme="minorHAnsi" w:cstheme="minorHAnsi"/>
                <w:b w:val="0"/>
                <w:bCs/>
                <w:sz w:val="20"/>
                <w:szCs w:val="20"/>
              </w:rPr>
              <w:t xml:space="preserve">Annexos </w:t>
            </w:r>
            <w:r>
              <w:rPr>
                <w:rFonts w:asciiTheme="minorHAnsi" w:hAnsiTheme="minorHAnsi" w:cstheme="minorHAnsi"/>
                <w:b w:val="0"/>
                <w:bCs/>
                <w:sz w:val="20"/>
                <w:szCs w:val="20"/>
              </w:rPr>
              <w:t>necessaris:</w:t>
            </w:r>
          </w:p>
          <w:p w14:paraId="63A1C2D6" w14:textId="77777777" w:rsidR="00C75A98" w:rsidRPr="006B010E" w:rsidRDefault="00C75A98" w:rsidP="00C75A98">
            <w:pPr>
              <w:pStyle w:val="Prrafodelista"/>
              <w:numPr>
                <w:ilvl w:val="1"/>
                <w:numId w:val="30"/>
              </w:numPr>
              <w:spacing w:after="0" w:line="288" w:lineRule="auto"/>
              <w:rPr>
                <w:rFonts w:asciiTheme="minorHAnsi" w:hAnsiTheme="minorHAnsi" w:cstheme="minorHAnsi"/>
                <w:b w:val="0"/>
                <w:bCs/>
                <w:sz w:val="20"/>
                <w:szCs w:val="20"/>
              </w:rPr>
            </w:pPr>
            <w:r w:rsidRPr="00883C61">
              <w:rPr>
                <w:rFonts w:asciiTheme="minorHAnsi" w:hAnsiTheme="minorHAnsi" w:cstheme="minorHAnsi"/>
                <w:b w:val="0"/>
                <w:bCs/>
                <w:sz w:val="20"/>
                <w:szCs w:val="20"/>
              </w:rPr>
              <w:t xml:space="preserve">Informe de justificació </w:t>
            </w:r>
            <w:r>
              <w:rPr>
                <w:rFonts w:asciiTheme="minorHAnsi" w:hAnsiTheme="minorHAnsi" w:cstheme="minorHAnsi"/>
                <w:b w:val="0"/>
                <w:bCs/>
                <w:sz w:val="20"/>
                <w:szCs w:val="20"/>
              </w:rPr>
              <w:t>dels c</w:t>
            </w:r>
            <w:r w:rsidRPr="00883C61">
              <w:rPr>
                <w:rFonts w:asciiTheme="minorHAnsi" w:hAnsiTheme="minorHAnsi" w:cstheme="minorHAnsi"/>
                <w:b w:val="0"/>
                <w:bCs/>
                <w:sz w:val="20"/>
                <w:szCs w:val="20"/>
              </w:rPr>
              <w:t xml:space="preserve">ol·laboradors </w:t>
            </w:r>
            <w:r>
              <w:rPr>
                <w:rFonts w:asciiTheme="minorHAnsi" w:hAnsiTheme="minorHAnsi" w:cstheme="minorHAnsi"/>
                <w:b w:val="0"/>
                <w:bCs/>
                <w:sz w:val="20"/>
                <w:szCs w:val="20"/>
              </w:rPr>
              <w:t>externs d’acord amb l’ordre de bases (*).</w:t>
            </w:r>
          </w:p>
          <w:p w14:paraId="4FBC6D73" w14:textId="77777777" w:rsidR="00C75A98" w:rsidRPr="00C75A98" w:rsidRDefault="00C75A98" w:rsidP="00C75A98">
            <w:pPr>
              <w:pStyle w:val="Prrafodelista"/>
              <w:numPr>
                <w:ilvl w:val="1"/>
                <w:numId w:val="30"/>
              </w:numPr>
              <w:spacing w:after="0" w:line="288" w:lineRule="auto"/>
              <w:rPr>
                <w:rFonts w:asciiTheme="minorHAnsi" w:hAnsiTheme="minorHAnsi" w:cstheme="minorHAnsi"/>
                <w:b w:val="0"/>
                <w:bCs/>
                <w:sz w:val="20"/>
                <w:szCs w:val="20"/>
              </w:rPr>
            </w:pPr>
            <w:r w:rsidRPr="00C75A98">
              <w:rPr>
                <w:rFonts w:asciiTheme="minorHAnsi" w:hAnsiTheme="minorHAnsi" w:cstheme="minorHAnsi"/>
                <w:b w:val="0"/>
                <w:bCs/>
                <w:sz w:val="20"/>
                <w:szCs w:val="20"/>
              </w:rPr>
              <w:t>Memòria de desviacions d’acord amb l’ordre de bases (veure model annex adjunt).</w:t>
            </w:r>
          </w:p>
          <w:p w14:paraId="591A963D" w14:textId="14F617CB" w:rsidR="006B010E" w:rsidRPr="00C75A98" w:rsidRDefault="00DC7FAC" w:rsidP="00C75A98">
            <w:pPr>
              <w:pStyle w:val="Prrafodelista"/>
              <w:numPr>
                <w:ilvl w:val="0"/>
                <w:numId w:val="30"/>
              </w:numPr>
              <w:spacing w:after="0" w:line="288" w:lineRule="auto"/>
              <w:rPr>
                <w:rFonts w:asciiTheme="minorHAnsi" w:hAnsiTheme="minorHAnsi" w:cstheme="minorHAnsi"/>
                <w:b w:val="0"/>
                <w:bCs/>
                <w:sz w:val="20"/>
                <w:szCs w:val="20"/>
              </w:rPr>
            </w:pPr>
            <w:r w:rsidRPr="00883C61">
              <w:rPr>
                <w:rFonts w:asciiTheme="minorHAnsi" w:hAnsiTheme="minorHAnsi" w:cstheme="minorHAnsi"/>
                <w:b w:val="0"/>
                <w:bCs/>
                <w:sz w:val="20"/>
                <w:szCs w:val="20"/>
              </w:rPr>
              <w:t xml:space="preserve">Altres </w:t>
            </w:r>
            <w:proofErr w:type="spellStart"/>
            <w:r w:rsidRPr="00883C61">
              <w:rPr>
                <w:rFonts w:asciiTheme="minorHAnsi" w:hAnsiTheme="minorHAnsi" w:cstheme="minorHAnsi"/>
                <w:b w:val="0"/>
                <w:bCs/>
                <w:sz w:val="20"/>
                <w:szCs w:val="20"/>
              </w:rPr>
              <w:t>lliurables</w:t>
            </w:r>
            <w:proofErr w:type="spellEnd"/>
            <w:r w:rsidRPr="00883C61">
              <w:rPr>
                <w:rFonts w:asciiTheme="minorHAnsi" w:hAnsiTheme="minorHAnsi" w:cstheme="minorHAnsi"/>
                <w:b w:val="0"/>
                <w:bCs/>
                <w:sz w:val="20"/>
                <w:szCs w:val="20"/>
              </w:rPr>
              <w:t xml:space="preserve"> no especificats a la sol·licitud però que el beneficiari considera oportú facilitar per a demostrar la consecució dels objectius i resultats obtinguts en el projecte.</w:t>
            </w:r>
          </w:p>
        </w:tc>
      </w:tr>
      <w:tr w:rsidR="003B4EFF" w:rsidRPr="00155AB8" w14:paraId="20355D00" w14:textId="77777777" w:rsidTr="0076345D">
        <w:trPr>
          <w:trHeight w:val="670"/>
          <w:tblCellSpacing w:w="11" w:type="dxa"/>
        </w:trPr>
        <w:tc>
          <w:tcPr>
            <w:tcW w:w="9082" w:type="dxa"/>
          </w:tcPr>
          <w:p w14:paraId="5C32AA26" w14:textId="77777777" w:rsidR="00883C61" w:rsidRPr="00883C61" w:rsidRDefault="00883C61" w:rsidP="004C2159">
            <w:pPr>
              <w:spacing w:line="276" w:lineRule="auto"/>
              <w:rPr>
                <w:rFonts w:asciiTheme="minorHAnsi" w:hAnsiTheme="minorHAnsi" w:cstheme="minorHAnsi"/>
                <w:b w:val="0"/>
                <w:bCs/>
                <w:sz w:val="20"/>
                <w:szCs w:val="20"/>
              </w:rPr>
            </w:pPr>
          </w:p>
          <w:p w14:paraId="0410C42F" w14:textId="27DCC9B3" w:rsidR="00362D98" w:rsidRPr="00C63628" w:rsidRDefault="00362D98" w:rsidP="004C2159">
            <w:pPr>
              <w:pStyle w:val="Prrafodelista"/>
              <w:numPr>
                <w:ilvl w:val="0"/>
                <w:numId w:val="5"/>
              </w:numPr>
              <w:spacing w:line="276" w:lineRule="auto"/>
              <w:rPr>
                <w:rFonts w:asciiTheme="minorHAnsi" w:hAnsiTheme="minorHAnsi" w:cstheme="minorHAnsi"/>
                <w:b w:val="0"/>
                <w:bCs/>
                <w:sz w:val="20"/>
                <w:szCs w:val="20"/>
              </w:rPr>
            </w:pPr>
            <w:r w:rsidRPr="00C63628">
              <w:rPr>
                <w:rFonts w:asciiTheme="minorHAnsi" w:hAnsiTheme="minorHAnsi" w:cstheme="minorHAnsi"/>
                <w:b w:val="0"/>
                <w:bCs/>
                <w:sz w:val="20"/>
                <w:szCs w:val="20"/>
              </w:rPr>
              <w:t>Nom annex 1 + breu descripció</w:t>
            </w:r>
          </w:p>
          <w:p w14:paraId="1242F254" w14:textId="77777777" w:rsidR="00362D98" w:rsidRPr="00C63628" w:rsidRDefault="00362D98" w:rsidP="004C2159">
            <w:pPr>
              <w:pStyle w:val="Prrafodelista"/>
              <w:numPr>
                <w:ilvl w:val="0"/>
                <w:numId w:val="5"/>
              </w:numPr>
              <w:spacing w:line="276" w:lineRule="auto"/>
              <w:rPr>
                <w:rFonts w:asciiTheme="minorHAnsi" w:hAnsiTheme="minorHAnsi" w:cstheme="minorHAnsi"/>
                <w:b w:val="0"/>
                <w:bCs/>
                <w:sz w:val="20"/>
                <w:szCs w:val="20"/>
              </w:rPr>
            </w:pPr>
            <w:r w:rsidRPr="00C63628">
              <w:rPr>
                <w:rFonts w:asciiTheme="minorHAnsi" w:hAnsiTheme="minorHAnsi" w:cstheme="minorHAnsi"/>
                <w:b w:val="0"/>
                <w:bCs/>
                <w:sz w:val="20"/>
                <w:szCs w:val="20"/>
              </w:rPr>
              <w:t>Nom annex 2 + breu descripció</w:t>
            </w:r>
          </w:p>
          <w:p w14:paraId="3F7292A7" w14:textId="77777777" w:rsidR="00362D98" w:rsidRPr="00C63628" w:rsidRDefault="00362D98" w:rsidP="004C2159">
            <w:pPr>
              <w:pStyle w:val="Prrafodelista"/>
              <w:numPr>
                <w:ilvl w:val="0"/>
                <w:numId w:val="5"/>
              </w:numPr>
              <w:spacing w:line="276" w:lineRule="auto"/>
              <w:rPr>
                <w:rFonts w:asciiTheme="minorHAnsi" w:hAnsiTheme="minorHAnsi" w:cstheme="minorHAnsi"/>
                <w:b w:val="0"/>
                <w:bCs/>
                <w:sz w:val="20"/>
                <w:szCs w:val="20"/>
              </w:rPr>
            </w:pPr>
            <w:r w:rsidRPr="00C63628">
              <w:rPr>
                <w:rFonts w:asciiTheme="minorHAnsi" w:hAnsiTheme="minorHAnsi" w:cstheme="minorHAnsi"/>
                <w:b w:val="0"/>
                <w:bCs/>
                <w:sz w:val="20"/>
                <w:szCs w:val="20"/>
              </w:rPr>
              <w:t>...</w:t>
            </w:r>
          </w:p>
          <w:p w14:paraId="4A1A3DB3" w14:textId="77777777" w:rsidR="003B4EFF" w:rsidRPr="00957F2F" w:rsidRDefault="00362D98" w:rsidP="00957F2F">
            <w:pPr>
              <w:pStyle w:val="Prrafodelista"/>
              <w:numPr>
                <w:ilvl w:val="0"/>
                <w:numId w:val="5"/>
              </w:numPr>
              <w:spacing w:line="276" w:lineRule="auto"/>
              <w:rPr>
                <w:rFonts w:asciiTheme="minorHAnsi" w:hAnsiTheme="minorHAnsi" w:cstheme="minorHAnsi"/>
                <w:b w:val="0"/>
                <w:bCs/>
                <w:sz w:val="20"/>
                <w:szCs w:val="20"/>
              </w:rPr>
            </w:pPr>
            <w:r w:rsidRPr="00C63628">
              <w:rPr>
                <w:rFonts w:asciiTheme="minorHAnsi" w:hAnsiTheme="minorHAnsi" w:cstheme="minorHAnsi"/>
                <w:b w:val="0"/>
                <w:sz w:val="20"/>
                <w:szCs w:val="20"/>
              </w:rPr>
              <w:t>Nom annex N + breu descripció</w:t>
            </w:r>
          </w:p>
          <w:p w14:paraId="6D34DDFE" w14:textId="70034FD3" w:rsidR="00957F2F" w:rsidRPr="00957F2F" w:rsidRDefault="00957F2F" w:rsidP="00957F2F">
            <w:pPr>
              <w:spacing w:line="276" w:lineRule="auto"/>
              <w:rPr>
                <w:rFonts w:asciiTheme="minorHAnsi" w:hAnsiTheme="minorHAnsi" w:cstheme="minorHAnsi"/>
                <w:b w:val="0"/>
                <w:bCs/>
                <w:sz w:val="20"/>
                <w:szCs w:val="20"/>
              </w:rPr>
            </w:pPr>
          </w:p>
        </w:tc>
      </w:tr>
    </w:tbl>
    <w:p w14:paraId="4B3655C8" w14:textId="77777777"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6C0FCC1D" w14:textId="77777777"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150588B5" w14:textId="2A20A956"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4086D688" w14:textId="6C592D6D" w:rsidR="008567C0" w:rsidRPr="005A5069" w:rsidRDefault="008567C0" w:rsidP="00BA3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sectPr w:rsidR="008567C0" w:rsidRPr="005A5069" w:rsidSect="00A81F88">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1418" w:left="1134" w:header="573" w:footer="567"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488F7" w14:textId="77777777" w:rsidR="00840115" w:rsidRDefault="00840115">
      <w:r>
        <w:separator/>
      </w:r>
    </w:p>
    <w:p w14:paraId="4DD73143" w14:textId="77777777" w:rsidR="00840115" w:rsidRDefault="00840115"/>
  </w:endnote>
  <w:endnote w:type="continuationSeparator" w:id="0">
    <w:p w14:paraId="679ADE23" w14:textId="77777777" w:rsidR="00840115" w:rsidRDefault="00840115">
      <w:r>
        <w:continuationSeparator/>
      </w:r>
    </w:p>
    <w:p w14:paraId="3B48C081" w14:textId="77777777" w:rsidR="00840115" w:rsidRDefault="00840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400000000000000"/>
    <w:charset w:val="00"/>
    <w:family w:val="swiss"/>
    <w:pitch w:val="variable"/>
    <w:sig w:usb0="20002A87" w:usb1="00000000" w:usb2="00000000" w:usb3="00000000" w:csb0="000001FF" w:csb1="00000000"/>
  </w:font>
  <w:font w:name="ヒラギノ角ゴ Pro W3">
    <w:panose1 w:val="00000000000000000000"/>
    <w:charset w:val="80"/>
    <w:family w:val="auto"/>
    <w:notTrueType/>
    <w:pitch w:val="default"/>
    <w:sig w:usb0="00000001" w:usb1="08070000" w:usb2="00000010" w:usb3="00000000" w:csb0="00020000" w:csb1="00000000"/>
  </w:font>
  <w:font w:name="Helvetica LT Std Ligh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B7FA" w14:textId="77777777" w:rsidR="007106B5" w:rsidRDefault="007106B5">
    <w:pPr>
      <w:pStyle w:val="Piedepgina"/>
    </w:pPr>
  </w:p>
  <w:p w14:paraId="0C773079" w14:textId="77777777" w:rsidR="007106B5" w:rsidRDefault="007106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0893" w14:textId="763036C1" w:rsidR="007106B5" w:rsidRPr="00AC1E62" w:rsidRDefault="007106B5" w:rsidP="00AC1E62">
    <w:pPr>
      <w:pStyle w:val="Encabezado"/>
      <w:framePr w:w="743" w:h="329" w:hRule="exact" w:wrap="around" w:vAnchor="text" w:hAnchor="page" w:x="10581" w:y="-107"/>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601759">
      <w:rPr>
        <w:rStyle w:val="Nmerodepgina"/>
        <w:rFonts w:asciiTheme="minorHAnsi" w:hAnsiTheme="minorHAnsi"/>
        <w:i/>
        <w:noProof/>
        <w:color w:val="808080"/>
        <w:sz w:val="14"/>
        <w:szCs w:val="14"/>
      </w:rPr>
      <w:t>18</w:t>
    </w:r>
    <w:r w:rsidRPr="00AC1E62">
      <w:rPr>
        <w:rStyle w:val="Nmerodepgina"/>
        <w:rFonts w:asciiTheme="minorHAnsi" w:hAnsiTheme="minorHAnsi"/>
        <w:i/>
        <w:color w:val="808080"/>
        <w:sz w:val="14"/>
        <w:szCs w:val="14"/>
      </w:rPr>
      <w:fldChar w:fldCharType="end"/>
    </w:r>
  </w:p>
  <w:p w14:paraId="04ADCF77" w14:textId="74D7009C" w:rsidR="007106B5" w:rsidRPr="00B71326" w:rsidRDefault="007106B5" w:rsidP="00FC08F5">
    <w:pPr>
      <w:pStyle w:val="Piedepgina"/>
      <w:rPr>
        <w:rFonts w:asciiTheme="minorHAnsi" w:hAnsiTheme="minorHAnsi"/>
        <w:b w:val="0"/>
        <w:sz w:val="16"/>
        <w:szCs w:val="16"/>
      </w:rPr>
    </w:pPr>
    <w:r w:rsidRPr="00B71326">
      <w:rPr>
        <w:b w:val="0"/>
        <w:noProof/>
        <w:lang w:eastAsia="ca-ES"/>
      </w:rPr>
      <w:drawing>
        <wp:anchor distT="0" distB="0" distL="114300" distR="114300" simplePos="0" relativeHeight="251658240" behindDoc="0" locked="0" layoutInCell="1" allowOverlap="1" wp14:anchorId="7149F650" wp14:editId="3D7B4AEE">
          <wp:simplePos x="0" y="0"/>
          <wp:positionH relativeFrom="page">
            <wp:posOffset>651510</wp:posOffset>
          </wp:positionH>
          <wp:positionV relativeFrom="page">
            <wp:posOffset>9829165</wp:posOffset>
          </wp:positionV>
          <wp:extent cx="1126490" cy="291465"/>
          <wp:effectExtent l="0" t="0" r="0" b="0"/>
          <wp:wrapNone/>
          <wp:docPr id="2" name="Imagen 2"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p w14:paraId="33FE426E" w14:textId="5081D456" w:rsidR="00B02F6A" w:rsidRDefault="00B02F6A" w:rsidP="00B02F6A">
    <w:pPr>
      <w:pStyle w:val="Piedepgina"/>
      <w:spacing w:after="0" w:line="240" w:lineRule="auto"/>
      <w:ind w:left="4153" w:firstLine="4153"/>
      <w:jc w:val="center"/>
      <w:rPr>
        <w:rFonts w:asciiTheme="minorHAnsi" w:hAnsiTheme="minorHAnsi"/>
        <w:b w:val="0"/>
        <w:sz w:val="16"/>
        <w:szCs w:val="16"/>
      </w:rPr>
    </w:pPr>
    <w:r>
      <w:rPr>
        <w:rFonts w:asciiTheme="minorHAnsi" w:hAnsiTheme="minorHAnsi"/>
        <w:b w:val="0"/>
        <w:sz w:val="16"/>
        <w:szCs w:val="16"/>
      </w:rPr>
      <w:t xml:space="preserve">         </w:t>
    </w:r>
    <w:r>
      <w:rPr>
        <w:rFonts w:asciiTheme="minorHAnsi" w:hAnsiTheme="minorHAnsi"/>
        <w:b w:val="0"/>
        <w:sz w:val="16"/>
        <w:szCs w:val="16"/>
      </w:rPr>
      <w:t xml:space="preserve">           </w:t>
    </w:r>
    <w:r>
      <w:rPr>
        <w:rFonts w:asciiTheme="minorHAnsi" w:hAnsiTheme="minorHAnsi"/>
        <w:b w:val="0"/>
        <w:sz w:val="16"/>
        <w:szCs w:val="16"/>
      </w:rPr>
      <w:t xml:space="preserve"> D.RD.52</w:t>
    </w:r>
  </w:p>
  <w:p w14:paraId="766D2968" w14:textId="3C4756FE" w:rsidR="007106B5" w:rsidRDefault="00B02F6A" w:rsidP="00B02F6A">
    <w:pPr>
      <w:jc w:val="right"/>
    </w:pPr>
    <w:r>
      <w:rPr>
        <w:rFonts w:asciiTheme="minorHAnsi" w:hAnsiTheme="minorHAnsi"/>
        <w:b w:val="0"/>
        <w:sz w:val="16"/>
        <w:szCs w:val="16"/>
      </w:rPr>
      <w:tab/>
    </w:r>
    <w:r>
      <w:rPr>
        <w:rFonts w:asciiTheme="minorHAnsi" w:hAnsiTheme="minorHAnsi"/>
        <w:b w:val="0"/>
        <w:sz w:val="16"/>
        <w:szCs w:val="16"/>
      </w:rPr>
      <w:tab/>
      <w:t xml:space="preserve">    Versió 1, 7 de novembre de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DB6A" w14:textId="0FC9F2E1" w:rsidR="00B02F6A" w:rsidRDefault="007106B5" w:rsidP="00B02F6A">
    <w:pPr>
      <w:pStyle w:val="Piedepgina"/>
      <w:spacing w:after="0" w:line="240" w:lineRule="auto"/>
      <w:ind w:left="4153" w:firstLine="4153"/>
      <w:jc w:val="center"/>
      <w:rPr>
        <w:rFonts w:asciiTheme="minorHAnsi" w:hAnsiTheme="minorHAnsi"/>
        <w:b w:val="0"/>
        <w:sz w:val="16"/>
        <w:szCs w:val="16"/>
      </w:rPr>
    </w:pPr>
    <w:r w:rsidRPr="00271AF6">
      <w:rPr>
        <w:rFonts w:asciiTheme="minorHAnsi" w:hAnsiTheme="minorHAnsi"/>
        <w:noProof/>
        <w:sz w:val="14"/>
        <w:lang w:eastAsia="ca-ES"/>
      </w:rPr>
      <w:drawing>
        <wp:anchor distT="0" distB="0" distL="114300" distR="114300" simplePos="0" relativeHeight="251656192" behindDoc="0" locked="0" layoutInCell="1" allowOverlap="1" wp14:anchorId="7139419D" wp14:editId="3C9716FA">
          <wp:simplePos x="0" y="0"/>
          <wp:positionH relativeFrom="column">
            <wp:posOffset>-245110</wp:posOffset>
          </wp:positionH>
          <wp:positionV relativeFrom="paragraph">
            <wp:posOffset>-313055</wp:posOffset>
          </wp:positionV>
          <wp:extent cx="2476800" cy="3888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800" cy="388800"/>
                  </a:xfrm>
                  <a:prstGeom prst="rect">
                    <a:avLst/>
                  </a:prstGeom>
                  <a:noFill/>
                </pic:spPr>
              </pic:pic>
            </a:graphicData>
          </a:graphic>
          <wp14:sizeRelH relativeFrom="margin">
            <wp14:pctWidth>0</wp14:pctWidth>
          </wp14:sizeRelH>
          <wp14:sizeRelV relativeFrom="margin">
            <wp14:pctHeight>0</wp14:pctHeight>
          </wp14:sizeRelV>
        </wp:anchor>
      </w:drawing>
    </w:r>
    <w:r w:rsidR="00B02F6A">
      <w:rPr>
        <w:rFonts w:asciiTheme="minorHAnsi" w:hAnsiTheme="minorHAnsi"/>
        <w:b w:val="0"/>
        <w:sz w:val="16"/>
        <w:szCs w:val="16"/>
      </w:rPr>
      <w:t xml:space="preserve">          </w:t>
    </w:r>
    <w:r w:rsidR="00B02F6A">
      <w:rPr>
        <w:rFonts w:asciiTheme="minorHAnsi" w:hAnsiTheme="minorHAnsi"/>
        <w:b w:val="0"/>
        <w:sz w:val="16"/>
        <w:szCs w:val="16"/>
      </w:rPr>
      <w:t>D.RD.52</w:t>
    </w:r>
  </w:p>
  <w:p w14:paraId="1B136005" w14:textId="5ED6ED19" w:rsidR="007106B5" w:rsidRPr="006215E8" w:rsidRDefault="00B02F6A" w:rsidP="00B02F6A">
    <w:pPr>
      <w:pStyle w:val="Piedepgina"/>
      <w:spacing w:after="0" w:line="240" w:lineRule="auto"/>
      <w:jc w:val="right"/>
      <w:rPr>
        <w:rFonts w:asciiTheme="minorHAnsi" w:hAnsiTheme="minorHAnsi"/>
        <w:b w:val="0"/>
        <w:i/>
        <w:sz w:val="16"/>
        <w:szCs w:val="16"/>
      </w:rPr>
    </w:pPr>
    <w:r>
      <w:rPr>
        <w:rFonts w:asciiTheme="minorHAnsi" w:hAnsiTheme="minorHAnsi"/>
        <w:b w:val="0"/>
        <w:sz w:val="16"/>
        <w:szCs w:val="16"/>
      </w:rPr>
      <w:tab/>
    </w:r>
    <w:r>
      <w:rPr>
        <w:rFonts w:asciiTheme="minorHAnsi" w:hAnsiTheme="minorHAnsi"/>
        <w:b w:val="0"/>
        <w:sz w:val="16"/>
        <w:szCs w:val="16"/>
      </w:rPr>
      <w:tab/>
      <w:t xml:space="preserve">    Versió 1, 7 de novembre de 2019</w:t>
    </w:r>
    <w:r w:rsidR="007106B5">
      <w:rPr>
        <w:rFonts w:asciiTheme="minorHAnsi" w:hAnsiTheme="minorHAnsi"/>
        <w:b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F7E4" w14:textId="77777777" w:rsidR="00840115" w:rsidRDefault="00840115">
      <w:r>
        <w:separator/>
      </w:r>
    </w:p>
    <w:p w14:paraId="61CBC1EA" w14:textId="77777777" w:rsidR="00840115" w:rsidRDefault="00840115"/>
  </w:footnote>
  <w:footnote w:type="continuationSeparator" w:id="0">
    <w:p w14:paraId="50DC7E11" w14:textId="77777777" w:rsidR="00840115" w:rsidRDefault="00840115">
      <w:r>
        <w:continuationSeparator/>
      </w:r>
    </w:p>
    <w:p w14:paraId="35DD414C" w14:textId="77777777" w:rsidR="00840115" w:rsidRDefault="00840115"/>
  </w:footnote>
  <w:footnote w:id="1">
    <w:p w14:paraId="7F7A60E9" w14:textId="77777777" w:rsidR="00463748" w:rsidRPr="00706F10" w:rsidRDefault="00463748" w:rsidP="00216B4F">
      <w:pPr>
        <w:pStyle w:val="Textonotapie"/>
        <w:rPr>
          <w:b w:val="0"/>
        </w:rPr>
      </w:pPr>
      <w:r>
        <w:rPr>
          <w:rStyle w:val="Refdenotaalpie"/>
        </w:rPr>
        <w:footnoteRef/>
      </w:r>
      <w:r>
        <w:t xml:space="preserve"> </w:t>
      </w:r>
      <w:r w:rsidRPr="00706F10">
        <w:rPr>
          <w:b w:val="0"/>
          <w:sz w:val="14"/>
        </w:rPr>
        <w:t>Segons recull l’ordre de bases, si el projecte compta amb col·laboradors externs, cal que s’aporti còpia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footnote>
  <w:footnote w:id="2">
    <w:p w14:paraId="3B4166D1" w14:textId="77777777" w:rsidR="00463748" w:rsidRPr="00706F10" w:rsidRDefault="00463748" w:rsidP="00463748">
      <w:pPr>
        <w:pStyle w:val="Textonotapie"/>
        <w:rPr>
          <w:b w:val="0"/>
        </w:rPr>
      </w:pPr>
      <w:r>
        <w:rPr>
          <w:rStyle w:val="Refdenotaalpie"/>
        </w:rPr>
        <w:footnoteRef/>
      </w:r>
      <w:r>
        <w:t xml:space="preserve"> </w:t>
      </w:r>
      <w:r w:rsidRPr="00706F10">
        <w:rPr>
          <w:b w:val="0"/>
          <w:sz w:val="14"/>
        </w:rPr>
        <w:t>Segons recull l’ordre de bases, si el projecte compta amb col·laboradors externs, cal que s’aporti còpia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4670" w14:textId="77777777" w:rsidR="007106B5" w:rsidRDefault="007106B5" w:rsidP="001E70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A7F841" w14:textId="77777777" w:rsidR="007106B5" w:rsidRDefault="007106B5" w:rsidP="000925E1">
    <w:pPr>
      <w:pStyle w:val="Encabezado"/>
      <w:ind w:right="360"/>
    </w:pPr>
  </w:p>
  <w:p w14:paraId="263A4120" w14:textId="77777777" w:rsidR="007106B5" w:rsidRDefault="007106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38CD" w14:textId="124938E8" w:rsidR="007106B5" w:rsidRPr="003D3B5C" w:rsidRDefault="007106B5" w:rsidP="003D3B5C">
    <w:pPr>
      <w:pStyle w:val="Encabezado"/>
      <w:ind w:right="360"/>
      <w:jc w:val="right"/>
      <w:rPr>
        <w:rFonts w:asciiTheme="minorHAnsi" w:hAnsiTheme="minorHAnsi"/>
        <w:b w:val="0"/>
        <w:i/>
        <w:sz w:val="16"/>
        <w:szCs w:val="16"/>
        <w:lang w:val="en-US"/>
      </w:rPr>
    </w:pPr>
    <w:r>
      <w:rPr>
        <w:noProof/>
        <w:lang w:eastAsia="ca-ES"/>
      </w:rPr>
      <w:drawing>
        <wp:anchor distT="0" distB="0" distL="114300" distR="114300" simplePos="0" relativeHeight="251659264" behindDoc="0" locked="0" layoutInCell="1" allowOverlap="1" wp14:anchorId="1078ABCE" wp14:editId="08F73CC1">
          <wp:simplePos x="0" y="0"/>
          <wp:positionH relativeFrom="margin">
            <wp:align>right</wp:align>
          </wp:positionH>
          <wp:positionV relativeFrom="paragraph">
            <wp:posOffset>-11430</wp:posOffset>
          </wp:positionV>
          <wp:extent cx="2183130" cy="314325"/>
          <wp:effectExtent l="0" t="0" r="7620" b="9525"/>
          <wp:wrapThrough wrapText="bothSides">
            <wp:wrapPolygon edited="0">
              <wp:start x="0" y="0"/>
              <wp:lineTo x="0" y="20945"/>
              <wp:lineTo x="21487" y="20945"/>
              <wp:lineTo x="21487" y="0"/>
              <wp:lineTo x="0" y="0"/>
            </wp:wrapPolygon>
          </wp:wrapThrough>
          <wp:docPr id="7" name="Imatge 7"/>
          <wp:cNvGraphicFramePr/>
          <a:graphic xmlns:a="http://schemas.openxmlformats.org/drawingml/2006/main">
            <a:graphicData uri="http://schemas.openxmlformats.org/drawingml/2006/picture">
              <pic:pic xmlns:pic="http://schemas.openxmlformats.org/drawingml/2006/picture">
                <pic:nvPicPr>
                  <pic:cNvPr id="5" name="Imatg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130" cy="314325"/>
                  </a:xfrm>
                  <a:prstGeom prst="rect">
                    <a:avLst/>
                  </a:prstGeom>
                </pic:spPr>
              </pic:pic>
            </a:graphicData>
          </a:graphic>
        </wp:anchor>
      </w:drawing>
    </w:r>
    <w:r w:rsidRPr="003D3B5C">
      <w:rPr>
        <w:rFonts w:asciiTheme="minorHAnsi" w:hAnsiTheme="minorHAnsi"/>
        <w:b w:val="0"/>
        <w:i/>
        <w:noProof/>
        <w:sz w:val="16"/>
        <w:szCs w:val="16"/>
        <w:lang w:eastAsia="ca-ES"/>
      </w:rPr>
      <w:drawing>
        <wp:anchor distT="0" distB="0" distL="114300" distR="114300" simplePos="0" relativeHeight="251655168" behindDoc="0" locked="0" layoutInCell="1" allowOverlap="1" wp14:anchorId="43AD3250" wp14:editId="3A790905">
          <wp:simplePos x="0" y="0"/>
          <wp:positionH relativeFrom="column">
            <wp:posOffset>-243840</wp:posOffset>
          </wp:positionH>
          <wp:positionV relativeFrom="paragraph">
            <wp:posOffset>64770</wp:posOffset>
          </wp:positionV>
          <wp:extent cx="1112400" cy="381600"/>
          <wp:effectExtent l="0" t="0" r="0" b="0"/>
          <wp:wrapNone/>
          <wp:docPr id="3" name="Imagen 3"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E4AB1" w14:textId="77777777" w:rsidR="007106B5" w:rsidRDefault="007106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A97A" w14:textId="77777777" w:rsidR="007106B5" w:rsidRPr="00A81F88" w:rsidRDefault="007106B5" w:rsidP="00FA6637">
    <w:pPr>
      <w:pStyle w:val="Encabezado"/>
      <w:tabs>
        <w:tab w:val="left" w:pos="720"/>
      </w:tabs>
      <w:spacing w:after="1400" w:line="240" w:lineRule="atLeast"/>
      <w:rPr>
        <w:rFonts w:asciiTheme="minorHAnsi" w:hAnsiTheme="minorHAnsi"/>
      </w:rPr>
    </w:pPr>
    <w:r>
      <w:rPr>
        <w:rFonts w:asciiTheme="minorHAnsi" w:hAnsiTheme="minorHAnsi"/>
        <w:noProof/>
        <w:lang w:eastAsia="ca-ES"/>
      </w:rPr>
      <w:drawing>
        <wp:anchor distT="0" distB="0" distL="114300" distR="114300" simplePos="0" relativeHeight="251657216" behindDoc="0" locked="0" layoutInCell="1" allowOverlap="1" wp14:anchorId="3DF66DA5" wp14:editId="31D91CF9">
          <wp:simplePos x="0" y="0"/>
          <wp:positionH relativeFrom="column">
            <wp:posOffset>-739140</wp:posOffset>
          </wp:positionH>
          <wp:positionV relativeFrom="paragraph">
            <wp:posOffset>-104775</wp:posOffset>
          </wp:positionV>
          <wp:extent cx="8145304" cy="188415"/>
          <wp:effectExtent l="0" t="0" r="0" b="2540"/>
          <wp:wrapNone/>
          <wp:docPr id="1" name="Imagen 1"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1F49"/>
    <w:multiLevelType w:val="hybridMultilevel"/>
    <w:tmpl w:val="D29C39B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6646C4A"/>
    <w:multiLevelType w:val="multilevel"/>
    <w:tmpl w:val="205E33C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1C869B7"/>
    <w:multiLevelType w:val="hybridMultilevel"/>
    <w:tmpl w:val="D42423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4552AEC"/>
    <w:multiLevelType w:val="hybridMultilevel"/>
    <w:tmpl w:val="A6CC807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CB7649"/>
    <w:multiLevelType w:val="multilevel"/>
    <w:tmpl w:val="61045C5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79D053E"/>
    <w:multiLevelType w:val="multilevel"/>
    <w:tmpl w:val="8FD2CDDA"/>
    <w:lvl w:ilvl="0">
      <w:start w:val="5"/>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181352D6"/>
    <w:multiLevelType w:val="multilevel"/>
    <w:tmpl w:val="62DA9A92"/>
    <w:lvl w:ilvl="0">
      <w:start w:val="1"/>
      <w:numFmt w:val="decimal"/>
      <w:pStyle w:val="Ttulo1"/>
      <w:lvlText w:val="%1."/>
      <w:lvlJc w:val="left"/>
      <w:pPr>
        <w:ind w:left="360" w:hanging="360"/>
      </w:pPr>
    </w:lvl>
    <w:lvl w:ilvl="1">
      <w:start w:val="1"/>
      <w:numFmt w:val="decimal"/>
      <w:pStyle w:val="Ttol2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B3DCD"/>
    <w:multiLevelType w:val="multilevel"/>
    <w:tmpl w:val="205E33C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F1800E9"/>
    <w:multiLevelType w:val="hybridMultilevel"/>
    <w:tmpl w:val="A2BC9E7E"/>
    <w:lvl w:ilvl="0" w:tplc="9B46773C">
      <w:numFmt w:val="bullet"/>
      <w:lvlText w:val="•"/>
      <w:lvlJc w:val="left"/>
      <w:pPr>
        <w:ind w:left="1215" w:hanging="855"/>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2CE7A9E"/>
    <w:multiLevelType w:val="hybridMultilevel"/>
    <w:tmpl w:val="9736818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4C71422"/>
    <w:multiLevelType w:val="hybridMultilevel"/>
    <w:tmpl w:val="22EC1FE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14E4B06"/>
    <w:multiLevelType w:val="multilevel"/>
    <w:tmpl w:val="205E33C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D825ECA"/>
    <w:multiLevelType w:val="hybridMultilevel"/>
    <w:tmpl w:val="57584B1E"/>
    <w:lvl w:ilvl="0" w:tplc="2F58C0CE">
      <w:start w:val="1"/>
      <w:numFmt w:val="lowerLetter"/>
      <w:lvlText w:val="%1)"/>
      <w:lvlJc w:val="left"/>
      <w:pPr>
        <w:ind w:left="1215" w:hanging="85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EFC7FA8"/>
    <w:multiLevelType w:val="hybridMultilevel"/>
    <w:tmpl w:val="68BEAFEC"/>
    <w:lvl w:ilvl="0" w:tplc="51E8A7DE">
      <w:start w:val="1"/>
      <w:numFmt w:val="decimal"/>
      <w:lvlText w:val="%1."/>
      <w:lvlJc w:val="left"/>
      <w:pPr>
        <w:ind w:left="855" w:hanging="855"/>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434328E0"/>
    <w:multiLevelType w:val="hybridMultilevel"/>
    <w:tmpl w:val="E9620F14"/>
    <w:lvl w:ilvl="0" w:tplc="7DAA6DF6">
      <w:start w:val="1"/>
      <w:numFmt w:val="decimal"/>
      <w:lvlText w:val="%1."/>
      <w:lvlJc w:val="left"/>
      <w:pPr>
        <w:ind w:left="1215" w:hanging="85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DCD0026"/>
    <w:multiLevelType w:val="hybridMultilevel"/>
    <w:tmpl w:val="E542A402"/>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6350002"/>
    <w:multiLevelType w:val="multilevel"/>
    <w:tmpl w:val="F1A86BC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2006F0"/>
    <w:multiLevelType w:val="hybridMultilevel"/>
    <w:tmpl w:val="99E0C4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8FF5579"/>
    <w:multiLevelType w:val="hybridMultilevel"/>
    <w:tmpl w:val="5B4E4BC8"/>
    <w:lvl w:ilvl="0" w:tplc="04030019">
      <w:start w:val="1"/>
      <w:numFmt w:val="lowerLetter"/>
      <w:lvlText w:val="%1."/>
      <w:lvlJc w:val="left"/>
      <w:pPr>
        <w:ind w:left="1069" w:hanging="360"/>
      </w:p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9" w15:restartNumberingAfterBreak="0">
    <w:nsid w:val="7EBF2DDD"/>
    <w:multiLevelType w:val="hybridMultilevel"/>
    <w:tmpl w:val="5E182C32"/>
    <w:lvl w:ilvl="0" w:tplc="04030001">
      <w:start w:val="1"/>
      <w:numFmt w:val="bullet"/>
      <w:lvlText w:val=""/>
      <w:lvlJc w:val="left"/>
      <w:pPr>
        <w:ind w:left="360" w:hanging="360"/>
      </w:pPr>
      <w:rPr>
        <w:rFonts w:ascii="Symbol" w:hAnsi="Symbol" w:hint="default"/>
      </w:rPr>
    </w:lvl>
    <w:lvl w:ilvl="1" w:tplc="2FFEA4E2">
      <w:start w:val="4"/>
      <w:numFmt w:val="bullet"/>
      <w:lvlText w:val="-"/>
      <w:lvlJc w:val="left"/>
      <w:pPr>
        <w:ind w:left="1080" w:hanging="360"/>
      </w:pPr>
      <w:rPr>
        <w:rFonts w:ascii="Helvetica 55" w:eastAsia="Times New Roman" w:hAnsi="Helvetica 55" w:cs="Aria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15:restartNumberingAfterBreak="0">
    <w:nsid w:val="7EE97A9B"/>
    <w:multiLevelType w:val="hybridMultilevel"/>
    <w:tmpl w:val="E0582E5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3"/>
  </w:num>
  <w:num w:numId="2">
    <w:abstractNumId w:val="19"/>
  </w:num>
  <w:num w:numId="3">
    <w:abstractNumId w:val="15"/>
  </w:num>
  <w:num w:numId="4">
    <w:abstractNumId w:val="6"/>
  </w:num>
  <w:num w:numId="5">
    <w:abstractNumId w:val="2"/>
  </w:num>
  <w:num w:numId="6">
    <w:abstractNumId w:val="14"/>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6"/>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
  </w:num>
  <w:num w:numId="40">
    <w:abstractNumId w:val="5"/>
  </w:num>
  <w:num w:numId="41">
    <w:abstractNumId w:val="4"/>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34"/>
    <w:rsid w:val="00000586"/>
    <w:rsid w:val="00001083"/>
    <w:rsid w:val="00001DDB"/>
    <w:rsid w:val="000037BC"/>
    <w:rsid w:val="00003B7F"/>
    <w:rsid w:val="00015109"/>
    <w:rsid w:val="00017633"/>
    <w:rsid w:val="00020F2C"/>
    <w:rsid w:val="000217CD"/>
    <w:rsid w:val="00030B1A"/>
    <w:rsid w:val="00030F51"/>
    <w:rsid w:val="00031908"/>
    <w:rsid w:val="000369D4"/>
    <w:rsid w:val="00042137"/>
    <w:rsid w:val="00053A32"/>
    <w:rsid w:val="00057A91"/>
    <w:rsid w:val="00060F12"/>
    <w:rsid w:val="00062CB5"/>
    <w:rsid w:val="000633D7"/>
    <w:rsid w:val="000646BD"/>
    <w:rsid w:val="00064810"/>
    <w:rsid w:val="00066B5F"/>
    <w:rsid w:val="00075E97"/>
    <w:rsid w:val="0008456A"/>
    <w:rsid w:val="00085506"/>
    <w:rsid w:val="000925E1"/>
    <w:rsid w:val="00094A2B"/>
    <w:rsid w:val="000970D5"/>
    <w:rsid w:val="000A0035"/>
    <w:rsid w:val="000A098A"/>
    <w:rsid w:val="000A2DA5"/>
    <w:rsid w:val="000A3100"/>
    <w:rsid w:val="000A50E9"/>
    <w:rsid w:val="000A7E3A"/>
    <w:rsid w:val="000B11B5"/>
    <w:rsid w:val="000B5AA1"/>
    <w:rsid w:val="000B62B4"/>
    <w:rsid w:val="000B6410"/>
    <w:rsid w:val="000C03CF"/>
    <w:rsid w:val="000C12C0"/>
    <w:rsid w:val="000C43BC"/>
    <w:rsid w:val="000C6141"/>
    <w:rsid w:val="000D3140"/>
    <w:rsid w:val="000D4774"/>
    <w:rsid w:val="000D5C78"/>
    <w:rsid w:val="000D5DF5"/>
    <w:rsid w:val="000E0E4F"/>
    <w:rsid w:val="000E4B7E"/>
    <w:rsid w:val="000E6DA1"/>
    <w:rsid w:val="000F61D9"/>
    <w:rsid w:val="00101106"/>
    <w:rsid w:val="00101832"/>
    <w:rsid w:val="00112A2D"/>
    <w:rsid w:val="00113851"/>
    <w:rsid w:val="00115813"/>
    <w:rsid w:val="0011635F"/>
    <w:rsid w:val="00117B72"/>
    <w:rsid w:val="00124E4B"/>
    <w:rsid w:val="00131C5D"/>
    <w:rsid w:val="001321BE"/>
    <w:rsid w:val="00132623"/>
    <w:rsid w:val="00134DDA"/>
    <w:rsid w:val="00143AB6"/>
    <w:rsid w:val="001506B7"/>
    <w:rsid w:val="0015176A"/>
    <w:rsid w:val="00152FC8"/>
    <w:rsid w:val="00153492"/>
    <w:rsid w:val="00154678"/>
    <w:rsid w:val="001546EF"/>
    <w:rsid w:val="001556C2"/>
    <w:rsid w:val="00155AB8"/>
    <w:rsid w:val="00161E11"/>
    <w:rsid w:val="00162A95"/>
    <w:rsid w:val="00166EE1"/>
    <w:rsid w:val="00166FAE"/>
    <w:rsid w:val="0017171D"/>
    <w:rsid w:val="001727CA"/>
    <w:rsid w:val="00172FEE"/>
    <w:rsid w:val="00174EA9"/>
    <w:rsid w:val="00177E84"/>
    <w:rsid w:val="00180303"/>
    <w:rsid w:val="001844E2"/>
    <w:rsid w:val="00187111"/>
    <w:rsid w:val="001903A6"/>
    <w:rsid w:val="0019350B"/>
    <w:rsid w:val="00193689"/>
    <w:rsid w:val="00196C96"/>
    <w:rsid w:val="001A0819"/>
    <w:rsid w:val="001A324C"/>
    <w:rsid w:val="001A7DF8"/>
    <w:rsid w:val="001B2556"/>
    <w:rsid w:val="001B58CD"/>
    <w:rsid w:val="001C38D8"/>
    <w:rsid w:val="001C4597"/>
    <w:rsid w:val="001C5706"/>
    <w:rsid w:val="001C6EED"/>
    <w:rsid w:val="001C7B03"/>
    <w:rsid w:val="001D1448"/>
    <w:rsid w:val="001E0200"/>
    <w:rsid w:val="001E03A1"/>
    <w:rsid w:val="001E082D"/>
    <w:rsid w:val="001E486F"/>
    <w:rsid w:val="001E534B"/>
    <w:rsid w:val="001E596A"/>
    <w:rsid w:val="001E70DF"/>
    <w:rsid w:val="00201939"/>
    <w:rsid w:val="00204F40"/>
    <w:rsid w:val="002075B9"/>
    <w:rsid w:val="00213CA9"/>
    <w:rsid w:val="002147A8"/>
    <w:rsid w:val="00214C15"/>
    <w:rsid w:val="002150EC"/>
    <w:rsid w:val="00216B4F"/>
    <w:rsid w:val="002247A7"/>
    <w:rsid w:val="00227A57"/>
    <w:rsid w:val="00230BA3"/>
    <w:rsid w:val="002331E5"/>
    <w:rsid w:val="002342FF"/>
    <w:rsid w:val="00236851"/>
    <w:rsid w:val="00245EE2"/>
    <w:rsid w:val="00250192"/>
    <w:rsid w:val="00254AB4"/>
    <w:rsid w:val="00256968"/>
    <w:rsid w:val="00257C01"/>
    <w:rsid w:val="00260A4A"/>
    <w:rsid w:val="00266B56"/>
    <w:rsid w:val="002727D9"/>
    <w:rsid w:val="0027508D"/>
    <w:rsid w:val="0027739B"/>
    <w:rsid w:val="002815C6"/>
    <w:rsid w:val="002824F8"/>
    <w:rsid w:val="0028268D"/>
    <w:rsid w:val="00283011"/>
    <w:rsid w:val="002855B5"/>
    <w:rsid w:val="00287534"/>
    <w:rsid w:val="0029337E"/>
    <w:rsid w:val="00295BA9"/>
    <w:rsid w:val="00296EA3"/>
    <w:rsid w:val="002A0899"/>
    <w:rsid w:val="002A0A74"/>
    <w:rsid w:val="002A0EE4"/>
    <w:rsid w:val="002A6C5B"/>
    <w:rsid w:val="002B23A6"/>
    <w:rsid w:val="002B754E"/>
    <w:rsid w:val="002B7949"/>
    <w:rsid w:val="002C105E"/>
    <w:rsid w:val="002C2A2E"/>
    <w:rsid w:val="002C3ABF"/>
    <w:rsid w:val="002C4134"/>
    <w:rsid w:val="002C6B40"/>
    <w:rsid w:val="002D30E7"/>
    <w:rsid w:val="002D6769"/>
    <w:rsid w:val="002D7B43"/>
    <w:rsid w:val="002D7EBA"/>
    <w:rsid w:val="002E7352"/>
    <w:rsid w:val="002F25E7"/>
    <w:rsid w:val="002F3A01"/>
    <w:rsid w:val="003003AE"/>
    <w:rsid w:val="0030308F"/>
    <w:rsid w:val="0030477E"/>
    <w:rsid w:val="00305273"/>
    <w:rsid w:val="00310B23"/>
    <w:rsid w:val="0031397F"/>
    <w:rsid w:val="00313FF1"/>
    <w:rsid w:val="00314D0B"/>
    <w:rsid w:val="003172E0"/>
    <w:rsid w:val="00317562"/>
    <w:rsid w:val="00317980"/>
    <w:rsid w:val="00322075"/>
    <w:rsid w:val="00323560"/>
    <w:rsid w:val="00331573"/>
    <w:rsid w:val="00332A69"/>
    <w:rsid w:val="00342091"/>
    <w:rsid w:val="00343725"/>
    <w:rsid w:val="003458D8"/>
    <w:rsid w:val="003467B2"/>
    <w:rsid w:val="00352123"/>
    <w:rsid w:val="00352DD7"/>
    <w:rsid w:val="00353D32"/>
    <w:rsid w:val="00357AA8"/>
    <w:rsid w:val="003614BD"/>
    <w:rsid w:val="00361FCC"/>
    <w:rsid w:val="00362D98"/>
    <w:rsid w:val="00372595"/>
    <w:rsid w:val="00372AF7"/>
    <w:rsid w:val="00372F08"/>
    <w:rsid w:val="00380A86"/>
    <w:rsid w:val="00380FD7"/>
    <w:rsid w:val="00384BDD"/>
    <w:rsid w:val="003856F6"/>
    <w:rsid w:val="0038744C"/>
    <w:rsid w:val="003877F9"/>
    <w:rsid w:val="003966CC"/>
    <w:rsid w:val="003A0A8A"/>
    <w:rsid w:val="003A118E"/>
    <w:rsid w:val="003A1B03"/>
    <w:rsid w:val="003A519F"/>
    <w:rsid w:val="003A6D30"/>
    <w:rsid w:val="003B1365"/>
    <w:rsid w:val="003B1775"/>
    <w:rsid w:val="003B28E3"/>
    <w:rsid w:val="003B35C4"/>
    <w:rsid w:val="003B4EFF"/>
    <w:rsid w:val="003C5941"/>
    <w:rsid w:val="003C62F6"/>
    <w:rsid w:val="003C729F"/>
    <w:rsid w:val="003C7984"/>
    <w:rsid w:val="003D34EB"/>
    <w:rsid w:val="003D3903"/>
    <w:rsid w:val="003D3B5C"/>
    <w:rsid w:val="003E4603"/>
    <w:rsid w:val="003E5297"/>
    <w:rsid w:val="003F08DF"/>
    <w:rsid w:val="003F0C2C"/>
    <w:rsid w:val="003F611A"/>
    <w:rsid w:val="004010C7"/>
    <w:rsid w:val="00402648"/>
    <w:rsid w:val="00410FD2"/>
    <w:rsid w:val="00411224"/>
    <w:rsid w:val="00414A1C"/>
    <w:rsid w:val="00414B29"/>
    <w:rsid w:val="00414BCE"/>
    <w:rsid w:val="0042027A"/>
    <w:rsid w:val="00420C5C"/>
    <w:rsid w:val="004211A1"/>
    <w:rsid w:val="00423C38"/>
    <w:rsid w:val="00425F3C"/>
    <w:rsid w:val="0042659E"/>
    <w:rsid w:val="004338CC"/>
    <w:rsid w:val="00440074"/>
    <w:rsid w:val="00440F64"/>
    <w:rsid w:val="00441AAE"/>
    <w:rsid w:val="00444894"/>
    <w:rsid w:val="00444E00"/>
    <w:rsid w:val="00446309"/>
    <w:rsid w:val="00450021"/>
    <w:rsid w:val="00450162"/>
    <w:rsid w:val="004524E7"/>
    <w:rsid w:val="00455FA6"/>
    <w:rsid w:val="00463748"/>
    <w:rsid w:val="0046709C"/>
    <w:rsid w:val="00470C0E"/>
    <w:rsid w:val="0047161D"/>
    <w:rsid w:val="00474409"/>
    <w:rsid w:val="00482198"/>
    <w:rsid w:val="00482557"/>
    <w:rsid w:val="00483415"/>
    <w:rsid w:val="004837B3"/>
    <w:rsid w:val="0048468D"/>
    <w:rsid w:val="00485816"/>
    <w:rsid w:val="00487D2A"/>
    <w:rsid w:val="00490076"/>
    <w:rsid w:val="0049024C"/>
    <w:rsid w:val="00497F65"/>
    <w:rsid w:val="004A495E"/>
    <w:rsid w:val="004A5400"/>
    <w:rsid w:val="004A70E2"/>
    <w:rsid w:val="004B00A5"/>
    <w:rsid w:val="004B0742"/>
    <w:rsid w:val="004B0A35"/>
    <w:rsid w:val="004B0DAA"/>
    <w:rsid w:val="004B35A8"/>
    <w:rsid w:val="004B7723"/>
    <w:rsid w:val="004C1AB4"/>
    <w:rsid w:val="004C1B2E"/>
    <w:rsid w:val="004C2159"/>
    <w:rsid w:val="004C41FE"/>
    <w:rsid w:val="004C6CBB"/>
    <w:rsid w:val="004C6CE5"/>
    <w:rsid w:val="004D122B"/>
    <w:rsid w:val="004D1ADC"/>
    <w:rsid w:val="004D51BD"/>
    <w:rsid w:val="004E45B1"/>
    <w:rsid w:val="004E6BF4"/>
    <w:rsid w:val="004E6DCE"/>
    <w:rsid w:val="004F1566"/>
    <w:rsid w:val="004F37E7"/>
    <w:rsid w:val="004F74F7"/>
    <w:rsid w:val="00500A87"/>
    <w:rsid w:val="00501375"/>
    <w:rsid w:val="00501A58"/>
    <w:rsid w:val="00502133"/>
    <w:rsid w:val="00503FC3"/>
    <w:rsid w:val="00504C73"/>
    <w:rsid w:val="00506B0B"/>
    <w:rsid w:val="00507087"/>
    <w:rsid w:val="00510045"/>
    <w:rsid w:val="00510D14"/>
    <w:rsid w:val="00512239"/>
    <w:rsid w:val="00512B02"/>
    <w:rsid w:val="00514F61"/>
    <w:rsid w:val="00526F56"/>
    <w:rsid w:val="005310D8"/>
    <w:rsid w:val="005325F6"/>
    <w:rsid w:val="00534039"/>
    <w:rsid w:val="00537B49"/>
    <w:rsid w:val="005408A8"/>
    <w:rsid w:val="0054113A"/>
    <w:rsid w:val="005419E0"/>
    <w:rsid w:val="00546660"/>
    <w:rsid w:val="00546E0A"/>
    <w:rsid w:val="005477EF"/>
    <w:rsid w:val="00550E21"/>
    <w:rsid w:val="00551C6C"/>
    <w:rsid w:val="00555D7C"/>
    <w:rsid w:val="00557A4E"/>
    <w:rsid w:val="0056030C"/>
    <w:rsid w:val="005612EE"/>
    <w:rsid w:val="005648BF"/>
    <w:rsid w:val="00564DE0"/>
    <w:rsid w:val="005704E8"/>
    <w:rsid w:val="0057233A"/>
    <w:rsid w:val="005774BF"/>
    <w:rsid w:val="00582E5D"/>
    <w:rsid w:val="0058362E"/>
    <w:rsid w:val="005863F7"/>
    <w:rsid w:val="00587020"/>
    <w:rsid w:val="005931BB"/>
    <w:rsid w:val="00593685"/>
    <w:rsid w:val="005957B3"/>
    <w:rsid w:val="00597D13"/>
    <w:rsid w:val="00597E8C"/>
    <w:rsid w:val="005A0512"/>
    <w:rsid w:val="005A084C"/>
    <w:rsid w:val="005A3030"/>
    <w:rsid w:val="005A392B"/>
    <w:rsid w:val="005A5069"/>
    <w:rsid w:val="005B1CFF"/>
    <w:rsid w:val="005B351C"/>
    <w:rsid w:val="005B4268"/>
    <w:rsid w:val="005C0133"/>
    <w:rsid w:val="005C076A"/>
    <w:rsid w:val="005C5912"/>
    <w:rsid w:val="005C7FA2"/>
    <w:rsid w:val="005D0187"/>
    <w:rsid w:val="005D203B"/>
    <w:rsid w:val="005D4C73"/>
    <w:rsid w:val="005D669E"/>
    <w:rsid w:val="005D6FE5"/>
    <w:rsid w:val="005D7722"/>
    <w:rsid w:val="005E06E3"/>
    <w:rsid w:val="005E2081"/>
    <w:rsid w:val="005F29D1"/>
    <w:rsid w:val="0060014C"/>
    <w:rsid w:val="00601759"/>
    <w:rsid w:val="00601857"/>
    <w:rsid w:val="00602334"/>
    <w:rsid w:val="006044CA"/>
    <w:rsid w:val="00604F61"/>
    <w:rsid w:val="00606F99"/>
    <w:rsid w:val="0061047A"/>
    <w:rsid w:val="006128DB"/>
    <w:rsid w:val="00617317"/>
    <w:rsid w:val="006215E8"/>
    <w:rsid w:val="00621E27"/>
    <w:rsid w:val="00621F50"/>
    <w:rsid w:val="00622B13"/>
    <w:rsid w:val="006331FC"/>
    <w:rsid w:val="00635705"/>
    <w:rsid w:val="00637F0C"/>
    <w:rsid w:val="006404BD"/>
    <w:rsid w:val="0064432A"/>
    <w:rsid w:val="0065364D"/>
    <w:rsid w:val="00655735"/>
    <w:rsid w:val="00660AB7"/>
    <w:rsid w:val="0066289C"/>
    <w:rsid w:val="00665702"/>
    <w:rsid w:val="00665C62"/>
    <w:rsid w:val="0066630A"/>
    <w:rsid w:val="006677DD"/>
    <w:rsid w:val="006677F2"/>
    <w:rsid w:val="006712CA"/>
    <w:rsid w:val="0067351D"/>
    <w:rsid w:val="006810F6"/>
    <w:rsid w:val="00686655"/>
    <w:rsid w:val="0068771B"/>
    <w:rsid w:val="00691154"/>
    <w:rsid w:val="0069423C"/>
    <w:rsid w:val="00694DF5"/>
    <w:rsid w:val="0069595C"/>
    <w:rsid w:val="00696D6B"/>
    <w:rsid w:val="006A0658"/>
    <w:rsid w:val="006A35A0"/>
    <w:rsid w:val="006A51E9"/>
    <w:rsid w:val="006A6969"/>
    <w:rsid w:val="006A6FF5"/>
    <w:rsid w:val="006B010E"/>
    <w:rsid w:val="006B2939"/>
    <w:rsid w:val="006B5667"/>
    <w:rsid w:val="006B5ACC"/>
    <w:rsid w:val="006C0D2D"/>
    <w:rsid w:val="006C4FC4"/>
    <w:rsid w:val="006D14BD"/>
    <w:rsid w:val="006D2C9A"/>
    <w:rsid w:val="006D3FAE"/>
    <w:rsid w:val="006D5969"/>
    <w:rsid w:val="006D630C"/>
    <w:rsid w:val="006D63F6"/>
    <w:rsid w:val="006E043D"/>
    <w:rsid w:val="006E176B"/>
    <w:rsid w:val="006E6156"/>
    <w:rsid w:val="006E6999"/>
    <w:rsid w:val="006E703F"/>
    <w:rsid w:val="006E75C2"/>
    <w:rsid w:val="006F0A9F"/>
    <w:rsid w:val="006F5905"/>
    <w:rsid w:val="006F5A1A"/>
    <w:rsid w:val="006F7CEC"/>
    <w:rsid w:val="00700019"/>
    <w:rsid w:val="00700848"/>
    <w:rsid w:val="00702A50"/>
    <w:rsid w:val="00704003"/>
    <w:rsid w:val="007047DC"/>
    <w:rsid w:val="00706E66"/>
    <w:rsid w:val="00706F10"/>
    <w:rsid w:val="007106B5"/>
    <w:rsid w:val="00710B54"/>
    <w:rsid w:val="007152E1"/>
    <w:rsid w:val="00720774"/>
    <w:rsid w:val="007207C0"/>
    <w:rsid w:val="007217BB"/>
    <w:rsid w:val="007228E7"/>
    <w:rsid w:val="007233F3"/>
    <w:rsid w:val="00733FC1"/>
    <w:rsid w:val="007357AA"/>
    <w:rsid w:val="007363D5"/>
    <w:rsid w:val="00740D20"/>
    <w:rsid w:val="0074529D"/>
    <w:rsid w:val="0074684D"/>
    <w:rsid w:val="00750FB5"/>
    <w:rsid w:val="007518CD"/>
    <w:rsid w:val="00754396"/>
    <w:rsid w:val="00756910"/>
    <w:rsid w:val="00760350"/>
    <w:rsid w:val="0076345D"/>
    <w:rsid w:val="00764AC1"/>
    <w:rsid w:val="00770E5B"/>
    <w:rsid w:val="00772502"/>
    <w:rsid w:val="00773A5B"/>
    <w:rsid w:val="00774355"/>
    <w:rsid w:val="0077504F"/>
    <w:rsid w:val="00777A5F"/>
    <w:rsid w:val="007833D8"/>
    <w:rsid w:val="00784541"/>
    <w:rsid w:val="00784E08"/>
    <w:rsid w:val="007861EC"/>
    <w:rsid w:val="0079193D"/>
    <w:rsid w:val="00792EEF"/>
    <w:rsid w:val="00793173"/>
    <w:rsid w:val="007969FD"/>
    <w:rsid w:val="00796FC6"/>
    <w:rsid w:val="007A0FB9"/>
    <w:rsid w:val="007A40BF"/>
    <w:rsid w:val="007B257C"/>
    <w:rsid w:val="007B2FFD"/>
    <w:rsid w:val="007C2C77"/>
    <w:rsid w:val="007C44EA"/>
    <w:rsid w:val="007C5A9C"/>
    <w:rsid w:val="007C7569"/>
    <w:rsid w:val="007E2821"/>
    <w:rsid w:val="007E2C9A"/>
    <w:rsid w:val="007E4191"/>
    <w:rsid w:val="007E7192"/>
    <w:rsid w:val="007E72BD"/>
    <w:rsid w:val="007F0E6B"/>
    <w:rsid w:val="007F37FD"/>
    <w:rsid w:val="007F441D"/>
    <w:rsid w:val="0080082C"/>
    <w:rsid w:val="0080458F"/>
    <w:rsid w:val="00806D1B"/>
    <w:rsid w:val="008111A4"/>
    <w:rsid w:val="00812816"/>
    <w:rsid w:val="00813214"/>
    <w:rsid w:val="008143E5"/>
    <w:rsid w:val="00820B55"/>
    <w:rsid w:val="008232F8"/>
    <w:rsid w:val="0082488E"/>
    <w:rsid w:val="00824B6E"/>
    <w:rsid w:val="00825C4D"/>
    <w:rsid w:val="0082780B"/>
    <w:rsid w:val="008312A9"/>
    <w:rsid w:val="0083762F"/>
    <w:rsid w:val="00837BDB"/>
    <w:rsid w:val="00840115"/>
    <w:rsid w:val="008448C4"/>
    <w:rsid w:val="00850E6F"/>
    <w:rsid w:val="00851685"/>
    <w:rsid w:val="0085545B"/>
    <w:rsid w:val="008563B3"/>
    <w:rsid w:val="008567C0"/>
    <w:rsid w:val="00857B06"/>
    <w:rsid w:val="00860E71"/>
    <w:rsid w:val="00862752"/>
    <w:rsid w:val="008640E3"/>
    <w:rsid w:val="008669C1"/>
    <w:rsid w:val="00866DF0"/>
    <w:rsid w:val="00871586"/>
    <w:rsid w:val="00883C61"/>
    <w:rsid w:val="00893FCB"/>
    <w:rsid w:val="00894061"/>
    <w:rsid w:val="00897DF2"/>
    <w:rsid w:val="008A1D2C"/>
    <w:rsid w:val="008A3260"/>
    <w:rsid w:val="008A384B"/>
    <w:rsid w:val="008A42C8"/>
    <w:rsid w:val="008A613A"/>
    <w:rsid w:val="008B6660"/>
    <w:rsid w:val="008B7E3C"/>
    <w:rsid w:val="008C3E4A"/>
    <w:rsid w:val="008C5446"/>
    <w:rsid w:val="008C5696"/>
    <w:rsid w:val="008C57BA"/>
    <w:rsid w:val="008D0960"/>
    <w:rsid w:val="008D23D3"/>
    <w:rsid w:val="008D3832"/>
    <w:rsid w:val="008D42BC"/>
    <w:rsid w:val="008D673B"/>
    <w:rsid w:val="008F6A9C"/>
    <w:rsid w:val="008F7AEC"/>
    <w:rsid w:val="009033D4"/>
    <w:rsid w:val="0090472B"/>
    <w:rsid w:val="00906A06"/>
    <w:rsid w:val="00910447"/>
    <w:rsid w:val="0091159D"/>
    <w:rsid w:val="009140E8"/>
    <w:rsid w:val="0091573B"/>
    <w:rsid w:val="00915CE6"/>
    <w:rsid w:val="009167AF"/>
    <w:rsid w:val="0092096C"/>
    <w:rsid w:val="0092298E"/>
    <w:rsid w:val="00924172"/>
    <w:rsid w:val="0092520F"/>
    <w:rsid w:val="0092614B"/>
    <w:rsid w:val="009337E8"/>
    <w:rsid w:val="00941DE9"/>
    <w:rsid w:val="00942583"/>
    <w:rsid w:val="00943885"/>
    <w:rsid w:val="00950938"/>
    <w:rsid w:val="00951EB6"/>
    <w:rsid w:val="00954FDA"/>
    <w:rsid w:val="00955CF3"/>
    <w:rsid w:val="00957F2F"/>
    <w:rsid w:val="00960CB7"/>
    <w:rsid w:val="0096160B"/>
    <w:rsid w:val="00962B19"/>
    <w:rsid w:val="009636A8"/>
    <w:rsid w:val="00963DA9"/>
    <w:rsid w:val="00966AAC"/>
    <w:rsid w:val="00982275"/>
    <w:rsid w:val="009824EA"/>
    <w:rsid w:val="00982509"/>
    <w:rsid w:val="0098351B"/>
    <w:rsid w:val="00986577"/>
    <w:rsid w:val="00995509"/>
    <w:rsid w:val="009A0561"/>
    <w:rsid w:val="009A2C6F"/>
    <w:rsid w:val="009A404B"/>
    <w:rsid w:val="009B17A7"/>
    <w:rsid w:val="009B37D7"/>
    <w:rsid w:val="009B785D"/>
    <w:rsid w:val="009C11D6"/>
    <w:rsid w:val="009C4883"/>
    <w:rsid w:val="009C5C18"/>
    <w:rsid w:val="009C6952"/>
    <w:rsid w:val="009C6ABF"/>
    <w:rsid w:val="009C74AD"/>
    <w:rsid w:val="009D05E5"/>
    <w:rsid w:val="009D0EA4"/>
    <w:rsid w:val="009D2867"/>
    <w:rsid w:val="009D2CAF"/>
    <w:rsid w:val="009D3242"/>
    <w:rsid w:val="009D5D60"/>
    <w:rsid w:val="009D72B2"/>
    <w:rsid w:val="009D74AE"/>
    <w:rsid w:val="009E026E"/>
    <w:rsid w:val="009E2A4C"/>
    <w:rsid w:val="009E4F0A"/>
    <w:rsid w:val="009F3904"/>
    <w:rsid w:val="00A005BF"/>
    <w:rsid w:val="00A06192"/>
    <w:rsid w:val="00A11A96"/>
    <w:rsid w:val="00A11CE7"/>
    <w:rsid w:val="00A11CFC"/>
    <w:rsid w:val="00A12518"/>
    <w:rsid w:val="00A12B98"/>
    <w:rsid w:val="00A142FC"/>
    <w:rsid w:val="00A157DD"/>
    <w:rsid w:val="00A208CD"/>
    <w:rsid w:val="00A211C6"/>
    <w:rsid w:val="00A2409A"/>
    <w:rsid w:val="00A2450E"/>
    <w:rsid w:val="00A248BD"/>
    <w:rsid w:val="00A25ED6"/>
    <w:rsid w:val="00A27854"/>
    <w:rsid w:val="00A3212C"/>
    <w:rsid w:val="00A36AAE"/>
    <w:rsid w:val="00A36FAB"/>
    <w:rsid w:val="00A37156"/>
    <w:rsid w:val="00A37925"/>
    <w:rsid w:val="00A40022"/>
    <w:rsid w:val="00A43892"/>
    <w:rsid w:val="00A45331"/>
    <w:rsid w:val="00A45510"/>
    <w:rsid w:val="00A45CFC"/>
    <w:rsid w:val="00A47856"/>
    <w:rsid w:val="00A50A04"/>
    <w:rsid w:val="00A53412"/>
    <w:rsid w:val="00A545B1"/>
    <w:rsid w:val="00A54B0B"/>
    <w:rsid w:val="00A60C36"/>
    <w:rsid w:val="00A60D0B"/>
    <w:rsid w:val="00A6150F"/>
    <w:rsid w:val="00A61667"/>
    <w:rsid w:val="00A623B3"/>
    <w:rsid w:val="00A64C46"/>
    <w:rsid w:val="00A71EDA"/>
    <w:rsid w:val="00A76EBF"/>
    <w:rsid w:val="00A771A7"/>
    <w:rsid w:val="00A81F88"/>
    <w:rsid w:val="00A854FB"/>
    <w:rsid w:val="00A91BF1"/>
    <w:rsid w:val="00A92CFC"/>
    <w:rsid w:val="00A93077"/>
    <w:rsid w:val="00A94F14"/>
    <w:rsid w:val="00A95667"/>
    <w:rsid w:val="00A95BDA"/>
    <w:rsid w:val="00A968EC"/>
    <w:rsid w:val="00A9692C"/>
    <w:rsid w:val="00A96F3F"/>
    <w:rsid w:val="00AA2751"/>
    <w:rsid w:val="00AA34FE"/>
    <w:rsid w:val="00AA38E3"/>
    <w:rsid w:val="00AA5DE5"/>
    <w:rsid w:val="00AB0B05"/>
    <w:rsid w:val="00AB4785"/>
    <w:rsid w:val="00AB5BF1"/>
    <w:rsid w:val="00AC1E62"/>
    <w:rsid w:val="00AC2CE3"/>
    <w:rsid w:val="00AC3B2D"/>
    <w:rsid w:val="00AC5270"/>
    <w:rsid w:val="00AD7577"/>
    <w:rsid w:val="00AD7B7A"/>
    <w:rsid w:val="00AD7DF3"/>
    <w:rsid w:val="00AD7F0B"/>
    <w:rsid w:val="00AD7FB1"/>
    <w:rsid w:val="00AE2B7F"/>
    <w:rsid w:val="00AE4127"/>
    <w:rsid w:val="00AE45A7"/>
    <w:rsid w:val="00AE5BD0"/>
    <w:rsid w:val="00AF5926"/>
    <w:rsid w:val="00AF5BDB"/>
    <w:rsid w:val="00AF71C3"/>
    <w:rsid w:val="00B029C8"/>
    <w:rsid w:val="00B02F6A"/>
    <w:rsid w:val="00B0484E"/>
    <w:rsid w:val="00B0536B"/>
    <w:rsid w:val="00B0543A"/>
    <w:rsid w:val="00B05C83"/>
    <w:rsid w:val="00B1414E"/>
    <w:rsid w:val="00B15B27"/>
    <w:rsid w:val="00B274E4"/>
    <w:rsid w:val="00B30DF7"/>
    <w:rsid w:val="00B31B97"/>
    <w:rsid w:val="00B341EE"/>
    <w:rsid w:val="00B35938"/>
    <w:rsid w:val="00B40509"/>
    <w:rsid w:val="00B42ACA"/>
    <w:rsid w:val="00B45D57"/>
    <w:rsid w:val="00B45E84"/>
    <w:rsid w:val="00B563CD"/>
    <w:rsid w:val="00B566EC"/>
    <w:rsid w:val="00B62CD5"/>
    <w:rsid w:val="00B65500"/>
    <w:rsid w:val="00B66358"/>
    <w:rsid w:val="00B66A54"/>
    <w:rsid w:val="00B71326"/>
    <w:rsid w:val="00B716CD"/>
    <w:rsid w:val="00B72081"/>
    <w:rsid w:val="00B72A37"/>
    <w:rsid w:val="00B80860"/>
    <w:rsid w:val="00B82CE5"/>
    <w:rsid w:val="00B93AA4"/>
    <w:rsid w:val="00B94679"/>
    <w:rsid w:val="00B96EA7"/>
    <w:rsid w:val="00B96FE9"/>
    <w:rsid w:val="00BA3378"/>
    <w:rsid w:val="00BA34C2"/>
    <w:rsid w:val="00BA4255"/>
    <w:rsid w:val="00BA4F08"/>
    <w:rsid w:val="00BA6C4F"/>
    <w:rsid w:val="00BB5105"/>
    <w:rsid w:val="00BB575D"/>
    <w:rsid w:val="00BB7821"/>
    <w:rsid w:val="00BB7B87"/>
    <w:rsid w:val="00BC282D"/>
    <w:rsid w:val="00BC5F16"/>
    <w:rsid w:val="00BC68D3"/>
    <w:rsid w:val="00BD0F83"/>
    <w:rsid w:val="00BD1C5E"/>
    <w:rsid w:val="00BD4016"/>
    <w:rsid w:val="00BD6C8B"/>
    <w:rsid w:val="00BE06CF"/>
    <w:rsid w:val="00BE15D2"/>
    <w:rsid w:val="00BE5592"/>
    <w:rsid w:val="00BF3934"/>
    <w:rsid w:val="00C001A5"/>
    <w:rsid w:val="00C0476F"/>
    <w:rsid w:val="00C10A82"/>
    <w:rsid w:val="00C11F49"/>
    <w:rsid w:val="00C14370"/>
    <w:rsid w:val="00C20ACA"/>
    <w:rsid w:val="00C232C2"/>
    <w:rsid w:val="00C330B6"/>
    <w:rsid w:val="00C33A0F"/>
    <w:rsid w:val="00C36807"/>
    <w:rsid w:val="00C40F3A"/>
    <w:rsid w:val="00C41A3C"/>
    <w:rsid w:val="00C47603"/>
    <w:rsid w:val="00C500C9"/>
    <w:rsid w:val="00C518DE"/>
    <w:rsid w:val="00C51A3C"/>
    <w:rsid w:val="00C51CC9"/>
    <w:rsid w:val="00C52D37"/>
    <w:rsid w:val="00C53877"/>
    <w:rsid w:val="00C6125E"/>
    <w:rsid w:val="00C613EB"/>
    <w:rsid w:val="00C62632"/>
    <w:rsid w:val="00C63628"/>
    <w:rsid w:val="00C67560"/>
    <w:rsid w:val="00C71D36"/>
    <w:rsid w:val="00C722D0"/>
    <w:rsid w:val="00C738D3"/>
    <w:rsid w:val="00C75A98"/>
    <w:rsid w:val="00C7655C"/>
    <w:rsid w:val="00C77AD0"/>
    <w:rsid w:val="00C8300A"/>
    <w:rsid w:val="00C83211"/>
    <w:rsid w:val="00C83CDA"/>
    <w:rsid w:val="00C842EA"/>
    <w:rsid w:val="00C84FA4"/>
    <w:rsid w:val="00C8744F"/>
    <w:rsid w:val="00C902A1"/>
    <w:rsid w:val="00C9179F"/>
    <w:rsid w:val="00C92631"/>
    <w:rsid w:val="00C936CC"/>
    <w:rsid w:val="00CA4996"/>
    <w:rsid w:val="00CA5568"/>
    <w:rsid w:val="00CA7D2C"/>
    <w:rsid w:val="00CB2A98"/>
    <w:rsid w:val="00CB5D86"/>
    <w:rsid w:val="00CB64C7"/>
    <w:rsid w:val="00CB73F3"/>
    <w:rsid w:val="00CC1DC7"/>
    <w:rsid w:val="00CC1EC6"/>
    <w:rsid w:val="00CD102C"/>
    <w:rsid w:val="00CD1369"/>
    <w:rsid w:val="00CD7F89"/>
    <w:rsid w:val="00CE004F"/>
    <w:rsid w:val="00CE4D8F"/>
    <w:rsid w:val="00CE4F51"/>
    <w:rsid w:val="00CE50AC"/>
    <w:rsid w:val="00CE5861"/>
    <w:rsid w:val="00CE77D6"/>
    <w:rsid w:val="00CF1EDD"/>
    <w:rsid w:val="00CF3347"/>
    <w:rsid w:val="00CF533A"/>
    <w:rsid w:val="00D0114E"/>
    <w:rsid w:val="00D02B79"/>
    <w:rsid w:val="00D05B16"/>
    <w:rsid w:val="00D071DB"/>
    <w:rsid w:val="00D12D97"/>
    <w:rsid w:val="00D14594"/>
    <w:rsid w:val="00D160DC"/>
    <w:rsid w:val="00D169F1"/>
    <w:rsid w:val="00D17C40"/>
    <w:rsid w:val="00D202FB"/>
    <w:rsid w:val="00D21241"/>
    <w:rsid w:val="00D317FD"/>
    <w:rsid w:val="00D32366"/>
    <w:rsid w:val="00D32A8D"/>
    <w:rsid w:val="00D36868"/>
    <w:rsid w:val="00D403AB"/>
    <w:rsid w:val="00D40A3B"/>
    <w:rsid w:val="00D4412C"/>
    <w:rsid w:val="00D44284"/>
    <w:rsid w:val="00D51E93"/>
    <w:rsid w:val="00D564C8"/>
    <w:rsid w:val="00D61C65"/>
    <w:rsid w:val="00D61DD7"/>
    <w:rsid w:val="00D63668"/>
    <w:rsid w:val="00D64610"/>
    <w:rsid w:val="00D66319"/>
    <w:rsid w:val="00D70196"/>
    <w:rsid w:val="00D741E9"/>
    <w:rsid w:val="00D8329A"/>
    <w:rsid w:val="00D83977"/>
    <w:rsid w:val="00D83CDA"/>
    <w:rsid w:val="00D84D65"/>
    <w:rsid w:val="00D87409"/>
    <w:rsid w:val="00D87E25"/>
    <w:rsid w:val="00D93B63"/>
    <w:rsid w:val="00D93F8A"/>
    <w:rsid w:val="00D94AD4"/>
    <w:rsid w:val="00D973A5"/>
    <w:rsid w:val="00DA00D2"/>
    <w:rsid w:val="00DA0FCE"/>
    <w:rsid w:val="00DA1113"/>
    <w:rsid w:val="00DA1EA2"/>
    <w:rsid w:val="00DA31AE"/>
    <w:rsid w:val="00DA436D"/>
    <w:rsid w:val="00DA5456"/>
    <w:rsid w:val="00DA63D4"/>
    <w:rsid w:val="00DA6665"/>
    <w:rsid w:val="00DA7970"/>
    <w:rsid w:val="00DB2752"/>
    <w:rsid w:val="00DC0012"/>
    <w:rsid w:val="00DC1878"/>
    <w:rsid w:val="00DC324C"/>
    <w:rsid w:val="00DC3290"/>
    <w:rsid w:val="00DC6B7E"/>
    <w:rsid w:val="00DC7142"/>
    <w:rsid w:val="00DC7FAC"/>
    <w:rsid w:val="00DD39AE"/>
    <w:rsid w:val="00DD5F91"/>
    <w:rsid w:val="00DD6695"/>
    <w:rsid w:val="00DD67BA"/>
    <w:rsid w:val="00DD74C7"/>
    <w:rsid w:val="00DE0C3E"/>
    <w:rsid w:val="00DE40A3"/>
    <w:rsid w:val="00DE49D1"/>
    <w:rsid w:val="00DE516C"/>
    <w:rsid w:val="00DE5BED"/>
    <w:rsid w:val="00DF0596"/>
    <w:rsid w:val="00DF0E74"/>
    <w:rsid w:val="00DF352C"/>
    <w:rsid w:val="00DF3745"/>
    <w:rsid w:val="00DF5526"/>
    <w:rsid w:val="00DF5D41"/>
    <w:rsid w:val="00E004F8"/>
    <w:rsid w:val="00E00A52"/>
    <w:rsid w:val="00E02E95"/>
    <w:rsid w:val="00E031BB"/>
    <w:rsid w:val="00E03B10"/>
    <w:rsid w:val="00E04DBE"/>
    <w:rsid w:val="00E1365C"/>
    <w:rsid w:val="00E21968"/>
    <w:rsid w:val="00E23204"/>
    <w:rsid w:val="00E255B6"/>
    <w:rsid w:val="00E26EB4"/>
    <w:rsid w:val="00E27602"/>
    <w:rsid w:val="00E30F92"/>
    <w:rsid w:val="00E3537C"/>
    <w:rsid w:val="00E40585"/>
    <w:rsid w:val="00E4714B"/>
    <w:rsid w:val="00E51DAC"/>
    <w:rsid w:val="00E523D2"/>
    <w:rsid w:val="00E52C68"/>
    <w:rsid w:val="00E57B3B"/>
    <w:rsid w:val="00E57FF0"/>
    <w:rsid w:val="00E604E2"/>
    <w:rsid w:val="00E62C84"/>
    <w:rsid w:val="00E70412"/>
    <w:rsid w:val="00E71A95"/>
    <w:rsid w:val="00E725FF"/>
    <w:rsid w:val="00E74932"/>
    <w:rsid w:val="00E76FC7"/>
    <w:rsid w:val="00E81AB4"/>
    <w:rsid w:val="00E84DA4"/>
    <w:rsid w:val="00E85D33"/>
    <w:rsid w:val="00E85F44"/>
    <w:rsid w:val="00E919D5"/>
    <w:rsid w:val="00E93212"/>
    <w:rsid w:val="00E9394F"/>
    <w:rsid w:val="00E9398A"/>
    <w:rsid w:val="00E94166"/>
    <w:rsid w:val="00E94B4F"/>
    <w:rsid w:val="00E96BBD"/>
    <w:rsid w:val="00E97B69"/>
    <w:rsid w:val="00EA0357"/>
    <w:rsid w:val="00EB41B3"/>
    <w:rsid w:val="00EB78CA"/>
    <w:rsid w:val="00EC2F1B"/>
    <w:rsid w:val="00EC3BD6"/>
    <w:rsid w:val="00EC6CFB"/>
    <w:rsid w:val="00ED6699"/>
    <w:rsid w:val="00EE1194"/>
    <w:rsid w:val="00EE288C"/>
    <w:rsid w:val="00EE2CF1"/>
    <w:rsid w:val="00EE3F96"/>
    <w:rsid w:val="00EE5F44"/>
    <w:rsid w:val="00EE5F8B"/>
    <w:rsid w:val="00EE7F3C"/>
    <w:rsid w:val="00EF5A7B"/>
    <w:rsid w:val="00EF5AE3"/>
    <w:rsid w:val="00EF5D62"/>
    <w:rsid w:val="00EF5E20"/>
    <w:rsid w:val="00EF7C73"/>
    <w:rsid w:val="00F00D1A"/>
    <w:rsid w:val="00F036B9"/>
    <w:rsid w:val="00F05BE2"/>
    <w:rsid w:val="00F06A80"/>
    <w:rsid w:val="00F12B93"/>
    <w:rsid w:val="00F22CDF"/>
    <w:rsid w:val="00F242F3"/>
    <w:rsid w:val="00F2539E"/>
    <w:rsid w:val="00F261EC"/>
    <w:rsid w:val="00F26765"/>
    <w:rsid w:val="00F27AD1"/>
    <w:rsid w:val="00F30E1C"/>
    <w:rsid w:val="00F32FCD"/>
    <w:rsid w:val="00F33BB6"/>
    <w:rsid w:val="00F33DAF"/>
    <w:rsid w:val="00F33DFE"/>
    <w:rsid w:val="00F35D42"/>
    <w:rsid w:val="00F3731C"/>
    <w:rsid w:val="00F377ED"/>
    <w:rsid w:val="00F42F7D"/>
    <w:rsid w:val="00F43780"/>
    <w:rsid w:val="00F47476"/>
    <w:rsid w:val="00F51314"/>
    <w:rsid w:val="00F53F35"/>
    <w:rsid w:val="00F54678"/>
    <w:rsid w:val="00F55DA7"/>
    <w:rsid w:val="00F56A8D"/>
    <w:rsid w:val="00F57349"/>
    <w:rsid w:val="00F60E2C"/>
    <w:rsid w:val="00F62831"/>
    <w:rsid w:val="00F644D5"/>
    <w:rsid w:val="00F65519"/>
    <w:rsid w:val="00F66DAE"/>
    <w:rsid w:val="00F7041B"/>
    <w:rsid w:val="00F70FDA"/>
    <w:rsid w:val="00F7152E"/>
    <w:rsid w:val="00F74C77"/>
    <w:rsid w:val="00F7520B"/>
    <w:rsid w:val="00F7637D"/>
    <w:rsid w:val="00F80153"/>
    <w:rsid w:val="00F85D07"/>
    <w:rsid w:val="00F92225"/>
    <w:rsid w:val="00F93431"/>
    <w:rsid w:val="00F9494F"/>
    <w:rsid w:val="00F974CE"/>
    <w:rsid w:val="00F97833"/>
    <w:rsid w:val="00FA3D88"/>
    <w:rsid w:val="00FA3DBF"/>
    <w:rsid w:val="00FA6637"/>
    <w:rsid w:val="00FB095D"/>
    <w:rsid w:val="00FB3BD9"/>
    <w:rsid w:val="00FC08F5"/>
    <w:rsid w:val="00FC12B5"/>
    <w:rsid w:val="00FC1ADE"/>
    <w:rsid w:val="00FC4F59"/>
    <w:rsid w:val="00FC6D66"/>
    <w:rsid w:val="00FC717F"/>
    <w:rsid w:val="00FC7710"/>
    <w:rsid w:val="00FD0FE4"/>
    <w:rsid w:val="00FD1438"/>
    <w:rsid w:val="00FD5D3B"/>
    <w:rsid w:val="00FD725F"/>
    <w:rsid w:val="00FE0666"/>
    <w:rsid w:val="00FE1B54"/>
    <w:rsid w:val="00FE3D8C"/>
    <w:rsid w:val="00FE569C"/>
    <w:rsid w:val="00FE75E6"/>
    <w:rsid w:val="00FF0920"/>
    <w:rsid w:val="00FF0F5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5E91D"/>
  <w15:docId w15:val="{1389965D-8216-4FEC-A7E6-C81C565F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
    <w:qFormat/>
    <w:rsid w:val="00FC4F5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ulo1">
    <w:name w:val="heading 1"/>
    <w:basedOn w:val="Prrafodelista"/>
    <w:next w:val="Normal"/>
    <w:link w:val="Ttulo1Car"/>
    <w:qFormat/>
    <w:rsid w:val="004D1ADC"/>
    <w:pPr>
      <w:numPr>
        <w:numId w:val="4"/>
      </w:numPr>
      <w:spacing w:before="120" w:after="120"/>
      <w:ind w:left="499" w:hanging="499"/>
      <w:outlineLvl w:val="0"/>
    </w:pPr>
    <w:rPr>
      <w:rFonts w:asciiTheme="minorHAnsi" w:hAnsiTheme="minorHAnsi" w:cstheme="minorHAnsi"/>
      <w:bCs/>
      <w:color w:val="FFFFFF" w:themeColor="background1"/>
      <w:kern w:val="32"/>
      <w:sz w:val="32"/>
      <w:szCs w:val="32"/>
    </w:rPr>
  </w:style>
  <w:style w:type="paragraph" w:styleId="Ttulo2">
    <w:name w:val="heading 2"/>
    <w:basedOn w:val="Normal"/>
    <w:next w:val="Normal"/>
    <w:link w:val="Ttulo2Car"/>
    <w:semiHidden/>
    <w:unhideWhenUsed/>
    <w:qFormat/>
    <w:rsid w:val="000E4B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E941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iedepgina">
    <w:name w:val="footer"/>
    <w:basedOn w:val="Normal"/>
    <w:link w:val="Piedepgina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Encabezado">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Fuentedeprrafopredeter"/>
    <w:rsid w:val="000925E1"/>
  </w:style>
  <w:style w:type="character" w:customStyle="1" w:styleId="PiedepginaCar">
    <w:name w:val="Pie de página Car"/>
    <w:basedOn w:val="Fuentedeprrafopredeter"/>
    <w:link w:val="Piedepgina"/>
    <w:uiPriority w:val="99"/>
    <w:rsid w:val="00A208CD"/>
    <w:rPr>
      <w:rFonts w:ascii="Arial" w:hAnsi="Arial" w:cs="Arial"/>
      <w:b/>
      <w:sz w:val="44"/>
      <w:szCs w:val="44"/>
      <w:lang w:eastAsia="en-US"/>
    </w:rPr>
  </w:style>
  <w:style w:type="paragraph" w:styleId="Textodeglobo">
    <w:name w:val="Balloon Text"/>
    <w:basedOn w:val="Normal"/>
    <w:link w:val="TextodegloboCar"/>
    <w:rsid w:val="00FA6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A6637"/>
    <w:rPr>
      <w:rFonts w:ascii="Tahoma" w:hAnsi="Tahoma" w:cs="Tahoma"/>
      <w:b/>
      <w:sz w:val="16"/>
      <w:szCs w:val="16"/>
      <w:lang w:eastAsia="en-US"/>
    </w:rPr>
  </w:style>
  <w:style w:type="paragraph" w:styleId="Prrafodelista">
    <w:name w:val="List Paragraph"/>
    <w:basedOn w:val="Normal"/>
    <w:uiPriority w:val="34"/>
    <w:qFormat/>
    <w:rsid w:val="002C4134"/>
    <w:pPr>
      <w:ind w:left="720"/>
      <w:contextualSpacing/>
    </w:pPr>
  </w:style>
  <w:style w:type="character" w:styleId="Refdecomentario">
    <w:name w:val="annotation reference"/>
    <w:basedOn w:val="Fuentedeprrafopredeter"/>
    <w:semiHidden/>
    <w:unhideWhenUsed/>
    <w:rsid w:val="00CE4F51"/>
    <w:rPr>
      <w:sz w:val="16"/>
      <w:szCs w:val="16"/>
    </w:rPr>
  </w:style>
  <w:style w:type="paragraph" w:styleId="Textocomentario">
    <w:name w:val="annotation text"/>
    <w:basedOn w:val="Normal"/>
    <w:link w:val="TextocomentarioCar"/>
    <w:semiHidden/>
    <w:unhideWhenUsed/>
    <w:rsid w:val="00CE4F51"/>
    <w:pPr>
      <w:spacing w:line="240" w:lineRule="auto"/>
    </w:pPr>
    <w:rPr>
      <w:sz w:val="20"/>
      <w:szCs w:val="20"/>
    </w:rPr>
  </w:style>
  <w:style w:type="character" w:customStyle="1" w:styleId="TextocomentarioCar">
    <w:name w:val="Texto comentario Car"/>
    <w:basedOn w:val="Fuentedeprrafopredeter"/>
    <w:link w:val="Textocomentario"/>
    <w:semiHidden/>
    <w:rsid w:val="00CE4F51"/>
    <w:rPr>
      <w:rFonts w:ascii="Arial" w:hAnsi="Arial" w:cs="Arial"/>
      <w:b/>
      <w:lang w:eastAsia="en-US"/>
    </w:rPr>
  </w:style>
  <w:style w:type="paragraph" w:styleId="Asuntodelcomentario">
    <w:name w:val="annotation subject"/>
    <w:basedOn w:val="Textocomentario"/>
    <w:next w:val="Textocomentario"/>
    <w:link w:val="AsuntodelcomentarioCar"/>
    <w:semiHidden/>
    <w:unhideWhenUsed/>
    <w:rsid w:val="00CE4F51"/>
    <w:rPr>
      <w:bCs/>
    </w:rPr>
  </w:style>
  <w:style w:type="character" w:customStyle="1" w:styleId="AsuntodelcomentarioCar">
    <w:name w:val="Asunto del comentario Car"/>
    <w:basedOn w:val="TextocomentarioCar"/>
    <w:link w:val="Asuntodelcomentario"/>
    <w:semiHidden/>
    <w:rsid w:val="00CE4F51"/>
    <w:rPr>
      <w:rFonts w:ascii="Arial" w:hAnsi="Arial" w:cs="Arial"/>
      <w:b/>
      <w:bCs/>
      <w:lang w:eastAsia="en-US"/>
    </w:rPr>
  </w:style>
  <w:style w:type="paragraph" w:styleId="Sangra2detindependiente">
    <w:name w:val="Body Text Indent 2"/>
    <w:basedOn w:val="Normal"/>
    <w:link w:val="Sangra2detindependienteCar"/>
    <w:rsid w:val="00736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360" w:lineRule="auto"/>
      <w:ind w:firstLine="696"/>
    </w:pPr>
    <w:rPr>
      <w:rFonts w:ascii="Verdana" w:hAnsi="Verdana" w:cs="Times New Roman"/>
      <w:bCs/>
      <w:color w:val="333399"/>
      <w:sz w:val="22"/>
      <w:szCs w:val="24"/>
      <w:lang w:eastAsia="es-ES"/>
    </w:rPr>
  </w:style>
  <w:style w:type="character" w:customStyle="1" w:styleId="Sangra2detindependienteCar">
    <w:name w:val="Sangría 2 de t. independiente Car"/>
    <w:basedOn w:val="Fuentedeprrafopredeter"/>
    <w:link w:val="Sangra2detindependiente"/>
    <w:rsid w:val="007363D5"/>
    <w:rPr>
      <w:rFonts w:ascii="Verdana" w:hAnsi="Verdana"/>
      <w:b/>
      <w:bCs/>
      <w:color w:val="333399"/>
      <w:sz w:val="22"/>
      <w:szCs w:val="24"/>
      <w:lang w:eastAsia="es-ES"/>
    </w:rPr>
  </w:style>
  <w:style w:type="paragraph" w:styleId="TtuloTDC">
    <w:name w:val="TOC Heading"/>
    <w:basedOn w:val="Ttulo1"/>
    <w:next w:val="Normal"/>
    <w:uiPriority w:val="39"/>
    <w:unhideWhenUsed/>
    <w:qFormat/>
    <w:rsid w:val="002F3A01"/>
    <w:pPr>
      <w:keepLines/>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59" w:lineRule="auto"/>
      <w:jc w:val="left"/>
      <w:outlineLvl w:val="9"/>
    </w:pPr>
    <w:rPr>
      <w:rFonts w:asciiTheme="majorHAnsi" w:eastAsiaTheme="majorEastAsia" w:hAnsiTheme="majorHAnsi" w:cstheme="majorBidi"/>
      <w:b w:val="0"/>
      <w:bCs w:val="0"/>
      <w:color w:val="365F91" w:themeColor="accent1" w:themeShade="BF"/>
      <w:kern w:val="0"/>
      <w:lang w:eastAsia="ca-ES"/>
    </w:rPr>
  </w:style>
  <w:style w:type="paragraph" w:styleId="TDC2">
    <w:name w:val="toc 2"/>
    <w:basedOn w:val="Normal"/>
    <w:next w:val="Normal"/>
    <w:autoRedefine/>
    <w:uiPriority w:val="39"/>
    <w:unhideWhenUsed/>
    <w:rsid w:val="002F3A0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jc w:val="left"/>
    </w:pPr>
    <w:rPr>
      <w:rFonts w:asciiTheme="minorHAnsi" w:hAnsiTheme="minorHAnsi" w:cstheme="minorHAnsi"/>
      <w:b w:val="0"/>
      <w:smallCaps/>
      <w:sz w:val="20"/>
      <w:szCs w:val="20"/>
    </w:rPr>
  </w:style>
  <w:style w:type="paragraph" w:styleId="TDC1">
    <w:name w:val="toc 1"/>
    <w:basedOn w:val="Normal"/>
    <w:next w:val="Normal"/>
    <w:autoRedefine/>
    <w:uiPriority w:val="39"/>
    <w:unhideWhenUsed/>
    <w:rsid w:val="000E4B7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20" w:after="120"/>
      <w:jc w:val="left"/>
    </w:pPr>
    <w:rPr>
      <w:rFonts w:asciiTheme="minorHAnsi" w:hAnsiTheme="minorHAnsi" w:cstheme="minorHAnsi"/>
      <w:bCs/>
      <w:caps/>
      <w:color w:val="C0504D" w:themeColor="accent2"/>
      <w:sz w:val="20"/>
      <w:szCs w:val="20"/>
    </w:rPr>
  </w:style>
  <w:style w:type="paragraph" w:styleId="TDC3">
    <w:name w:val="toc 3"/>
    <w:basedOn w:val="Normal"/>
    <w:next w:val="Normal"/>
    <w:autoRedefine/>
    <w:uiPriority w:val="39"/>
    <w:unhideWhenUsed/>
    <w:rsid w:val="00E9416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709"/>
      <w:jc w:val="left"/>
    </w:pPr>
    <w:rPr>
      <w:rFonts w:asciiTheme="minorHAnsi" w:hAnsiTheme="minorHAnsi" w:cstheme="minorHAnsi"/>
      <w:b w:val="0"/>
      <w:i/>
      <w:iCs/>
      <w:color w:val="C0504D" w:themeColor="accent2"/>
      <w:sz w:val="20"/>
      <w:szCs w:val="20"/>
    </w:rPr>
  </w:style>
  <w:style w:type="paragraph" w:customStyle="1" w:styleId="Ttol2B">
    <w:name w:val="Títol 2B"/>
    <w:basedOn w:val="Ttulo1"/>
    <w:link w:val="Ttol2BCar"/>
    <w:qFormat/>
    <w:rsid w:val="004D1ADC"/>
    <w:pPr>
      <w:numPr>
        <w:ilvl w:val="1"/>
      </w:numPr>
      <w:tabs>
        <w:tab w:val="clear" w:pos="851"/>
        <w:tab w:val="left" w:pos="925"/>
      </w:tabs>
    </w:pPr>
    <w:rPr>
      <w:color w:val="auto"/>
      <w:sz w:val="24"/>
    </w:rPr>
  </w:style>
  <w:style w:type="character" w:styleId="Hipervnculo">
    <w:name w:val="Hyperlink"/>
    <w:basedOn w:val="Fuentedeprrafopredeter"/>
    <w:uiPriority w:val="99"/>
    <w:unhideWhenUsed/>
    <w:rsid w:val="00550E21"/>
    <w:rPr>
      <w:color w:val="0000FF" w:themeColor="hyperlink"/>
      <w:u w:val="single"/>
    </w:rPr>
  </w:style>
  <w:style w:type="character" w:customStyle="1" w:styleId="Ttulo1Car">
    <w:name w:val="Título 1 Car"/>
    <w:basedOn w:val="Fuentedeprrafopredeter"/>
    <w:link w:val="Ttulo1"/>
    <w:rsid w:val="004D1ADC"/>
    <w:rPr>
      <w:rFonts w:asciiTheme="minorHAnsi" w:hAnsiTheme="minorHAnsi" w:cstheme="minorHAnsi"/>
      <w:b/>
      <w:bCs/>
      <w:color w:val="FFFFFF" w:themeColor="background1"/>
      <w:kern w:val="32"/>
      <w:sz w:val="32"/>
      <w:szCs w:val="32"/>
      <w:lang w:eastAsia="en-US"/>
    </w:rPr>
  </w:style>
  <w:style w:type="character" w:customStyle="1" w:styleId="Ttol2BCar">
    <w:name w:val="Títol 2B Car"/>
    <w:basedOn w:val="Ttulo1Car"/>
    <w:link w:val="Ttol2B"/>
    <w:rsid w:val="004D1ADC"/>
    <w:rPr>
      <w:rFonts w:asciiTheme="minorHAnsi" w:hAnsiTheme="minorHAnsi" w:cstheme="minorHAnsi"/>
      <w:b/>
      <w:bCs/>
      <w:color w:val="FFFFFF" w:themeColor="background1"/>
      <w:kern w:val="32"/>
      <w:sz w:val="24"/>
      <w:szCs w:val="32"/>
      <w:lang w:eastAsia="en-US"/>
    </w:rPr>
  </w:style>
  <w:style w:type="paragraph" w:styleId="TDC4">
    <w:name w:val="toc 4"/>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jc w:val="left"/>
    </w:pPr>
    <w:rPr>
      <w:rFonts w:asciiTheme="minorHAnsi" w:hAnsiTheme="minorHAnsi" w:cstheme="minorHAnsi"/>
      <w:b w:val="0"/>
      <w:sz w:val="18"/>
      <w:szCs w:val="18"/>
    </w:rPr>
  </w:style>
  <w:style w:type="paragraph" w:styleId="TDC5">
    <w:name w:val="toc 5"/>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jc w:val="left"/>
    </w:pPr>
    <w:rPr>
      <w:rFonts w:asciiTheme="minorHAnsi" w:hAnsiTheme="minorHAnsi" w:cstheme="minorHAnsi"/>
      <w:b w:val="0"/>
      <w:sz w:val="18"/>
      <w:szCs w:val="18"/>
    </w:rPr>
  </w:style>
  <w:style w:type="paragraph" w:styleId="TDC6">
    <w:name w:val="toc 6"/>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jc w:val="left"/>
    </w:pPr>
    <w:rPr>
      <w:rFonts w:asciiTheme="minorHAnsi" w:hAnsiTheme="minorHAnsi" w:cstheme="minorHAnsi"/>
      <w:b w:val="0"/>
      <w:sz w:val="18"/>
      <w:szCs w:val="18"/>
    </w:rPr>
  </w:style>
  <w:style w:type="paragraph" w:styleId="TDC7">
    <w:name w:val="toc 7"/>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jc w:val="left"/>
    </w:pPr>
    <w:rPr>
      <w:rFonts w:asciiTheme="minorHAnsi" w:hAnsiTheme="minorHAnsi" w:cstheme="minorHAnsi"/>
      <w:b w:val="0"/>
      <w:sz w:val="18"/>
      <w:szCs w:val="18"/>
    </w:rPr>
  </w:style>
  <w:style w:type="paragraph" w:styleId="TDC8">
    <w:name w:val="toc 8"/>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jc w:val="left"/>
    </w:pPr>
    <w:rPr>
      <w:rFonts w:asciiTheme="minorHAnsi" w:hAnsiTheme="minorHAnsi" w:cstheme="minorHAnsi"/>
      <w:b w:val="0"/>
      <w:sz w:val="18"/>
      <w:szCs w:val="18"/>
    </w:rPr>
  </w:style>
  <w:style w:type="paragraph" w:styleId="TDC9">
    <w:name w:val="toc 9"/>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jc w:val="left"/>
    </w:pPr>
    <w:rPr>
      <w:rFonts w:asciiTheme="minorHAnsi" w:hAnsiTheme="minorHAnsi" w:cstheme="minorHAnsi"/>
      <w:b w:val="0"/>
      <w:sz w:val="18"/>
      <w:szCs w:val="18"/>
    </w:rPr>
  </w:style>
  <w:style w:type="character" w:customStyle="1" w:styleId="Ttulo2Car">
    <w:name w:val="Título 2 Car"/>
    <w:basedOn w:val="Fuentedeprrafopredeter"/>
    <w:link w:val="Ttulo2"/>
    <w:semiHidden/>
    <w:rsid w:val="000E4B7E"/>
    <w:rPr>
      <w:rFonts w:asciiTheme="majorHAnsi" w:eastAsiaTheme="majorEastAsia" w:hAnsiTheme="majorHAnsi" w:cstheme="majorBidi"/>
      <w:b/>
      <w:color w:val="365F91" w:themeColor="accent1" w:themeShade="BF"/>
      <w:sz w:val="26"/>
      <w:szCs w:val="26"/>
      <w:lang w:eastAsia="en-US"/>
    </w:rPr>
  </w:style>
  <w:style w:type="paragraph" w:customStyle="1" w:styleId="Estil3B">
    <w:name w:val="Estil3B"/>
    <w:basedOn w:val="Ttol2B"/>
    <w:link w:val="Estil3BCar"/>
    <w:qFormat/>
    <w:rsid w:val="00E94166"/>
    <w:pPr>
      <w:numPr>
        <w:ilvl w:val="0"/>
        <w:numId w:val="0"/>
      </w:numPr>
    </w:pPr>
    <w:rPr>
      <w:color w:val="FFFFFF" w:themeColor="background1"/>
      <w:sz w:val="28"/>
    </w:rPr>
  </w:style>
  <w:style w:type="character" w:customStyle="1" w:styleId="Ttulo3Car">
    <w:name w:val="Título 3 Car"/>
    <w:basedOn w:val="Fuentedeprrafopredeter"/>
    <w:link w:val="Ttulo3"/>
    <w:semiHidden/>
    <w:rsid w:val="00E94166"/>
    <w:rPr>
      <w:rFonts w:asciiTheme="majorHAnsi" w:eastAsiaTheme="majorEastAsia" w:hAnsiTheme="majorHAnsi" w:cstheme="majorBidi"/>
      <w:b/>
      <w:color w:val="243F60" w:themeColor="accent1" w:themeShade="7F"/>
      <w:sz w:val="24"/>
      <w:szCs w:val="24"/>
      <w:lang w:eastAsia="en-US"/>
    </w:rPr>
  </w:style>
  <w:style w:type="character" w:customStyle="1" w:styleId="Estil3BCar">
    <w:name w:val="Estil3B Car"/>
    <w:basedOn w:val="Ttol2BCar"/>
    <w:link w:val="Estil3B"/>
    <w:rsid w:val="00E94166"/>
    <w:rPr>
      <w:rFonts w:asciiTheme="minorHAnsi" w:hAnsiTheme="minorHAnsi" w:cstheme="minorHAnsi"/>
      <w:b/>
      <w:bCs/>
      <w:color w:val="FFFFFF" w:themeColor="background1"/>
      <w:kern w:val="32"/>
      <w:sz w:val="28"/>
      <w:szCs w:val="32"/>
      <w:lang w:eastAsia="en-US"/>
    </w:rPr>
  </w:style>
  <w:style w:type="paragraph" w:styleId="Textonotapie">
    <w:name w:val="footnote text"/>
    <w:basedOn w:val="Normal"/>
    <w:link w:val="TextonotapieCar"/>
    <w:semiHidden/>
    <w:unhideWhenUsed/>
    <w:rsid w:val="00706F10"/>
    <w:pPr>
      <w:spacing w:after="0" w:line="240" w:lineRule="auto"/>
    </w:pPr>
    <w:rPr>
      <w:sz w:val="20"/>
      <w:szCs w:val="20"/>
    </w:rPr>
  </w:style>
  <w:style w:type="character" w:customStyle="1" w:styleId="TextonotapieCar">
    <w:name w:val="Texto nota pie Car"/>
    <w:basedOn w:val="Fuentedeprrafopredeter"/>
    <w:link w:val="Textonotapie"/>
    <w:semiHidden/>
    <w:rsid w:val="00706F10"/>
    <w:rPr>
      <w:rFonts w:ascii="Arial" w:hAnsi="Arial" w:cs="Arial"/>
      <w:b/>
      <w:lang w:eastAsia="en-US"/>
    </w:rPr>
  </w:style>
  <w:style w:type="character" w:styleId="Refdenotaalpie">
    <w:name w:val="footnote reference"/>
    <w:basedOn w:val="Fuentedeprrafopredeter"/>
    <w:semiHidden/>
    <w:unhideWhenUsed/>
    <w:rsid w:val="00706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16465">
      <w:bodyDiv w:val="1"/>
      <w:marLeft w:val="0"/>
      <w:marRight w:val="0"/>
      <w:marTop w:val="0"/>
      <w:marBottom w:val="0"/>
      <w:divBdr>
        <w:top w:val="none" w:sz="0" w:space="0" w:color="auto"/>
        <w:left w:val="none" w:sz="0" w:space="0" w:color="auto"/>
        <w:bottom w:val="none" w:sz="0" w:space="0" w:color="auto"/>
        <w:right w:val="none" w:sz="0" w:space="0" w:color="auto"/>
      </w:divBdr>
    </w:div>
    <w:div w:id="1307473441">
      <w:bodyDiv w:val="1"/>
      <w:marLeft w:val="0"/>
      <w:marRight w:val="0"/>
      <w:marTop w:val="0"/>
      <w:marBottom w:val="0"/>
      <w:divBdr>
        <w:top w:val="none" w:sz="0" w:space="0" w:color="auto"/>
        <w:left w:val="none" w:sz="0" w:space="0" w:color="auto"/>
        <w:bottom w:val="none" w:sz="0" w:space="0" w:color="auto"/>
        <w:right w:val="none" w:sz="0" w:space="0" w:color="auto"/>
      </w:divBdr>
    </w:div>
    <w:div w:id="1598295145">
      <w:bodyDiv w:val="1"/>
      <w:marLeft w:val="0"/>
      <w:marRight w:val="0"/>
      <w:marTop w:val="0"/>
      <w:marBottom w:val="0"/>
      <w:divBdr>
        <w:top w:val="none" w:sz="0" w:space="0" w:color="auto"/>
        <w:left w:val="none" w:sz="0" w:space="0" w:color="auto"/>
        <w:bottom w:val="none" w:sz="0" w:space="0" w:color="auto"/>
        <w:right w:val="none" w:sz="0" w:space="0" w:color="auto"/>
      </w:divBdr>
    </w:div>
    <w:div w:id="1716344592">
      <w:bodyDiv w:val="1"/>
      <w:marLeft w:val="0"/>
      <w:marRight w:val="0"/>
      <w:marTop w:val="0"/>
      <w:marBottom w:val="0"/>
      <w:divBdr>
        <w:top w:val="none" w:sz="0" w:space="0" w:color="auto"/>
        <w:left w:val="none" w:sz="0" w:space="0" w:color="auto"/>
        <w:bottom w:val="none" w:sz="0" w:space="0" w:color="auto"/>
        <w:right w:val="none" w:sz="0" w:space="0" w:color="auto"/>
      </w:divBdr>
    </w:div>
    <w:div w:id="2068871414">
      <w:bodyDiv w:val="1"/>
      <w:marLeft w:val="0"/>
      <w:marRight w:val="0"/>
      <w:marTop w:val="0"/>
      <w:marBottom w:val="0"/>
      <w:divBdr>
        <w:top w:val="none" w:sz="0" w:space="0" w:color="auto"/>
        <w:left w:val="none" w:sz="0" w:space="0" w:color="auto"/>
        <w:bottom w:val="none" w:sz="0" w:space="0" w:color="auto"/>
        <w:right w:val="none" w:sz="0" w:space="0" w:color="auto"/>
      </w:divBdr>
      <w:divsChild>
        <w:div w:id="1426226195">
          <w:marLeft w:val="274"/>
          <w:marRight w:val="0"/>
          <w:marTop w:val="0"/>
          <w:marBottom w:val="60"/>
          <w:divBdr>
            <w:top w:val="none" w:sz="0" w:space="0" w:color="auto"/>
            <w:left w:val="none" w:sz="0" w:space="0" w:color="auto"/>
            <w:bottom w:val="none" w:sz="0" w:space="0" w:color="auto"/>
            <w:right w:val="none" w:sz="0" w:space="0" w:color="auto"/>
          </w:divBdr>
        </w:div>
        <w:div w:id="300159257">
          <w:marLeft w:val="274"/>
          <w:marRight w:val="0"/>
          <w:marTop w:val="0"/>
          <w:marBottom w:val="60"/>
          <w:divBdr>
            <w:top w:val="none" w:sz="0" w:space="0" w:color="auto"/>
            <w:left w:val="none" w:sz="0" w:space="0" w:color="auto"/>
            <w:bottom w:val="none" w:sz="0" w:space="0" w:color="auto"/>
            <w:right w:val="none" w:sz="0" w:space="0" w:color="auto"/>
          </w:divBdr>
        </w:div>
        <w:div w:id="1661495700">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X:\Plantilles\Portada%20document%20c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AA54-FFA3-4780-B09F-1FFA8C12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Portada document cat.dotx</Template>
  <TotalTime>1</TotalTime>
  <Pages>21</Pages>
  <Words>3782</Words>
  <Characters>21562</Characters>
  <Application>Microsoft Office Word</Application>
  <DocSecurity>4</DocSecurity>
  <Lines>179</Lines>
  <Paragraphs>50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Literatures a Color</vt:lpstr>
      <vt:lpstr>Literatures a Color</vt:lpstr>
    </vt:vector>
  </TitlesOfParts>
  <Company>CIDEM</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Marta Santamaria</cp:lastModifiedBy>
  <cp:revision>2</cp:revision>
  <cp:lastPrinted>2019-07-16T07:13:00Z</cp:lastPrinted>
  <dcterms:created xsi:type="dcterms:W3CDTF">2019-11-08T09:26:00Z</dcterms:created>
  <dcterms:modified xsi:type="dcterms:W3CDTF">2019-11-08T09:26:00Z</dcterms:modified>
</cp:coreProperties>
</file>