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DD4B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499E28" wp14:editId="3A4519A8">
                <wp:simplePos x="0" y="0"/>
                <wp:positionH relativeFrom="column">
                  <wp:posOffset>281940</wp:posOffset>
                </wp:positionH>
                <wp:positionV relativeFrom="paragraph">
                  <wp:posOffset>10159</wp:posOffset>
                </wp:positionV>
                <wp:extent cx="5219700" cy="5286375"/>
                <wp:effectExtent l="0" t="0" r="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528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Memòria Missions Internacionals Directes</w:t>
                            </w: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E646F"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Empresa:  </w:t>
                            </w:r>
                            <w:r w:rsidRPr="002E646F">
                              <w:rPr>
                                <w:rFonts w:asciiTheme="minorHAnsi" w:hAnsiTheme="minorHAnsi"/>
                                <w:color w:val="7F7F7F" w:themeColor="text1" w:themeTint="80"/>
                                <w:sz w:val="36"/>
                                <w:szCs w:val="36"/>
                                <w:highlight w:val="yellow"/>
                              </w:rPr>
                              <w:t>XXXX</w:t>
                            </w: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  <w:p w:rsidR="00DD4BC1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2E646F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Data</w:t>
                            </w: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52B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  <w:highlight w:val="yellow"/>
                              </w:rPr>
                              <w:t>XXX</w:t>
                            </w:r>
                          </w:p>
                          <w:p w:rsidR="00DD4BC1" w:rsidRPr="002E646F" w:rsidRDefault="00DD4BC1" w:rsidP="006D52B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left"/>
                              <w:rPr>
                                <w:rFonts w:asciiTheme="minorHAnsi" w:eastAsia="ヒラギノ角ゴ Pro W3" w:hAnsiTheme="minorHAnsi" w:cs="Helvetica LT Std"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Número expedient: </w:t>
                            </w:r>
                            <w:r w:rsidRPr="00E52BB7">
                              <w:rPr>
                                <w:rFonts w:asciiTheme="minorHAnsi" w:eastAsia="ヒラギノ角ゴ Pro W3" w:hAnsiTheme="minorHAnsi" w:cs="Helvetica"/>
                                <w:bCs/>
                                <w:color w:val="7F7F7F" w:themeColor="text1" w:themeTint="80"/>
                                <w:sz w:val="32"/>
                                <w:szCs w:val="32"/>
                                <w:highlight w:val="yellow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99E2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22.2pt;margin-top:.8pt;width:411pt;height:41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" filled="f" stroked="f">
                <v:textbox>
                  <w:txbxContent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404040"/>
                          <w:sz w:val="72"/>
                          <w:szCs w:val="72"/>
                        </w:rPr>
                        <w:t>Memòria Missions Internacionals Directes</w:t>
                      </w: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E646F"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</w:rPr>
                        <w:t xml:space="preserve">Empresa:  </w:t>
                      </w:r>
                      <w:r w:rsidRPr="002E646F">
                        <w:rPr>
                          <w:rFonts w:asciiTheme="minorHAnsi" w:hAnsiTheme="minorHAnsi"/>
                          <w:color w:val="7F7F7F" w:themeColor="text1" w:themeTint="80"/>
                          <w:sz w:val="36"/>
                          <w:szCs w:val="36"/>
                          <w:highlight w:val="yellow"/>
                        </w:rPr>
                        <w:t>XXXX</w:t>
                      </w: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  <w:p w:rsidR="00DD4BC1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2E646F"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Data</w:t>
                      </w: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 </w:t>
                      </w:r>
                      <w:r w:rsidRPr="00E52BB7"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  <w:highlight w:val="yellow"/>
                        </w:rPr>
                        <w:t>XXX</w:t>
                      </w:r>
                    </w:p>
                    <w:p w:rsidR="00DD4BC1" w:rsidRPr="002E646F" w:rsidRDefault="00DD4BC1" w:rsidP="006D52BF">
                      <w:pPr>
                        <w:autoSpaceDE w:val="0"/>
                        <w:autoSpaceDN w:val="0"/>
                        <w:adjustRightInd w:val="0"/>
                        <w:spacing w:after="120" w:line="276" w:lineRule="auto"/>
                        <w:jc w:val="left"/>
                        <w:rPr>
                          <w:rFonts w:asciiTheme="minorHAnsi" w:eastAsia="ヒラギノ角ゴ Pro W3" w:hAnsiTheme="minorHAnsi" w:cs="Helvetica LT Std"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Número expedient: </w:t>
                      </w:r>
                      <w:r w:rsidRPr="00E52BB7">
                        <w:rPr>
                          <w:rFonts w:asciiTheme="minorHAnsi" w:eastAsia="ヒラギノ角ゴ Pro W3" w:hAnsiTheme="minorHAnsi" w:cs="Helvetica"/>
                          <w:bCs/>
                          <w:color w:val="7F7F7F" w:themeColor="text1" w:themeTint="80"/>
                          <w:sz w:val="32"/>
                          <w:szCs w:val="32"/>
                          <w:highlight w:val="yellow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3C729F" w:rsidRDefault="003C729F" w:rsidP="005905B3">
      <w:pPr>
        <w:spacing w:after="0" w:line="288" w:lineRule="auto"/>
        <w:jc w:val="center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20F41" w:rsidRPr="00DD4BC1" w:rsidRDefault="00DD4BC1" w:rsidP="00DD4BC1">
      <w:pPr>
        <w:pStyle w:val="Prrafodelista"/>
        <w:numPr>
          <w:ilvl w:val="0"/>
          <w:numId w:val="5"/>
        </w:num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 w:rsidRPr="00DD4BC1">
        <w:rPr>
          <w:rFonts w:asciiTheme="minorHAnsi" w:hAnsiTheme="minorHAnsi"/>
          <w:sz w:val="28"/>
          <w:szCs w:val="28"/>
        </w:rPr>
        <w:lastRenderedPageBreak/>
        <w:t>Objectiu de la missió</w:t>
      </w:r>
    </w:p>
    <w:p w:rsidR="00E20F41" w:rsidRPr="003977DD" w:rsidRDefault="003977DD" w:rsidP="00A208CD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 w:rsidRPr="003977DD">
        <w:rPr>
          <w:rFonts w:asciiTheme="minorHAnsi" w:hAnsiTheme="minorHAnsi"/>
          <w:b w:val="0"/>
          <w:i/>
          <w:sz w:val="24"/>
          <w:szCs w:val="24"/>
        </w:rPr>
        <w:t>(breu informació)</w:t>
      </w:r>
    </w:p>
    <w:p w:rsidR="00D34D93" w:rsidRDefault="00D34D9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34D93" w:rsidRDefault="00D34D9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34D93" w:rsidRDefault="00D34D9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20F41" w:rsidRPr="00EA203A" w:rsidRDefault="00E20F41" w:rsidP="00C16E49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 w:rsidRPr="00EA203A">
        <w:rPr>
          <w:rFonts w:asciiTheme="minorHAnsi" w:hAnsiTheme="minorHAnsi"/>
          <w:sz w:val="28"/>
          <w:szCs w:val="28"/>
        </w:rPr>
        <w:t xml:space="preserve">2. </w:t>
      </w:r>
      <w:r w:rsidR="00DD4BC1">
        <w:rPr>
          <w:rFonts w:asciiTheme="minorHAnsi" w:hAnsiTheme="minorHAnsi"/>
          <w:sz w:val="28"/>
          <w:szCs w:val="28"/>
        </w:rPr>
        <w:t xml:space="preserve"> </w:t>
      </w:r>
      <w:r w:rsidR="00DD4BC1" w:rsidRPr="00DD4BC1">
        <w:rPr>
          <w:rFonts w:asciiTheme="minorHAnsi" w:hAnsiTheme="minorHAnsi"/>
          <w:sz w:val="28"/>
          <w:szCs w:val="28"/>
        </w:rPr>
        <w:t>Valoració global de l</w:t>
      </w:r>
      <w:r w:rsidR="00DD4BC1">
        <w:rPr>
          <w:rFonts w:asciiTheme="minorHAnsi" w:hAnsiTheme="minorHAnsi"/>
          <w:sz w:val="28"/>
          <w:szCs w:val="28"/>
        </w:rPr>
        <w:t>a missió</w:t>
      </w:r>
    </w:p>
    <w:p w:rsidR="00DD4BC1" w:rsidRPr="00DD4BC1" w:rsidRDefault="00DD4BC1" w:rsidP="00DD4BC1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(</w:t>
      </w:r>
      <w:r w:rsidRPr="00DD4BC1">
        <w:rPr>
          <w:rFonts w:asciiTheme="minorHAnsi" w:hAnsiTheme="minorHAnsi"/>
          <w:b w:val="0"/>
          <w:i/>
          <w:sz w:val="24"/>
          <w:szCs w:val="24"/>
        </w:rPr>
        <w:t>indicant les oportunitats o dificultats</w:t>
      </w:r>
      <w:r>
        <w:rPr>
          <w:rFonts w:asciiTheme="minorHAnsi" w:hAnsiTheme="minorHAnsi"/>
          <w:b w:val="0"/>
          <w:i/>
          <w:sz w:val="24"/>
          <w:szCs w:val="24"/>
        </w:rPr>
        <w:t>)</w:t>
      </w:r>
    </w:p>
    <w:p w:rsidR="00D34D93" w:rsidRDefault="00D34D93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A3D0B" w:rsidRDefault="005A3D0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Pr="00EA203A" w:rsidRDefault="00A2317B" w:rsidP="00A2317B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Pr="00EA203A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 xml:space="preserve"> </w:t>
      </w:r>
      <w:r w:rsidRPr="007C3B19">
        <w:rPr>
          <w:rFonts w:asciiTheme="minorHAnsi" w:hAnsiTheme="minorHAnsi"/>
          <w:sz w:val="28"/>
          <w:szCs w:val="28"/>
        </w:rPr>
        <w:t>Entitats que han participat en la coorganització de la missió. Quines han viatjat</w:t>
      </w:r>
    </w:p>
    <w:p w:rsidR="007C3B19" w:rsidRDefault="007C3B19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D4BC1" w:rsidRDefault="00DD4B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20F41" w:rsidRPr="00EA203A" w:rsidRDefault="00A2317B" w:rsidP="00C16E49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="00E20F41" w:rsidRPr="00EA203A">
        <w:rPr>
          <w:rFonts w:asciiTheme="minorHAnsi" w:hAnsiTheme="minorHAnsi"/>
          <w:sz w:val="28"/>
          <w:szCs w:val="28"/>
        </w:rPr>
        <w:t xml:space="preserve">. </w:t>
      </w:r>
      <w:r w:rsidR="00DD4BC1">
        <w:rPr>
          <w:rFonts w:asciiTheme="minorHAnsi" w:hAnsiTheme="minorHAnsi"/>
          <w:sz w:val="28"/>
          <w:szCs w:val="28"/>
        </w:rPr>
        <w:t xml:space="preserve"> </w:t>
      </w:r>
      <w:r w:rsidR="00DD4BC1" w:rsidRPr="00DD4BC1">
        <w:rPr>
          <w:rFonts w:asciiTheme="minorHAnsi" w:hAnsiTheme="minorHAnsi"/>
          <w:sz w:val="28"/>
          <w:szCs w:val="28"/>
        </w:rPr>
        <w:t>Activitats realitzades</w:t>
      </w:r>
      <w:r w:rsidR="00DD4BC1">
        <w:rPr>
          <w:rFonts w:asciiTheme="minorHAnsi" w:hAnsiTheme="minorHAnsi"/>
          <w:sz w:val="28"/>
          <w:szCs w:val="28"/>
        </w:rPr>
        <w:t xml:space="preserve"> dins la missió</w:t>
      </w:r>
    </w:p>
    <w:p w:rsidR="00E26F4F" w:rsidRDefault="00DD4BC1" w:rsidP="00E20F41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(</w:t>
      </w:r>
      <w:r w:rsidRPr="00DD4BC1">
        <w:rPr>
          <w:rFonts w:asciiTheme="minorHAnsi" w:hAnsiTheme="minorHAnsi"/>
          <w:b w:val="0"/>
          <w:i/>
          <w:sz w:val="24"/>
          <w:szCs w:val="24"/>
        </w:rPr>
        <w:t>Indicar</w:t>
      </w:r>
      <w:r w:rsidR="00E26F4F">
        <w:rPr>
          <w:rFonts w:asciiTheme="minorHAnsi" w:hAnsiTheme="minorHAnsi"/>
          <w:b w:val="0"/>
          <w:i/>
          <w:sz w:val="24"/>
          <w:szCs w:val="24"/>
        </w:rPr>
        <w:t xml:space="preserve">: </w:t>
      </w:r>
    </w:p>
    <w:p w:rsidR="00E26F4F" w:rsidRDefault="00DD4BC1" w:rsidP="00E26F4F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les associacions/entitats, orga</w:t>
      </w:r>
      <w:r>
        <w:rPr>
          <w:rFonts w:asciiTheme="minorHAnsi" w:hAnsiTheme="minorHAnsi"/>
          <w:b w:val="0"/>
          <w:i/>
          <w:sz w:val="24"/>
          <w:szCs w:val="24"/>
        </w:rPr>
        <w:t>nismes que han estat contactats</w:t>
      </w:r>
    </w:p>
    <w:p w:rsidR="00E26F4F" w:rsidRDefault="00E26F4F" w:rsidP="00E26F4F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Fires/congressos als que s’ha assistit</w:t>
      </w:r>
      <w:r w:rsidR="007C3B19">
        <w:rPr>
          <w:rFonts w:asciiTheme="minorHAnsi" w:hAnsiTheme="minorHAnsi"/>
          <w:b w:val="0"/>
          <w:i/>
          <w:sz w:val="24"/>
          <w:szCs w:val="24"/>
        </w:rPr>
        <w:t>)</w:t>
      </w:r>
    </w:p>
    <w:p w:rsidR="005A3D0B" w:rsidRDefault="005A3D0B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Pr="005A3D0B" w:rsidRDefault="007C3B19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Pr="00EA203A" w:rsidRDefault="00A2317B" w:rsidP="007C3B19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7C3B19">
        <w:rPr>
          <w:rFonts w:asciiTheme="minorHAnsi" w:hAnsiTheme="minorHAnsi"/>
          <w:sz w:val="28"/>
          <w:szCs w:val="28"/>
        </w:rPr>
        <w:t xml:space="preserve">. </w:t>
      </w:r>
      <w:r w:rsidR="007C3B19" w:rsidRPr="007C3B19">
        <w:rPr>
          <w:rFonts w:asciiTheme="minorHAnsi" w:hAnsiTheme="minorHAnsi"/>
          <w:sz w:val="28"/>
          <w:szCs w:val="28"/>
        </w:rPr>
        <w:t>Part del programa d’activitats que és comú a totes les empreses participants en la missió</w:t>
      </w:r>
    </w:p>
    <w:p w:rsidR="00DD4BC1" w:rsidRDefault="00DD4BC1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A3D0B" w:rsidRDefault="005A3D0B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A2317B" w:rsidRDefault="00A2317B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E20F41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20F41" w:rsidRPr="00DD4BC1" w:rsidRDefault="007C3B19" w:rsidP="00DD4BC1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</w:t>
      </w:r>
      <w:r w:rsidR="00E20F41" w:rsidRPr="00EA203A">
        <w:rPr>
          <w:rFonts w:asciiTheme="minorHAnsi" w:hAnsiTheme="minorHAnsi"/>
          <w:sz w:val="28"/>
          <w:szCs w:val="28"/>
        </w:rPr>
        <w:t xml:space="preserve">. </w:t>
      </w:r>
      <w:r w:rsidR="00DD4BC1">
        <w:rPr>
          <w:rFonts w:asciiTheme="minorHAnsi" w:hAnsiTheme="minorHAnsi"/>
          <w:sz w:val="28"/>
          <w:szCs w:val="28"/>
        </w:rPr>
        <w:t xml:space="preserve"> </w:t>
      </w:r>
      <w:r w:rsidR="00DD4BC1" w:rsidRPr="00DD4BC1">
        <w:rPr>
          <w:rFonts w:asciiTheme="minorHAnsi" w:hAnsiTheme="minorHAnsi"/>
          <w:sz w:val="28"/>
          <w:szCs w:val="28"/>
        </w:rPr>
        <w:t>Activitats realitzades a nivell individual</w:t>
      </w:r>
    </w:p>
    <w:p w:rsidR="00E604E2" w:rsidRPr="00DD4BC1" w:rsidRDefault="00DD4BC1" w:rsidP="00A208CD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(activitats de cadascuna de les</w:t>
      </w: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 empreses participants. A</w:t>
      </w:r>
      <w:r>
        <w:rPr>
          <w:rFonts w:asciiTheme="minorHAnsi" w:hAnsiTheme="minorHAnsi"/>
          <w:b w:val="0"/>
          <w:i/>
          <w:sz w:val="24"/>
          <w:szCs w:val="24"/>
        </w:rPr>
        <w:t>djuntar</w:t>
      </w: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 agenda</w:t>
      </w:r>
      <w:r>
        <w:rPr>
          <w:rFonts w:asciiTheme="minorHAnsi" w:hAnsiTheme="minorHAnsi"/>
          <w:b w:val="0"/>
          <w:i/>
          <w:sz w:val="24"/>
          <w:szCs w:val="24"/>
        </w:rPr>
        <w:t>)</w: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A3D0B" w:rsidRDefault="005A3D0B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D4BC1" w:rsidRDefault="00DD4B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D4BC1" w:rsidRPr="00DD4BC1" w:rsidRDefault="007C3B19" w:rsidP="00DD4BC1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</w:t>
      </w:r>
      <w:r w:rsidR="00DD4BC1" w:rsidRPr="00EA203A">
        <w:rPr>
          <w:rFonts w:asciiTheme="minorHAnsi" w:hAnsiTheme="minorHAnsi"/>
          <w:sz w:val="28"/>
          <w:szCs w:val="28"/>
        </w:rPr>
        <w:t xml:space="preserve">. </w:t>
      </w:r>
      <w:r w:rsidR="00DD4BC1">
        <w:rPr>
          <w:rFonts w:asciiTheme="minorHAnsi" w:hAnsiTheme="minorHAnsi"/>
          <w:sz w:val="28"/>
          <w:szCs w:val="28"/>
        </w:rPr>
        <w:t xml:space="preserve"> </w:t>
      </w:r>
      <w:r w:rsidR="00DD4BC1" w:rsidRPr="00DD4BC1">
        <w:rPr>
          <w:rFonts w:asciiTheme="minorHAnsi" w:hAnsiTheme="minorHAnsi"/>
          <w:sz w:val="28"/>
          <w:szCs w:val="28"/>
        </w:rPr>
        <w:t>Grau d’assoliment dels objectius</w:t>
      </w:r>
    </w:p>
    <w:p w:rsidR="00DD4BC1" w:rsidRPr="00DD4BC1" w:rsidRDefault="00DD4BC1" w:rsidP="00A208CD">
      <w:pPr>
        <w:spacing w:after="0" w:line="288" w:lineRule="auto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(per cadascuna de les empreses participants:</w:t>
      </w:r>
    </w:p>
    <w:p w:rsidR="00DD4BC1" w:rsidRPr="00DD4BC1" w:rsidRDefault="00DD4BC1" w:rsidP="005A3D0B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Prospecció del mercat i les oportunitats</w:t>
      </w:r>
    </w:p>
    <w:p w:rsidR="00DD4BC1" w:rsidRPr="00DD4BC1" w:rsidRDefault="00DD4BC1" w:rsidP="005A3D0B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Establiment de nous acords (comercials/de distribució, amb proveïdors, de col·laboració, altres</w:t>
      </w:r>
    </w:p>
    <w:p w:rsidR="00DD4BC1" w:rsidRPr="00DD4BC1" w:rsidRDefault="00DD4BC1" w:rsidP="005A3D0B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 xml:space="preserve">Reforç de la presència, contactes o acords </w:t>
      </w:r>
      <w:proofErr w:type="spellStart"/>
      <w:r w:rsidRPr="00DD4BC1">
        <w:rPr>
          <w:rFonts w:asciiTheme="minorHAnsi" w:hAnsiTheme="minorHAnsi"/>
          <w:b w:val="0"/>
          <w:i/>
          <w:sz w:val="24"/>
          <w:szCs w:val="24"/>
        </w:rPr>
        <w:t>pre</w:t>
      </w:r>
      <w:proofErr w:type="spellEnd"/>
      <w:r w:rsidRPr="00DD4BC1">
        <w:rPr>
          <w:rFonts w:asciiTheme="minorHAnsi" w:hAnsiTheme="minorHAnsi"/>
          <w:b w:val="0"/>
          <w:i/>
          <w:sz w:val="24"/>
          <w:szCs w:val="24"/>
        </w:rPr>
        <w:t>-existents</w:t>
      </w:r>
    </w:p>
    <w:p w:rsidR="00DD4BC1" w:rsidRPr="00DD4BC1" w:rsidRDefault="00DD4BC1" w:rsidP="005A3D0B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No ha tancat cap acord</w:t>
      </w:r>
    </w:p>
    <w:p w:rsidR="00E26F4F" w:rsidRDefault="00DD4BC1" w:rsidP="00E26F4F">
      <w:pPr>
        <w:pStyle w:val="Prrafodelista"/>
        <w:numPr>
          <w:ilvl w:val="0"/>
          <w:numId w:val="8"/>
        </w:numPr>
        <w:spacing w:after="0" w:line="288" w:lineRule="auto"/>
        <w:ind w:left="142" w:hanging="142"/>
        <w:rPr>
          <w:rFonts w:asciiTheme="minorHAnsi" w:hAnsiTheme="minorHAnsi"/>
          <w:b w:val="0"/>
          <w:i/>
          <w:sz w:val="24"/>
          <w:szCs w:val="24"/>
        </w:rPr>
      </w:pPr>
      <w:r w:rsidRPr="00DD4BC1">
        <w:rPr>
          <w:rFonts w:asciiTheme="minorHAnsi" w:hAnsiTheme="minorHAnsi"/>
          <w:b w:val="0"/>
          <w:i/>
          <w:sz w:val="24"/>
          <w:szCs w:val="24"/>
        </w:rPr>
        <w:t>Desisteix de seguir actuant en el mercat</w:t>
      </w:r>
      <w:r w:rsidR="007C3B19">
        <w:rPr>
          <w:rFonts w:asciiTheme="minorHAnsi" w:hAnsiTheme="minorHAnsi"/>
          <w:b w:val="0"/>
          <w:i/>
          <w:sz w:val="24"/>
          <w:szCs w:val="24"/>
        </w:rPr>
        <w:t>)</w:t>
      </w:r>
    </w:p>
    <w:p w:rsidR="007C3B19" w:rsidRDefault="007C3B19" w:rsidP="007C3B1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7C3B1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Pr="007C3B19" w:rsidRDefault="007C3B19" w:rsidP="007C3B1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7C3B1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Pr="007C3B19" w:rsidRDefault="007C3B19" w:rsidP="007C3B1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Pr="00DD4BC1" w:rsidRDefault="007C3B19" w:rsidP="007C3B19">
      <w:pPr>
        <w:shd w:val="clear" w:color="auto" w:fill="D9D9D9" w:themeFill="background1" w:themeFillShade="D9"/>
        <w:spacing w:after="0" w:line="288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r w:rsidRPr="00EA203A">
        <w:rPr>
          <w:rFonts w:asciiTheme="minorHAnsi" w:hAnsiTheme="minorHAnsi"/>
          <w:sz w:val="28"/>
          <w:szCs w:val="28"/>
        </w:rPr>
        <w:t xml:space="preserve">. </w:t>
      </w:r>
      <w:r w:rsidRPr="007C3B19">
        <w:rPr>
          <w:rFonts w:asciiTheme="minorHAnsi" w:hAnsiTheme="minorHAnsi"/>
          <w:sz w:val="28"/>
          <w:szCs w:val="28"/>
        </w:rPr>
        <w:t>Importància que aquesta missió tindrà per el desenvolupament del sector</w:t>
      </w:r>
    </w:p>
    <w:p w:rsidR="007C3B19" w:rsidRPr="007C3B19" w:rsidRDefault="007C3B19" w:rsidP="007C3B19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8669C1" w:rsidRDefault="008669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7C3B19" w:rsidRDefault="007C3B19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82A18" w:rsidRDefault="00F82A1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82A18" w:rsidRDefault="00F82A1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82A18" w:rsidRDefault="00F82A18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F82A18" w:rsidRPr="003D0EC3" w:rsidRDefault="00F82A18" w:rsidP="00F82A18">
      <w:pPr>
        <w:spacing w:after="0" w:line="288" w:lineRule="auto"/>
        <w:rPr>
          <w:rFonts w:asciiTheme="minorHAnsi" w:hAnsiTheme="minorHAnsi"/>
          <w:b w:val="0"/>
          <w:sz w:val="24"/>
          <w:szCs w:val="24"/>
          <w:highlight w:val="yellow"/>
        </w:rPr>
      </w:pPr>
      <w:r w:rsidRPr="003D0EC3">
        <w:rPr>
          <w:rFonts w:asciiTheme="minorHAnsi" w:hAnsiTheme="minorHAnsi"/>
          <w:b w:val="0"/>
          <w:sz w:val="24"/>
          <w:szCs w:val="24"/>
          <w:highlight w:val="yellow"/>
        </w:rPr>
        <w:t xml:space="preserve">Nom i signatura </w:t>
      </w:r>
    </w:p>
    <w:p w:rsidR="00F82A18" w:rsidRPr="009A404B" w:rsidRDefault="00F82A18" w:rsidP="00F82A18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3D0EC3">
        <w:rPr>
          <w:rFonts w:asciiTheme="minorHAnsi" w:hAnsiTheme="minorHAnsi"/>
          <w:b w:val="0"/>
          <w:sz w:val="24"/>
          <w:szCs w:val="24"/>
          <w:highlight w:val="yellow"/>
        </w:rPr>
        <w:t>Representant Legal</w:t>
      </w:r>
    </w:p>
    <w:sectPr w:rsidR="00F82A18" w:rsidRPr="009A404B" w:rsidSect="00B7234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701" w:bottom="1418" w:left="1701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C1" w:rsidRDefault="00DD4BC1">
      <w:r>
        <w:separator/>
      </w:r>
    </w:p>
  </w:endnote>
  <w:endnote w:type="continuationSeparator" w:id="0">
    <w:p w:rsidR="00DD4BC1" w:rsidRDefault="00D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C1" w:rsidRPr="00AC1E62" w:rsidRDefault="00DD4BC1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3D0EC3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3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DD4BC1" w:rsidRPr="00E604E2" w:rsidRDefault="00DD4BC1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3B32F41B" wp14:editId="2CCB7904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DA" w:rsidRPr="00C16E49" w:rsidRDefault="00DD4BC1" w:rsidP="00934BDA">
    <w:pPr>
      <w:pStyle w:val="Piedepgina"/>
      <w:tabs>
        <w:tab w:val="clear" w:pos="4153"/>
      </w:tabs>
      <w:spacing w:after="0" w:line="240" w:lineRule="auto"/>
      <w:jc w:val="center"/>
      <w:rPr>
        <w:rFonts w:asciiTheme="minorHAnsi" w:hAnsiTheme="minorHAnsi" w:cs="Times New Roman"/>
        <w:b w:val="0"/>
        <w:sz w:val="16"/>
        <w:szCs w:val="16"/>
        <w:lang w:eastAsia="ca-ES"/>
      </w:rPr>
    </w:pPr>
    <w:r w:rsidRPr="00EA203A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0580E61D" wp14:editId="3D08901F">
          <wp:simplePos x="0" y="0"/>
          <wp:positionH relativeFrom="column">
            <wp:posOffset>-245110</wp:posOffset>
          </wp:positionH>
          <wp:positionV relativeFrom="paragraph">
            <wp:posOffset>-265430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4BC1" w:rsidRPr="00C16E49" w:rsidRDefault="00DD4BC1" w:rsidP="006D52BF">
    <w:pPr>
      <w:pStyle w:val="Piedepgina"/>
      <w:spacing w:after="0" w:line="240" w:lineRule="auto"/>
      <w:jc w:val="right"/>
      <w:rPr>
        <w:rFonts w:asciiTheme="minorHAnsi" w:hAnsiTheme="minorHAnsi" w:cs="Times New Roman"/>
        <w:b w:val="0"/>
        <w:sz w:val="16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C1" w:rsidRDefault="00DD4BC1">
      <w:r>
        <w:separator/>
      </w:r>
    </w:p>
  </w:footnote>
  <w:footnote w:type="continuationSeparator" w:id="0">
    <w:p w:rsidR="00DD4BC1" w:rsidRDefault="00DD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C1" w:rsidRDefault="00DD4BC1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4BC1" w:rsidRDefault="00DD4BC1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C1" w:rsidRPr="00A81F88" w:rsidRDefault="00DD4BC1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BC1" w:rsidRPr="00A81F88" w:rsidRDefault="00DD4BC1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-1082371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1C8"/>
    <w:multiLevelType w:val="hybridMultilevel"/>
    <w:tmpl w:val="C8C4996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51994"/>
    <w:multiLevelType w:val="hybridMultilevel"/>
    <w:tmpl w:val="070EF86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D5DFE"/>
    <w:multiLevelType w:val="multilevel"/>
    <w:tmpl w:val="64A45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5615B2"/>
    <w:multiLevelType w:val="hybridMultilevel"/>
    <w:tmpl w:val="4AFC324A"/>
    <w:lvl w:ilvl="0" w:tplc="B71898B2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3E4A52"/>
    <w:multiLevelType w:val="hybridMultilevel"/>
    <w:tmpl w:val="751415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E0B08"/>
    <w:multiLevelType w:val="hybridMultilevel"/>
    <w:tmpl w:val="E452BD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7377"/>
    <w:multiLevelType w:val="hybridMultilevel"/>
    <w:tmpl w:val="F680419A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F9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331E5"/>
    <w:rsid w:val="00257C01"/>
    <w:rsid w:val="002855B5"/>
    <w:rsid w:val="00296B27"/>
    <w:rsid w:val="002B23A6"/>
    <w:rsid w:val="002C3ABF"/>
    <w:rsid w:val="002E081B"/>
    <w:rsid w:val="002E646F"/>
    <w:rsid w:val="00305273"/>
    <w:rsid w:val="00322075"/>
    <w:rsid w:val="00342091"/>
    <w:rsid w:val="00353D32"/>
    <w:rsid w:val="003614BD"/>
    <w:rsid w:val="00372F08"/>
    <w:rsid w:val="003977DD"/>
    <w:rsid w:val="003C729F"/>
    <w:rsid w:val="003D0EC3"/>
    <w:rsid w:val="003D1C71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B7BC0"/>
    <w:rsid w:val="004C41FE"/>
    <w:rsid w:val="004C6CE5"/>
    <w:rsid w:val="004D51BD"/>
    <w:rsid w:val="004F37E7"/>
    <w:rsid w:val="00537B49"/>
    <w:rsid w:val="005905B3"/>
    <w:rsid w:val="005957B3"/>
    <w:rsid w:val="005A0512"/>
    <w:rsid w:val="005A084C"/>
    <w:rsid w:val="005A392B"/>
    <w:rsid w:val="005A3D0B"/>
    <w:rsid w:val="005B351C"/>
    <w:rsid w:val="005C076A"/>
    <w:rsid w:val="005C5912"/>
    <w:rsid w:val="005D099D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D52BF"/>
    <w:rsid w:val="006E043D"/>
    <w:rsid w:val="006F5905"/>
    <w:rsid w:val="006F5A1A"/>
    <w:rsid w:val="00700848"/>
    <w:rsid w:val="00750FB5"/>
    <w:rsid w:val="00761C95"/>
    <w:rsid w:val="00764AC1"/>
    <w:rsid w:val="00772502"/>
    <w:rsid w:val="0077504F"/>
    <w:rsid w:val="007A2557"/>
    <w:rsid w:val="007C3B19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720FD"/>
    <w:rsid w:val="00894061"/>
    <w:rsid w:val="008A384B"/>
    <w:rsid w:val="008C3E4A"/>
    <w:rsid w:val="008C5696"/>
    <w:rsid w:val="008D23D3"/>
    <w:rsid w:val="008D42BC"/>
    <w:rsid w:val="008D673B"/>
    <w:rsid w:val="009337E8"/>
    <w:rsid w:val="00934BDA"/>
    <w:rsid w:val="00942583"/>
    <w:rsid w:val="00983EC3"/>
    <w:rsid w:val="00986577"/>
    <w:rsid w:val="009A404B"/>
    <w:rsid w:val="009C11D6"/>
    <w:rsid w:val="009C6ABF"/>
    <w:rsid w:val="00A005BF"/>
    <w:rsid w:val="00A208CD"/>
    <w:rsid w:val="00A211C6"/>
    <w:rsid w:val="00A2317B"/>
    <w:rsid w:val="00A2409A"/>
    <w:rsid w:val="00A3212C"/>
    <w:rsid w:val="00A45331"/>
    <w:rsid w:val="00A50A04"/>
    <w:rsid w:val="00A54B0B"/>
    <w:rsid w:val="00A60D3C"/>
    <w:rsid w:val="00A622E4"/>
    <w:rsid w:val="00A71EDA"/>
    <w:rsid w:val="00A76EBF"/>
    <w:rsid w:val="00A81F88"/>
    <w:rsid w:val="00A94F14"/>
    <w:rsid w:val="00A95667"/>
    <w:rsid w:val="00AB4785"/>
    <w:rsid w:val="00AC1E62"/>
    <w:rsid w:val="00AD0DF1"/>
    <w:rsid w:val="00AD7F0B"/>
    <w:rsid w:val="00AF5926"/>
    <w:rsid w:val="00AF71C3"/>
    <w:rsid w:val="00B0484E"/>
    <w:rsid w:val="00B13B9D"/>
    <w:rsid w:val="00B341EE"/>
    <w:rsid w:val="00B660E0"/>
    <w:rsid w:val="00B72344"/>
    <w:rsid w:val="00BC5F16"/>
    <w:rsid w:val="00BD4016"/>
    <w:rsid w:val="00BE06CF"/>
    <w:rsid w:val="00C10A82"/>
    <w:rsid w:val="00C16E49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D32366"/>
    <w:rsid w:val="00D34D93"/>
    <w:rsid w:val="00D45C37"/>
    <w:rsid w:val="00D66AF9"/>
    <w:rsid w:val="00D70196"/>
    <w:rsid w:val="00D83CDA"/>
    <w:rsid w:val="00D93F8A"/>
    <w:rsid w:val="00D94AD4"/>
    <w:rsid w:val="00DA31AE"/>
    <w:rsid w:val="00DC7142"/>
    <w:rsid w:val="00DD4BC1"/>
    <w:rsid w:val="00DD5F91"/>
    <w:rsid w:val="00DD74C7"/>
    <w:rsid w:val="00DF352C"/>
    <w:rsid w:val="00E20F41"/>
    <w:rsid w:val="00E255B6"/>
    <w:rsid w:val="00E26F4F"/>
    <w:rsid w:val="00E30F92"/>
    <w:rsid w:val="00E40585"/>
    <w:rsid w:val="00E51DAC"/>
    <w:rsid w:val="00E52BB7"/>
    <w:rsid w:val="00E52C68"/>
    <w:rsid w:val="00E604E2"/>
    <w:rsid w:val="00E74932"/>
    <w:rsid w:val="00E9394F"/>
    <w:rsid w:val="00EA203A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82A18"/>
    <w:rsid w:val="00F93431"/>
    <w:rsid w:val="00FA14C4"/>
    <w:rsid w:val="00FA6637"/>
    <w:rsid w:val="00FB3BD9"/>
    <w:rsid w:val="00FC1ADE"/>
    <w:rsid w:val="00FD0FE4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F702ED10-ED35-4ADD-9360-DC21E4F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87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</Template>
  <TotalTime>3</TotalTime>
  <Pages>3</Pages>
  <Words>146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Administrador</dc:creator>
  <cp:keywords/>
  <dc:description/>
  <cp:lastModifiedBy>Marga Mulet</cp:lastModifiedBy>
  <cp:revision>7</cp:revision>
  <cp:lastPrinted>2014-12-16T10:55:00Z</cp:lastPrinted>
  <dcterms:created xsi:type="dcterms:W3CDTF">2017-10-11T11:10:00Z</dcterms:created>
  <dcterms:modified xsi:type="dcterms:W3CDTF">2017-11-14T11:51:00Z</dcterms:modified>
</cp:coreProperties>
</file>