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58" w:rsidRPr="007A1E58" w:rsidRDefault="00591CBE" w:rsidP="007A1E58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r w:rsidRPr="001B5C86">
        <w:rPr>
          <w:color w:val="BFBFBF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:rsidR="007A1E58" w:rsidRDefault="007A1E58" w:rsidP="007A1E58">
      <w:pPr>
        <w:rPr>
          <w:rFonts w:eastAsia="ヒラギノ角ゴ Pro W3" w:cs="Helvetica"/>
          <w:b/>
          <w:bCs/>
          <w:sz w:val="36"/>
          <w:szCs w:val="36"/>
          <w:lang w:eastAsia="en-US"/>
        </w:rPr>
      </w:pPr>
    </w:p>
    <w:p w:rsidR="007A1E58" w:rsidRPr="00DE2083" w:rsidRDefault="007A1E58" w:rsidP="007A1E58">
      <w:pPr>
        <w:pStyle w:val="Ttol5"/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</w:pPr>
      <w:r w:rsidRPr="00DE208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COMUNITATS RIS3CAT: innovar amb alt impacte.</w:t>
      </w:r>
    </w:p>
    <w:p w:rsidR="00591CBE" w:rsidRDefault="00591CBE" w:rsidP="00591CBE">
      <w:pPr>
        <w:rPr>
          <w:rFonts w:eastAsia="ヒラギノ角ゴ Pro W3"/>
        </w:rPr>
      </w:pPr>
    </w:p>
    <w:p w:rsidR="007A1E58" w:rsidRPr="00452321" w:rsidRDefault="007A1E58" w:rsidP="007A1E58">
      <w:pPr>
        <w:pStyle w:val="Ttol5"/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</w:pP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Línia d’ajuts: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DE208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Acreditació de comunitats RIS3CAT i la selecció </w:t>
      </w:r>
      <w:r w:rsidR="00146C30" w:rsidRPr="00146C30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de projectes </w:t>
      </w:r>
      <w:proofErr w:type="spellStart"/>
      <w:r w:rsidR="00146C30" w:rsidRPr="00146C30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col·laboratius</w:t>
      </w:r>
      <w:proofErr w:type="spellEnd"/>
      <w:r w:rsidR="00146C30" w:rsidRPr="00146C30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 de recerca, desenvolupament i innovació, emmarcats en els àmbits sectorials de laRIS3CAT de les Indústries del disseny o les Indústries culturals i basades en l'experiència</w:t>
      </w:r>
      <w:r w:rsidR="00146C30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 xml:space="preserve"> </w:t>
      </w:r>
    </w:p>
    <w:p w:rsidR="007A1E58" w:rsidRPr="007A1E58" w:rsidRDefault="007A1E58" w:rsidP="007A1E58">
      <w:pPr>
        <w:rPr>
          <w:rFonts w:eastAsia="ヒラギノ角ゴ Pro W3"/>
          <w:lang w:eastAsia="en-US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</w:p>
    <w:p w:rsidR="005E42C4" w:rsidRPr="00875213" w:rsidRDefault="005E42C4" w:rsidP="005E42C4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875213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</w:t>
      </w:r>
      <w:r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 de coordinació </w:t>
      </w:r>
    </w:p>
    <w:p w:rsidR="005E42C4" w:rsidRPr="00A91C9B" w:rsidRDefault="005E42C4" w:rsidP="005E42C4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E42C4" w:rsidRPr="00875213" w:rsidRDefault="005E42C4" w:rsidP="005E42C4">
      <w:pPr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COM</w:t>
      </w: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RD</w:t>
      </w:r>
      <w:r w:rsidR="007A1E58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I</w:t>
      </w:r>
      <w:r w:rsidRPr="00D32BB2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1</w:t>
      </w:r>
      <w:r w:rsidR="00B76839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8</w:t>
      </w: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-1-00</w:t>
      </w:r>
      <w:r w:rsidRPr="001B5C86">
        <w:rPr>
          <w:rFonts w:eastAsia="ヒラギノ角ゴ Pro W3" w:cs="Helvetica"/>
          <w:b/>
          <w:bCs/>
          <w:color w:val="FF0000"/>
          <w:sz w:val="36"/>
          <w:szCs w:val="36"/>
          <w:highlight w:val="lightGray"/>
          <w:lang w:eastAsia="en-US"/>
        </w:rPr>
        <w:t>XX</w:t>
      </w: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 xml:space="preserve">: </w:t>
      </w:r>
      <w:r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“</w:t>
      </w:r>
      <w:r w:rsidRPr="001B5C86">
        <w:rPr>
          <w:rFonts w:eastAsia="ヒラギノ角ゴ Pro W3" w:cs="Helvetica"/>
          <w:b/>
          <w:bCs/>
          <w:color w:val="FF0000"/>
          <w:sz w:val="36"/>
          <w:szCs w:val="36"/>
          <w:highlight w:val="lightGray"/>
          <w:lang w:eastAsia="en-US"/>
        </w:rPr>
        <w:t>ACRÒNIM projecte</w:t>
      </w: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 xml:space="preserve"> - </w:t>
      </w:r>
      <w:r w:rsidRPr="001B5C86">
        <w:rPr>
          <w:rFonts w:eastAsia="ヒラギノ角ゴ Pro W3" w:cs="Helvetica"/>
          <w:b/>
          <w:bCs/>
          <w:color w:val="FF0000"/>
          <w:sz w:val="36"/>
          <w:szCs w:val="36"/>
          <w:highlight w:val="lightGray"/>
          <w:lang w:eastAsia="en-US"/>
        </w:rPr>
        <w:t>Títol projecte</w:t>
      </w:r>
      <w:r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”</w:t>
      </w:r>
    </w:p>
    <w:p w:rsidR="005E42C4" w:rsidRPr="00A91C9B" w:rsidRDefault="005E42C4" w:rsidP="005E42C4">
      <w:pPr>
        <w:rPr>
          <w:rFonts w:eastAsia="ヒラギノ角ゴ Pro W3"/>
        </w:rPr>
      </w:pPr>
      <w:bookmarkStart w:id="0" w:name="_GoBack"/>
      <w:bookmarkEnd w:id="0"/>
    </w:p>
    <w:p w:rsidR="005E42C4" w:rsidRPr="00875213" w:rsidRDefault="005E42C4" w:rsidP="005E42C4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r w:rsidRPr="001B5C86">
        <w:rPr>
          <w:rFonts w:eastAsia="ヒラギノ角ゴ Pro W3" w:cs="Helvetica"/>
          <w:b/>
          <w:bCs/>
          <w:color w:val="FF0000"/>
          <w:sz w:val="36"/>
          <w:szCs w:val="36"/>
          <w:highlight w:val="lightGray"/>
          <w:lang w:eastAsia="en-US"/>
        </w:rPr>
        <w:t>PARCIAL</w:t>
      </w: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/</w:t>
      </w:r>
      <w:r w:rsidRPr="001B5C86">
        <w:rPr>
          <w:rFonts w:eastAsia="ヒラギノ角ゴ Pro W3" w:cs="Helvetica"/>
          <w:b/>
          <w:bCs/>
          <w:color w:val="FF0000"/>
          <w:sz w:val="36"/>
          <w:szCs w:val="36"/>
          <w:highlight w:val="lightGray"/>
          <w:lang w:eastAsia="en-US"/>
        </w:rPr>
        <w:t>FINAL</w:t>
      </w:r>
    </w:p>
    <w:p w:rsidR="00591CBE" w:rsidRDefault="00B76839" w:rsidP="00AD68FC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posOffset>565785</wp:posOffset>
                </wp:positionH>
                <wp:positionV relativeFrom="paragraph">
                  <wp:posOffset>572135</wp:posOffset>
                </wp:positionV>
                <wp:extent cx="5263764" cy="1200150"/>
                <wp:effectExtent l="0" t="0" r="0" b="0"/>
                <wp:wrapNone/>
                <wp:docPr id="195" name="Quadre de tex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63764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507" w:rsidRPr="003F12F2" w:rsidRDefault="008725D7" w:rsidP="007E5BCB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8725D7">
                              <w:rPr>
                                <w:rFonts w:eastAsia="ヒラギノ角ゴ Pro W3"/>
                                <w:bCs/>
                                <w:sz w:val="16"/>
                                <w:szCs w:val="16"/>
                              </w:rPr>
                              <w:t xml:space="preserve">Resolució EMC/2435/2019, de 13 de setembre, per la qual es modifiquen la Resolució EMC/1689/2018, de 16 de juliol, modificada per la Resolució EMC/2195/2018, de 25 de setembre, per la qual s'aproven les bases reguladores per a l'acreditació de comunitats RIS3CAT i la selecció de projectes </w:t>
                            </w:r>
                            <w:proofErr w:type="spellStart"/>
                            <w:r w:rsidRPr="008725D7">
                              <w:rPr>
                                <w:rFonts w:eastAsia="ヒラギノ角ゴ Pro W3"/>
                                <w:bCs/>
                                <w:sz w:val="16"/>
                                <w:szCs w:val="16"/>
                              </w:rPr>
                              <w:t>col·laboratius</w:t>
                            </w:r>
                            <w:proofErr w:type="spellEnd"/>
                            <w:r w:rsidRPr="008725D7">
                              <w:rPr>
                                <w:rFonts w:eastAsia="ヒラギノ角ゴ Pro W3"/>
                                <w:bCs/>
                                <w:sz w:val="16"/>
                                <w:szCs w:val="16"/>
                              </w:rPr>
                              <w:t xml:space="preserve"> de recerca, desenvolupament i innovació, emmarcats en els àmbits sectorials de la RIS3CAT de les indústries del disseny o les indústries culturals i basades en l'experiència, i en el Programa Operatiu FEDER de Catalunya 2014-2020, i la Resolució EMC/1880/2018, de 27 de juliol, per la qual s'obre la convocatòria de les esmentades bases (ref. BDNS 410804)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6" type="#_x0000_t202" style="position:absolute;left:0;text-align:left;margin-left:44.55pt;margin-top:45.05pt;width:414.45pt;height:94.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" stroked="f" strokeweight=".5pt">
                <v:textbox>
                  <w:txbxContent>
                    <w:p w:rsidR="00131507" w:rsidRPr="003F12F2" w:rsidRDefault="008725D7" w:rsidP="007E5BCB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8725D7">
                        <w:rPr>
                          <w:rFonts w:eastAsia="ヒラギノ角ゴ Pro W3"/>
                          <w:bCs/>
                          <w:sz w:val="16"/>
                          <w:szCs w:val="16"/>
                        </w:rPr>
                        <w:t xml:space="preserve">Resolució EMC/2435/2019, de 13 de setembre, per la qual es modifiquen la Resolució EMC/1689/2018, de 16 de juliol, modificada per la Resolució EMC/2195/2018, de 25 de setembre, per la qual s'aproven les bases reguladores per a l'acreditació de comunitats RIS3CAT i la selecció de projectes </w:t>
                      </w:r>
                      <w:proofErr w:type="spellStart"/>
                      <w:r w:rsidRPr="008725D7">
                        <w:rPr>
                          <w:rFonts w:eastAsia="ヒラギノ角ゴ Pro W3"/>
                          <w:bCs/>
                          <w:sz w:val="16"/>
                          <w:szCs w:val="16"/>
                        </w:rPr>
                        <w:t>col·laboratius</w:t>
                      </w:r>
                      <w:proofErr w:type="spellEnd"/>
                      <w:r w:rsidRPr="008725D7">
                        <w:rPr>
                          <w:rFonts w:eastAsia="ヒラギノ角ゴ Pro W3"/>
                          <w:bCs/>
                          <w:sz w:val="16"/>
                          <w:szCs w:val="16"/>
                        </w:rPr>
                        <w:t xml:space="preserve"> de recerca, desenvolupament i innovació, emmarcats en els àmbits sectorials de la RIS3CAT de les indústries del disseny o les indústries culturals i basades en l'experiència, i en el Programa Operatiu FEDER de Catalunya 2014-2020, i la Resolució EMC/1880/2018, de 27 de juliol, per la qual s'obre la convocatòria de les esmentades bases (ref. BDNS 410804)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1727200</wp:posOffset>
                </wp:positionV>
                <wp:extent cx="3676015" cy="795655"/>
                <wp:effectExtent l="0" t="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07" w:rsidRDefault="00131507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  <w:p w:rsidR="00131507" w:rsidRPr="00D7651A" w:rsidRDefault="00131507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Febrer 202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38.25pt;margin-top:136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" filled="f" stroked="f">
                <v:textbox>
                  <w:txbxContent>
                    <w:p w:rsidR="00131507" w:rsidRDefault="00131507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  <w:p w:rsidR="00131507" w:rsidRPr="00D7651A" w:rsidRDefault="00131507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Febrer 202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8FC" w:rsidRDefault="00AD68FC" w:rsidP="00AD68FC">
      <w:pPr>
        <w:sectPr w:rsidR="00AD68FC" w:rsidSect="005E42C4">
          <w:headerReference w:type="default" r:id="rId8"/>
          <w:footerReference w:type="default" r:id="rId9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8725D7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8725D7" w:rsidRPr="008725D7">
        <w:t>Resolució EMC/2435/2019, de 13 de setembre, per la qual es modifiquen la Resolució EMC/1689/2018, de 16 de juliol</w:t>
      </w:r>
      <w:r w:rsidR="008725D7">
        <w:t>.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AD68FC" w:rsidRDefault="00C74859" w:rsidP="008E3F47">
      <w:pPr>
        <w:pStyle w:val="Pargrafdellista"/>
        <w:numPr>
          <w:ilvl w:val="0"/>
          <w:numId w:val="11"/>
        </w:numPr>
      </w:pPr>
      <w:r>
        <w:t xml:space="preserve">Rol de cada </w:t>
      </w:r>
      <w:r w:rsidR="00AD68FC" w:rsidRPr="00A91C9B">
        <w:t>BENEFICIARI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:rsidR="001E371D" w:rsidRDefault="001E371D" w:rsidP="00AD68FC"/>
    <w:p w:rsidR="001E371D" w:rsidRDefault="001E371D" w:rsidP="00AD68FC">
      <w:pPr>
        <w:sectPr w:rsidR="001E371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r>
        <w:lastRenderedPageBreak/>
        <w:t>ÍNDEX</w:t>
      </w:r>
    </w:p>
    <w:p w:rsidR="00BD290F" w:rsidRDefault="0025343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2486737" w:history="1">
        <w:r w:rsidR="00BD290F" w:rsidRPr="00F77A2C">
          <w:rPr>
            <w:rStyle w:val="Enlla"/>
            <w:noProof/>
          </w:rPr>
          <w:t>1.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Informació general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_Toc32486737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 w:rsidR="00146C30"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47" w:history="1">
        <w:r w:rsidR="00BD290F" w:rsidRPr="00F77A2C">
          <w:rPr>
            <w:rStyle w:val="Enlla"/>
            <w:noProof/>
          </w:rPr>
          <w:t>2.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Pla de treball executat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_Toc32486747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51" w:history="1">
        <w:r w:rsidR="00BD290F" w:rsidRPr="00F77A2C">
          <w:rPr>
            <w:rStyle w:val="Enlla"/>
            <w:noProof/>
          </w:rPr>
          <w:t>3.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Descripció del projecte per  Activitats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_Toc32486751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64" w:history="1">
        <w:r w:rsidR="00BD290F" w:rsidRPr="00F77A2C">
          <w:rPr>
            <w:rStyle w:val="Enlla"/>
            <w:noProof/>
          </w:rPr>
          <w:t>4.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Rol de cada BENEFICIARI (si escau)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_Toc32486764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73" w:history="1">
        <w:r w:rsidR="00BD290F" w:rsidRPr="00F77A2C">
          <w:rPr>
            <w:rStyle w:val="Enlla"/>
            <w:noProof/>
          </w:rPr>
          <w:t>5.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Recursos destinats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_Toc32486773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2" w:history="1">
        <w:r w:rsidR="00BD290F" w:rsidRPr="00F77A2C">
          <w:rPr>
            <w:rStyle w:val="Enlla"/>
            <w:noProof/>
          </w:rPr>
          <w:t>6.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Valoració dels impactes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_Toc32486782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3" w:history="1">
        <w:r w:rsidR="00BD290F" w:rsidRPr="00F77A2C">
          <w:rPr>
            <w:rStyle w:val="Enlla"/>
            <w:noProof/>
          </w:rPr>
          <w:t>6.1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innovació i el coneixement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7" w:history="1">
        <w:r w:rsidR="00BD290F" w:rsidRPr="00F77A2C">
          <w:rPr>
            <w:rStyle w:val="Enlla"/>
            <w:noProof/>
          </w:rPr>
          <w:t>6.2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el creixement sostenible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1" w:history="1">
        <w:r w:rsidR="00BD290F" w:rsidRPr="00F77A2C">
          <w:rPr>
            <w:rStyle w:val="Enlla"/>
            <w:noProof/>
          </w:rPr>
          <w:t>6.3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internacionalització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5" w:history="1">
        <w:r w:rsidR="00BD290F" w:rsidRPr="00F77A2C">
          <w:rPr>
            <w:rStyle w:val="Enlla"/>
            <w:noProof/>
          </w:rPr>
          <w:t>7.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Conclusions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_Toc32486795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6" w:history="1">
        <w:r w:rsidR="00BD290F" w:rsidRPr="00F77A2C">
          <w:rPr>
            <w:rStyle w:val="Enlla"/>
            <w:noProof/>
          </w:rPr>
          <w:t>8.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Activitats de difusió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_Toc32486796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146C30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801" w:history="1">
        <w:r w:rsidR="00BD290F" w:rsidRPr="00F77A2C">
          <w:rPr>
            <w:rStyle w:val="Enlla"/>
            <w:noProof/>
          </w:rPr>
          <w:t>9.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Annexos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_Toc32486801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1" w:name="_Toc23942791"/>
      <w:bookmarkStart w:id="2" w:name="_Toc14363439"/>
      <w:bookmarkStart w:id="3" w:name="_Toc32486737"/>
      <w:r w:rsidRPr="00A91C9B">
        <w:lastRenderedPageBreak/>
        <w:t>Informació general</w:t>
      </w:r>
      <w:bookmarkEnd w:id="1"/>
      <w:bookmarkEnd w:id="2"/>
      <w:bookmarkEnd w:id="3"/>
      <w:r w:rsidRPr="00A91C9B">
        <w:t xml:space="preserve"> </w:t>
      </w:r>
    </w:p>
    <w:sdt>
      <w:sdtPr>
        <w:id w:val="-1929488954"/>
        <w:placeholder>
          <w:docPart w:val="C8CAEB42E89C4F72B43890B4706F8810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" w:name="_Toc12021473"/>
      <w:bookmarkStart w:id="5" w:name="_Toc12021628"/>
      <w:bookmarkStart w:id="6" w:name="_Toc12362377"/>
      <w:bookmarkStart w:id="7" w:name="_Toc12362492"/>
      <w:bookmarkStart w:id="8" w:name="_Toc12362684"/>
      <w:bookmarkStart w:id="9" w:name="_Toc12362817"/>
      <w:bookmarkStart w:id="10" w:name="_Toc32424049"/>
      <w:bookmarkStart w:id="11" w:name="_Toc32424664"/>
      <w:bookmarkStart w:id="12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4"/>
      <w:bookmarkEnd w:id="5"/>
      <w:bookmarkEnd w:id="6"/>
      <w:bookmarkEnd w:id="7"/>
      <w:bookmarkEnd w:id="8"/>
      <w:bookmarkEnd w:id="9"/>
      <w:r w:rsidRPr="00A91C9B">
        <w:t xml:space="preserve"> – Data de finalització</w:t>
      </w:r>
      <w:bookmarkEnd w:id="10"/>
      <w:bookmarkEnd w:id="11"/>
      <w:bookmarkEnd w:id="12"/>
    </w:p>
    <w:sdt>
      <w:sdtPr>
        <w:id w:val="906732158"/>
        <w:placeholder>
          <w:docPart w:val="C8CAEB42E89C4F72B43890B4706F8810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3" w:name="_Toc32424050"/>
      <w:bookmarkStart w:id="14" w:name="_Toc32424665"/>
      <w:bookmarkStart w:id="15" w:name="_Toc32486739"/>
      <w:r w:rsidRPr="00A91C9B">
        <w:t>Integrants del projecte</w:t>
      </w:r>
      <w:bookmarkEnd w:id="13"/>
      <w:bookmarkEnd w:id="14"/>
      <w:bookmarkEnd w:id="15"/>
      <w:r w:rsidRPr="00A91C9B">
        <w:t xml:space="preserve"> </w:t>
      </w:r>
    </w:p>
    <w:sdt>
      <w:sdtPr>
        <w:id w:val="532164172"/>
        <w:placeholder>
          <w:docPart w:val="C8CAEB42E89C4F72B43890B4706F8810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1 - Nom beneficiari 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2 - Nom beneficiari 2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N - Nom beneficiari N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6" w:name="_Toc32424051"/>
      <w:bookmarkStart w:id="17" w:name="_Toc32424666"/>
      <w:bookmarkStart w:id="18" w:name="_Toc32486740"/>
      <w:r w:rsidRPr="005D0191">
        <w:t>Resum general del projecte</w:t>
      </w:r>
      <w:bookmarkEnd w:id="16"/>
      <w:bookmarkEnd w:id="17"/>
      <w:bookmarkEnd w:id="18"/>
    </w:p>
    <w:sdt>
      <w:sdtPr>
        <w:id w:val="1915972557"/>
        <w:placeholder>
          <w:docPart w:val="C8CAEB42E89C4F72B43890B4706F8810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19" w:name="_Toc32424052"/>
      <w:bookmarkStart w:id="20" w:name="_Toc32424667"/>
      <w:bookmarkStart w:id="21" w:name="_Toc32486741"/>
      <w:r w:rsidRPr="005D0191">
        <w:t>Objectius esperats</w:t>
      </w:r>
      <w:bookmarkEnd w:id="19"/>
      <w:bookmarkEnd w:id="20"/>
      <w:bookmarkEnd w:id="21"/>
    </w:p>
    <w:sdt>
      <w:sdtPr>
        <w:id w:val="1319072443"/>
        <w:placeholder>
          <w:docPart w:val="C8CAEB42E89C4F72B43890B4706F8810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2" w:name="_Toc32424053"/>
      <w:bookmarkStart w:id="23" w:name="_Toc32424668"/>
      <w:bookmarkStart w:id="24" w:name="_Toc32486742"/>
      <w:r w:rsidRPr="005D0191">
        <w:t>Modificacions</w:t>
      </w:r>
      <w:bookmarkEnd w:id="22"/>
      <w:bookmarkEnd w:id="23"/>
      <w:bookmarkEnd w:id="24"/>
    </w:p>
    <w:sdt>
      <w:sdtPr>
        <w:id w:val="-848956361"/>
        <w:placeholder>
          <w:docPart w:val="C8CAEB42E89C4F72B43890B4706F8810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25" w:name="_Toc32424054"/>
      <w:bookmarkStart w:id="26" w:name="_Toc32424669"/>
      <w:bookmarkStart w:id="27" w:name="_Toc32486743"/>
      <w:r w:rsidRPr="00875213">
        <w:t>Resultats i fites assolides</w:t>
      </w:r>
      <w:bookmarkEnd w:id="25"/>
      <w:bookmarkEnd w:id="26"/>
      <w:bookmarkEnd w:id="27"/>
    </w:p>
    <w:sdt>
      <w:sdtPr>
        <w:id w:val="1561216094"/>
        <w:placeholder>
          <w:docPart w:val="C8CAEB42E89C4F72B43890B4706F8810"/>
        </w:placeholder>
      </w:sdtPr>
      <w:sdtEndPr/>
      <w:sdtContent>
        <w:p w:rsidR="004C7B5D" w:rsidRDefault="004C7B5D" w:rsidP="00875213"/>
        <w:p w:rsidR="004C7B5D" w:rsidRDefault="00146C30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28" w:name="_Toc32424055"/>
      <w:bookmarkStart w:id="29" w:name="_Toc32424670"/>
      <w:bookmarkStart w:id="30" w:name="_Toc32486744"/>
      <w:r w:rsidRPr="00875213">
        <w:lastRenderedPageBreak/>
        <w:t>Desviacions tècniques</w:t>
      </w:r>
      <w:bookmarkEnd w:id="28"/>
      <w:bookmarkEnd w:id="29"/>
      <w:bookmarkEnd w:id="30"/>
    </w:p>
    <w:sdt>
      <w:sdtPr>
        <w:id w:val="704903225"/>
        <w:placeholder>
          <w:docPart w:val="C8CAEB42E89C4F72B43890B4706F8810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1" w:name="_Toc32424056"/>
      <w:bookmarkStart w:id="32" w:name="_Toc32424671"/>
      <w:bookmarkStart w:id="33" w:name="_Toc32486745"/>
      <w:r w:rsidRPr="00AE2993">
        <w:t>Grau d’assoliment global del projecte</w:t>
      </w:r>
      <w:bookmarkEnd w:id="31"/>
      <w:bookmarkEnd w:id="32"/>
      <w:bookmarkEnd w:id="33"/>
    </w:p>
    <w:sdt>
      <w:sdtPr>
        <w:id w:val="162054000"/>
        <w:placeholder>
          <w:docPart w:val="C8CAEB42E89C4F72B43890B4706F8810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4" w:name="_Toc32424057"/>
      <w:bookmarkStart w:id="35" w:name="_Toc32424672"/>
      <w:bookmarkStart w:id="36" w:name="_Toc32486746"/>
      <w:r w:rsidRPr="00AE2993">
        <w:t xml:space="preserve">Llista de </w:t>
      </w:r>
      <w:proofErr w:type="spellStart"/>
      <w:r w:rsidRPr="00AE2993">
        <w:t>lliurables</w:t>
      </w:r>
      <w:bookmarkEnd w:id="34"/>
      <w:bookmarkEnd w:id="35"/>
      <w:bookmarkEnd w:id="36"/>
      <w:proofErr w:type="spellEnd"/>
    </w:p>
    <w:sdt>
      <w:sdtPr>
        <w:id w:val="-1781802552"/>
        <w:placeholder>
          <w:docPart w:val="C8CAEB42E89C4F72B43890B4706F8810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37" w:name="_Toc32486747"/>
      <w:r w:rsidRPr="00AE2993">
        <w:lastRenderedPageBreak/>
        <w:t>Pla de treball executat</w:t>
      </w:r>
      <w:bookmarkEnd w:id="37"/>
    </w:p>
    <w:sdt>
      <w:sdtPr>
        <w:id w:val="354850816"/>
        <w:placeholder>
          <w:docPart w:val="C8CAEB42E89C4F72B43890B4706F8810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38" w:name="_Toc32424059"/>
      <w:bookmarkStart w:id="39" w:name="_Toc32424674"/>
      <w:bookmarkStart w:id="40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38"/>
      <w:bookmarkEnd w:id="39"/>
      <w:bookmarkEnd w:id="40"/>
    </w:p>
    <w:sdt>
      <w:sdtPr>
        <w:id w:val="-1367753364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41" w:name="_Toc32424060"/>
      <w:bookmarkStart w:id="42" w:name="_Toc32424675"/>
      <w:bookmarkStart w:id="43" w:name="_Toc32486749"/>
      <w:r w:rsidRPr="00CA24DE">
        <w:t>Cronograma</w:t>
      </w:r>
      <w:bookmarkEnd w:id="41"/>
      <w:bookmarkEnd w:id="42"/>
      <w:bookmarkEnd w:id="43"/>
    </w:p>
    <w:sdt>
      <w:sdtPr>
        <w:id w:val="-717204561"/>
        <w:placeholder>
          <w:docPart w:val="C8CAEB42E89C4F72B43890B4706F8810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44" w:name="_Toc32424061"/>
      <w:bookmarkStart w:id="45" w:name="_Toc32424676"/>
      <w:bookmarkStart w:id="46" w:name="_Toc32486750"/>
      <w:r w:rsidRPr="00CA24DE">
        <w:t>Desviacions del pla de treball executat</w:t>
      </w:r>
      <w:bookmarkEnd w:id="44"/>
      <w:bookmarkEnd w:id="45"/>
      <w:bookmarkEnd w:id="46"/>
    </w:p>
    <w:sdt>
      <w:sdtPr>
        <w:id w:val="-1157914876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47" w:name="_Toc32486751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7"/>
    </w:p>
    <w:sdt>
      <w:sdtPr>
        <w:id w:val="2009871406"/>
        <w:placeholder>
          <w:docPart w:val="C8CAEB42E89C4F72B43890B4706F8810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8" w:name="_Toc12021494"/>
      <w:bookmarkStart w:id="49" w:name="_Toc12021649"/>
      <w:bookmarkStart w:id="50" w:name="_Toc12362396"/>
      <w:bookmarkStart w:id="51" w:name="_Toc12362511"/>
      <w:bookmarkStart w:id="52" w:name="_Toc12362703"/>
      <w:bookmarkStart w:id="53" w:name="_Toc12362836"/>
    </w:p>
    <w:sdt>
      <w:sdtPr>
        <w:id w:val="616646042"/>
        <w:placeholder>
          <w:docPart w:val="C8CAEB42E89C4F72B43890B4706F8810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48"/>
          <w:bookmarkEnd w:id="49"/>
          <w:bookmarkEnd w:id="50"/>
          <w:bookmarkEnd w:id="51"/>
          <w:bookmarkEnd w:id="52"/>
          <w:bookmarkEnd w:id="53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4" w:name="_Toc32424063"/>
      <w:bookmarkStart w:id="55" w:name="_Toc32424678"/>
      <w:bookmarkStart w:id="56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4"/>
      <w:bookmarkEnd w:id="55"/>
      <w:bookmarkEnd w:id="56"/>
    </w:p>
    <w:sdt>
      <w:sdtPr>
        <w:id w:val="1145543561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57" w:name="_Toc32424064"/>
      <w:bookmarkStart w:id="58" w:name="_Toc32424679"/>
      <w:bookmarkStart w:id="59" w:name="_Toc32486753"/>
      <w:r w:rsidRPr="00CA24DE">
        <w:t>Resultats i fites assolits</w:t>
      </w:r>
      <w:bookmarkEnd w:id="57"/>
      <w:bookmarkEnd w:id="58"/>
      <w:bookmarkEnd w:id="59"/>
    </w:p>
    <w:sdt>
      <w:sdtPr>
        <w:id w:val="1468556436"/>
        <w:placeholder>
          <w:docPart w:val="C8CAEB42E89C4F72B43890B4706F8810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0" w:name="_Toc32424065"/>
      <w:bookmarkStart w:id="61" w:name="_Toc32424680"/>
      <w:bookmarkStart w:id="62" w:name="_Toc32486754"/>
      <w:r w:rsidRPr="00CA24DE">
        <w:t>Rol dels beneficiaris (si esca</w:t>
      </w:r>
      <w:r>
        <w:t>u)</w:t>
      </w:r>
      <w:bookmarkEnd w:id="60"/>
      <w:bookmarkEnd w:id="61"/>
      <w:bookmarkEnd w:id="62"/>
    </w:p>
    <w:sdt>
      <w:sdtPr>
        <w:id w:val="-440078183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3" w:name="_Toc32424066"/>
      <w:bookmarkStart w:id="64" w:name="_Toc32424681"/>
      <w:bookmarkStart w:id="65" w:name="_Toc32486755"/>
      <w:r w:rsidRPr="00CA24DE">
        <w:t>Desviacions tècniques</w:t>
      </w:r>
      <w:bookmarkEnd w:id="63"/>
      <w:bookmarkEnd w:id="64"/>
      <w:bookmarkEnd w:id="65"/>
    </w:p>
    <w:sdt>
      <w:sdtPr>
        <w:id w:val="-1682500730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66" w:name="_Toc32424067"/>
      <w:bookmarkStart w:id="67" w:name="_Toc32424682"/>
      <w:bookmarkStart w:id="68" w:name="_Toc32486756"/>
      <w:r w:rsidRPr="00CA24DE">
        <w:t>Grau d’assoliment de l’activitat</w:t>
      </w:r>
      <w:bookmarkEnd w:id="66"/>
      <w:bookmarkEnd w:id="67"/>
      <w:bookmarkEnd w:id="68"/>
    </w:p>
    <w:sdt>
      <w:sdtPr>
        <w:id w:val="1057663544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9" w:name="_Toc32424068"/>
      <w:bookmarkStart w:id="70" w:name="_Toc32424683"/>
      <w:bookmarkStart w:id="71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proofErr w:type="spellStart"/>
      <w:r w:rsidRPr="00CA24DE">
        <w:t>Lliurables</w:t>
      </w:r>
      <w:bookmarkEnd w:id="69"/>
      <w:bookmarkEnd w:id="70"/>
      <w:bookmarkEnd w:id="71"/>
      <w:proofErr w:type="spellEnd"/>
    </w:p>
    <w:sdt>
      <w:sdtPr>
        <w:id w:val="-1675105203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C8CAEB42E89C4F72B43890B4706F8810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2" w:name="_Toc32424070"/>
      <w:bookmarkStart w:id="73" w:name="_Toc32424685"/>
      <w:bookmarkStart w:id="74" w:name="_Toc32486759"/>
      <w:r w:rsidRPr="00CA24DE">
        <w:t>Resultats i fites assolits</w:t>
      </w:r>
      <w:bookmarkEnd w:id="72"/>
      <w:bookmarkEnd w:id="73"/>
      <w:bookmarkEnd w:id="74"/>
    </w:p>
    <w:sdt>
      <w:sdtPr>
        <w:id w:val="474257921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5" w:name="_Toc32424071"/>
      <w:bookmarkStart w:id="76" w:name="_Toc32424686"/>
      <w:bookmarkStart w:id="77" w:name="_Toc32486760"/>
      <w:r w:rsidRPr="00CA24DE">
        <w:t>Rol dels beneficiaris (si esca</w:t>
      </w:r>
      <w:r>
        <w:t>u)</w:t>
      </w:r>
      <w:bookmarkEnd w:id="75"/>
      <w:bookmarkEnd w:id="76"/>
      <w:bookmarkEnd w:id="77"/>
    </w:p>
    <w:sdt>
      <w:sdtPr>
        <w:id w:val="712696277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8" w:name="_Toc32424072"/>
      <w:bookmarkStart w:id="79" w:name="_Toc32424687"/>
      <w:bookmarkStart w:id="80" w:name="_Toc32486761"/>
      <w:r w:rsidRPr="00CA24DE">
        <w:t>Desviacions tècniques</w:t>
      </w:r>
      <w:bookmarkEnd w:id="78"/>
      <w:bookmarkEnd w:id="79"/>
      <w:bookmarkEnd w:id="80"/>
    </w:p>
    <w:sdt>
      <w:sdtPr>
        <w:id w:val="455541890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1" w:name="_Toc32424073"/>
      <w:bookmarkStart w:id="82" w:name="_Toc32424688"/>
      <w:bookmarkStart w:id="83" w:name="_Toc32486762"/>
      <w:r w:rsidRPr="00CA24DE">
        <w:t>Grau d’assoliment de l’activitat</w:t>
      </w:r>
      <w:bookmarkEnd w:id="81"/>
      <w:bookmarkEnd w:id="82"/>
      <w:bookmarkEnd w:id="83"/>
    </w:p>
    <w:sdt>
      <w:sdtPr>
        <w:id w:val="1462462025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84" w:name="_Toc32424074"/>
      <w:bookmarkStart w:id="85" w:name="_Toc32424689"/>
      <w:bookmarkStart w:id="86" w:name="_Toc32486763"/>
      <w:proofErr w:type="spellStart"/>
      <w:r w:rsidRPr="00CA24DE">
        <w:t>Lliurables</w:t>
      </w:r>
      <w:bookmarkEnd w:id="84"/>
      <w:bookmarkEnd w:id="85"/>
      <w:bookmarkEnd w:id="86"/>
      <w:proofErr w:type="spellEnd"/>
    </w:p>
    <w:sdt>
      <w:sdtPr>
        <w:id w:val="-1269228445"/>
        <w:placeholder>
          <w:docPart w:val="C8CAEB42E89C4F72B43890B4706F8810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87" w:name="_Toc12021501"/>
      <w:bookmarkStart w:id="88" w:name="_Toc12021656"/>
      <w:bookmarkStart w:id="89" w:name="_Toc12362410"/>
      <w:bookmarkStart w:id="90" w:name="_Toc12362525"/>
      <w:bookmarkStart w:id="91" w:name="_Toc12362717"/>
      <w:bookmarkStart w:id="92" w:name="_Toc12362850"/>
      <w:bookmarkStart w:id="93" w:name="_Toc14363442"/>
      <w:bookmarkStart w:id="94" w:name="_Toc23942794"/>
      <w:bookmarkStart w:id="95" w:name="_Toc32486764"/>
      <w:r w:rsidRPr="00A91C9B">
        <w:lastRenderedPageBreak/>
        <w:t>Rol de cada BENEFICIARI</w:t>
      </w:r>
      <w:bookmarkEnd w:id="87"/>
      <w:bookmarkEnd w:id="88"/>
      <w:bookmarkEnd w:id="89"/>
      <w:bookmarkEnd w:id="90"/>
      <w:bookmarkEnd w:id="91"/>
      <w:bookmarkEnd w:id="92"/>
      <w:bookmarkEnd w:id="93"/>
      <w:r w:rsidRPr="00A91C9B">
        <w:t xml:space="preserve"> </w:t>
      </w:r>
      <w:r w:rsidRPr="00397EC8">
        <w:t>(si escau)</w:t>
      </w:r>
      <w:bookmarkEnd w:id="94"/>
      <w:bookmarkEnd w:id="95"/>
    </w:p>
    <w:sdt>
      <w:sdtPr>
        <w:rPr>
          <w:color w:val="auto"/>
        </w:rPr>
        <w:id w:val="1021130746"/>
        <w:placeholder>
          <w:docPart w:val="C8CAEB42E89C4F72B43890B4706F8810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Default="00CA24DE" w:rsidP="0040670F">
          <w:pPr>
            <w:pStyle w:val="Enunciat"/>
          </w:pPr>
          <w:r>
            <w:t>Aquest apartat te com a finalitat recollir una descripció de la feina feta per cada beneficiari amb l’objectiu de fer-ne un seguiment. Així doncs, s’hauran d’explicar els apartats que es mostren a continuació i replicar-los per cada beneficiari.</w:t>
          </w:r>
        </w:p>
        <w:p w:rsidR="00CA24DE" w:rsidRPr="00C719F7" w:rsidRDefault="00CA24DE" w:rsidP="00CA24DE">
          <w:pPr>
            <w:rPr>
              <w:rStyle w:val="mfasi"/>
            </w:rPr>
          </w:pPr>
          <w:r w:rsidRPr="00C719F7">
            <w:rPr>
              <w:rStyle w:val="mfasi"/>
            </w:rPr>
            <w:t>Si el projecte és individual, passeu a l’apartat 5.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CA24DE" w:rsidP="00C325D8">
      <w:pPr>
        <w:pStyle w:val="Cita"/>
      </w:pPr>
      <w:r w:rsidRPr="00CA24DE">
        <w:t>CODI BENEFICIARI 1 - Nom beneficiari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96" w:name="_Toc32424076"/>
      <w:bookmarkStart w:id="97" w:name="_Toc32424691"/>
      <w:bookmarkStart w:id="98" w:name="_Toc32486765"/>
      <w:r>
        <w:t>Objectius esperats pel beneficiari</w:t>
      </w:r>
      <w:bookmarkEnd w:id="96"/>
      <w:bookmarkEnd w:id="97"/>
      <w:bookmarkEnd w:id="98"/>
    </w:p>
    <w:sdt>
      <w:sdtPr>
        <w:id w:val="883679342"/>
        <w:placeholder>
          <w:docPart w:val="C8CAEB42E89C4F72B43890B4706F8810"/>
        </w:placeholder>
      </w:sdtPr>
      <w:sdtEndPr/>
      <w:sdtContent>
        <w:p w:rsidR="00CA24DE" w:rsidRDefault="00CA24DE" w:rsidP="00822E72">
          <w:r>
            <w:t>Especifiqueu els objectius que volíeu assolir amb el projecte.</w:t>
          </w:r>
        </w:p>
      </w:sdtContent>
    </w:sdt>
    <w:p w:rsidR="00985AEC" w:rsidRDefault="00985AEC" w:rsidP="00CA24DE">
      <w:pPr>
        <w:sectPr w:rsidR="00985AEC" w:rsidSect="00E564DA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99" w:name="_Toc32424077"/>
      <w:bookmarkStart w:id="100" w:name="_Toc32424692"/>
      <w:bookmarkStart w:id="101" w:name="_Toc32486766"/>
      <w:r>
        <w:t>Resultats i fites assolides pel beneficiari</w:t>
      </w:r>
      <w:bookmarkEnd w:id="99"/>
      <w:bookmarkEnd w:id="100"/>
      <w:bookmarkEnd w:id="101"/>
    </w:p>
    <w:sdt>
      <w:sdtPr>
        <w:id w:val="1088430277"/>
        <w:placeholder>
          <w:docPart w:val="C8CAEB42E89C4F72B43890B4706F8810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6D663DCABDAD45D882A8065A95E8E683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que poseu en valor la vostra contribució a la consecució dels resultats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2" w:name="_Toc32424078"/>
      <w:bookmarkStart w:id="103" w:name="_Toc32424693"/>
      <w:bookmarkStart w:id="104" w:name="_Toc32486767"/>
      <w:r>
        <w:t>Funcions, activitats i tasques realitzades pel beneficiari</w:t>
      </w:r>
      <w:bookmarkEnd w:id="102"/>
      <w:bookmarkEnd w:id="103"/>
      <w:bookmarkEnd w:id="104"/>
    </w:p>
    <w:sdt>
      <w:sdtPr>
        <w:id w:val="-654366009"/>
        <w:placeholder>
          <w:docPart w:val="C8CAEB42E89C4F72B43890B4706F8810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5" w:name="_Toc32424079"/>
      <w:bookmarkStart w:id="106" w:name="_Toc32424694"/>
      <w:bookmarkStart w:id="107" w:name="_Toc32486768"/>
      <w:r w:rsidRPr="00CA24DE">
        <w:t>Desviacions tècniques del beneficiari N</w:t>
      </w:r>
      <w:bookmarkEnd w:id="105"/>
      <w:bookmarkEnd w:id="106"/>
      <w:bookmarkEnd w:id="107"/>
    </w:p>
    <w:sdt>
      <w:sdtPr>
        <w:id w:val="-1107729626"/>
        <w:placeholder>
          <w:docPart w:val="C8CAEB42E89C4F72B43890B4706F8810"/>
        </w:placeholder>
      </w:sdtPr>
      <w:sdtEndPr/>
      <w:sdtContent>
        <w:p w:rsidR="00CA24DE" w:rsidRDefault="00CA24DE" w:rsidP="00CF6E22">
          <w:r w:rsidRPr="00CA24DE">
            <w:t>Descriviu les desviacions tècniques més rellevants que han pogut condicionar els objectius previstos.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>Si el projecte és col·laboratiu, repliqueu aquesta estructura per cada beneficiari:</w:t>
      </w:r>
    </w:p>
    <w:p w:rsidR="00E658F2" w:rsidRDefault="00E658F2" w:rsidP="000F38E0">
      <w:pPr>
        <w:pStyle w:val="Cita"/>
      </w:pPr>
      <w:r w:rsidRPr="00CA24DE">
        <w:t xml:space="preserve">CODI BENEFICIARI </w:t>
      </w:r>
      <w:r>
        <w:t>N</w:t>
      </w:r>
      <w:r w:rsidRPr="00CA24DE">
        <w:t xml:space="preserve"> - Nom beneficiari </w:t>
      </w:r>
      <w:r>
        <w:t>N</w:t>
      </w:r>
    </w:p>
    <w:p w:rsidR="005307D7" w:rsidRDefault="005307D7" w:rsidP="00950396">
      <w:pPr>
        <w:pStyle w:val="Ttol2B"/>
        <w:numPr>
          <w:ilvl w:val="1"/>
          <w:numId w:val="27"/>
        </w:numPr>
      </w:pPr>
      <w:r>
        <w:t>Objectius esperats pel beneficiari</w:t>
      </w:r>
    </w:p>
    <w:sdt>
      <w:sdtPr>
        <w:id w:val="-89476592"/>
        <w:placeholder>
          <w:docPart w:val="C8CAEB42E89C4F72B43890B4706F8810"/>
        </w:placeholder>
      </w:sdtPr>
      <w:sdtEndPr/>
      <w:sdtContent>
        <w:p w:rsidR="00E658F2" w:rsidRDefault="00E658F2" w:rsidP="00CF6E22">
          <w:r>
            <w:t>Especifiqueu els objectius que volíeu assolir amb el projecte.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08" w:name="_Toc32424081"/>
      <w:bookmarkStart w:id="109" w:name="_Toc32424696"/>
      <w:bookmarkStart w:id="110" w:name="_Toc32486770"/>
      <w:r>
        <w:t>Resultats i fites assolides pel beneficiari</w:t>
      </w:r>
      <w:bookmarkEnd w:id="108"/>
      <w:bookmarkEnd w:id="109"/>
      <w:bookmarkEnd w:id="110"/>
    </w:p>
    <w:sdt>
      <w:sdtPr>
        <w:id w:val="1742057394"/>
        <w:placeholder>
          <w:docPart w:val="C8CAEB42E89C4F72B43890B4706F8810"/>
        </w:placeholder>
      </w:sdtPr>
      <w:sdtEndPr/>
      <w:sdtContent>
        <w:p w:rsidR="00E658F2" w:rsidRDefault="00E658F2" w:rsidP="00CF6E22">
          <w:r>
            <w:t>Concreteu quins resultats i fites heu assolit en el transcurs del projecte. Cal que poseu en valor la vostra contribució a la consecució dels resultats assolits.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4C7B5D" w:rsidRDefault="004C7B5D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1" w:name="_Toc32424082"/>
      <w:bookmarkStart w:id="112" w:name="_Toc32424697"/>
      <w:bookmarkStart w:id="113" w:name="_Toc32486771"/>
      <w:r>
        <w:lastRenderedPageBreak/>
        <w:t>Funcions, activitats i tasques realitzades pel beneficiari</w:t>
      </w:r>
      <w:bookmarkEnd w:id="111"/>
      <w:bookmarkEnd w:id="112"/>
      <w:bookmarkEnd w:id="113"/>
    </w:p>
    <w:sdt>
      <w:sdtPr>
        <w:id w:val="1932307228"/>
        <w:placeholder>
          <w:docPart w:val="C8CAEB42E89C4F72B43890B4706F8810"/>
        </w:placeholder>
      </w:sdtPr>
      <w:sdtEndPr/>
      <w:sdtContent>
        <w:p w:rsidR="00E658F2" w:rsidRDefault="00E658F2" w:rsidP="00CF6E22">
          <w:r>
            <w:t>Detalleu les activitats i tasques realitzades de manera que es diferenciï l’aportació de cada  participant.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E658F2"/>
    <w:p w:rsidR="00E658F2" w:rsidRDefault="00E658F2" w:rsidP="008C51AD">
      <w:pPr>
        <w:pStyle w:val="Ttol2B"/>
        <w:numPr>
          <w:ilvl w:val="1"/>
          <w:numId w:val="14"/>
        </w:numPr>
      </w:pPr>
      <w:bookmarkStart w:id="114" w:name="_Toc32424083"/>
      <w:bookmarkStart w:id="115" w:name="_Toc32424698"/>
      <w:bookmarkStart w:id="116" w:name="_Toc32486772"/>
      <w:r w:rsidRPr="00CA24DE">
        <w:t>Desviacions tècniques del beneficiari N</w:t>
      </w:r>
      <w:bookmarkEnd w:id="114"/>
      <w:bookmarkEnd w:id="115"/>
      <w:bookmarkEnd w:id="116"/>
    </w:p>
    <w:sdt>
      <w:sdtPr>
        <w:id w:val="-1499804180"/>
        <w:placeholder>
          <w:docPart w:val="C8CAEB42E89C4F72B43890B4706F8810"/>
        </w:placeholder>
      </w:sdtPr>
      <w:sdtEndPr/>
      <w:sdtContent>
        <w:p w:rsidR="00A84A62" w:rsidRDefault="00E658F2" w:rsidP="00CF6E22">
          <w:r w:rsidRPr="00CA24DE">
            <w:t>Descriviu les desviacions tècniques més rellevants que han pogut condicionar els objectius previstos.</w:t>
          </w:r>
        </w:p>
      </w:sdtContent>
    </w:sdt>
    <w:p w:rsidR="00131507" w:rsidRDefault="00131507" w:rsidP="00131507"/>
    <w:p w:rsidR="00C719F7" w:rsidRDefault="00C719F7">
      <w:pPr>
        <w:jc w:val="left"/>
        <w:rPr>
          <w:rStyle w:val="mfasiintens"/>
          <w:b w:val="0"/>
          <w:bCs w:val="0"/>
          <w:i w:val="0"/>
          <w:iCs w:val="0"/>
          <w:color w:val="auto"/>
          <w:sz w:val="21"/>
          <w:szCs w:val="21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50396">
      <w:pPr>
        <w:pStyle w:val="Ttol1"/>
        <w:numPr>
          <w:ilvl w:val="0"/>
          <w:numId w:val="27"/>
        </w:numPr>
      </w:pPr>
      <w:bookmarkStart w:id="117" w:name="_Toc32486773"/>
      <w:r w:rsidRPr="00397EC8">
        <w:lastRenderedPageBreak/>
        <w:t xml:space="preserve">Recursos </w:t>
      </w:r>
      <w:r w:rsidRPr="00D02F8B">
        <w:t>destinats</w:t>
      </w:r>
      <w:bookmarkEnd w:id="117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C8CAEB42E89C4F72B43890B4706F8810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sdt>
      <w:sdtPr>
        <w:id w:val="112715548"/>
        <w:placeholder>
          <w:docPart w:val="C8CAEB42E89C4F72B43890B4706F8810"/>
        </w:placeholder>
      </w:sdtPr>
      <w:sdtEndPr/>
      <w:sdtContent>
        <w:p w:rsidR="00D02F8B" w:rsidRPr="00D02F8B" w:rsidRDefault="00D02F8B" w:rsidP="00821B6A">
          <w:pPr>
            <w:pStyle w:val="Cita"/>
          </w:pPr>
          <w:r w:rsidRPr="00D02F8B">
            <w:t>CODI BENEFICIARI 1 - Nom beneficiari 1</w:t>
          </w:r>
        </w:p>
      </w:sdtContent>
    </w:sdt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18" w:name="_Toc32424085"/>
      <w:bookmarkStart w:id="119" w:name="_Toc32424700"/>
      <w:bookmarkStart w:id="120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18"/>
      <w:bookmarkEnd w:id="119"/>
      <w:bookmarkEnd w:id="120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C8CAEB42E89C4F72B43890B4706F8810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934634279"/>
        <w:placeholder>
          <w:docPart w:val="C8CAEB42E89C4F72B43890B4706F8810"/>
        </w:placeholder>
        <w:text/>
      </w:sdtPr>
      <w:sdtEndPr>
        <w:rPr>
          <w:rStyle w:val="mfasiintens"/>
        </w:rPr>
      </w:sdtEndPr>
      <w:sdtContent>
        <w:p w:rsidR="002B3CD5" w:rsidRDefault="002B3CD5" w:rsidP="00CF6E22">
          <w:pPr>
            <w:rPr>
              <w:rStyle w:val="mfasiintens"/>
              <w:color w:val="auto"/>
            </w:rPr>
          </w:pPr>
          <w:r w:rsidRPr="00AE15AA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C8CAEB42E89C4F72B43890B4706F8810"/>
        </w:placeholder>
      </w:sdtPr>
      <w:sdtEndPr>
        <w:rPr>
          <w:rStyle w:val="mfasiintens"/>
        </w:rPr>
      </w:sdtEndPr>
      <w:sdtContent>
        <w:p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21" w:name="_Toc32424086"/>
      <w:bookmarkStart w:id="122" w:name="_Toc32424701"/>
      <w:bookmarkStart w:id="123" w:name="_Toc32486775"/>
      <w:r w:rsidRPr="001B5C86">
        <w:t>Despeses de col·laboracions externes del beneficiari</w:t>
      </w:r>
      <w:bookmarkEnd w:id="121"/>
      <w:bookmarkEnd w:id="122"/>
      <w:bookmarkEnd w:id="123"/>
    </w:p>
    <w:sdt>
      <w:sdtPr>
        <w:rPr>
          <w:rFonts w:cs="Arial"/>
          <w:bCs/>
          <w:iCs/>
        </w:rPr>
        <w:id w:val="-187064716"/>
        <w:placeholder>
          <w:docPart w:val="C8CAEB42E89C4F72B43890B4706F8810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24" w:name="_Toc32424087"/>
      <w:bookmarkStart w:id="125" w:name="_Toc32424702"/>
      <w:bookmarkStart w:id="126" w:name="_Toc32486776"/>
      <w:r w:rsidRPr="00C070C7">
        <w:t>Despeses d’adquisició d’equipaments</w:t>
      </w:r>
      <w:bookmarkEnd w:id="124"/>
      <w:bookmarkEnd w:id="125"/>
      <w:bookmarkEnd w:id="126"/>
      <w:r w:rsidRPr="00C070C7">
        <w:t xml:space="preserve"> </w:t>
      </w:r>
    </w:p>
    <w:sdt>
      <w:sdtPr>
        <w:id w:val="828632277"/>
        <w:placeholder>
          <w:docPart w:val="C8CAEB42E89C4F72B43890B4706F8810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8725D7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C8CAEB42E89C4F72B43890B4706F8810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AE15AA" w:rsidRDefault="00AE15AA" w:rsidP="00CF6E22">
          <w:r w:rsidRPr="00A91C9B">
            <w:t>Cada factura s’ha de correlacionar amb el mateix concepte aprovat a la resolució.</w:t>
          </w:r>
        </w:p>
      </w:sdtContent>
    </w:sdt>
    <w:sdt>
      <w:sdtPr>
        <w:rPr>
          <w:rStyle w:val="mfasiintens"/>
        </w:rPr>
        <w:id w:val="-916548665"/>
        <w:placeholder>
          <w:docPart w:val="C8CAEB42E89C4F72B43890B4706F8810"/>
        </w:placeholder>
      </w:sdtPr>
      <w:sdtEndPr>
        <w:rPr>
          <w:rStyle w:val="mfasiintens"/>
        </w:rPr>
      </w:sdtEndPr>
      <w:sdtContent>
        <w:p w:rsidR="00C755C0" w:rsidRDefault="00AE15AA" w:rsidP="00AE15AA">
          <w:pPr>
            <w:rPr>
              <w:rStyle w:val="mfasiintens"/>
            </w:rPr>
          </w:pPr>
          <w:r w:rsidRPr="00C755C0">
            <w:rPr>
              <w:rStyle w:val="mfasiintens"/>
            </w:rPr>
            <w:t xml:space="preserve">Si el projecte és col·laboratiu, repliqueu aquesta estructura per cada beneficiari: </w:t>
          </w:r>
        </w:p>
      </w:sdtContent>
    </w:sdt>
    <w:sdt>
      <w:sdtPr>
        <w:id w:val="-1774545120"/>
        <w:placeholder>
          <w:docPart w:val="C8CAEB42E89C4F72B43890B4706F8810"/>
        </w:placeholder>
      </w:sdtPr>
      <w:sdtEndPr/>
      <w:sdtContent>
        <w:p w:rsidR="00C755C0" w:rsidRPr="00D02F8B" w:rsidRDefault="00C755C0" w:rsidP="00821B6A">
          <w:pPr>
            <w:pStyle w:val="Cita"/>
          </w:pPr>
          <w:r w:rsidRPr="00D02F8B">
            <w:t xml:space="preserve">CODI BENEFICIARI </w:t>
          </w:r>
          <w:r>
            <w:t>N</w:t>
          </w:r>
          <w:r w:rsidRPr="00D02F8B">
            <w:t xml:space="preserve"> - Nom beneficiari </w:t>
          </w:r>
          <w:r>
            <w:t>N</w:t>
          </w:r>
        </w:p>
      </w:sdtContent>
    </w:sdt>
    <w:p w:rsidR="00C755C0" w:rsidRPr="00363A41" w:rsidRDefault="00C755C0" w:rsidP="005307D7">
      <w:pPr>
        <w:pStyle w:val="Ttol2B"/>
        <w:numPr>
          <w:ilvl w:val="1"/>
          <w:numId w:val="17"/>
        </w:numPr>
      </w:pPr>
      <w:bookmarkStart w:id="127" w:name="_Toc32424089"/>
      <w:bookmarkStart w:id="128" w:name="_Toc32424704"/>
      <w:bookmarkStart w:id="129" w:name="_Toc32486778"/>
      <w:r w:rsidRPr="00363A41">
        <w:t>Despeses de personal i temps de dedicació a les activitats</w:t>
      </w:r>
      <w:bookmarkEnd w:id="127"/>
      <w:bookmarkEnd w:id="128"/>
      <w:bookmarkEnd w:id="129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462084942"/>
        <w:placeholder>
          <w:docPart w:val="59CA9E70FDFC47CBA85D7C54CC1CC557"/>
        </w:placeholder>
      </w:sdtPr>
      <w:sdtEndPr>
        <w:rPr>
          <w:rStyle w:val="Lletraperdefectedelpargraf"/>
          <w:color w:val="auto"/>
        </w:rPr>
      </w:sdtEndPr>
      <w:sdtContent>
        <w:p w:rsidR="00CF6E22" w:rsidRPr="00CF6E22" w:rsidRDefault="00CF6E22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1705548856"/>
        <w:placeholder>
          <w:docPart w:val="59CA9E70FDFC47CBA85D7C54CC1CC557"/>
        </w:placeholder>
        <w:text/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rPr>
              <w:rStyle w:val="mfasiintens"/>
              <w:color w:val="auto"/>
            </w:rPr>
          </w:pPr>
          <w:r w:rsidRPr="00CF6E22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1113780017"/>
        <w:placeholder>
          <w:docPart w:val="59CA9E70FDFC47CBA85D7C54CC1CC557"/>
        </w:placeholder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jc w:val="center"/>
            <w:rPr>
              <w:rStyle w:val="mfasiintens"/>
              <w:color w:val="auto"/>
            </w:rPr>
          </w:pPr>
          <w:r w:rsidRPr="001B5C86">
            <w:rPr>
              <w:rFonts w:cs="Arial"/>
              <w:noProof/>
              <w:szCs w:val="18"/>
            </w:rPr>
            <w:drawing>
              <wp:inline distT="0" distB="0" distL="0" distR="0" wp14:anchorId="71012B24" wp14:editId="54E0EE2D">
                <wp:extent cx="5391150" cy="1269365"/>
                <wp:effectExtent l="0" t="0" r="0" b="0"/>
                <wp:docPr id="9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F6E22">
      <w:pPr>
        <w:pStyle w:val="Ttol2B"/>
        <w:ind w:firstLine="0"/>
        <w:sectPr w:rsidR="00C719F7" w:rsidSect="00985AEC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0" w:name="_Toc32424090"/>
      <w:bookmarkStart w:id="131" w:name="_Toc32424705"/>
      <w:bookmarkStart w:id="132" w:name="_Toc32486779"/>
    </w:p>
    <w:p w:rsidR="00CF6E22" w:rsidRDefault="00CF6E22" w:rsidP="00CF6E22">
      <w:pPr>
        <w:pStyle w:val="Ttol2B"/>
        <w:ind w:firstLine="0"/>
      </w:pPr>
    </w:p>
    <w:p w:rsidR="00C755C0" w:rsidRPr="001B5C86" w:rsidRDefault="00C755C0" w:rsidP="005307D7">
      <w:pPr>
        <w:pStyle w:val="Ttol2B"/>
        <w:numPr>
          <w:ilvl w:val="1"/>
          <w:numId w:val="17"/>
        </w:numPr>
      </w:pPr>
      <w:r w:rsidRPr="001B5C86">
        <w:t>Despeses de col·laboracions externes del beneficiari</w:t>
      </w:r>
      <w:bookmarkEnd w:id="130"/>
      <w:bookmarkEnd w:id="131"/>
      <w:bookmarkEnd w:id="132"/>
    </w:p>
    <w:sdt>
      <w:sdtPr>
        <w:id w:val="-1596629181"/>
        <w:placeholder>
          <w:docPart w:val="C8CAEB42E89C4F72B43890B4706F8810"/>
        </w:placeholder>
      </w:sdtPr>
      <w:sdtEndPr/>
      <w:sdtContent>
        <w:p w:rsidR="00C755C0" w:rsidRDefault="00C755C0" w:rsidP="00C719F7">
          <w:r w:rsidRPr="00AE15AA"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2"/>
          </w:r>
          <w:r w:rsidRPr="00AE15AA">
            <w:t>.</w:t>
          </w:r>
        </w:p>
      </w:sdtContent>
    </w:sdt>
    <w:p w:rsidR="009C5F19" w:rsidRDefault="009C5F19" w:rsidP="00575AB4">
      <w:pPr>
        <w:pStyle w:val="Enunciat"/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E22" w:rsidRDefault="00CF6E22" w:rsidP="00575AB4">
      <w:pPr>
        <w:pStyle w:val="Enunciat"/>
      </w:pPr>
    </w:p>
    <w:p w:rsidR="00C755C0" w:rsidRDefault="00C755C0" w:rsidP="005307D7">
      <w:pPr>
        <w:pStyle w:val="Ttol2B"/>
        <w:numPr>
          <w:ilvl w:val="1"/>
          <w:numId w:val="17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33" w:name="_Toc32424091"/>
      <w:bookmarkStart w:id="134" w:name="_Toc32424706"/>
      <w:bookmarkStart w:id="135" w:name="_Toc32486780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>Despeses d’adquisició d’equipaments</w:t>
      </w:r>
      <w:bookmarkEnd w:id="133"/>
      <w:bookmarkEnd w:id="134"/>
      <w:bookmarkEnd w:id="135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 xml:space="preserve"> </w:t>
      </w:r>
    </w:p>
    <w:sdt>
      <w:sdtPr>
        <w:rPr>
          <w:color w:val="767171" w:themeColor="background2" w:themeShade="80"/>
        </w:rPr>
        <w:id w:val="-408850190"/>
        <w:placeholder>
          <w:docPart w:val="C8CAEB42E89C4F72B43890B4706F8810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755C0" w:rsidRPr="008725D7" w:rsidRDefault="00C755C0" w:rsidP="008725D7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575AB4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C5F19" w:rsidRDefault="009C5F19" w:rsidP="009C5F19">
      <w:p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6" w:name="_Toc32424092"/>
      <w:bookmarkStart w:id="137" w:name="_Toc32424707"/>
      <w:bookmarkStart w:id="138" w:name="_Toc32486781"/>
    </w:p>
    <w:p w:rsidR="009C5F19" w:rsidRDefault="009C5F19" w:rsidP="009C5F19"/>
    <w:p w:rsidR="00EA362F" w:rsidRPr="001B5C86" w:rsidRDefault="00EA362F" w:rsidP="005307D7">
      <w:pPr>
        <w:pStyle w:val="Ttol2B"/>
        <w:numPr>
          <w:ilvl w:val="1"/>
          <w:numId w:val="17"/>
        </w:numPr>
      </w:pPr>
      <w:r w:rsidRPr="00A91C9B">
        <w:t>Altres despeses</w:t>
      </w:r>
      <w:bookmarkEnd w:id="136"/>
      <w:bookmarkEnd w:id="137"/>
      <w:bookmarkEnd w:id="138"/>
      <w:r w:rsidRPr="00A91C9B">
        <w:t xml:space="preserve"> </w:t>
      </w:r>
    </w:p>
    <w:sdt>
      <w:sdtPr>
        <w:rPr>
          <w:color w:val="767171" w:themeColor="background2" w:themeShade="80"/>
        </w:rPr>
        <w:id w:val="-2095697510"/>
        <w:placeholder>
          <w:docPart w:val="C8CAEB42E89C4F72B43890B4706F8810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EA362F" w:rsidRPr="00575AB4" w:rsidRDefault="00EA362F" w:rsidP="00C719F7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</w:t>
          </w:r>
          <w:r w:rsidRPr="00575AB4">
            <w:t xml:space="preserve">factures següents: factura A (número de la factura A), factura B (número de la factura B).... </w:t>
          </w:r>
        </w:p>
        <w:p w:rsidR="00C755C0" w:rsidRPr="00C719F7" w:rsidRDefault="00EA362F" w:rsidP="00575AB4">
          <w:pPr>
            <w:pStyle w:val="Enunciat"/>
            <w:rPr>
              <w:rStyle w:val="mfasi"/>
            </w:rPr>
          </w:pPr>
          <w:r w:rsidRPr="00C719F7">
            <w:rPr>
              <w:rStyle w:val="mfasi"/>
            </w:rPr>
            <w:t>Cada factura s’ha de correlacionar amb el mateix concepte aprovat a la resolució.</w:t>
          </w:r>
        </w:p>
      </w:sdtContent>
    </w:sdt>
    <w:p w:rsidR="002E1C1B" w:rsidRDefault="002E1C1B" w:rsidP="00985AEC">
      <w:pPr>
        <w:rPr>
          <w:rStyle w:val="mfasiintens"/>
          <w:caps/>
          <w:color w:val="auto"/>
        </w:rPr>
        <w:sectPr w:rsidR="002E1C1B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9" w:name="_Toc32486782"/>
    </w:p>
    <w:p w:rsidR="00AE15AA" w:rsidRDefault="00EA362F" w:rsidP="00950396">
      <w:pPr>
        <w:pStyle w:val="Ttol1"/>
        <w:numPr>
          <w:ilvl w:val="0"/>
          <w:numId w:val="27"/>
        </w:numPr>
      </w:pPr>
      <w:r w:rsidRPr="00A84A62">
        <w:lastRenderedPageBreak/>
        <w:t>Valoració dels impactes</w:t>
      </w:r>
      <w:bookmarkEnd w:id="139"/>
    </w:p>
    <w:sdt>
      <w:sdtPr>
        <w:id w:val="921996997"/>
        <w:placeholder>
          <w:docPart w:val="C8CAEB42E89C4F72B43890B4706F8810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0" w:name="_Toc32486783"/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r w:rsidRPr="008E3F47">
        <w:t>Impacte en la innovació i el coneixement</w:t>
      </w:r>
      <w:bookmarkEnd w:id="140"/>
    </w:p>
    <w:sdt>
      <w:sdtPr>
        <w:id w:val="-497339671"/>
        <w:placeholder>
          <w:docPart w:val="C8CAEB42E89C4F72B43890B4706F8810"/>
        </w:placeholder>
      </w:sdtPr>
      <w:sdtEndPr/>
      <w:sdtContent>
        <w:sdt>
          <w:sdtPr>
            <w:id w:val="-714650717"/>
            <w:placeholder>
              <w:docPart w:val="C8CAEB42E89C4F72B43890B4706F8810"/>
            </w:placeholder>
          </w:sdtPr>
          <w:sdtEndPr/>
          <w:sdtContent>
            <w:sdt>
              <w:sdtPr>
                <w:id w:val="-1969582238"/>
                <w:placeholder>
                  <w:docPart w:val="C8CAEB42E89C4F72B43890B4706F8810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C8CAEB42E89C4F72B43890B4706F8810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6D663DCABDAD45D882A8065A95E8E683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C8CAEB42E89C4F72B43890B4706F8810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41" w:name="_Toc32486787"/>
      <w:r w:rsidRPr="008E3F47">
        <w:t>Impacte en el creixement sostenible</w:t>
      </w:r>
      <w:bookmarkEnd w:id="141"/>
    </w:p>
    <w:sdt>
      <w:sdtPr>
        <w:id w:val="20908041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42" w:name="_Toc32424714"/>
      <w:bookmarkStart w:id="143" w:name="_Toc32486788"/>
      <w:r>
        <w:t>Impactes esperats</w:t>
      </w:r>
      <w:bookmarkEnd w:id="142"/>
      <w:bookmarkEnd w:id="143"/>
    </w:p>
    <w:sdt>
      <w:sdtPr>
        <w:id w:val="-2087448631"/>
        <w:placeholder>
          <w:docPart w:val="C8CAEB42E89C4F72B43890B4706F8810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44" w:name="_Toc32424715"/>
      <w:bookmarkStart w:id="145" w:name="_Toc32486789"/>
      <w:r>
        <w:lastRenderedPageBreak/>
        <w:t>Impactes assolits</w:t>
      </w:r>
      <w:bookmarkEnd w:id="144"/>
      <w:bookmarkEnd w:id="145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6D663DCABDAD45D882A8065A95E8E683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46" w:name="_Toc32424716" w:displacedByCustomXml="prev"/>
    <w:bookmarkStart w:id="147" w:name="_Toc32486790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147"/>
      <w:bookmarkEnd w:id="146"/>
    </w:p>
    <w:sdt>
      <w:sdtPr>
        <w:id w:val="-1782944297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48" w:name="_Toc32486791"/>
      <w:r>
        <w:t>Impacte en la internacionalització</w:t>
      </w:r>
      <w:bookmarkEnd w:id="148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6D663DCABDAD45D882A8065A95E8E683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49" w:name="_Toc32424718"/>
      <w:bookmarkStart w:id="150" w:name="_Toc32486792"/>
      <w:r>
        <w:t>Impactes esperats</w:t>
      </w:r>
      <w:bookmarkEnd w:id="149"/>
      <w:bookmarkEnd w:id="150"/>
    </w:p>
    <w:sdt>
      <w:sdtPr>
        <w:id w:val="580566494"/>
        <w:placeholder>
          <w:docPart w:val="C8CAEB42E89C4F72B43890B4706F8810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1" w:name="_Toc32424719"/>
      <w:bookmarkStart w:id="152" w:name="_Toc32486793"/>
      <w:r w:rsidRPr="00A91C9B">
        <w:t>Impactes assolits</w:t>
      </w:r>
      <w:bookmarkEnd w:id="151"/>
      <w:bookmarkEnd w:id="152"/>
    </w:p>
    <w:sdt>
      <w:sdtPr>
        <w:id w:val="1663514345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53" w:name="_Toc32424720"/>
      <w:bookmarkStart w:id="154" w:name="_Toc32486794"/>
      <w:r>
        <w:t>Desviacions</w:t>
      </w:r>
      <w:bookmarkEnd w:id="153"/>
      <w:bookmarkEnd w:id="154"/>
    </w:p>
    <w:sdt>
      <w:sdtPr>
        <w:id w:val="-861589853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5" w:name="_Toc32486795"/>
      <w:r w:rsidRPr="00CA7487">
        <w:lastRenderedPageBreak/>
        <w:t>Conclusions</w:t>
      </w:r>
      <w:bookmarkEnd w:id="155"/>
    </w:p>
    <w:sdt>
      <w:sdtPr>
        <w:id w:val="-2102786881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6" w:name="_Toc32486796"/>
      <w:r w:rsidRPr="00CA7487">
        <w:lastRenderedPageBreak/>
        <w:t>Activitats de difusió</w:t>
      </w:r>
      <w:bookmarkEnd w:id="156"/>
    </w:p>
    <w:sdt>
      <w:sdtPr>
        <w:id w:val="1461838634"/>
        <w:placeholder>
          <w:docPart w:val="C8CAEB42E89C4F72B43890B4706F8810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</w:t>
          </w:r>
          <w:r w:rsidR="00146C30">
            <w:t xml:space="preserve"> (segons l’article 21 de les Bases)</w:t>
          </w:r>
          <w:r w:rsidRPr="00CA7487">
            <w:t>.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57" w:name="_Toc32424106"/>
      <w:bookmarkStart w:id="158" w:name="_Toc32424723"/>
      <w:bookmarkStart w:id="159" w:name="_Toc32486797"/>
    </w:p>
    <w:p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57"/>
      <w:bookmarkEnd w:id="158"/>
      <w:bookmarkEnd w:id="159"/>
    </w:p>
    <w:sdt>
      <w:sdtPr>
        <w:id w:val="584200829"/>
        <w:placeholder>
          <w:docPart w:val="C8CAEB42E89C4F72B43890B4706F8810"/>
        </w:placeholder>
      </w:sdtPr>
      <w:sdtEndPr/>
      <w:sdtContent>
        <w:p w:rsidR="009C5F19" w:rsidRDefault="00CA7487" w:rsidP="00CA7487">
          <w:pPr>
            <w:sectPr w:rsidR="009C5F19" w:rsidSect="009C5F19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FA5485" w:rsidRDefault="00FA5485" w:rsidP="00CA7487">
      <w:pPr>
        <w:rPr>
          <w:bCs/>
        </w:rPr>
      </w:pPr>
    </w:p>
    <w:p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60" w:name="_Toc32486799"/>
      <w:r w:rsidRPr="007E5BCB">
        <w:t>Participació en fires, congressos i convencions (si escau)</w:t>
      </w:r>
      <w:bookmarkEnd w:id="160"/>
    </w:p>
    <w:sdt>
      <w:sdtPr>
        <w:id w:val="572787097"/>
        <w:placeholder>
          <w:docPart w:val="C8CAEB42E89C4F72B43890B4706F8810"/>
        </w:placeholder>
      </w:sdtPr>
      <w:sdtEndPr/>
      <w:sdtContent>
        <w:p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1" w:name="_Toc32424109"/>
      <w:bookmarkStart w:id="162" w:name="_Toc32424726"/>
    </w:p>
    <w:p w:rsidR="00FA5485" w:rsidRDefault="00FA5485" w:rsidP="007E5BCB"/>
    <w:p w:rsidR="007E5BCB" w:rsidRDefault="007E5BCB" w:rsidP="007E5BCB">
      <w:pPr>
        <w:pStyle w:val="Ttol2B"/>
        <w:numPr>
          <w:ilvl w:val="1"/>
          <w:numId w:val="11"/>
        </w:numPr>
      </w:pPr>
      <w:bookmarkStart w:id="163" w:name="_Toc32486800"/>
      <w:r>
        <w:t>Altres activitats de difusió</w:t>
      </w:r>
      <w:bookmarkEnd w:id="161"/>
      <w:bookmarkEnd w:id="162"/>
      <w:bookmarkEnd w:id="163"/>
    </w:p>
    <w:sdt>
      <w:sdtPr>
        <w:id w:val="1991981400"/>
        <w:placeholder>
          <w:docPart w:val="C8CAEB42E89C4F72B43890B4706F8810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64" w:name="_Toc32486801"/>
      <w:r w:rsidRPr="00CA7487">
        <w:lastRenderedPageBreak/>
        <w:t>Annexos</w:t>
      </w:r>
      <w:bookmarkEnd w:id="164"/>
    </w:p>
    <w:sdt>
      <w:sdtPr>
        <w:id w:val="-195617952"/>
        <w:placeholder>
          <w:docPart w:val="C8CAEB42E89C4F72B43890B4706F8810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5" w:name="_Toc32424111"/>
      <w:bookmarkStart w:id="166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65"/>
      <w:bookmarkEnd w:id="166"/>
      <w:r w:rsidRPr="00CA7487">
        <w:t xml:space="preserve"> </w:t>
      </w:r>
    </w:p>
    <w:sdt>
      <w:sdtPr>
        <w:id w:val="-1857413443"/>
        <w:placeholder>
          <w:docPart w:val="C8CAEB42E89C4F72B43890B4706F8810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sol·licitud.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30" w:rsidRDefault="00146C30" w:rsidP="00AD68FC">
      <w:r>
        <w:separator/>
      </w:r>
    </w:p>
  </w:endnote>
  <w:endnote w:type="continuationSeparator" w:id="0">
    <w:p w:rsidR="00146C30" w:rsidRDefault="00146C30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51" name="Imat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53" name="Imat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54" name="Imat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Default="00131507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31507" w:rsidRDefault="00131507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30" w:rsidRDefault="00146C30" w:rsidP="00AD68FC">
      <w:r>
        <w:separator/>
      </w:r>
    </w:p>
  </w:footnote>
  <w:footnote w:type="continuationSeparator" w:id="0">
    <w:p w:rsidR="00146C30" w:rsidRDefault="00146C30" w:rsidP="00AD68FC">
      <w:r>
        <w:continuationSeparator/>
      </w:r>
    </w:p>
  </w:footnote>
  <w:footnote w:id="1">
    <w:p w:rsidR="00131507" w:rsidRDefault="001315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  <w:footnote w:id="2">
    <w:p w:rsidR="00131507" w:rsidRDefault="00131507" w:rsidP="00C755C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49" name="Imatge 190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507" w:rsidRPr="001B6D92" w:rsidRDefault="00131507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15" name="Imatge 198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30"/>
    <w:rsid w:val="00001DDB"/>
    <w:rsid w:val="000037BC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E0E4F"/>
    <w:rsid w:val="000E7B95"/>
    <w:rsid w:val="000F38E0"/>
    <w:rsid w:val="00106044"/>
    <w:rsid w:val="0011635F"/>
    <w:rsid w:val="00131507"/>
    <w:rsid w:val="001321BE"/>
    <w:rsid w:val="001451BA"/>
    <w:rsid w:val="00146C30"/>
    <w:rsid w:val="00146D10"/>
    <w:rsid w:val="001506B7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7C01"/>
    <w:rsid w:val="00260153"/>
    <w:rsid w:val="002658E4"/>
    <w:rsid w:val="00270EA7"/>
    <w:rsid w:val="00271040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CB0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25F3C"/>
    <w:rsid w:val="00426541"/>
    <w:rsid w:val="00432EDA"/>
    <w:rsid w:val="00442B37"/>
    <w:rsid w:val="00442EBF"/>
    <w:rsid w:val="00444894"/>
    <w:rsid w:val="00462A14"/>
    <w:rsid w:val="0047161D"/>
    <w:rsid w:val="0048468D"/>
    <w:rsid w:val="0049024C"/>
    <w:rsid w:val="004A2898"/>
    <w:rsid w:val="004A28D1"/>
    <w:rsid w:val="004B0A35"/>
    <w:rsid w:val="004B35A8"/>
    <w:rsid w:val="004B6550"/>
    <w:rsid w:val="004B7064"/>
    <w:rsid w:val="004C41FE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36C5"/>
    <w:rsid w:val="005665B7"/>
    <w:rsid w:val="00575AB4"/>
    <w:rsid w:val="00580CDD"/>
    <w:rsid w:val="00591CBE"/>
    <w:rsid w:val="00592711"/>
    <w:rsid w:val="00592C0C"/>
    <w:rsid w:val="005957B3"/>
    <w:rsid w:val="005A0512"/>
    <w:rsid w:val="005A084C"/>
    <w:rsid w:val="005A392B"/>
    <w:rsid w:val="005B351C"/>
    <w:rsid w:val="005C076A"/>
    <w:rsid w:val="005C5912"/>
    <w:rsid w:val="005D0191"/>
    <w:rsid w:val="005D4C73"/>
    <w:rsid w:val="005D7027"/>
    <w:rsid w:val="005D768C"/>
    <w:rsid w:val="005D77FF"/>
    <w:rsid w:val="005E42C4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43D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A1E58"/>
    <w:rsid w:val="007B0008"/>
    <w:rsid w:val="007C44EA"/>
    <w:rsid w:val="007C6E5A"/>
    <w:rsid w:val="007E4230"/>
    <w:rsid w:val="007E5BCB"/>
    <w:rsid w:val="007F2E37"/>
    <w:rsid w:val="007F4413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25D7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85AEC"/>
    <w:rsid w:val="00986577"/>
    <w:rsid w:val="00991595"/>
    <w:rsid w:val="009A404B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3EE6"/>
    <w:rsid w:val="00B0484E"/>
    <w:rsid w:val="00B11B3F"/>
    <w:rsid w:val="00B341EE"/>
    <w:rsid w:val="00B34539"/>
    <w:rsid w:val="00B74EA0"/>
    <w:rsid w:val="00B76839"/>
    <w:rsid w:val="00BA5A7C"/>
    <w:rsid w:val="00BC5F16"/>
    <w:rsid w:val="00BD290F"/>
    <w:rsid w:val="00BD4016"/>
    <w:rsid w:val="00BE06CF"/>
    <w:rsid w:val="00BE611B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92631"/>
    <w:rsid w:val="00C930C7"/>
    <w:rsid w:val="00C95BF7"/>
    <w:rsid w:val="00CA24DE"/>
    <w:rsid w:val="00CA7487"/>
    <w:rsid w:val="00CB70ED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46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253437"/>
    <w:rPr>
      <w:color w:val="978B82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AEB42E89C4F72B43890B4706F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B68A-5179-4C09-A957-E985E241D9AE}"/>
      </w:docPartPr>
      <w:docPartBody>
        <w:p w:rsidR="00000000" w:rsidRDefault="00394965">
          <w:pPr>
            <w:pStyle w:val="C8CAEB42E89C4F72B43890B4706F881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D663DCABDAD45D882A8065A95E8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2D2D-B84E-42C2-AB97-2A12D0A57B33}"/>
      </w:docPartPr>
      <w:docPartBody>
        <w:p w:rsidR="00000000" w:rsidRDefault="00394965">
          <w:pPr>
            <w:pStyle w:val="6D663DCABDAD45D882A8065A95E8E683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59CA9E70FDFC47CBA85D7C54CC1C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C5BA7-89A5-4CFC-8C90-46B6AB976095}"/>
      </w:docPartPr>
      <w:docPartBody>
        <w:p w:rsidR="00000000" w:rsidRDefault="00394965">
          <w:pPr>
            <w:pStyle w:val="59CA9E70FDFC47CBA85D7C54CC1CC55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C8CAEB42E89C4F72B43890B4706F8810">
    <w:name w:val="C8CAEB42E89C4F72B43890B4706F8810"/>
  </w:style>
  <w:style w:type="paragraph" w:customStyle="1" w:styleId="6D663DCABDAD45D882A8065A95E8E683">
    <w:name w:val="6D663DCABDAD45D882A8065A95E8E683"/>
  </w:style>
  <w:style w:type="paragraph" w:customStyle="1" w:styleId="59CA9E70FDFC47CBA85D7C54CC1CC557">
    <w:name w:val="59CA9E70FDFC47CBA85D7C54CC1CC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5FB3-A9D2-472B-B92B-A03E6FF7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COMRDI18_GuiaMJT_</Template>
  <TotalTime>9</TotalTime>
  <Pages>18</Pages>
  <Words>2551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18155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Alexandra Rodriguez</dc:creator>
  <cp:keywords/>
  <dc:description/>
  <cp:lastModifiedBy>Alexandra Rodriguez</cp:lastModifiedBy>
  <cp:revision>1</cp:revision>
  <cp:lastPrinted>2019-11-28T10:47:00Z</cp:lastPrinted>
  <dcterms:created xsi:type="dcterms:W3CDTF">2020-03-26T16:43:00Z</dcterms:created>
  <dcterms:modified xsi:type="dcterms:W3CDTF">2020-03-26T16:52:00Z</dcterms:modified>
</cp:coreProperties>
</file>