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F5EE" w14:textId="5F5A37AA" w:rsidR="008F5955" w:rsidRDefault="00A907D4" w:rsidP="001F5BB1">
      <w:pPr>
        <w:jc w:val="both"/>
      </w:pPr>
      <w:r w:rsidRPr="00545678">
        <w:rPr>
          <w:sz w:val="24"/>
          <w:szCs w:val="24"/>
        </w:rPr>
        <w:t xml:space="preserve">INFORME AUDITORIA </w:t>
      </w:r>
      <w:r w:rsidR="00AC5009" w:rsidRPr="00545678">
        <w:rPr>
          <w:sz w:val="24"/>
          <w:szCs w:val="24"/>
        </w:rPr>
        <w:t>DE REVISIÓ DE COMPTE JUSTIFICATIU DE SUBVENCIONS</w:t>
      </w:r>
      <w:r w:rsidR="00AC5009">
        <w:t xml:space="preserve"> </w:t>
      </w:r>
      <w:r w:rsidR="00CE4E01">
        <w:t xml:space="preserve">(LÍNIA DE SUBVENCIONS </w:t>
      </w:r>
      <w:r w:rsidR="001F5BB1">
        <w:t xml:space="preserve">ALS AGENTS DE SUPORT A LA INTERNACIONALITZACIÓ ACREDITATS PER ACCIÓ </w:t>
      </w:r>
      <w:r w:rsidR="00CE4E01">
        <w:t>2023)</w:t>
      </w:r>
    </w:p>
    <w:p w14:paraId="5CFD8513" w14:textId="77777777" w:rsidR="00A907D4" w:rsidRDefault="00A907D4" w:rsidP="00432CF4"/>
    <w:p w14:paraId="04E70D09" w14:textId="77777777" w:rsidR="00C12A5E" w:rsidRPr="001D1475" w:rsidRDefault="00C12A5E" w:rsidP="00432CF4">
      <w:r>
        <w:t xml:space="preserve">Per a: </w:t>
      </w:r>
      <w:r w:rsidR="001D1475" w:rsidRPr="001D1475">
        <w:t>Agència per a la Competitivitat de l’Empresa (ACCIÓ)</w:t>
      </w:r>
    </w:p>
    <w:p w14:paraId="2EEBD1A9" w14:textId="7059073D" w:rsidR="00C12A5E" w:rsidRDefault="004741CB" w:rsidP="004741CB">
      <w:pPr>
        <w:jc w:val="both"/>
      </w:pPr>
      <w:r>
        <w:t xml:space="preserve">1. </w:t>
      </w:r>
      <w:r w:rsidR="00C12A5E">
        <w:t>Amb la finalitat prevista en la Resolució</w:t>
      </w:r>
      <w:r w:rsidR="00EF1C27">
        <w:t xml:space="preserve"> </w:t>
      </w:r>
      <w:sdt>
        <w:sdtPr>
          <w:id w:val="880135734"/>
          <w:placeholder>
            <w:docPart w:val="DefaultPlaceholder_-1854013440"/>
          </w:placeholder>
        </w:sdtPr>
        <w:sdtEndPr/>
        <w:sdtContent>
          <w:r w:rsidR="0032770A">
            <w:rPr>
              <w:color w:val="FF0000"/>
            </w:rPr>
            <w:t>i</w:t>
          </w:r>
          <w:r w:rsidR="00EF1C27" w:rsidRPr="00A54D22">
            <w:rPr>
              <w:color w:val="FF0000"/>
            </w:rPr>
            <w:t>dentificació de la Resolució de</w:t>
          </w:r>
          <w:r w:rsidR="0032770A">
            <w:rPr>
              <w:color w:val="FF0000"/>
            </w:rPr>
            <w:t xml:space="preserve"> les</w:t>
          </w:r>
          <w:r w:rsidR="00EF1C27" w:rsidRPr="00A54D22">
            <w:rPr>
              <w:color w:val="FF0000"/>
            </w:rPr>
            <w:t xml:space="preserve"> bases reguladores</w:t>
          </w:r>
        </w:sdtContent>
      </w:sdt>
      <w:r w:rsidR="00C12A5E">
        <w:t xml:space="preserve"> hem estat designats per</w:t>
      </w:r>
      <w:r w:rsidR="00A54D22">
        <w:t xml:space="preserve"> </w:t>
      </w:r>
      <w:sdt>
        <w:sdtPr>
          <w:id w:val="-1342858291"/>
          <w:placeholder>
            <w:docPart w:val="DefaultPlaceholder_-1854013440"/>
          </w:placeholder>
        </w:sdtPr>
        <w:sdtEndPr/>
        <w:sdtContent>
          <w:r w:rsidR="00AD27A1">
            <w:rPr>
              <w:color w:val="FF0000"/>
            </w:rPr>
            <w:t>n</w:t>
          </w:r>
          <w:r w:rsidR="0032770A">
            <w:rPr>
              <w:color w:val="FF0000"/>
            </w:rPr>
            <w:t xml:space="preserve">om del </w:t>
          </w:r>
          <w:r w:rsidR="00A54D22" w:rsidRPr="00A54D22">
            <w:rPr>
              <w:color w:val="FF0000"/>
            </w:rPr>
            <w:t>beneficiari</w:t>
          </w:r>
        </w:sdtContent>
      </w:sdt>
      <w:r w:rsidR="00C12A5E">
        <w:t xml:space="preserve"> </w:t>
      </w:r>
      <w:r w:rsidR="00545678">
        <w:t xml:space="preserve">amb número de NIF </w:t>
      </w:r>
      <w:sdt>
        <w:sdtPr>
          <w:id w:val="1316449995"/>
          <w:placeholder>
            <w:docPart w:val="E6CE2BE3D4C84E9E837362747365A4AD"/>
          </w:placeholder>
        </w:sdtPr>
        <w:sdtEndPr/>
        <w:sdtContent>
          <w:proofErr w:type="spellStart"/>
          <w:r w:rsidR="00545678">
            <w:rPr>
              <w:color w:val="FF0000"/>
            </w:rPr>
            <w:t>NIF</w:t>
          </w:r>
          <w:proofErr w:type="spellEnd"/>
          <w:r w:rsidR="00545678">
            <w:rPr>
              <w:color w:val="FF0000"/>
            </w:rPr>
            <w:t xml:space="preserve"> del </w:t>
          </w:r>
          <w:r w:rsidR="00545678" w:rsidRPr="00A54D22">
            <w:rPr>
              <w:color w:val="FF0000"/>
            </w:rPr>
            <w:t>beneficiari</w:t>
          </w:r>
        </w:sdtContent>
      </w:sdt>
      <w:r w:rsidR="00545678">
        <w:t xml:space="preserve"> </w:t>
      </w:r>
      <w:r w:rsidR="00C12A5E">
        <w:t>per revisar el compte justificatiu de la subvenció</w:t>
      </w:r>
      <w:r w:rsidR="003B01E6">
        <w:t xml:space="preserve"> </w:t>
      </w:r>
      <w:r w:rsidR="003B01E6" w:rsidRPr="005A381A">
        <w:t>d’un import de</w:t>
      </w:r>
      <w:r w:rsidR="005A381A">
        <w:rPr>
          <w:color w:val="0070C0"/>
        </w:rPr>
        <w:t xml:space="preserve"> </w:t>
      </w:r>
      <w:sdt>
        <w:sdtPr>
          <w:rPr>
            <w:color w:val="FF0000"/>
          </w:rPr>
          <w:id w:val="1956287929"/>
          <w:placeholder>
            <w:docPart w:val="DefaultPlaceholder_-1854013440"/>
          </w:placeholder>
        </w:sdtPr>
        <w:sdtEndPr/>
        <w:sdtContent>
          <w:r w:rsidR="005A381A" w:rsidRPr="005A381A">
            <w:rPr>
              <w:color w:val="FF0000"/>
            </w:rPr>
            <w:t>indicar import</w:t>
          </w:r>
        </w:sdtContent>
      </w:sdt>
      <w:r w:rsidR="003B01E6">
        <w:rPr>
          <w:color w:val="0070C0"/>
        </w:rPr>
        <w:t xml:space="preserve"> </w:t>
      </w:r>
      <w:r w:rsidR="003B01E6" w:rsidRPr="005A381A">
        <w:t>euros</w:t>
      </w:r>
      <w:r w:rsidR="00C12A5E" w:rsidRPr="005A381A">
        <w:t xml:space="preserve"> </w:t>
      </w:r>
      <w:r w:rsidR="00C12A5E">
        <w:t xml:space="preserve">atorgada mitjançant </w:t>
      </w:r>
      <w:sdt>
        <w:sdtPr>
          <w:id w:val="1868481247"/>
          <w:placeholder>
            <w:docPart w:val="DefaultPlaceholder_-1854013440"/>
          </w:placeholder>
        </w:sdtPr>
        <w:sdtEndPr/>
        <w:sdtContent>
          <w:r w:rsidR="00A54D22" w:rsidRPr="00A54D22">
            <w:rPr>
              <w:color w:val="FF0000"/>
            </w:rPr>
            <w:t>indicació de la resolució de concessió de l’ajut i, si s’escau, d’altres resolucions posteriors que la modifiquin</w:t>
          </w:r>
        </w:sdtContent>
      </w:sdt>
      <w:r w:rsidR="00CE4E01" w:rsidRPr="004741CB">
        <w:rPr>
          <w:color w:val="FF0000"/>
        </w:rPr>
        <w:t xml:space="preserve"> </w:t>
      </w:r>
      <w:r w:rsidR="00CE4E01">
        <w:t>a</w:t>
      </w:r>
      <w:r w:rsidR="00A54D22">
        <w:t xml:space="preserve"> </w:t>
      </w:r>
      <w:sdt>
        <w:sdtPr>
          <w:id w:val="1008803784"/>
          <w:placeholder>
            <w:docPart w:val="DefaultPlaceholder_-1854013440"/>
          </w:placeholder>
        </w:sdtPr>
        <w:sdtEndPr>
          <w:rPr>
            <w:color w:val="FF0000"/>
          </w:rPr>
        </w:sdtEndPr>
        <w:sdtContent>
          <w:r w:rsidR="0032770A">
            <w:rPr>
              <w:color w:val="FF0000"/>
            </w:rPr>
            <w:t>nom del beneficiari</w:t>
          </w:r>
        </w:sdtContent>
      </w:sdt>
      <w:r w:rsidR="00CE4E01">
        <w:t xml:space="preserve"> i destinada a </w:t>
      </w:r>
      <w:sdt>
        <w:sdtPr>
          <w:id w:val="1245463227"/>
          <w:placeholder>
            <w:docPart w:val="DefaultPlaceholder_-1854013440"/>
          </w:placeholder>
        </w:sdtPr>
        <w:sdtEndPr/>
        <w:sdtContent>
          <w:r w:rsidR="00A54D22" w:rsidRPr="00A54D22">
            <w:rPr>
              <w:color w:val="FF0000"/>
            </w:rPr>
            <w:t>“</w:t>
          </w:r>
          <w:r w:rsidR="0032770A">
            <w:rPr>
              <w:color w:val="FF0000"/>
            </w:rPr>
            <w:t xml:space="preserve">nom de l’acció” (nom del projecte </w:t>
          </w:r>
          <w:r w:rsidR="00A54D22" w:rsidRPr="00A54D22">
            <w:rPr>
              <w:color w:val="FF0000"/>
            </w:rPr>
            <w:t>que apareix a l’annex de la resolució d’atorgament</w:t>
          </w:r>
          <w:r w:rsidR="0032770A">
            <w:rPr>
              <w:color w:val="FF0000"/>
            </w:rPr>
            <w:t>)</w:t>
          </w:r>
        </w:sdtContent>
      </w:sdt>
      <w:r>
        <w:t>, amb codi d’expedient</w:t>
      </w:r>
      <w:r w:rsidR="00A54D22">
        <w:t xml:space="preserve"> </w:t>
      </w:r>
      <w:sdt>
        <w:sdtPr>
          <w:id w:val="1404100430"/>
          <w:placeholder>
            <w:docPart w:val="DefaultPlaceholder_-1854013440"/>
          </w:placeholder>
        </w:sdtPr>
        <w:sdtEndPr>
          <w:rPr>
            <w:color w:val="FF0000"/>
          </w:rPr>
        </w:sdtEndPr>
        <w:sdtContent>
          <w:r w:rsidR="00A54D22" w:rsidRPr="00A54D22">
            <w:rPr>
              <w:color w:val="FF0000"/>
            </w:rPr>
            <w:t>codi que apareix a l’annex de la resolució d’atorgament</w:t>
          </w:r>
        </w:sdtContent>
      </w:sdt>
      <w:r w:rsidR="00A54D22">
        <w:t>.</w:t>
      </w:r>
    </w:p>
    <w:p w14:paraId="27D70D7F" w14:textId="77777777" w:rsidR="009709A5" w:rsidRDefault="000D5A20" w:rsidP="004741CB">
      <w:pPr>
        <w:jc w:val="both"/>
      </w:pPr>
      <w:r w:rsidRPr="001D1475">
        <w:t>Hem</w:t>
      </w:r>
      <w:r w:rsidR="009709A5" w:rsidRPr="001D1475">
        <w:t xml:space="preserve"> analitzat la normativa reguladora de la subvenció així com tota la documentació que estableix les obligacions del beneficiari.</w:t>
      </w:r>
    </w:p>
    <w:p w14:paraId="002D9775" w14:textId="77777777" w:rsidR="009709A5" w:rsidRDefault="000D5A20" w:rsidP="004741CB">
      <w:pPr>
        <w:jc w:val="both"/>
      </w:pPr>
      <w:r w:rsidRPr="001D1475">
        <w:t xml:space="preserve">Hem obtingut l’informe d’auditoria, i ens hem comunicat amb l’auditor de comptes, en el cas que l’entitat beneficiària de l’ajut hagi estat auditada per un auditor diferent del nomenat per revisar el compte justificatiu de la subvenció, als efectes de conèixer si existeix alguna </w:t>
      </w:r>
      <w:proofErr w:type="spellStart"/>
      <w:r w:rsidRPr="001D1475">
        <w:t>salvetat</w:t>
      </w:r>
      <w:proofErr w:type="spellEnd"/>
      <w:r w:rsidRPr="001D1475">
        <w:t xml:space="preserve"> en aquell informe que pugui tenir incidència en el nostre treball de revisió.</w:t>
      </w:r>
    </w:p>
    <w:p w14:paraId="70182091" w14:textId="20FCB3A6" w:rsidR="004741CB" w:rsidRDefault="00D032FE" w:rsidP="00D032FE">
      <w:pPr>
        <w:jc w:val="both"/>
      </w:pPr>
      <w:r>
        <w:t xml:space="preserve">Una còpia del compte justificatiu de la subvenció, elaborat </w:t>
      </w:r>
      <w:r w:rsidRPr="005A381A">
        <w:t>utilitzant el</w:t>
      </w:r>
      <w:r w:rsidR="003B01E6" w:rsidRPr="005A381A">
        <w:t xml:space="preserve"> document</w:t>
      </w:r>
      <w:r w:rsidRPr="005A381A">
        <w:t xml:space="preserve"> anomenat </w:t>
      </w:r>
      <w:hyperlink r:id="rId8" w:history="1">
        <w:r w:rsidR="00E21A31">
          <w:rPr>
            <w:rStyle w:val="Enlla"/>
          </w:rPr>
          <w:t>”Compte justificatiu”</w:t>
        </w:r>
      </w:hyperlink>
      <w:r w:rsidR="00E21A31">
        <w:t xml:space="preserve"> </w:t>
      </w:r>
      <w:r>
        <w:t>existent a la web d’ACCIÓ, s</w:t>
      </w:r>
      <w:r w:rsidR="00545678">
        <w:t xml:space="preserve">egellat i signat digitalment pel representant legal de l’empresa beneficiària i </w:t>
      </w:r>
      <w:r>
        <w:t>per nosaltres a l’efecte d’identificació, s’adjunta com a annex al present informe. La preparació i presentació del citat compte justificatiu és responsabilitat de</w:t>
      </w:r>
      <w:r w:rsidR="00A54D22">
        <w:t xml:space="preserve"> </w:t>
      </w:r>
      <w:sdt>
        <w:sdtPr>
          <w:id w:val="1583495118"/>
          <w:placeholder>
            <w:docPart w:val="DefaultPlaceholder_-1854013440"/>
          </w:placeholder>
        </w:sdtPr>
        <w:sdtEndPr/>
        <w:sdtContent>
          <w:r w:rsidR="00AD27A1">
            <w:rPr>
              <w:color w:val="FF0000"/>
            </w:rPr>
            <w:t>n</w:t>
          </w:r>
          <w:r w:rsidR="005E021A">
            <w:rPr>
              <w:color w:val="FF0000"/>
            </w:rPr>
            <w:t xml:space="preserve">om del </w:t>
          </w:r>
          <w:r w:rsidR="00A54D22" w:rsidRPr="00A54D22">
            <w:rPr>
              <w:color w:val="FF0000"/>
            </w:rPr>
            <w:t>benefici</w:t>
          </w:r>
          <w:r w:rsidR="005E021A">
            <w:rPr>
              <w:color w:val="FF0000"/>
            </w:rPr>
            <w:t>ari</w:t>
          </w:r>
        </w:sdtContent>
      </w:sdt>
      <w:r>
        <w:t>, i la nostra responsabilitat es concreta en la realització del treball que s’esmenta en l’apartat 2 d’aquest informe.</w:t>
      </w:r>
      <w:r w:rsidR="009709A5">
        <w:t xml:space="preserve"> S’ha comprovat que el Compte justificatiu ha estat subscrit per una persona amb poders suficients.</w:t>
      </w:r>
    </w:p>
    <w:p w14:paraId="68A65C4D" w14:textId="77777777" w:rsidR="006232BE" w:rsidRDefault="006232BE" w:rsidP="00D032FE">
      <w:pPr>
        <w:jc w:val="both"/>
      </w:pPr>
    </w:p>
    <w:p w14:paraId="512FE757" w14:textId="77777777" w:rsidR="006232BE" w:rsidRDefault="006232BE" w:rsidP="00F73572">
      <w:pPr>
        <w:jc w:val="both"/>
      </w:pPr>
      <w:r>
        <w:t xml:space="preserve">2. El nostre treball s’ha realitzat seguint el que es disposa en l’Ordre </w:t>
      </w:r>
      <w:r w:rsidR="00F73572" w:rsidRPr="00F73572">
        <w:t>EHA/1434/2007, de 17 de maig, per la qual s'aprova la</w:t>
      </w:r>
      <w:r w:rsidR="00F73572">
        <w:t xml:space="preserve"> </w:t>
      </w:r>
      <w:r w:rsidR="00F73572" w:rsidRPr="00F73572">
        <w:t>norma d'actuació dels auditors de comptes en la realització dels treballs de revisió dels comptes justificatius d</w:t>
      </w:r>
      <w:r w:rsidR="00F73572">
        <w:t xml:space="preserve">e </w:t>
      </w:r>
      <w:r w:rsidR="00F73572" w:rsidRPr="00F73572">
        <w:t>subvencions</w:t>
      </w:r>
      <w:r>
        <w:t>, en la qual es fixen els procediments que s’han d’aplicar i el seu abast, i ha consistit en les comprovacions que de forma resumida s’indiquen a continuació:</w:t>
      </w:r>
    </w:p>
    <w:p w14:paraId="35CAC7A1" w14:textId="11DA3B5E" w:rsidR="005F05F9" w:rsidRDefault="005F05F9" w:rsidP="00D032FE">
      <w:pPr>
        <w:jc w:val="both"/>
      </w:pPr>
      <w:r>
        <w:t xml:space="preserve">- En relació als documents justificatius de l’actuació subvencionada que es detallen al Compte Justificatiu, s’ha </w:t>
      </w:r>
      <w:r w:rsidRPr="005A381A">
        <w:t>emplenat el</w:t>
      </w:r>
      <w:r w:rsidR="003B01E6" w:rsidRPr="005A381A">
        <w:t xml:space="preserve"> document</w:t>
      </w:r>
      <w:r w:rsidRPr="005A381A">
        <w:t xml:space="preserve"> </w:t>
      </w:r>
      <w:r w:rsidR="00E21A31">
        <w:t xml:space="preserve"> </w:t>
      </w:r>
      <w:hyperlink r:id="rId9" w:history="1">
        <w:r w:rsidR="00E21A31">
          <w:rPr>
            <w:rStyle w:val="Enlla"/>
          </w:rPr>
          <w:t>”Full de comprovació”</w:t>
        </w:r>
      </w:hyperlink>
      <w:r w:rsidR="00E21A31">
        <w:t xml:space="preserve"> </w:t>
      </w:r>
      <w:r w:rsidRPr="003B01E6">
        <w:t>existent</w:t>
      </w:r>
      <w:r>
        <w:t xml:space="preserve"> a la pàgina web d’ACCIÓ</w:t>
      </w:r>
      <w:r w:rsidR="003B01E6">
        <w:t xml:space="preserve"> </w:t>
      </w:r>
      <w:r>
        <w:t>i aquest Full de comprovació segellat per nosaltres a l’efecte d’identificació, s’adjunta com a annex al present informe.</w:t>
      </w:r>
    </w:p>
    <w:p w14:paraId="15D9DE89" w14:textId="77777777" w:rsidR="00411ADE" w:rsidRDefault="00411ADE" w:rsidP="00411ADE">
      <w:pPr>
        <w:jc w:val="both"/>
        <w:rPr>
          <w:i/>
          <w:iCs/>
        </w:rPr>
      </w:pPr>
      <w:r>
        <w:t xml:space="preserve">- En relació a l’existència de 3 ofertes </w:t>
      </w:r>
      <w:r w:rsidRPr="00BB25BF">
        <w:rPr>
          <w:i/>
          <w:iCs/>
        </w:rPr>
        <w:t>(trieu una opció):</w:t>
      </w:r>
    </w:p>
    <w:p w14:paraId="623AF2ED" w14:textId="55739C5C" w:rsidR="00411ADE" w:rsidRPr="00BB25BF" w:rsidRDefault="00411ADE" w:rsidP="00411ADE">
      <w:pPr>
        <w:jc w:val="both"/>
      </w:pPr>
      <w:r>
        <w:object w:dxaOrig="225" w:dyaOrig="225" w14:anchorId="4CE78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3pt;height:17pt" o:ole="">
            <v:imagedata r:id="rId10" o:title=""/>
          </v:shape>
          <w:control r:id="rId11" w:name="OptionButton11" w:shapeid="_x0000_i1029"/>
        </w:object>
      </w:r>
      <w:r w:rsidRPr="00BB25BF">
        <w:t>- Mitjançant el document</w:t>
      </w:r>
      <w:r>
        <w:t xml:space="preserve"> </w:t>
      </w:r>
      <w:hyperlink r:id="rId12" w:history="1">
        <w:r w:rsidR="00E21A31">
          <w:rPr>
            <w:rStyle w:val="Enlla"/>
          </w:rPr>
          <w:t>”Identificació de 3 ofertes”</w:t>
        </w:r>
      </w:hyperlink>
      <w:r w:rsidR="00E21A31">
        <w:t xml:space="preserve"> </w:t>
      </w:r>
      <w:r w:rsidRPr="00BB25BF">
        <w:t>existent a la pàgina web d’ACCIÓ s’han identificat les despeses objecte de l'obligació de disposar de 3 ofertes segons el que estableix l'article 31.3 de la Llei de Subvencions i aquest document, degudament emplenat i segellat per nosaltres a l’efecte d’identificació, s’adjunta com a annex al present informe.</w:t>
      </w:r>
    </w:p>
    <w:p w14:paraId="0A86610B" w14:textId="21204FBD" w:rsidR="00411ADE" w:rsidRDefault="00411ADE" w:rsidP="00411ADE">
      <w:pPr>
        <w:jc w:val="both"/>
      </w:pPr>
      <w:r>
        <w:object w:dxaOrig="225" w:dyaOrig="225" w14:anchorId="6958FC74">
          <v:shape id="_x0000_i1031" type="#_x0000_t75" style="width:12.9pt;height:16.3pt" o:ole="">
            <v:imagedata r:id="rId13" o:title=""/>
          </v:shape>
          <w:control r:id="rId14" w:name="OptionButton21" w:shapeid="_x0000_i1031"/>
        </w:object>
      </w:r>
      <w:r w:rsidRPr="00BB25BF">
        <w:t>- No existeix cap despesa subvencionada que hagi de complir l'obligació de disposar de 3 ofertes segons el que estableix l'article 31.3 de la Llei de Subvencions.</w:t>
      </w:r>
      <w:r>
        <w:br w:type="page"/>
      </w:r>
    </w:p>
    <w:p w14:paraId="4B1FB7D0" w14:textId="60AF9680" w:rsidR="00D204E5" w:rsidRDefault="00732D81" w:rsidP="00D204E5">
      <w:pPr>
        <w:jc w:val="both"/>
      </w:pPr>
      <w:r>
        <w:lastRenderedPageBreak/>
        <w:t>- En relació al càlcul de les despeses de personal:</w:t>
      </w:r>
    </w:p>
    <w:p w14:paraId="064F73B5" w14:textId="554D2378" w:rsidR="00411ADE" w:rsidRPr="00BB25BF" w:rsidRDefault="00411ADE" w:rsidP="00D204E5">
      <w:pPr>
        <w:jc w:val="both"/>
      </w:pPr>
      <w:r w:rsidRPr="00BB25BF">
        <w:t xml:space="preserve">- </w:t>
      </w:r>
      <w:r>
        <w:t>Mitjançant el document</w:t>
      </w:r>
      <w:r w:rsidR="005F41CD">
        <w:rPr>
          <w:color w:val="0000FF"/>
        </w:rPr>
        <w:t xml:space="preserve"> </w:t>
      </w:r>
      <w:hyperlink r:id="rId15" w:history="1">
        <w:r w:rsidR="005F41CD">
          <w:rPr>
            <w:rStyle w:val="Enlla"/>
          </w:rPr>
          <w:t>”Relació d’hores imputades al projecte segons la categoria professional”</w:t>
        </w:r>
      </w:hyperlink>
      <w:r w:rsidR="005F41CD">
        <w:rPr>
          <w:color w:val="0000FF"/>
        </w:rPr>
        <w:t xml:space="preserve"> </w:t>
      </w:r>
      <w:r>
        <w:t>existent a la pàgina web d’ACCIÓ s’ha</w:t>
      </w:r>
      <w:r w:rsidR="003F23C6">
        <w:t>n</w:t>
      </w:r>
      <w:r>
        <w:t xml:space="preserve"> dut a terme les comprovacions que es demanen en el Full de comprovació i aquest document , degudament emplenat i segellat per nosaltres a l’efecte d’identificació, s’adjunta com a annex al present informe.</w:t>
      </w:r>
    </w:p>
    <w:p w14:paraId="749D3F36" w14:textId="4F8EE28B" w:rsidR="00411ADE" w:rsidRDefault="00411ADE" w:rsidP="00732D81">
      <w:pPr>
        <w:jc w:val="both"/>
      </w:pPr>
    </w:p>
    <w:sdt>
      <w:sdtPr>
        <w:id w:val="-1941752520"/>
        <w:placeholder>
          <w:docPart w:val="DefaultPlaceholder_-1854013440"/>
        </w:placeholder>
      </w:sdtPr>
      <w:sdtEndPr/>
      <w:sdtContent>
        <w:p w14:paraId="1A0C6B2E" w14:textId="5BB01BEC" w:rsidR="00445AE8" w:rsidRPr="00EC6CDD" w:rsidRDefault="00572D0A" w:rsidP="005D7C1E">
          <w:pPr>
            <w:jc w:val="both"/>
          </w:pPr>
          <w:r w:rsidRPr="00EC6CDD">
            <w:rPr>
              <w:i/>
              <w:iCs/>
              <w:sz w:val="20"/>
              <w:szCs w:val="20"/>
            </w:rPr>
            <w:t>(</w:t>
          </w:r>
          <w:r w:rsidR="00EC6CDD">
            <w:rPr>
              <w:i/>
              <w:iCs/>
              <w:sz w:val="20"/>
              <w:szCs w:val="20"/>
            </w:rPr>
            <w:t>Si s’escau, d</w:t>
          </w:r>
          <w:r w:rsidR="00EC6CDD" w:rsidRPr="00EC6CDD">
            <w:rPr>
              <w:i/>
              <w:iCs/>
              <w:sz w:val="20"/>
              <w:szCs w:val="20"/>
            </w:rPr>
            <w:t>etallar d’altres</w:t>
          </w:r>
          <w:r w:rsidRPr="00EC6CDD">
            <w:rPr>
              <w:i/>
              <w:iCs/>
              <w:sz w:val="20"/>
              <w:szCs w:val="20"/>
            </w:rPr>
            <w:t xml:space="preserve"> procediments de revisió i el seu abast sobre la base del previst en l’Ordre EHA/1434/2007 i, en el seu cas, la resta de normativa reguladora de la subvenció. Si l’auditor no ha pogut realitzar els procediments previstos en la seva totalitat, ha d’indicar els motius)</w:t>
          </w:r>
          <w:r w:rsidR="00EC6CDD">
            <w:rPr>
              <w:i/>
              <w:iCs/>
              <w:sz w:val="20"/>
              <w:szCs w:val="20"/>
            </w:rPr>
            <w:t>.</w:t>
          </w:r>
        </w:p>
      </w:sdtContent>
    </w:sdt>
    <w:p w14:paraId="1A5CD160" w14:textId="77777777" w:rsidR="0012485F" w:rsidRDefault="0012485F" w:rsidP="00852FE9">
      <w:pPr>
        <w:jc w:val="both"/>
      </w:pPr>
    </w:p>
    <w:p w14:paraId="5110751D" w14:textId="3E854961" w:rsidR="00852FE9" w:rsidRDefault="00852FE9" w:rsidP="00852FE9">
      <w:pPr>
        <w:jc w:val="both"/>
      </w:pPr>
      <w:r>
        <w:t>Atès que aquest treball no té la naturalesa d’auditoria de comptes ni es troba sotmès a la seva normativa reguladora, no expressem una opinió d’auditoria en els termes previstos en la citada normativa.</w:t>
      </w:r>
    </w:p>
    <w:p w14:paraId="7F69B0E6" w14:textId="77777777" w:rsidR="00AC5009" w:rsidRDefault="00AC5009" w:rsidP="00432CF4"/>
    <w:p w14:paraId="14B45FD1" w14:textId="77777777" w:rsidR="00852FE9" w:rsidRDefault="00852FE9" w:rsidP="00432CF4">
      <w:r>
        <w:t>3. El beneficiari ha posat a la nostra disposició tota la informació que li ha estat requerida per a la realització del nostre treball amb l’abast establert en el paràgraf anterior.</w:t>
      </w:r>
    </w:p>
    <w:p w14:paraId="66CC9CEE" w14:textId="6A607F1C" w:rsidR="00852FE9" w:rsidRDefault="00852FE9" w:rsidP="00432CF4">
      <w:r>
        <w:t xml:space="preserve">En el cas que no sigui així, no s’ha facilitat la </w:t>
      </w:r>
      <w:r w:rsidR="00572D0A">
        <w:t>informació següent</w:t>
      </w:r>
      <w:r w:rsidR="005C4455">
        <w:t>:</w:t>
      </w:r>
    </w:p>
    <w:sdt>
      <w:sdtPr>
        <w:id w:val="-1437749939"/>
        <w:placeholder>
          <w:docPart w:val="DefaultPlaceholder_-1854013440"/>
        </w:placeholder>
      </w:sdtPr>
      <w:sdtEndPr>
        <w:rPr>
          <w:color w:val="FF0000"/>
        </w:rPr>
      </w:sdtEndPr>
      <w:sdtContent>
        <w:p w14:paraId="52AD45A7" w14:textId="77777777" w:rsidR="00A54D22" w:rsidRPr="00572D0A" w:rsidRDefault="00572D0A" w:rsidP="00432CF4">
          <w:pPr>
            <w:rPr>
              <w:color w:val="FF0000"/>
            </w:rPr>
          </w:pPr>
          <w:r w:rsidRPr="00572D0A">
            <w:rPr>
              <w:color w:val="FF0000"/>
            </w:rPr>
            <w:t xml:space="preserve">Especificar quina és la documentació no facilitada o bé </w:t>
          </w:r>
          <w:r w:rsidR="0032770A">
            <w:rPr>
              <w:color w:val="FF0000"/>
            </w:rPr>
            <w:t>indicar</w:t>
          </w:r>
          <w:r w:rsidRPr="00572D0A">
            <w:rPr>
              <w:color w:val="FF0000"/>
            </w:rPr>
            <w:t xml:space="preserve"> No aplica</w:t>
          </w:r>
        </w:p>
      </w:sdtContent>
    </w:sdt>
    <w:p w14:paraId="5C5606C9" w14:textId="77777777" w:rsidR="004765D6" w:rsidRDefault="004765D6" w:rsidP="00432CF4"/>
    <w:p w14:paraId="6B4F352B" w14:textId="3054B177" w:rsidR="008026B8" w:rsidRDefault="008026B8" w:rsidP="008026B8">
      <w:pPr>
        <w:jc w:val="both"/>
      </w:pPr>
      <w:r w:rsidRPr="008C1B38">
        <w:t>4. Com a resultat del treball realitzat</w:t>
      </w:r>
      <w:sdt>
        <w:sdtPr>
          <w:rPr>
            <w:color w:val="FF0000"/>
          </w:rPr>
          <w:alias w:val="Si no hi ha fets rellevants 1a opció sinó 2a opció"/>
          <w:tag w:val="Si no detecten fets rellevants triar primera opció en cas contrari triar segona opció"/>
          <w:id w:val="-989243806"/>
          <w:placeholder>
            <w:docPart w:val="0F4FEA3D6E1548369EA8C485F01525FA"/>
          </w:placeholder>
          <w:dropDownList>
            <w:listItem w:value="Trieu un element."/>
            <w:listItem w:displayText=", els informem que no hem observat fets o circumstàncies que puguin" w:value=", els informem que no hem observat fets o circumstàncies que puguin"/>
            <w:listItem w:displayText=" a continuació els informem d’aquells fets o circumstàncies que podrien" w:value=" a continuació els informem d’aquells fets o circumstàncies que podrien"/>
          </w:dropDownList>
        </w:sdtPr>
        <w:sdtEndPr/>
        <w:sdtContent>
          <w:r w:rsidR="008F76B0">
            <w:rPr>
              <w:color w:val="FF0000"/>
            </w:rPr>
            <w:t>, els informem que no hem observat fets o circumstàncies que puguin</w:t>
          </w:r>
        </w:sdtContent>
      </w:sdt>
      <w:r>
        <w:t xml:space="preserve"> suposar incompliments de la normativa aplicable o de les condicions imposades a </w:t>
      </w:r>
      <w:sdt>
        <w:sdtPr>
          <w:id w:val="-2063090494"/>
          <w:placeholder>
            <w:docPart w:val="6EB5364EB08F42BAA93F14822CF64221"/>
          </w:placeholder>
        </w:sdtPr>
        <w:sdtEndPr/>
        <w:sdtContent>
          <w:r w:rsidR="0032770A">
            <w:rPr>
              <w:color w:val="FF0000"/>
            </w:rPr>
            <w:t>nom del beneficiari</w:t>
          </w:r>
        </w:sdtContent>
      </w:sdt>
      <w:r>
        <w:rPr>
          <w:color w:val="FF0000"/>
        </w:rPr>
        <w:t xml:space="preserve"> </w:t>
      </w:r>
      <w:r>
        <w:t>per a la percepció de la subvenció a la qual es refereix l’apartat 1 anterior.</w:t>
      </w:r>
    </w:p>
    <w:sdt>
      <w:sdtPr>
        <w:id w:val="214630071"/>
        <w:placeholder>
          <w:docPart w:val="DefaultPlaceholder_-1854013440"/>
        </w:placeholder>
      </w:sdtPr>
      <w:sdtEndPr>
        <w:rPr>
          <w:color w:val="FF0000"/>
        </w:rPr>
      </w:sdtEndPr>
      <w:sdtContent>
        <w:p w14:paraId="17577CCD" w14:textId="1C33E890" w:rsidR="00572D0A" w:rsidRPr="00572D0A" w:rsidRDefault="00572D0A" w:rsidP="00541A03">
          <w:pPr>
            <w:jc w:val="both"/>
            <w:rPr>
              <w:color w:val="FF0000"/>
            </w:rPr>
          </w:pPr>
          <w:r w:rsidRPr="00572D0A">
            <w:rPr>
              <w:color w:val="FF0000"/>
            </w:rPr>
            <w:t>Informació detallada perquè l’òrgan gestor pugui emetre conclusions</w:t>
          </w:r>
          <w:r w:rsidR="008026B8">
            <w:rPr>
              <w:color w:val="FF0000"/>
            </w:rPr>
            <w:t>, sinó hi ha</w:t>
          </w:r>
          <w:r w:rsidR="008C1B38">
            <w:rPr>
              <w:color w:val="FF0000"/>
            </w:rPr>
            <w:t xml:space="preserve">, </w:t>
          </w:r>
          <w:r w:rsidR="008026B8">
            <w:rPr>
              <w:color w:val="FF0000"/>
            </w:rPr>
            <w:t>esborrar el contingut indicat.</w:t>
          </w:r>
        </w:p>
      </w:sdtContent>
    </w:sdt>
    <w:p w14:paraId="125B9480" w14:textId="77777777" w:rsidR="00572D0A" w:rsidRDefault="00572D0A" w:rsidP="00432CF4"/>
    <w:p w14:paraId="5E5CA5AD" w14:textId="77777777" w:rsidR="00AC5009" w:rsidRDefault="00833EDD" w:rsidP="00432CF4">
      <w:r w:rsidRPr="006C5D66">
        <w:t>5. En acabar la feina de revisió hem rebut l’entitat beneficiària una carta de manifestacions signada per la persona que ha subscrit el compte justificatiu, on s’indica que s’ha informat l’auditor de totes les circumstàncies que poden afectar la correcta percepció, aplicació i justificació de la subvenció.</w:t>
      </w:r>
    </w:p>
    <w:p w14:paraId="234CBA03" w14:textId="77777777" w:rsidR="00AD27A1" w:rsidRDefault="00AD27A1" w:rsidP="00432CF4"/>
    <w:p w14:paraId="5188C899" w14:textId="77777777" w:rsidR="00AC5009" w:rsidRDefault="00184DA3" w:rsidP="00432CF4">
      <w:r w:rsidRPr="006C5D66">
        <w:t>6. Mantindrem l’arxiu de la documentació acreditativa de la revisió efectuada i que dona suport a l’informe segons el que s’estableix a l’article 8.3 de l’Ordre ECO/172/2015, de 3 de juny, sobre les formes de justificació de subvencions</w:t>
      </w:r>
    </w:p>
    <w:p w14:paraId="078488AD" w14:textId="77777777" w:rsidR="00AC5009" w:rsidRDefault="00AC5009" w:rsidP="00432CF4"/>
    <w:p w14:paraId="027C0854" w14:textId="77777777" w:rsidR="008A6F76" w:rsidRPr="008026B8" w:rsidRDefault="005A381A" w:rsidP="00432CF4">
      <w:pPr>
        <w:rPr>
          <w:color w:val="FF0000"/>
        </w:rPr>
      </w:pPr>
      <w:r>
        <w:t xml:space="preserve">ROAC núm. </w:t>
      </w:r>
      <w:sdt>
        <w:sdtPr>
          <w:id w:val="-489403132"/>
          <w:placeholder>
            <w:docPart w:val="DefaultPlaceholder_-1854013440"/>
          </w:placeholder>
        </w:sdtPr>
        <w:sdtEndPr>
          <w:rPr>
            <w:color w:val="FF0000"/>
          </w:rPr>
        </w:sdtEndPr>
        <w:sdtContent>
          <w:r>
            <w:rPr>
              <w:color w:val="FF0000"/>
            </w:rPr>
            <w:t>indicar el número</w:t>
          </w:r>
        </w:sdtContent>
      </w:sdt>
    </w:p>
    <w:p w14:paraId="6B5829D2" w14:textId="77777777" w:rsidR="008A6F76" w:rsidRDefault="005A381A" w:rsidP="00432CF4">
      <w:r>
        <w:t>Signatura digital de l’auditor</w:t>
      </w:r>
    </w:p>
    <w:tbl>
      <w:tblPr>
        <w:tblStyle w:val="Taulaambquadrcula"/>
        <w:tblW w:w="0" w:type="auto"/>
        <w:tblLook w:val="04A0" w:firstRow="1" w:lastRow="0" w:firstColumn="1" w:lastColumn="0" w:noHBand="0" w:noVBand="1"/>
      </w:tblPr>
      <w:tblGrid>
        <w:gridCol w:w="4106"/>
      </w:tblGrid>
      <w:tr w:rsidR="005A381A" w14:paraId="0983543A" w14:textId="77777777" w:rsidTr="00087A25">
        <w:trPr>
          <w:trHeight w:val="1484"/>
        </w:trPr>
        <w:tc>
          <w:tcPr>
            <w:tcW w:w="4106" w:type="dxa"/>
          </w:tcPr>
          <w:p w14:paraId="30495D0C" w14:textId="77777777" w:rsidR="005A381A" w:rsidRDefault="005A381A" w:rsidP="00432CF4"/>
        </w:tc>
      </w:tr>
    </w:tbl>
    <w:p w14:paraId="0E42F7C3" w14:textId="77777777" w:rsidR="008A6F76" w:rsidRDefault="008A6F76" w:rsidP="00432CF4"/>
    <w:p w14:paraId="612C258B" w14:textId="6E3C070D" w:rsidR="008778A5" w:rsidRDefault="008778A5" w:rsidP="006C5D66">
      <w:r>
        <w:br w:type="page"/>
      </w:r>
    </w:p>
    <w:p w14:paraId="1B0AAD8E" w14:textId="77777777" w:rsidR="00763481" w:rsidRDefault="00763481" w:rsidP="00763481"/>
    <w:p w14:paraId="03B0EBBE" w14:textId="77777777" w:rsidR="00763481" w:rsidRPr="00BA088E" w:rsidRDefault="00763481" w:rsidP="00763481">
      <w:pPr>
        <w:jc w:val="center"/>
        <w:rPr>
          <w:b/>
          <w:bCs/>
          <w:sz w:val="24"/>
          <w:szCs w:val="24"/>
        </w:rPr>
      </w:pPr>
      <w:r w:rsidRPr="00BA088E">
        <w:rPr>
          <w:b/>
          <w:bCs/>
          <w:sz w:val="24"/>
          <w:szCs w:val="24"/>
        </w:rPr>
        <w:t>ANNEXOS ADJUNTS</w:t>
      </w:r>
    </w:p>
    <w:p w14:paraId="3550929E" w14:textId="77777777" w:rsidR="00763481" w:rsidRDefault="00763481" w:rsidP="00763481"/>
    <w:p w14:paraId="6F1592E2" w14:textId="77777777" w:rsidR="00763481" w:rsidRDefault="00D2324F" w:rsidP="00763481">
      <w:sdt>
        <w:sdtPr>
          <w:id w:val="-731076429"/>
          <w14:checkbox>
            <w14:checked w14:val="0"/>
            <w14:checkedState w14:val="2612" w14:font="MS Gothic"/>
            <w14:uncheckedState w14:val="2610" w14:font="MS Gothic"/>
          </w14:checkbox>
        </w:sdtPr>
        <w:sdtEndPr/>
        <w:sdtContent>
          <w:r w:rsidR="00763481">
            <w:rPr>
              <w:rFonts w:ascii="MS Gothic" w:eastAsia="MS Gothic" w:hAnsi="MS Gothic" w:hint="eastAsia"/>
            </w:rPr>
            <w:t>☐</w:t>
          </w:r>
        </w:sdtContent>
      </w:sdt>
      <w:r w:rsidR="00763481">
        <w:t xml:space="preserve"> - Compte justificatiu</w:t>
      </w:r>
    </w:p>
    <w:p w14:paraId="29B0DFFD" w14:textId="37E4B573" w:rsidR="00763481" w:rsidRDefault="00D2324F" w:rsidP="00763481">
      <w:sdt>
        <w:sdtPr>
          <w:id w:val="-1652906031"/>
          <w14:checkbox>
            <w14:checked w14:val="0"/>
            <w14:checkedState w14:val="2612" w14:font="MS Gothic"/>
            <w14:uncheckedState w14:val="2610" w14:font="MS Gothic"/>
          </w14:checkbox>
        </w:sdtPr>
        <w:sdtEndPr/>
        <w:sdtContent>
          <w:r w:rsidR="00763481">
            <w:rPr>
              <w:rFonts w:ascii="MS Gothic" w:eastAsia="MS Gothic" w:hAnsi="MS Gothic" w:hint="eastAsia"/>
            </w:rPr>
            <w:t>☐</w:t>
          </w:r>
        </w:sdtContent>
      </w:sdt>
      <w:r w:rsidR="00763481">
        <w:t xml:space="preserve"> - Full de comprovació</w:t>
      </w:r>
      <w:r w:rsidR="000827EB">
        <w:t>/</w:t>
      </w:r>
      <w:proofErr w:type="spellStart"/>
      <w:r w:rsidR="000827EB">
        <w:t>check</w:t>
      </w:r>
      <w:proofErr w:type="spellEnd"/>
      <w:r w:rsidR="000827EB">
        <w:t xml:space="preserve"> </w:t>
      </w:r>
      <w:proofErr w:type="spellStart"/>
      <w:r w:rsidR="000827EB">
        <w:t>list</w:t>
      </w:r>
      <w:proofErr w:type="spellEnd"/>
    </w:p>
    <w:p w14:paraId="018DB85E" w14:textId="74A3AB00" w:rsidR="00763481" w:rsidRPr="00087A25" w:rsidRDefault="00D2324F" w:rsidP="00763481">
      <w:sdt>
        <w:sdtPr>
          <w:id w:val="-1238708835"/>
          <w14:checkbox>
            <w14:checked w14:val="0"/>
            <w14:checkedState w14:val="2612" w14:font="MS Gothic"/>
            <w14:uncheckedState w14:val="2610" w14:font="MS Gothic"/>
          </w14:checkbox>
        </w:sdtPr>
        <w:sdtEndPr/>
        <w:sdtContent>
          <w:r w:rsidR="00087A25">
            <w:rPr>
              <w:rFonts w:ascii="MS Gothic" w:eastAsia="MS Gothic" w:hAnsi="MS Gothic" w:hint="eastAsia"/>
            </w:rPr>
            <w:t>☐</w:t>
          </w:r>
        </w:sdtContent>
      </w:sdt>
      <w:r w:rsidR="00763481">
        <w:t xml:space="preserve"> - </w:t>
      </w:r>
      <w:r w:rsidR="00763481" w:rsidRPr="00087A25">
        <w:t>Identificació de 3 ofertes</w:t>
      </w:r>
    </w:p>
    <w:p w14:paraId="34E69E41" w14:textId="663E97CE" w:rsidR="00763481" w:rsidRPr="00087A25" w:rsidRDefault="00D2324F" w:rsidP="00763481">
      <w:sdt>
        <w:sdtPr>
          <w:id w:val="2116009957"/>
          <w14:checkbox>
            <w14:checked w14:val="0"/>
            <w14:checkedState w14:val="2612" w14:font="MS Gothic"/>
            <w14:uncheckedState w14:val="2610" w14:font="MS Gothic"/>
          </w14:checkbox>
        </w:sdtPr>
        <w:sdtEndPr/>
        <w:sdtContent>
          <w:r w:rsidR="00763481" w:rsidRPr="00087A25">
            <w:rPr>
              <w:rFonts w:ascii="MS Gothic" w:eastAsia="MS Gothic" w:hAnsi="MS Gothic" w:hint="eastAsia"/>
            </w:rPr>
            <w:t>☐</w:t>
          </w:r>
        </w:sdtContent>
      </w:sdt>
      <w:r w:rsidR="00763481" w:rsidRPr="00087A25">
        <w:t xml:space="preserve"> - </w:t>
      </w:r>
      <w:r w:rsidR="00BA088E">
        <w:t>Relació d’hores imputades</w:t>
      </w:r>
      <w:r w:rsidR="00D204E5">
        <w:t xml:space="preserve"> al projecte</w:t>
      </w:r>
      <w:r w:rsidR="000827EB">
        <w:t xml:space="preserve"> segons la categoria professional</w:t>
      </w:r>
    </w:p>
    <w:p w14:paraId="783C01EB" w14:textId="77777777" w:rsidR="00763481" w:rsidRPr="00087A25" w:rsidRDefault="00D2324F" w:rsidP="00763481">
      <w:sdt>
        <w:sdtPr>
          <w:id w:val="-481702780"/>
          <w14:checkbox>
            <w14:checked w14:val="0"/>
            <w14:checkedState w14:val="2612" w14:font="MS Gothic"/>
            <w14:uncheckedState w14:val="2610" w14:font="MS Gothic"/>
          </w14:checkbox>
        </w:sdtPr>
        <w:sdtEndPr/>
        <w:sdtContent>
          <w:r w:rsidR="00763481" w:rsidRPr="00087A25">
            <w:rPr>
              <w:rFonts w:ascii="MS Gothic" w:eastAsia="MS Gothic" w:hAnsi="MS Gothic" w:hint="eastAsia"/>
            </w:rPr>
            <w:t>☐</w:t>
          </w:r>
        </w:sdtContent>
      </w:sdt>
      <w:r w:rsidR="00763481" w:rsidRPr="00087A25">
        <w:t xml:space="preserve"> - Altres documents:</w:t>
      </w:r>
    </w:p>
    <w:sdt>
      <w:sdtPr>
        <w:id w:val="1415054642"/>
        <w:placeholder>
          <w:docPart w:val="67B18E450BE84DE4A15EB96A1B64FEFD"/>
        </w:placeholder>
      </w:sdtPr>
      <w:sdtEndPr/>
      <w:sdtContent>
        <w:p w14:paraId="006A1BB8" w14:textId="637BDCD7" w:rsidR="00087A25" w:rsidRPr="00EC6CDD" w:rsidRDefault="00087A25" w:rsidP="00087A25">
          <w:pPr>
            <w:jc w:val="both"/>
          </w:pPr>
          <w:r w:rsidRPr="00EC6CDD">
            <w:rPr>
              <w:i/>
              <w:iCs/>
              <w:sz w:val="20"/>
              <w:szCs w:val="20"/>
            </w:rPr>
            <w:t>(</w:t>
          </w:r>
          <w:r>
            <w:rPr>
              <w:i/>
              <w:iCs/>
              <w:sz w:val="20"/>
              <w:szCs w:val="20"/>
            </w:rPr>
            <w:t>Si s’escau, d</w:t>
          </w:r>
          <w:r w:rsidRPr="00EC6CDD">
            <w:rPr>
              <w:i/>
              <w:iCs/>
              <w:sz w:val="20"/>
              <w:szCs w:val="20"/>
            </w:rPr>
            <w:t xml:space="preserve">etallar d’altres </w:t>
          </w:r>
          <w:r>
            <w:rPr>
              <w:i/>
              <w:iCs/>
              <w:sz w:val="20"/>
              <w:szCs w:val="20"/>
            </w:rPr>
            <w:t>documents adjunts</w:t>
          </w:r>
          <w:r w:rsidRPr="00EC6CDD">
            <w:rPr>
              <w:i/>
              <w:iCs/>
              <w:sz w:val="20"/>
              <w:szCs w:val="20"/>
            </w:rPr>
            <w:t>)</w:t>
          </w:r>
          <w:r>
            <w:rPr>
              <w:i/>
              <w:iCs/>
              <w:sz w:val="20"/>
              <w:szCs w:val="20"/>
            </w:rPr>
            <w:t>.</w:t>
          </w:r>
        </w:p>
      </w:sdtContent>
    </w:sdt>
    <w:p w14:paraId="0FE76C3F" w14:textId="77777777" w:rsidR="008A6F76" w:rsidRPr="008A6F76" w:rsidRDefault="008A6F76" w:rsidP="006C5D66"/>
    <w:sectPr w:rsidR="008A6F76" w:rsidRPr="008A6F76" w:rsidSect="006C7337">
      <w:headerReference w:type="even" r:id="rId16"/>
      <w:headerReference w:type="default" r:id="rId17"/>
      <w:footerReference w:type="default" r:id="rId18"/>
      <w:headerReference w:type="first" r:id="rId19"/>
      <w:footerReference w:type="first" r:id="rId20"/>
      <w:type w:val="continuous"/>
      <w:pgSz w:w="11907" w:h="16840" w:code="9"/>
      <w:pgMar w:top="1418" w:right="1134" w:bottom="1418" w:left="1134" w:header="573" w:footer="283" w:gutter="0"/>
      <w:cols w:space="737"/>
      <w:docGrid w:linePitch="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1B22" w14:textId="77777777" w:rsidR="00761C85" w:rsidRDefault="00761C85">
      <w:r>
        <w:separator/>
      </w:r>
    </w:p>
  </w:endnote>
  <w:endnote w:type="continuationSeparator" w:id="0">
    <w:p w14:paraId="65769843" w14:textId="77777777" w:rsidR="00761C85" w:rsidRDefault="0076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702222"/>
      <w:docPartObj>
        <w:docPartGallery w:val="Page Numbers (Bottom of Page)"/>
        <w:docPartUnique/>
      </w:docPartObj>
    </w:sdtPr>
    <w:sdtEndPr>
      <w:rPr>
        <w:b/>
        <w:sz w:val="24"/>
        <w:szCs w:val="24"/>
      </w:rPr>
    </w:sdtEndPr>
    <w:sdtContent>
      <w:p w14:paraId="680D53FC" w14:textId="711A694E" w:rsidR="006C7337" w:rsidRDefault="006C7337" w:rsidP="006C7337">
        <w:pPr>
          <w:pStyle w:val="Peu"/>
          <w:spacing w:after="0"/>
          <w:jc w:val="right"/>
          <w:rPr>
            <w:rFonts w:asciiTheme="minorHAnsi" w:hAnsiTheme="minorHAnsi" w:cstheme="minorHAnsi"/>
            <w:sz w:val="18"/>
            <w:szCs w:val="18"/>
          </w:rPr>
        </w:pPr>
        <w:r w:rsidRPr="00A208CD">
          <w:rPr>
            <w:rFonts w:asciiTheme="minorHAnsi" w:hAnsiTheme="minorHAnsi" w:cs="Times New Roman"/>
            <w:b/>
            <w:noProof/>
            <w:szCs w:val="16"/>
            <w:lang w:eastAsia="ca-ES"/>
          </w:rPr>
          <w:drawing>
            <wp:anchor distT="0" distB="0" distL="114300" distR="114300" simplePos="0" relativeHeight="251659264" behindDoc="0" locked="0" layoutInCell="1" allowOverlap="1" wp14:anchorId="79107306" wp14:editId="05D4A0ED">
              <wp:simplePos x="0" y="0"/>
              <wp:positionH relativeFrom="margin">
                <wp:posOffset>-76200</wp:posOffset>
              </wp:positionH>
              <wp:positionV relativeFrom="paragraph">
                <wp:posOffset>13335</wp:posOffset>
              </wp:positionV>
              <wp:extent cx="1126490" cy="291465"/>
              <wp:effectExtent l="0" t="0" r="0" b="0"/>
              <wp:wrapNone/>
              <wp:docPr id="4" name="Imagen 4" descr="logo_general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anchor>
          </w:drawing>
        </w:r>
        <w:r w:rsidRPr="00936BCF">
          <w:rPr>
            <w:rFonts w:asciiTheme="minorHAnsi" w:hAnsiTheme="minorHAnsi" w:cstheme="minorHAnsi"/>
            <w:caps/>
            <w:sz w:val="18"/>
            <w:szCs w:val="18"/>
          </w:rPr>
          <w:fldChar w:fldCharType="begin"/>
        </w:r>
        <w:r w:rsidRPr="00936BCF">
          <w:rPr>
            <w:rFonts w:asciiTheme="minorHAnsi" w:hAnsiTheme="minorHAnsi" w:cstheme="minorHAnsi"/>
            <w:caps/>
            <w:sz w:val="18"/>
            <w:szCs w:val="18"/>
          </w:rPr>
          <w:instrText>PAGE   \* MERGEFORMAT</w:instrText>
        </w:r>
        <w:r w:rsidRPr="00936BCF">
          <w:rPr>
            <w:rFonts w:asciiTheme="minorHAnsi" w:hAnsiTheme="minorHAnsi" w:cstheme="minorHAnsi"/>
            <w:caps/>
            <w:sz w:val="18"/>
            <w:szCs w:val="18"/>
          </w:rPr>
          <w:fldChar w:fldCharType="separate"/>
        </w:r>
        <w:r>
          <w:rPr>
            <w:rFonts w:asciiTheme="minorHAnsi" w:hAnsiTheme="minorHAnsi" w:cstheme="minorHAnsi"/>
            <w:caps/>
            <w:sz w:val="18"/>
            <w:szCs w:val="18"/>
          </w:rPr>
          <w:t>1</w:t>
        </w:r>
        <w:r w:rsidRPr="00936BCF">
          <w:rPr>
            <w:rFonts w:asciiTheme="minorHAnsi" w:hAnsiTheme="minorHAnsi" w:cstheme="minorHAnsi"/>
            <w:caps/>
            <w:sz w:val="18"/>
            <w:szCs w:val="18"/>
          </w:rPr>
          <w:fldChar w:fldCharType="end"/>
        </w:r>
        <w:r>
          <w:rPr>
            <w:rFonts w:asciiTheme="minorHAnsi" w:hAnsiTheme="minorHAnsi" w:cstheme="minorHAnsi"/>
            <w:caps/>
            <w:sz w:val="18"/>
            <w:szCs w:val="18"/>
          </w:rPr>
          <w:t xml:space="preserve">                                                         </w:t>
        </w:r>
        <w:r>
          <w:rPr>
            <w:rFonts w:asciiTheme="minorHAnsi" w:hAnsiTheme="minorHAnsi" w:cstheme="minorHAnsi"/>
            <w:sz w:val="18"/>
            <w:szCs w:val="18"/>
          </w:rPr>
          <w:t>Informe auditoria</w:t>
        </w:r>
        <w:r w:rsidR="00BA088E">
          <w:rPr>
            <w:rFonts w:asciiTheme="minorHAnsi" w:hAnsiTheme="minorHAnsi" w:cstheme="minorHAnsi"/>
            <w:sz w:val="18"/>
            <w:szCs w:val="18"/>
          </w:rPr>
          <w:t xml:space="preserve"> Agents intern.</w:t>
        </w:r>
      </w:p>
      <w:p w14:paraId="625BDBE9" w14:textId="76ECB5D4" w:rsidR="006C7337" w:rsidRDefault="006C7337" w:rsidP="006C7337">
        <w:pPr>
          <w:pStyle w:val="Peu"/>
          <w:jc w:val="right"/>
          <w:rPr>
            <w:rFonts w:asciiTheme="minorHAnsi" w:hAnsiTheme="minorHAnsi" w:cstheme="minorHAnsi"/>
            <w:sz w:val="18"/>
            <w:szCs w:val="18"/>
          </w:rPr>
        </w:pPr>
        <w:r>
          <w:rPr>
            <w:rFonts w:asciiTheme="minorHAnsi" w:hAnsiTheme="minorHAnsi" w:cstheme="minorHAnsi"/>
            <w:sz w:val="18"/>
            <w:szCs w:val="18"/>
          </w:rPr>
          <w:t xml:space="preserve">Versió 1, </w:t>
        </w:r>
        <w:r w:rsidR="00BA088E">
          <w:rPr>
            <w:rFonts w:asciiTheme="minorHAnsi" w:hAnsiTheme="minorHAnsi" w:cstheme="minorHAnsi"/>
            <w:sz w:val="18"/>
            <w:szCs w:val="18"/>
          </w:rPr>
          <w:t>5 d’abril</w:t>
        </w:r>
        <w:r>
          <w:rPr>
            <w:rFonts w:asciiTheme="minorHAnsi" w:hAnsiTheme="minorHAnsi" w:cstheme="minorHAnsi"/>
            <w:sz w:val="18"/>
            <w:szCs w:val="18"/>
          </w:rPr>
          <w:t xml:space="preserve"> de 2024</w:t>
        </w:r>
      </w:p>
      <w:p w14:paraId="08DE50B0" w14:textId="391098AA" w:rsidR="00300371" w:rsidRPr="006C7337" w:rsidRDefault="00D2324F">
        <w:pPr>
          <w:pStyle w:val="Peu"/>
          <w:jc w:val="center"/>
          <w:rPr>
            <w:bCs/>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2804" w14:textId="77777777" w:rsidR="00300371" w:rsidRPr="00A208CD" w:rsidRDefault="00300371" w:rsidP="00E80BAF">
    <w:pPr>
      <w:pStyle w:val="Capalera"/>
      <w:framePr w:w="743" w:h="329" w:hRule="exact" w:wrap="around" w:vAnchor="text" w:hAnchor="page" w:x="10581" w:y="109"/>
      <w:jc w:val="right"/>
      <w:rPr>
        <w:rFonts w:asciiTheme="minorHAnsi" w:hAnsiTheme="minorHAnsi"/>
        <w:b/>
        <w:sz w:val="16"/>
        <w:szCs w:val="16"/>
      </w:rPr>
    </w:pPr>
    <w:r w:rsidRPr="00E80BAF">
      <w:rPr>
        <w:rStyle w:val="Nmerodepgina"/>
        <w:rFonts w:asciiTheme="minorHAnsi" w:hAnsiTheme="minorHAnsi"/>
        <w:b/>
        <w:i/>
        <w:sz w:val="14"/>
        <w:szCs w:val="14"/>
      </w:rPr>
      <w:t xml:space="preserve">Pàgina </w:t>
    </w:r>
    <w:r w:rsidRPr="00E80BAF">
      <w:rPr>
        <w:rStyle w:val="Nmerodepgina"/>
        <w:rFonts w:asciiTheme="minorHAnsi" w:hAnsiTheme="minorHAnsi"/>
        <w:i/>
        <w:sz w:val="14"/>
        <w:szCs w:val="14"/>
      </w:rPr>
      <w:fldChar w:fldCharType="begin"/>
    </w:r>
    <w:r w:rsidRPr="00E80BAF">
      <w:rPr>
        <w:rStyle w:val="Nmerodepgina"/>
        <w:rFonts w:asciiTheme="minorHAnsi" w:hAnsiTheme="minorHAnsi"/>
        <w:i/>
        <w:sz w:val="14"/>
        <w:szCs w:val="14"/>
      </w:rPr>
      <w:instrText xml:space="preserve">PAGE  </w:instrText>
    </w:r>
    <w:r w:rsidRPr="00E80BAF">
      <w:rPr>
        <w:rStyle w:val="Nmerodepgina"/>
        <w:rFonts w:asciiTheme="minorHAnsi" w:hAnsiTheme="minorHAnsi"/>
        <w:i/>
        <w:sz w:val="14"/>
        <w:szCs w:val="14"/>
      </w:rPr>
      <w:fldChar w:fldCharType="separate"/>
    </w:r>
    <w:r w:rsidRPr="00E80BAF">
      <w:rPr>
        <w:rStyle w:val="Nmerodepgina"/>
        <w:rFonts w:asciiTheme="minorHAnsi" w:hAnsiTheme="minorHAnsi"/>
        <w:i/>
        <w:noProof/>
        <w:sz w:val="14"/>
        <w:szCs w:val="14"/>
      </w:rPr>
      <w:t>1</w:t>
    </w:r>
    <w:r w:rsidRPr="00E80BAF">
      <w:rPr>
        <w:rStyle w:val="Nmerodepgina"/>
        <w:rFonts w:asciiTheme="minorHAnsi" w:hAnsiTheme="minorHAnsi"/>
        <w:i/>
        <w:sz w:val="14"/>
        <w:szCs w:val="14"/>
      </w:rPr>
      <w:fldChar w:fldCharType="end"/>
    </w:r>
  </w:p>
  <w:p w14:paraId="2E42ECFB" w14:textId="77777777" w:rsidR="00300371" w:rsidRPr="00A208CD" w:rsidRDefault="00300371" w:rsidP="00A208CD">
    <w:pPr>
      <w:pStyle w:val="AAdrea"/>
      <w:tabs>
        <w:tab w:val="center" w:pos="4253"/>
        <w:tab w:val="right" w:pos="9639"/>
      </w:tabs>
      <w:spacing w:line="240" w:lineRule="auto"/>
      <w:rPr>
        <w:rFonts w:asciiTheme="minorHAnsi" w:hAnsiTheme="minorHAnsi" w:cs="Times New Roman"/>
        <w:b/>
        <w:szCs w:val="16"/>
        <w:lang w:val="ca-ES" w:eastAsia="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8F488" w14:textId="77777777" w:rsidR="00761C85" w:rsidRDefault="00761C85">
      <w:r>
        <w:separator/>
      </w:r>
    </w:p>
  </w:footnote>
  <w:footnote w:type="continuationSeparator" w:id="0">
    <w:p w14:paraId="6F3DFCF7" w14:textId="77777777" w:rsidR="00761C85" w:rsidRDefault="00761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2243" w14:textId="77777777" w:rsidR="00300371" w:rsidRDefault="00300371"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AE5B1A" w14:textId="77777777" w:rsidR="00300371" w:rsidRDefault="00300371" w:rsidP="000925E1">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FECA" w14:textId="77777777" w:rsidR="00300371" w:rsidRPr="00FD1591" w:rsidRDefault="002E209C" w:rsidP="00A44950">
    <w:pPr>
      <w:pStyle w:val="Capalera"/>
      <w:spacing w:after="960"/>
    </w:pPr>
    <w:r w:rsidRPr="002E209C">
      <w:rPr>
        <w:noProof/>
      </w:rPr>
      <w:drawing>
        <wp:inline distT="0" distB="0" distL="0" distR="0" wp14:anchorId="3EAFE556" wp14:editId="7CFDF472">
          <wp:extent cx="1133475" cy="581025"/>
          <wp:effectExtent l="0" t="0" r="9525" b="9525"/>
          <wp:docPr id="1" name="Imat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81025"/>
                  </a:xfrm>
                  <a:prstGeom prst="rect">
                    <a:avLst/>
                  </a:prstGeom>
                  <a:noFill/>
                  <a:ln>
                    <a:noFill/>
                  </a:ln>
                </pic:spPr>
              </pic:pic>
            </a:graphicData>
          </a:graphic>
        </wp:inline>
      </w:drawing>
    </w:r>
    <w:r w:rsidR="00300371">
      <w:ptab w:relativeTo="margin" w:alignment="center" w:leader="none"/>
    </w:r>
    <w:r w:rsidR="00300371">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9F64" w14:textId="77777777" w:rsidR="00300371" w:rsidRPr="00A81F88" w:rsidRDefault="00300371" w:rsidP="00AB4785">
    <w:pPr>
      <w:pStyle w:val="Capalera"/>
      <w:tabs>
        <w:tab w:val="left" w:pos="720"/>
      </w:tabs>
      <w:spacing w:after="1400" w:line="240" w:lineRule="atLeas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BC89AA"/>
    <w:lvl w:ilvl="0">
      <w:start w:val="1"/>
      <w:numFmt w:val="decimal"/>
      <w:pStyle w:val="Llistanumerada5"/>
      <w:lvlText w:val="%1."/>
      <w:lvlJc w:val="left"/>
      <w:pPr>
        <w:tabs>
          <w:tab w:val="num" w:pos="1492"/>
        </w:tabs>
        <w:ind w:left="1492" w:hanging="360"/>
      </w:pPr>
    </w:lvl>
  </w:abstractNum>
  <w:abstractNum w:abstractNumId="1" w15:restartNumberingAfterBreak="0">
    <w:nsid w:val="FFFFFF7D"/>
    <w:multiLevelType w:val="singleLevel"/>
    <w:tmpl w:val="B68A713E"/>
    <w:lvl w:ilvl="0">
      <w:start w:val="1"/>
      <w:numFmt w:val="decimal"/>
      <w:pStyle w:val="Llistanumerada4"/>
      <w:lvlText w:val="%1."/>
      <w:lvlJc w:val="left"/>
      <w:pPr>
        <w:tabs>
          <w:tab w:val="num" w:pos="1209"/>
        </w:tabs>
        <w:ind w:left="1209" w:hanging="360"/>
      </w:pPr>
    </w:lvl>
  </w:abstractNum>
  <w:abstractNum w:abstractNumId="2" w15:restartNumberingAfterBreak="0">
    <w:nsid w:val="FFFFFF7E"/>
    <w:multiLevelType w:val="singleLevel"/>
    <w:tmpl w:val="D12659F8"/>
    <w:lvl w:ilvl="0">
      <w:start w:val="1"/>
      <w:numFmt w:val="decimal"/>
      <w:pStyle w:val="Llistanumerada3"/>
      <w:lvlText w:val="%1."/>
      <w:lvlJc w:val="left"/>
      <w:pPr>
        <w:tabs>
          <w:tab w:val="num" w:pos="926"/>
        </w:tabs>
        <w:ind w:left="926" w:hanging="360"/>
      </w:pPr>
    </w:lvl>
  </w:abstractNum>
  <w:abstractNum w:abstractNumId="3" w15:restartNumberingAfterBreak="0">
    <w:nsid w:val="FFFFFF7F"/>
    <w:multiLevelType w:val="singleLevel"/>
    <w:tmpl w:val="31644ECC"/>
    <w:lvl w:ilvl="0">
      <w:start w:val="1"/>
      <w:numFmt w:val="decimal"/>
      <w:pStyle w:val="Llistanumerada2"/>
      <w:lvlText w:val="%1."/>
      <w:lvlJc w:val="left"/>
      <w:pPr>
        <w:tabs>
          <w:tab w:val="num" w:pos="643"/>
        </w:tabs>
        <w:ind w:left="643" w:hanging="360"/>
      </w:pPr>
    </w:lvl>
  </w:abstractNum>
  <w:abstractNum w:abstractNumId="4" w15:restartNumberingAfterBreak="0">
    <w:nsid w:val="FFFFFF80"/>
    <w:multiLevelType w:val="singleLevel"/>
    <w:tmpl w:val="14FC6D90"/>
    <w:lvl w:ilvl="0">
      <w:start w:val="1"/>
      <w:numFmt w:val="bullet"/>
      <w:pStyle w:val="Llistaambpic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863098"/>
    <w:lvl w:ilvl="0">
      <w:start w:val="1"/>
      <w:numFmt w:val="bullet"/>
      <w:pStyle w:val="Llistaambpic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8C188C"/>
    <w:lvl w:ilvl="0">
      <w:start w:val="1"/>
      <w:numFmt w:val="bullet"/>
      <w:pStyle w:val="Llistaambpic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66C428"/>
    <w:lvl w:ilvl="0">
      <w:start w:val="1"/>
      <w:numFmt w:val="bullet"/>
      <w:pStyle w:val="Llistaambpic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62E6C8"/>
    <w:lvl w:ilvl="0">
      <w:start w:val="1"/>
      <w:numFmt w:val="decimal"/>
      <w:pStyle w:val="Llistanumerada"/>
      <w:lvlText w:val="%1."/>
      <w:lvlJc w:val="left"/>
      <w:pPr>
        <w:tabs>
          <w:tab w:val="num" w:pos="360"/>
        </w:tabs>
        <w:ind w:left="360" w:hanging="360"/>
      </w:pPr>
    </w:lvl>
  </w:abstractNum>
  <w:abstractNum w:abstractNumId="9" w15:restartNumberingAfterBreak="0">
    <w:nsid w:val="FFFFFF89"/>
    <w:multiLevelType w:val="singleLevel"/>
    <w:tmpl w:val="63423694"/>
    <w:lvl w:ilvl="0">
      <w:start w:val="1"/>
      <w:numFmt w:val="bullet"/>
      <w:pStyle w:val="Llistaambpics"/>
      <w:lvlText w:val=""/>
      <w:lvlJc w:val="left"/>
      <w:pPr>
        <w:tabs>
          <w:tab w:val="num" w:pos="360"/>
        </w:tabs>
        <w:ind w:left="360" w:hanging="360"/>
      </w:pPr>
      <w:rPr>
        <w:rFonts w:ascii="Symbol" w:hAnsi="Symbol" w:hint="default"/>
      </w:rPr>
    </w:lvl>
  </w:abstractNum>
  <w:abstractNum w:abstractNumId="10" w15:restartNumberingAfterBreak="0">
    <w:nsid w:val="05344374"/>
    <w:multiLevelType w:val="hybridMultilevel"/>
    <w:tmpl w:val="49AC9E6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1A170C28"/>
    <w:multiLevelType w:val="hybridMultilevel"/>
    <w:tmpl w:val="C2CCA858"/>
    <w:lvl w:ilvl="0" w:tplc="CFB04C6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2665580"/>
    <w:multiLevelType w:val="hybridMultilevel"/>
    <w:tmpl w:val="018C93E2"/>
    <w:lvl w:ilvl="0" w:tplc="040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EBE49F2"/>
    <w:multiLevelType w:val="hybridMultilevel"/>
    <w:tmpl w:val="C6589568"/>
    <w:lvl w:ilvl="0" w:tplc="15AA893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3EED4BD1"/>
    <w:multiLevelType w:val="hybridMultilevel"/>
    <w:tmpl w:val="B7F81A8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4A240EDF"/>
    <w:multiLevelType w:val="hybridMultilevel"/>
    <w:tmpl w:val="44D6376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4B6C248D"/>
    <w:multiLevelType w:val="hybridMultilevel"/>
    <w:tmpl w:val="8034E138"/>
    <w:lvl w:ilvl="0" w:tplc="3128488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58B00FBD"/>
    <w:multiLevelType w:val="hybridMultilevel"/>
    <w:tmpl w:val="40F69474"/>
    <w:lvl w:ilvl="0" w:tplc="72FEE7C6">
      <w:start w:val="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5D7B7C48"/>
    <w:multiLevelType w:val="hybridMultilevel"/>
    <w:tmpl w:val="5C2A47A0"/>
    <w:lvl w:ilvl="0" w:tplc="B4D6F32A">
      <w:start w:val="1"/>
      <w:numFmt w:val="decimal"/>
      <w:lvlText w:val="%1)"/>
      <w:lvlJc w:val="left"/>
      <w:pPr>
        <w:ind w:left="720" w:hanging="360"/>
      </w:pPr>
      <w:rPr>
        <w:rFonts w:hint="default"/>
        <w:color w:val="FFC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61596C97"/>
    <w:multiLevelType w:val="hybridMultilevel"/>
    <w:tmpl w:val="5B880D3E"/>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61FA01A6"/>
    <w:multiLevelType w:val="hybridMultilevel"/>
    <w:tmpl w:val="584CC79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2018655920">
    <w:abstractNumId w:val="9"/>
  </w:num>
  <w:num w:numId="2" w16cid:durableId="407578343">
    <w:abstractNumId w:val="7"/>
  </w:num>
  <w:num w:numId="3" w16cid:durableId="1592474420">
    <w:abstractNumId w:val="6"/>
  </w:num>
  <w:num w:numId="4" w16cid:durableId="649557639">
    <w:abstractNumId w:val="5"/>
  </w:num>
  <w:num w:numId="5" w16cid:durableId="550196739">
    <w:abstractNumId w:val="4"/>
  </w:num>
  <w:num w:numId="6" w16cid:durableId="1979408307">
    <w:abstractNumId w:val="8"/>
  </w:num>
  <w:num w:numId="7" w16cid:durableId="226183919">
    <w:abstractNumId w:val="3"/>
  </w:num>
  <w:num w:numId="8" w16cid:durableId="1163819927">
    <w:abstractNumId w:val="2"/>
  </w:num>
  <w:num w:numId="9" w16cid:durableId="583032820">
    <w:abstractNumId w:val="1"/>
  </w:num>
  <w:num w:numId="10" w16cid:durableId="93786039">
    <w:abstractNumId w:val="0"/>
  </w:num>
  <w:num w:numId="11" w16cid:durableId="1943030228">
    <w:abstractNumId w:val="14"/>
  </w:num>
  <w:num w:numId="12" w16cid:durableId="1872960115">
    <w:abstractNumId w:val="15"/>
  </w:num>
  <w:num w:numId="13" w16cid:durableId="253125512">
    <w:abstractNumId w:val="10"/>
  </w:num>
  <w:num w:numId="14" w16cid:durableId="1230382569">
    <w:abstractNumId w:val="20"/>
  </w:num>
  <w:num w:numId="15" w16cid:durableId="1564440744">
    <w:abstractNumId w:val="19"/>
  </w:num>
  <w:num w:numId="16" w16cid:durableId="2009213785">
    <w:abstractNumId w:val="16"/>
  </w:num>
  <w:num w:numId="17" w16cid:durableId="622929350">
    <w:abstractNumId w:val="12"/>
  </w:num>
  <w:num w:numId="18" w16cid:durableId="1646885923">
    <w:abstractNumId w:val="13"/>
  </w:num>
  <w:num w:numId="19" w16cid:durableId="1982541373">
    <w:abstractNumId w:val="18"/>
  </w:num>
  <w:num w:numId="20" w16cid:durableId="767234690">
    <w:abstractNumId w:val="17"/>
  </w:num>
  <w:num w:numId="21" w16cid:durableId="12443379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EtVX63nBIcpgnSwf7Tq2NFt45Ja9yyDbnJ/n+FJezjuTMjsNPh8I9WuWULTHOYvTNSA7d93ChXdDeiUhHc2DjA==" w:salt="htbxDIMsUIAZLYhYaoHS6g=="/>
  <w:defaultTabStop w:val="709"/>
  <w:hyphenationZone w:val="425"/>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D4"/>
    <w:rsid w:val="00001DDB"/>
    <w:rsid w:val="000037BC"/>
    <w:rsid w:val="000541D8"/>
    <w:rsid w:val="000560F5"/>
    <w:rsid w:val="000633D7"/>
    <w:rsid w:val="00064810"/>
    <w:rsid w:val="00066B5F"/>
    <w:rsid w:val="000827EB"/>
    <w:rsid w:val="0008456A"/>
    <w:rsid w:val="00087A25"/>
    <w:rsid w:val="000925E1"/>
    <w:rsid w:val="0009682F"/>
    <w:rsid w:val="000A2DA5"/>
    <w:rsid w:val="000A7E3A"/>
    <w:rsid w:val="000C0C19"/>
    <w:rsid w:val="000D5A20"/>
    <w:rsid w:val="000E0E4F"/>
    <w:rsid w:val="00103F41"/>
    <w:rsid w:val="0011635F"/>
    <w:rsid w:val="0012485F"/>
    <w:rsid w:val="001268D8"/>
    <w:rsid w:val="001321BE"/>
    <w:rsid w:val="001506B7"/>
    <w:rsid w:val="00153492"/>
    <w:rsid w:val="001556C2"/>
    <w:rsid w:val="00184DA3"/>
    <w:rsid w:val="00193EDD"/>
    <w:rsid w:val="001B58CD"/>
    <w:rsid w:val="001C0878"/>
    <w:rsid w:val="001D1475"/>
    <w:rsid w:val="001D62DA"/>
    <w:rsid w:val="001E70DF"/>
    <w:rsid w:val="001F5BB1"/>
    <w:rsid w:val="002069B5"/>
    <w:rsid w:val="00226674"/>
    <w:rsid w:val="002331E5"/>
    <w:rsid w:val="002337DE"/>
    <w:rsid w:val="002348C9"/>
    <w:rsid w:val="00257C01"/>
    <w:rsid w:val="002855B5"/>
    <w:rsid w:val="002A3736"/>
    <w:rsid w:val="002B23A6"/>
    <w:rsid w:val="002C3ABF"/>
    <w:rsid w:val="002D021B"/>
    <w:rsid w:val="002D67FD"/>
    <w:rsid w:val="002E209C"/>
    <w:rsid w:val="002F321F"/>
    <w:rsid w:val="00300371"/>
    <w:rsid w:val="00305273"/>
    <w:rsid w:val="003105CD"/>
    <w:rsid w:val="00322075"/>
    <w:rsid w:val="0032770A"/>
    <w:rsid w:val="00342091"/>
    <w:rsid w:val="00353D32"/>
    <w:rsid w:val="003541CD"/>
    <w:rsid w:val="00361496"/>
    <w:rsid w:val="003614BD"/>
    <w:rsid w:val="0036689E"/>
    <w:rsid w:val="00372F08"/>
    <w:rsid w:val="00390F23"/>
    <w:rsid w:val="00392286"/>
    <w:rsid w:val="003B01E6"/>
    <w:rsid w:val="003C729F"/>
    <w:rsid w:val="003E4603"/>
    <w:rsid w:val="003F23C6"/>
    <w:rsid w:val="003F782D"/>
    <w:rsid w:val="00402648"/>
    <w:rsid w:val="00411ADE"/>
    <w:rsid w:val="00425F3C"/>
    <w:rsid w:val="00426541"/>
    <w:rsid w:val="00432605"/>
    <w:rsid w:val="00432CF4"/>
    <w:rsid w:val="00442742"/>
    <w:rsid w:val="00442EBF"/>
    <w:rsid w:val="00444894"/>
    <w:rsid w:val="00445AE8"/>
    <w:rsid w:val="00462A14"/>
    <w:rsid w:val="0047161D"/>
    <w:rsid w:val="004741CB"/>
    <w:rsid w:val="004765D6"/>
    <w:rsid w:val="0048468D"/>
    <w:rsid w:val="0049024C"/>
    <w:rsid w:val="004904FD"/>
    <w:rsid w:val="004B0A35"/>
    <w:rsid w:val="004B35A8"/>
    <w:rsid w:val="004C41FE"/>
    <w:rsid w:val="004C5445"/>
    <w:rsid w:val="004C6CE5"/>
    <w:rsid w:val="004D4C4E"/>
    <w:rsid w:val="004D51BD"/>
    <w:rsid w:val="004F0ED8"/>
    <w:rsid w:val="004F37E7"/>
    <w:rsid w:val="00506D60"/>
    <w:rsid w:val="00507BBF"/>
    <w:rsid w:val="00527D80"/>
    <w:rsid w:val="00541A03"/>
    <w:rsid w:val="00545678"/>
    <w:rsid w:val="00546B76"/>
    <w:rsid w:val="00563AA7"/>
    <w:rsid w:val="00572D0A"/>
    <w:rsid w:val="005957B3"/>
    <w:rsid w:val="005A0512"/>
    <w:rsid w:val="005A084C"/>
    <w:rsid w:val="005A381A"/>
    <w:rsid w:val="005A392B"/>
    <w:rsid w:val="005A6BA4"/>
    <w:rsid w:val="005B351C"/>
    <w:rsid w:val="005C076A"/>
    <w:rsid w:val="005C4455"/>
    <w:rsid w:val="005C5912"/>
    <w:rsid w:val="005D4C73"/>
    <w:rsid w:val="005D768C"/>
    <w:rsid w:val="005D7C1E"/>
    <w:rsid w:val="005E021A"/>
    <w:rsid w:val="005F05F9"/>
    <w:rsid w:val="005F1377"/>
    <w:rsid w:val="005F41CD"/>
    <w:rsid w:val="006044CA"/>
    <w:rsid w:val="00622E65"/>
    <w:rsid w:val="006232BE"/>
    <w:rsid w:val="00624795"/>
    <w:rsid w:val="00635705"/>
    <w:rsid w:val="00637F0C"/>
    <w:rsid w:val="00655735"/>
    <w:rsid w:val="006565F2"/>
    <w:rsid w:val="00665702"/>
    <w:rsid w:val="006677F2"/>
    <w:rsid w:val="006712CA"/>
    <w:rsid w:val="0068771B"/>
    <w:rsid w:val="006A0658"/>
    <w:rsid w:val="006C0D2D"/>
    <w:rsid w:val="006C5D66"/>
    <w:rsid w:val="006C7337"/>
    <w:rsid w:val="006D14BD"/>
    <w:rsid w:val="006D2C9A"/>
    <w:rsid w:val="006D3FAE"/>
    <w:rsid w:val="006E043D"/>
    <w:rsid w:val="006F5905"/>
    <w:rsid w:val="006F5A1A"/>
    <w:rsid w:val="00700848"/>
    <w:rsid w:val="00732D81"/>
    <w:rsid w:val="00750B63"/>
    <w:rsid w:val="00750FB5"/>
    <w:rsid w:val="00756EEA"/>
    <w:rsid w:val="00761C85"/>
    <w:rsid w:val="00763481"/>
    <w:rsid w:val="00764AC1"/>
    <w:rsid w:val="00772502"/>
    <w:rsid w:val="0077504F"/>
    <w:rsid w:val="00782288"/>
    <w:rsid w:val="007A2C16"/>
    <w:rsid w:val="007B0008"/>
    <w:rsid w:val="007C44EA"/>
    <w:rsid w:val="007D621C"/>
    <w:rsid w:val="0080082C"/>
    <w:rsid w:val="008026B8"/>
    <w:rsid w:val="00812816"/>
    <w:rsid w:val="00825C4D"/>
    <w:rsid w:val="0083334A"/>
    <w:rsid w:val="00833EDD"/>
    <w:rsid w:val="0083762F"/>
    <w:rsid w:val="00837BDB"/>
    <w:rsid w:val="00852FE9"/>
    <w:rsid w:val="008640E3"/>
    <w:rsid w:val="008669C1"/>
    <w:rsid w:val="008778A5"/>
    <w:rsid w:val="00880F58"/>
    <w:rsid w:val="00881AC9"/>
    <w:rsid w:val="00894061"/>
    <w:rsid w:val="008A384B"/>
    <w:rsid w:val="008A6F76"/>
    <w:rsid w:val="008C1B38"/>
    <w:rsid w:val="008C3E4A"/>
    <w:rsid w:val="008C5696"/>
    <w:rsid w:val="008D23D3"/>
    <w:rsid w:val="008D42BC"/>
    <w:rsid w:val="008D673B"/>
    <w:rsid w:val="008D7142"/>
    <w:rsid w:val="008E7441"/>
    <w:rsid w:val="008F5955"/>
    <w:rsid w:val="008F76B0"/>
    <w:rsid w:val="009337E8"/>
    <w:rsid w:val="00942583"/>
    <w:rsid w:val="00944E65"/>
    <w:rsid w:val="00961AAC"/>
    <w:rsid w:val="009709A5"/>
    <w:rsid w:val="00986577"/>
    <w:rsid w:val="009A404B"/>
    <w:rsid w:val="009C11D6"/>
    <w:rsid w:val="009C600C"/>
    <w:rsid w:val="009C6ABF"/>
    <w:rsid w:val="009E434F"/>
    <w:rsid w:val="009F19AC"/>
    <w:rsid w:val="00A005BF"/>
    <w:rsid w:val="00A208CD"/>
    <w:rsid w:val="00A2409A"/>
    <w:rsid w:val="00A3212C"/>
    <w:rsid w:val="00A44950"/>
    <w:rsid w:val="00A46014"/>
    <w:rsid w:val="00A47323"/>
    <w:rsid w:val="00A50A04"/>
    <w:rsid w:val="00A54B0B"/>
    <w:rsid w:val="00A54D22"/>
    <w:rsid w:val="00A71EDA"/>
    <w:rsid w:val="00A75EEB"/>
    <w:rsid w:val="00A76EBF"/>
    <w:rsid w:val="00A810C5"/>
    <w:rsid w:val="00A81F88"/>
    <w:rsid w:val="00A907D4"/>
    <w:rsid w:val="00A94709"/>
    <w:rsid w:val="00A94F14"/>
    <w:rsid w:val="00A95667"/>
    <w:rsid w:val="00AA1C5B"/>
    <w:rsid w:val="00AB4785"/>
    <w:rsid w:val="00AC1E62"/>
    <w:rsid w:val="00AC5009"/>
    <w:rsid w:val="00AC6939"/>
    <w:rsid w:val="00AD27A1"/>
    <w:rsid w:val="00AD7F0B"/>
    <w:rsid w:val="00AF5926"/>
    <w:rsid w:val="00AF71C3"/>
    <w:rsid w:val="00B00AFD"/>
    <w:rsid w:val="00B0484E"/>
    <w:rsid w:val="00B060FB"/>
    <w:rsid w:val="00B2707D"/>
    <w:rsid w:val="00B341EE"/>
    <w:rsid w:val="00B71B55"/>
    <w:rsid w:val="00BA088E"/>
    <w:rsid w:val="00BB25BF"/>
    <w:rsid w:val="00BC5F16"/>
    <w:rsid w:val="00BD4016"/>
    <w:rsid w:val="00BE06CF"/>
    <w:rsid w:val="00C10D60"/>
    <w:rsid w:val="00C12A5E"/>
    <w:rsid w:val="00C20ACA"/>
    <w:rsid w:val="00C36807"/>
    <w:rsid w:val="00C52D37"/>
    <w:rsid w:val="00C738D3"/>
    <w:rsid w:val="00C92631"/>
    <w:rsid w:val="00C92B3B"/>
    <w:rsid w:val="00CB70ED"/>
    <w:rsid w:val="00CD1369"/>
    <w:rsid w:val="00CD7F89"/>
    <w:rsid w:val="00CE3E93"/>
    <w:rsid w:val="00CE4E01"/>
    <w:rsid w:val="00CF1EDD"/>
    <w:rsid w:val="00D032FE"/>
    <w:rsid w:val="00D204E5"/>
    <w:rsid w:val="00D2324F"/>
    <w:rsid w:val="00D32366"/>
    <w:rsid w:val="00D43E4D"/>
    <w:rsid w:val="00D45CA3"/>
    <w:rsid w:val="00D60796"/>
    <w:rsid w:val="00D61E76"/>
    <w:rsid w:val="00D70196"/>
    <w:rsid w:val="00D83CDA"/>
    <w:rsid w:val="00D94AD4"/>
    <w:rsid w:val="00DA31AE"/>
    <w:rsid w:val="00DC7142"/>
    <w:rsid w:val="00DD5F91"/>
    <w:rsid w:val="00DD74C7"/>
    <w:rsid w:val="00DF352C"/>
    <w:rsid w:val="00E01131"/>
    <w:rsid w:val="00E01BE2"/>
    <w:rsid w:val="00E21A31"/>
    <w:rsid w:val="00E255B6"/>
    <w:rsid w:val="00E30F92"/>
    <w:rsid w:val="00E40585"/>
    <w:rsid w:val="00E51DAC"/>
    <w:rsid w:val="00E524E1"/>
    <w:rsid w:val="00E52C68"/>
    <w:rsid w:val="00E604E2"/>
    <w:rsid w:val="00E60C25"/>
    <w:rsid w:val="00E669EF"/>
    <w:rsid w:val="00E6745B"/>
    <w:rsid w:val="00E74932"/>
    <w:rsid w:val="00E80BAF"/>
    <w:rsid w:val="00E81A9A"/>
    <w:rsid w:val="00E92028"/>
    <w:rsid w:val="00E9394F"/>
    <w:rsid w:val="00EA03A3"/>
    <w:rsid w:val="00EB78CA"/>
    <w:rsid w:val="00EC11A1"/>
    <w:rsid w:val="00EC6CDD"/>
    <w:rsid w:val="00EE1194"/>
    <w:rsid w:val="00EF1C27"/>
    <w:rsid w:val="00EF7C73"/>
    <w:rsid w:val="00F022F2"/>
    <w:rsid w:val="00F173D5"/>
    <w:rsid w:val="00F242F3"/>
    <w:rsid w:val="00F3377E"/>
    <w:rsid w:val="00F33DAF"/>
    <w:rsid w:val="00F35D42"/>
    <w:rsid w:val="00F4112B"/>
    <w:rsid w:val="00F53F35"/>
    <w:rsid w:val="00F54678"/>
    <w:rsid w:val="00F5632F"/>
    <w:rsid w:val="00F57349"/>
    <w:rsid w:val="00F73572"/>
    <w:rsid w:val="00F74C77"/>
    <w:rsid w:val="00F93431"/>
    <w:rsid w:val="00FB3BD9"/>
    <w:rsid w:val="00FB7244"/>
    <w:rsid w:val="00FC1ADE"/>
    <w:rsid w:val="00FD0FE4"/>
    <w:rsid w:val="00FD159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D3C0D19"/>
  <w15:chartTrackingRefBased/>
  <w15:docId w15:val="{1E49ED06-2DB6-4741-A7E8-85DA1F0D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
    <w:qFormat/>
    <w:rsid w:val="002D021B"/>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pPr>
    <w:rPr>
      <w:rFonts w:ascii="Arial" w:hAnsi="Arial" w:cs="Arial"/>
      <w:sz w:val="22"/>
      <w:szCs w:val="44"/>
      <w:lang w:eastAsia="en-US"/>
    </w:rPr>
  </w:style>
  <w:style w:type="paragraph" w:styleId="Ttol1">
    <w:name w:val="heading 1"/>
    <w:basedOn w:val="Normal"/>
    <w:next w:val="Normal"/>
    <w:qFormat/>
    <w:rsid w:val="002D021B"/>
    <w:pPr>
      <w:keepNext/>
      <w:spacing w:before="240" w:after="60"/>
      <w:outlineLvl w:val="0"/>
    </w:pPr>
    <w:rPr>
      <w:b/>
      <w:bCs/>
      <w:kern w:val="32"/>
      <w:sz w:val="44"/>
      <w:szCs w:val="32"/>
    </w:rPr>
  </w:style>
  <w:style w:type="paragraph" w:styleId="Ttol2">
    <w:name w:val="heading 2"/>
    <w:basedOn w:val="Normal"/>
    <w:next w:val="Normal"/>
    <w:link w:val="Ttol2Car"/>
    <w:qFormat/>
    <w:rsid w:val="002D021B"/>
    <w:pPr>
      <w:keepNext/>
      <w:keepLines/>
      <w:spacing w:before="40" w:after="0"/>
      <w:outlineLvl w:val="1"/>
    </w:pPr>
    <w:rPr>
      <w:rFonts w:eastAsiaTheme="majorEastAsia" w:cstheme="majorBidi"/>
      <w:color w:val="365F91" w:themeColor="accent1" w:themeShade="BF"/>
      <w:sz w:val="36"/>
      <w:szCs w:val="26"/>
    </w:rPr>
  </w:style>
  <w:style w:type="paragraph" w:styleId="Ttol3">
    <w:name w:val="heading 3"/>
    <w:basedOn w:val="Normal"/>
    <w:next w:val="Normal"/>
    <w:link w:val="Ttol3Car"/>
    <w:qFormat/>
    <w:rsid w:val="002D021B"/>
    <w:pPr>
      <w:keepNext/>
      <w:keepLines/>
      <w:spacing w:before="40" w:after="0"/>
      <w:outlineLvl w:val="2"/>
    </w:pPr>
    <w:rPr>
      <w:rFonts w:eastAsiaTheme="majorEastAsia" w:cstheme="majorBidi"/>
      <w:b/>
      <w:color w:val="243F60" w:themeColor="accent1" w:themeShade="7F"/>
      <w:sz w:val="28"/>
      <w:szCs w:val="24"/>
    </w:rPr>
  </w:style>
  <w:style w:type="paragraph" w:styleId="Ttol4">
    <w:name w:val="heading 4"/>
    <w:basedOn w:val="Normal"/>
    <w:next w:val="Normal"/>
    <w:link w:val="Ttol4Car"/>
    <w:qFormat/>
    <w:rsid w:val="00F173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ol5">
    <w:name w:val="heading 5"/>
    <w:basedOn w:val="Normal"/>
    <w:next w:val="Normal"/>
    <w:link w:val="Ttol5Car"/>
    <w:qFormat/>
    <w:rsid w:val="00F173D5"/>
    <w:pPr>
      <w:keepNext/>
      <w:keepLines/>
      <w:spacing w:before="40" w:after="0"/>
      <w:outlineLvl w:val="4"/>
    </w:pPr>
    <w:rPr>
      <w:rFonts w:asciiTheme="majorHAnsi" w:eastAsiaTheme="majorEastAsia" w:hAnsiTheme="majorHAnsi" w:cstheme="majorBidi"/>
      <w:color w:val="365F91" w:themeColor="accent1" w:themeShade="BF"/>
    </w:rPr>
  </w:style>
  <w:style w:type="paragraph" w:styleId="Ttol6">
    <w:name w:val="heading 6"/>
    <w:basedOn w:val="Normal"/>
    <w:next w:val="Normal"/>
    <w:link w:val="Ttol6Car"/>
    <w:qFormat/>
    <w:rsid w:val="00F173D5"/>
    <w:pPr>
      <w:keepNext/>
      <w:keepLines/>
      <w:spacing w:before="40" w:after="0"/>
      <w:outlineLvl w:val="5"/>
    </w:pPr>
    <w:rPr>
      <w:rFonts w:asciiTheme="majorHAnsi" w:eastAsiaTheme="majorEastAsia" w:hAnsiTheme="majorHAnsi" w:cstheme="majorBidi"/>
      <w:color w:val="243F60" w:themeColor="accent1" w:themeShade="7F"/>
    </w:rPr>
  </w:style>
  <w:style w:type="paragraph" w:styleId="Ttol7">
    <w:name w:val="heading 7"/>
    <w:basedOn w:val="Normal"/>
    <w:next w:val="Normal"/>
    <w:link w:val="Ttol7Car"/>
    <w:semiHidden/>
    <w:unhideWhenUsed/>
    <w:qFormat/>
    <w:rsid w:val="00F173D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ol8">
    <w:name w:val="heading 8"/>
    <w:basedOn w:val="Normal"/>
    <w:next w:val="Normal"/>
    <w:link w:val="Ttol8Car"/>
    <w:semiHidden/>
    <w:unhideWhenUsed/>
    <w:qFormat/>
    <w:rsid w:val="00F173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ol9">
    <w:name w:val="heading 9"/>
    <w:basedOn w:val="Normal"/>
    <w:next w:val="Normal"/>
    <w:link w:val="Ttol9Car"/>
    <w:semiHidden/>
    <w:unhideWhenUsed/>
    <w:qFormat/>
    <w:rsid w:val="00F173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semiHidden/>
    <w:pPr>
      <w:spacing w:line="280" w:lineRule="exact"/>
    </w:pPr>
    <w:rPr>
      <w:rFonts w:ascii="Arial Black" w:hAnsi="Arial Black"/>
      <w:caps/>
      <w:color w:val="008000"/>
      <w:sz w:val="28"/>
    </w:rPr>
  </w:style>
  <w:style w:type="paragraph" w:customStyle="1" w:styleId="ATextsotatitular">
    <w:name w:val="A Text sota titular"/>
    <w:basedOn w:val="Normal"/>
    <w:semiHidden/>
    <w:rPr>
      <w:rFonts w:ascii="Times New Roman" w:hAnsi="Times New Roman"/>
      <w:b/>
      <w:sz w:val="24"/>
    </w:rPr>
  </w:style>
  <w:style w:type="paragraph" w:customStyle="1" w:styleId="ATitular2">
    <w:name w:val="A Titular 2"/>
    <w:basedOn w:val="ATitular1"/>
    <w:semiHidden/>
    <w:rPr>
      <w:caps w:val="0"/>
    </w:rPr>
  </w:style>
  <w:style w:type="paragraph" w:customStyle="1" w:styleId="ATitular3">
    <w:name w:val="A Titular 3"/>
    <w:basedOn w:val="ATitular2"/>
    <w:semiHidden/>
    <w:pPr>
      <w:spacing w:line="260" w:lineRule="exact"/>
    </w:pPr>
    <w:rPr>
      <w:rFonts w:ascii="Arial" w:hAnsi="Arial"/>
      <w:b/>
      <w:sz w:val="26"/>
    </w:rPr>
  </w:style>
  <w:style w:type="paragraph" w:customStyle="1" w:styleId="ATextdestacat">
    <w:name w:val="A Text destacat"/>
    <w:basedOn w:val="Normal"/>
    <w:semiHidden/>
    <w:rPr>
      <w:rFonts w:ascii="Times New Roman" w:hAnsi="Times New Roman"/>
      <w:b/>
      <w:i/>
      <w:sz w:val="24"/>
    </w:rPr>
  </w:style>
  <w:style w:type="paragraph" w:customStyle="1" w:styleId="ATextsensepargraf">
    <w:name w:val="A Text sense paràgraf"/>
    <w:basedOn w:val="ATextnormal"/>
    <w:semiHidden/>
    <w:pPr>
      <w:spacing w:after="0"/>
    </w:pPr>
  </w:style>
  <w:style w:type="paragraph" w:customStyle="1" w:styleId="ATextnormal">
    <w:name w:val="A Text normal"/>
    <w:basedOn w:val="Normal"/>
    <w:semiHidden/>
    <w:rPr>
      <w:rFonts w:ascii="Times New Roman" w:hAnsi="Times New Roman"/>
      <w:sz w:val="24"/>
    </w:rPr>
  </w:style>
  <w:style w:type="paragraph" w:customStyle="1" w:styleId="EEspaiTitular-Text">
    <w:name w:val="E Espai Titular-Text"/>
    <w:basedOn w:val="AText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pPr>
  </w:style>
  <w:style w:type="paragraph" w:customStyle="1" w:styleId="ATitular4">
    <w:name w:val="A Titular 4"/>
    <w:basedOn w:val="ATitular3"/>
    <w:semiHidden/>
    <w:rPr>
      <w:color w:val="auto"/>
      <w:sz w:val="22"/>
    </w:rPr>
  </w:style>
  <w:style w:type="paragraph" w:customStyle="1" w:styleId="ATitular5">
    <w:name w:val="A Titular 5"/>
    <w:basedOn w:val="ATitular4"/>
    <w:semiHidden/>
    <w:rPr>
      <w:i/>
    </w:rPr>
  </w:style>
  <w:style w:type="paragraph" w:styleId="Peu">
    <w:name w:val="footer"/>
    <w:basedOn w:val="Normal"/>
    <w:link w:val="PeuCar"/>
    <w:uiPriority w:val="99"/>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Capalera">
    <w:name w:val="header"/>
    <w:basedOn w:val="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semiHidden/>
    <w:pPr>
      <w:spacing w:after="0"/>
    </w:pPr>
    <w:rPr>
      <w:i/>
      <w:sz w:val="18"/>
    </w:rPr>
  </w:style>
  <w:style w:type="paragraph" w:customStyle="1" w:styleId="GSubttolgrfics1">
    <w:name w:val="G Subtítol gràfics 1"/>
    <w:basedOn w:val="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pPr>
    <w:rPr>
      <w:rFonts w:ascii="Arial Black" w:hAnsi="Arial Black"/>
      <w:sz w:val="18"/>
    </w:rPr>
  </w:style>
  <w:style w:type="paragraph" w:customStyle="1" w:styleId="GSubttolgrfics2">
    <w:name w:val="G Subtítol gràfics 2"/>
    <w:basedOn w:val="GSubttolgrfics1"/>
    <w:semiHidden/>
    <w:rPr>
      <w:rFonts w:ascii="Arial" w:hAnsi="Arial"/>
      <w:b/>
    </w:rPr>
  </w:style>
  <w:style w:type="paragraph" w:customStyle="1" w:styleId="GSubttolgrfics3">
    <w:name w:val="G Subtítol gràfics 3"/>
    <w:basedOn w:val="GSubttolgrfics2"/>
    <w:semiHidden/>
    <w:rPr>
      <w:b w:val="0"/>
    </w:rPr>
  </w:style>
  <w:style w:type="paragraph" w:customStyle="1" w:styleId="GTextsubttol">
    <w:name w:val="G Text subtítol"/>
    <w:basedOn w:val="Normal"/>
    <w:semiHidden/>
    <w:pPr>
      <w:spacing w:after="0"/>
    </w:pPr>
    <w:rPr>
      <w:rFonts w:ascii="Times New Roman" w:hAnsi="Times New Roman"/>
      <w:sz w:val="18"/>
    </w:rPr>
  </w:style>
  <w:style w:type="paragraph" w:customStyle="1" w:styleId="GTextttol">
    <w:name w:val="G Text títol"/>
    <w:basedOn w:val="ATextnormal"/>
    <w:semiHidden/>
    <w:pPr>
      <w:spacing w:after="0"/>
    </w:pPr>
  </w:style>
  <w:style w:type="paragraph" w:customStyle="1" w:styleId="GTtolgrficsprincipals">
    <w:name w:val="G Títol gràfics principals"/>
    <w:basedOn w:val="ATextnormal"/>
    <w:semiHidden/>
    <w:rPr>
      <w:rFonts w:ascii="Arial Black" w:hAnsi="Arial Black"/>
      <w:caps/>
    </w:rPr>
  </w:style>
  <w:style w:type="paragraph" w:customStyle="1" w:styleId="GTtolgrficssecundaris">
    <w:name w:val="G Títol gráfics secundaris"/>
    <w:basedOn w:val="GTtolgrficsprincipals"/>
    <w:semiHidden/>
    <w:rPr>
      <w:caps w:val="0"/>
    </w:rPr>
  </w:style>
  <w:style w:type="paragraph" w:customStyle="1" w:styleId="EEspaiText-Titular">
    <w:name w:val="E Espai Text-Titular"/>
    <w:basedOn w:val="EEspaiTitular-Text"/>
    <w:semiHidden/>
    <w:pPr>
      <w:spacing w:before="240" w:after="0"/>
    </w:pPr>
  </w:style>
  <w:style w:type="paragraph" w:customStyle="1" w:styleId="GCelles1-ttol">
    <w:name w:val="G Cel.les 1-títol"/>
    <w:basedOn w:val="GSubttolgrfics1"/>
    <w:semiHidden/>
    <w:pPr>
      <w:ind w:left="113" w:right="113"/>
    </w:pPr>
  </w:style>
  <w:style w:type="paragraph" w:customStyle="1" w:styleId="GCelles2-destacat">
    <w:name w:val="G Cel.les 2-destacat"/>
    <w:basedOn w:val="GCelles1-ttol"/>
    <w:semiHidden/>
    <w:pPr>
      <w:spacing w:before="60"/>
    </w:pPr>
    <w:rPr>
      <w:rFonts w:ascii="Arial" w:hAnsi="Arial"/>
      <w:b/>
    </w:rPr>
  </w:style>
  <w:style w:type="paragraph" w:customStyle="1" w:styleId="GCelles3-normal">
    <w:name w:val="G Cel.les 3-normal"/>
    <w:basedOn w:val="GCelles2-destacat"/>
    <w:semiHidden/>
    <w:rPr>
      <w:b w:val="0"/>
    </w:rPr>
  </w:style>
  <w:style w:type="paragraph" w:customStyle="1" w:styleId="GCelles4-Total">
    <w:name w:val="G Cel.les 4-Total"/>
    <w:basedOn w:val="GCelles1-ttol"/>
    <w:semiHidden/>
  </w:style>
  <w:style w:type="paragraph" w:customStyle="1" w:styleId="AAdrea">
    <w:name w:val="A Adreça"/>
    <w:basedOn w:val="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pPr>
    <w:rPr>
      <w:sz w:val="16"/>
      <w:lang w:val="en-US"/>
    </w:rPr>
  </w:style>
  <w:style w:type="character" w:styleId="Nmerodepgina">
    <w:name w:val="page number"/>
    <w:basedOn w:val="Lletraperdefectedelpargraf"/>
    <w:semiHidden/>
    <w:rsid w:val="000925E1"/>
  </w:style>
  <w:style w:type="character" w:customStyle="1" w:styleId="PeuCar">
    <w:name w:val="Peu Car"/>
    <w:basedOn w:val="Lletraperdefectedelpargraf"/>
    <w:link w:val="Peu"/>
    <w:uiPriority w:val="99"/>
    <w:semiHidden/>
    <w:rsid w:val="002D021B"/>
    <w:rPr>
      <w:rFonts w:ascii="Arial" w:hAnsi="Arial" w:cs="Arial"/>
      <w:b/>
      <w:sz w:val="44"/>
      <w:szCs w:val="44"/>
      <w:lang w:eastAsia="en-US"/>
    </w:rPr>
  </w:style>
  <w:style w:type="paragraph" w:styleId="Ttol">
    <w:name w:val="Title"/>
    <w:basedOn w:val="Normal"/>
    <w:next w:val="Normal"/>
    <w:link w:val="TtolCar"/>
    <w:semiHidden/>
    <w:qFormat/>
    <w:rsid w:val="00442EBF"/>
    <w:pPr>
      <w:spacing w:after="0"/>
      <w:contextualSpacing/>
    </w:pPr>
    <w:rPr>
      <w:rFonts w:asciiTheme="majorHAnsi" w:eastAsiaTheme="majorEastAsia" w:hAnsiTheme="majorHAnsi" w:cstheme="majorBidi"/>
      <w:spacing w:val="-10"/>
      <w:kern w:val="28"/>
      <w:sz w:val="56"/>
      <w:szCs w:val="56"/>
    </w:rPr>
  </w:style>
  <w:style w:type="character" w:customStyle="1" w:styleId="TtolCar">
    <w:name w:val="Títol Car"/>
    <w:basedOn w:val="Lletraperdefectedelpargraf"/>
    <w:link w:val="Ttol"/>
    <w:semiHidden/>
    <w:rsid w:val="002D021B"/>
    <w:rPr>
      <w:rFonts w:asciiTheme="majorHAnsi" w:eastAsiaTheme="majorEastAsia" w:hAnsiTheme="majorHAnsi" w:cstheme="majorBidi"/>
      <w:b/>
      <w:spacing w:val="-10"/>
      <w:kern w:val="28"/>
      <w:sz w:val="56"/>
      <w:szCs w:val="56"/>
      <w:lang w:eastAsia="en-US"/>
    </w:rPr>
  </w:style>
  <w:style w:type="paragraph" w:styleId="Adreadelsobre">
    <w:name w:val="envelope address"/>
    <w:basedOn w:val="Normal"/>
    <w:semiHidden/>
    <w:unhideWhenUsed/>
    <w:rsid w:val="00F173D5"/>
    <w:pPr>
      <w:framePr w:w="7920" w:h="1980"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dreaHTML">
    <w:name w:val="HTML Address"/>
    <w:basedOn w:val="Normal"/>
    <w:link w:val="AdreaHTMLCar"/>
    <w:semiHidden/>
    <w:unhideWhenUsed/>
    <w:rsid w:val="00F173D5"/>
    <w:pPr>
      <w:spacing w:after="0"/>
    </w:pPr>
    <w:rPr>
      <w:i/>
      <w:iCs/>
    </w:rPr>
  </w:style>
  <w:style w:type="character" w:customStyle="1" w:styleId="AdreaHTMLCar">
    <w:name w:val="Adreça HTML Car"/>
    <w:basedOn w:val="Lletraperdefectedelpargraf"/>
    <w:link w:val="AdreaHTML"/>
    <w:semiHidden/>
    <w:rsid w:val="00F173D5"/>
    <w:rPr>
      <w:rFonts w:ascii="Arial" w:hAnsi="Arial" w:cs="Arial"/>
      <w:b/>
      <w:i/>
      <w:iCs/>
      <w:sz w:val="44"/>
      <w:szCs w:val="44"/>
      <w:lang w:eastAsia="en-US"/>
    </w:rPr>
  </w:style>
  <w:style w:type="paragraph" w:styleId="Bibliografia">
    <w:name w:val="Bibliography"/>
    <w:basedOn w:val="Normal"/>
    <w:next w:val="Normal"/>
    <w:uiPriority w:val="37"/>
    <w:semiHidden/>
    <w:unhideWhenUsed/>
    <w:rsid w:val="00F173D5"/>
  </w:style>
  <w:style w:type="paragraph" w:styleId="Capalerademissatge">
    <w:name w:val="Message Header"/>
    <w:basedOn w:val="Normal"/>
    <w:link w:val="CapalerademissatgeCar"/>
    <w:semiHidden/>
    <w:rsid w:val="00F173D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apalerademissatgeCar">
    <w:name w:val="Capçalera de missatge Car"/>
    <w:basedOn w:val="Lletraperdefectedelpargraf"/>
    <w:link w:val="Capalerademissatge"/>
    <w:semiHidden/>
    <w:rsid w:val="002D021B"/>
    <w:rPr>
      <w:rFonts w:asciiTheme="majorHAnsi" w:eastAsiaTheme="majorEastAsia" w:hAnsiTheme="majorHAnsi" w:cstheme="majorBidi"/>
      <w:b/>
      <w:sz w:val="24"/>
      <w:szCs w:val="24"/>
      <w:shd w:val="pct20" w:color="auto" w:fill="auto"/>
      <w:lang w:eastAsia="en-US"/>
    </w:rPr>
  </w:style>
  <w:style w:type="paragraph" w:styleId="Cita">
    <w:name w:val="Quote"/>
    <w:basedOn w:val="Normal"/>
    <w:next w:val="Normal"/>
    <w:link w:val="CitaCar"/>
    <w:uiPriority w:val="29"/>
    <w:semiHidden/>
    <w:qFormat/>
    <w:rsid w:val="00F173D5"/>
    <w:pPr>
      <w:spacing w:before="200"/>
      <w:ind w:left="864" w:right="864"/>
      <w:jc w:val="center"/>
    </w:pPr>
    <w:rPr>
      <w:i/>
      <w:iCs/>
      <w:color w:val="404040" w:themeColor="text1" w:themeTint="BF"/>
    </w:rPr>
  </w:style>
  <w:style w:type="character" w:customStyle="1" w:styleId="CitaCar">
    <w:name w:val="Cita Car"/>
    <w:basedOn w:val="Lletraperdefectedelpargraf"/>
    <w:link w:val="Cita"/>
    <w:uiPriority w:val="29"/>
    <w:semiHidden/>
    <w:rsid w:val="002D021B"/>
    <w:rPr>
      <w:rFonts w:ascii="Arial" w:hAnsi="Arial" w:cs="Arial"/>
      <w:b/>
      <w:i/>
      <w:iCs/>
      <w:color w:val="404040" w:themeColor="text1" w:themeTint="BF"/>
      <w:sz w:val="44"/>
      <w:szCs w:val="44"/>
      <w:lang w:eastAsia="en-US"/>
    </w:rPr>
  </w:style>
  <w:style w:type="paragraph" w:styleId="Citaintensa">
    <w:name w:val="Intense Quote"/>
    <w:basedOn w:val="Normal"/>
    <w:next w:val="Normal"/>
    <w:link w:val="CitaintensaCar"/>
    <w:uiPriority w:val="30"/>
    <w:semiHidden/>
    <w:qFormat/>
    <w:rsid w:val="00F173D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intensaCar">
    <w:name w:val="Cita intensa Car"/>
    <w:basedOn w:val="Lletraperdefectedelpargraf"/>
    <w:link w:val="Citaintensa"/>
    <w:uiPriority w:val="30"/>
    <w:semiHidden/>
    <w:rsid w:val="002D021B"/>
    <w:rPr>
      <w:rFonts w:ascii="Arial" w:hAnsi="Arial" w:cs="Arial"/>
      <w:b/>
      <w:i/>
      <w:iCs/>
      <w:color w:val="4F81BD" w:themeColor="accent1"/>
      <w:sz w:val="44"/>
      <w:szCs w:val="44"/>
      <w:lang w:eastAsia="en-US"/>
    </w:rPr>
  </w:style>
  <w:style w:type="paragraph" w:styleId="Comiat">
    <w:name w:val="Closing"/>
    <w:basedOn w:val="Normal"/>
    <w:link w:val="ComiatCar"/>
    <w:semiHidden/>
    <w:unhideWhenUsed/>
    <w:rsid w:val="00F173D5"/>
    <w:pPr>
      <w:spacing w:after="0"/>
      <w:ind w:left="4252"/>
    </w:pPr>
  </w:style>
  <w:style w:type="character" w:customStyle="1" w:styleId="ComiatCar">
    <w:name w:val="Comiat Car"/>
    <w:basedOn w:val="Lletraperdefectedelpargraf"/>
    <w:link w:val="Comiat"/>
    <w:semiHidden/>
    <w:rsid w:val="00F173D5"/>
    <w:rPr>
      <w:rFonts w:ascii="Arial" w:hAnsi="Arial" w:cs="Arial"/>
      <w:b/>
      <w:sz w:val="44"/>
      <w:szCs w:val="44"/>
      <w:lang w:eastAsia="en-US"/>
    </w:rPr>
  </w:style>
  <w:style w:type="paragraph" w:styleId="Continuacidellista">
    <w:name w:val="List Continue"/>
    <w:basedOn w:val="Normal"/>
    <w:semiHidden/>
    <w:unhideWhenUsed/>
    <w:rsid w:val="00F173D5"/>
    <w:pPr>
      <w:spacing w:after="120"/>
      <w:ind w:left="283"/>
      <w:contextualSpacing/>
    </w:pPr>
  </w:style>
  <w:style w:type="paragraph" w:styleId="Continuacidellista2">
    <w:name w:val="List Continue 2"/>
    <w:basedOn w:val="Normal"/>
    <w:semiHidden/>
    <w:unhideWhenUsed/>
    <w:rsid w:val="00F173D5"/>
    <w:pPr>
      <w:spacing w:after="120"/>
      <w:ind w:left="566"/>
      <w:contextualSpacing/>
    </w:pPr>
  </w:style>
  <w:style w:type="paragraph" w:styleId="Continuacidellista3">
    <w:name w:val="List Continue 3"/>
    <w:basedOn w:val="Normal"/>
    <w:semiHidden/>
    <w:rsid w:val="00F173D5"/>
    <w:pPr>
      <w:spacing w:after="120"/>
      <w:ind w:left="849"/>
      <w:contextualSpacing/>
    </w:pPr>
  </w:style>
  <w:style w:type="paragraph" w:styleId="Continuacidellista4">
    <w:name w:val="List Continue 4"/>
    <w:basedOn w:val="Normal"/>
    <w:semiHidden/>
    <w:rsid w:val="00F173D5"/>
    <w:pPr>
      <w:spacing w:after="120"/>
      <w:ind w:left="1132"/>
      <w:contextualSpacing/>
    </w:pPr>
  </w:style>
  <w:style w:type="paragraph" w:styleId="Continuacidellista5">
    <w:name w:val="List Continue 5"/>
    <w:basedOn w:val="Normal"/>
    <w:semiHidden/>
    <w:rsid w:val="00F173D5"/>
    <w:pPr>
      <w:spacing w:after="120"/>
      <w:ind w:left="1415"/>
      <w:contextualSpacing/>
    </w:pPr>
  </w:style>
  <w:style w:type="paragraph" w:styleId="Data">
    <w:name w:val="Date"/>
    <w:basedOn w:val="Normal"/>
    <w:next w:val="Normal"/>
    <w:link w:val="DataCar"/>
    <w:semiHidden/>
    <w:unhideWhenUsed/>
    <w:rsid w:val="00F173D5"/>
  </w:style>
  <w:style w:type="character" w:customStyle="1" w:styleId="DataCar">
    <w:name w:val="Data Car"/>
    <w:basedOn w:val="Lletraperdefectedelpargraf"/>
    <w:link w:val="Data"/>
    <w:semiHidden/>
    <w:rsid w:val="00F173D5"/>
    <w:rPr>
      <w:rFonts w:ascii="Arial" w:hAnsi="Arial" w:cs="Arial"/>
      <w:b/>
      <w:sz w:val="44"/>
      <w:szCs w:val="44"/>
      <w:lang w:eastAsia="en-US"/>
    </w:rPr>
  </w:style>
  <w:style w:type="paragraph" w:styleId="HTMLambformatprevi">
    <w:name w:val="HTML Preformatted"/>
    <w:basedOn w:val="Normal"/>
    <w:link w:val="HTMLambformatpreviCar"/>
    <w:semiHidden/>
    <w:unhideWhenUsed/>
    <w:rsid w:val="00F173D5"/>
    <w:pPr>
      <w:spacing w:after="0"/>
    </w:pPr>
    <w:rPr>
      <w:rFonts w:ascii="Consolas" w:hAnsi="Consolas"/>
      <w:sz w:val="20"/>
      <w:szCs w:val="20"/>
    </w:rPr>
  </w:style>
  <w:style w:type="character" w:customStyle="1" w:styleId="HTMLambformatpreviCar">
    <w:name w:val="HTML amb format previ Car"/>
    <w:basedOn w:val="Lletraperdefectedelpargraf"/>
    <w:link w:val="HTMLambformatprevi"/>
    <w:semiHidden/>
    <w:rsid w:val="00F173D5"/>
    <w:rPr>
      <w:rFonts w:ascii="Consolas" w:hAnsi="Consolas" w:cs="Arial"/>
      <w:b/>
      <w:lang w:eastAsia="en-US"/>
    </w:rPr>
  </w:style>
  <w:style w:type="paragraph" w:styleId="IDC1">
    <w:name w:val="toc 1"/>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pPr>
  </w:style>
  <w:style w:type="paragraph" w:styleId="IDC2">
    <w:name w:val="toc 2"/>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440"/>
    </w:pPr>
  </w:style>
  <w:style w:type="paragraph" w:styleId="IDC3">
    <w:name w:val="toc 3"/>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880"/>
    </w:pPr>
  </w:style>
  <w:style w:type="paragraph" w:styleId="IDC4">
    <w:name w:val="toc 4"/>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1320"/>
    </w:pPr>
  </w:style>
  <w:style w:type="paragraph" w:styleId="IDC5">
    <w:name w:val="toc 5"/>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1760"/>
    </w:pPr>
  </w:style>
  <w:style w:type="paragraph" w:styleId="IDC6">
    <w:name w:val="toc 6"/>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2200"/>
    </w:pPr>
  </w:style>
  <w:style w:type="paragraph" w:styleId="IDC7">
    <w:name w:val="toc 7"/>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2640"/>
    </w:pPr>
  </w:style>
  <w:style w:type="paragraph" w:styleId="IDC8">
    <w:name w:val="toc 8"/>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3080"/>
    </w:pPr>
  </w:style>
  <w:style w:type="paragraph" w:styleId="IDC9">
    <w:name w:val="toc 9"/>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3520"/>
    </w:pPr>
  </w:style>
  <w:style w:type="paragraph" w:styleId="ndex1">
    <w:name w:val="index 1"/>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440" w:hanging="440"/>
    </w:pPr>
  </w:style>
  <w:style w:type="paragraph" w:styleId="ndex2">
    <w:name w:val="index 2"/>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880" w:hanging="440"/>
    </w:pPr>
  </w:style>
  <w:style w:type="paragraph" w:styleId="ndex3">
    <w:name w:val="index 3"/>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1320" w:hanging="440"/>
    </w:pPr>
  </w:style>
  <w:style w:type="paragraph" w:styleId="ndex4">
    <w:name w:val="index 4"/>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1760" w:hanging="440"/>
    </w:pPr>
  </w:style>
  <w:style w:type="paragraph" w:styleId="ndex5">
    <w:name w:val="index 5"/>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2200" w:hanging="440"/>
    </w:pPr>
  </w:style>
  <w:style w:type="paragraph" w:styleId="ndex6">
    <w:name w:val="index 6"/>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2640" w:hanging="440"/>
    </w:pPr>
  </w:style>
  <w:style w:type="paragraph" w:styleId="ndex7">
    <w:name w:val="index 7"/>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080" w:hanging="440"/>
    </w:pPr>
  </w:style>
  <w:style w:type="paragraph" w:styleId="ndex8">
    <w:name w:val="index 8"/>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520" w:hanging="440"/>
    </w:pPr>
  </w:style>
  <w:style w:type="paragraph" w:styleId="ndex9">
    <w:name w:val="index 9"/>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960" w:hanging="440"/>
    </w:pPr>
  </w:style>
  <w:style w:type="paragraph" w:styleId="ndexdautoritats">
    <w:name w:val="table of authorities"/>
    <w:basedOn w:val="Normal"/>
    <w:next w:val="Normal"/>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440" w:hanging="440"/>
    </w:pPr>
  </w:style>
  <w:style w:type="paragraph" w:styleId="ndexdillustracions">
    <w:name w:val="table of figures"/>
    <w:basedOn w:val="Normal"/>
    <w:next w:val="Normal"/>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pPr>
  </w:style>
  <w:style w:type="paragraph" w:styleId="Llegenda">
    <w:name w:val="caption"/>
    <w:basedOn w:val="Normal"/>
    <w:next w:val="Normal"/>
    <w:semiHidden/>
    <w:unhideWhenUsed/>
    <w:qFormat/>
    <w:rsid w:val="00F173D5"/>
    <w:pPr>
      <w:spacing w:after="200"/>
    </w:pPr>
    <w:rPr>
      <w:i/>
      <w:iCs/>
      <w:color w:val="1F497D" w:themeColor="text2"/>
      <w:sz w:val="18"/>
      <w:szCs w:val="18"/>
    </w:rPr>
  </w:style>
  <w:style w:type="paragraph" w:styleId="Llista">
    <w:name w:val="List"/>
    <w:basedOn w:val="Normal"/>
    <w:semiHidden/>
    <w:unhideWhenUsed/>
    <w:rsid w:val="00F173D5"/>
    <w:pPr>
      <w:ind w:left="283" w:hanging="283"/>
      <w:contextualSpacing/>
    </w:pPr>
  </w:style>
  <w:style w:type="paragraph" w:styleId="Llista2">
    <w:name w:val="List 2"/>
    <w:basedOn w:val="Normal"/>
    <w:semiHidden/>
    <w:unhideWhenUsed/>
    <w:rsid w:val="00F173D5"/>
    <w:pPr>
      <w:ind w:left="566" w:hanging="283"/>
      <w:contextualSpacing/>
    </w:pPr>
  </w:style>
  <w:style w:type="paragraph" w:styleId="Llista3">
    <w:name w:val="List 3"/>
    <w:basedOn w:val="Normal"/>
    <w:semiHidden/>
    <w:unhideWhenUsed/>
    <w:rsid w:val="00F173D5"/>
    <w:pPr>
      <w:ind w:left="849" w:hanging="283"/>
      <w:contextualSpacing/>
    </w:pPr>
  </w:style>
  <w:style w:type="paragraph" w:styleId="Llista4">
    <w:name w:val="List 4"/>
    <w:basedOn w:val="Normal"/>
    <w:semiHidden/>
    <w:unhideWhenUsed/>
    <w:rsid w:val="00F173D5"/>
    <w:pPr>
      <w:ind w:left="1132" w:hanging="283"/>
      <w:contextualSpacing/>
    </w:pPr>
  </w:style>
  <w:style w:type="paragraph" w:styleId="Llista5">
    <w:name w:val="List 5"/>
    <w:basedOn w:val="Normal"/>
    <w:semiHidden/>
    <w:unhideWhenUsed/>
    <w:rsid w:val="00F173D5"/>
    <w:pPr>
      <w:ind w:left="1415" w:hanging="283"/>
      <w:contextualSpacing/>
    </w:pPr>
  </w:style>
  <w:style w:type="paragraph" w:styleId="Llistaambpics">
    <w:name w:val="List Bullet"/>
    <w:basedOn w:val="Normal"/>
    <w:semiHidden/>
    <w:rsid w:val="00F173D5"/>
    <w:pPr>
      <w:numPr>
        <w:numId w:val="1"/>
      </w:numPr>
      <w:contextualSpacing/>
    </w:pPr>
  </w:style>
  <w:style w:type="paragraph" w:styleId="Llistaambpics2">
    <w:name w:val="List Bullet 2"/>
    <w:basedOn w:val="Normal"/>
    <w:semiHidden/>
    <w:unhideWhenUsed/>
    <w:rsid w:val="00F173D5"/>
    <w:pPr>
      <w:numPr>
        <w:numId w:val="2"/>
      </w:numPr>
      <w:contextualSpacing/>
    </w:pPr>
  </w:style>
  <w:style w:type="paragraph" w:styleId="Llistaambpics3">
    <w:name w:val="List Bullet 3"/>
    <w:basedOn w:val="Normal"/>
    <w:semiHidden/>
    <w:unhideWhenUsed/>
    <w:rsid w:val="00F173D5"/>
    <w:pPr>
      <w:numPr>
        <w:numId w:val="3"/>
      </w:numPr>
      <w:contextualSpacing/>
    </w:pPr>
  </w:style>
  <w:style w:type="paragraph" w:styleId="Llistaambpics4">
    <w:name w:val="List Bullet 4"/>
    <w:basedOn w:val="Normal"/>
    <w:semiHidden/>
    <w:unhideWhenUsed/>
    <w:rsid w:val="00F173D5"/>
    <w:pPr>
      <w:numPr>
        <w:numId w:val="4"/>
      </w:numPr>
      <w:contextualSpacing/>
    </w:pPr>
  </w:style>
  <w:style w:type="paragraph" w:styleId="Llistaambpics5">
    <w:name w:val="List Bullet 5"/>
    <w:basedOn w:val="Normal"/>
    <w:semiHidden/>
    <w:unhideWhenUsed/>
    <w:rsid w:val="00F173D5"/>
    <w:pPr>
      <w:numPr>
        <w:numId w:val="5"/>
      </w:numPr>
      <w:contextualSpacing/>
    </w:pPr>
  </w:style>
  <w:style w:type="paragraph" w:styleId="Llistanumerada">
    <w:name w:val="List Number"/>
    <w:basedOn w:val="Normal"/>
    <w:semiHidden/>
    <w:rsid w:val="00F173D5"/>
    <w:pPr>
      <w:numPr>
        <w:numId w:val="6"/>
      </w:numPr>
      <w:contextualSpacing/>
    </w:pPr>
  </w:style>
  <w:style w:type="paragraph" w:styleId="Llistanumerada2">
    <w:name w:val="List Number 2"/>
    <w:basedOn w:val="Normal"/>
    <w:semiHidden/>
    <w:unhideWhenUsed/>
    <w:rsid w:val="00F173D5"/>
    <w:pPr>
      <w:numPr>
        <w:numId w:val="7"/>
      </w:numPr>
      <w:contextualSpacing/>
    </w:pPr>
  </w:style>
  <w:style w:type="paragraph" w:styleId="Llistanumerada3">
    <w:name w:val="List Number 3"/>
    <w:basedOn w:val="Normal"/>
    <w:semiHidden/>
    <w:unhideWhenUsed/>
    <w:rsid w:val="00F173D5"/>
    <w:pPr>
      <w:numPr>
        <w:numId w:val="8"/>
      </w:numPr>
      <w:contextualSpacing/>
    </w:pPr>
  </w:style>
  <w:style w:type="paragraph" w:styleId="Llistanumerada4">
    <w:name w:val="List Number 4"/>
    <w:basedOn w:val="Normal"/>
    <w:semiHidden/>
    <w:unhideWhenUsed/>
    <w:rsid w:val="00F173D5"/>
    <w:pPr>
      <w:numPr>
        <w:numId w:val="9"/>
      </w:numPr>
      <w:contextualSpacing/>
    </w:pPr>
  </w:style>
  <w:style w:type="paragraph" w:styleId="Llistanumerada5">
    <w:name w:val="List Number 5"/>
    <w:basedOn w:val="Normal"/>
    <w:semiHidden/>
    <w:unhideWhenUsed/>
    <w:rsid w:val="00F173D5"/>
    <w:pPr>
      <w:numPr>
        <w:numId w:val="10"/>
      </w:numPr>
      <w:contextualSpacing/>
    </w:pPr>
  </w:style>
  <w:style w:type="paragraph" w:styleId="Mapadeldocument">
    <w:name w:val="Document Map"/>
    <w:basedOn w:val="Normal"/>
    <w:link w:val="MapadeldocumentCar"/>
    <w:semiHidden/>
    <w:unhideWhenUsed/>
    <w:rsid w:val="00F173D5"/>
    <w:pPr>
      <w:spacing w:after="0"/>
    </w:pPr>
    <w:rPr>
      <w:rFonts w:ascii="Segoe UI" w:hAnsi="Segoe UI" w:cs="Segoe UI"/>
      <w:sz w:val="16"/>
      <w:szCs w:val="16"/>
    </w:rPr>
  </w:style>
  <w:style w:type="character" w:customStyle="1" w:styleId="MapadeldocumentCar">
    <w:name w:val="Mapa del document Car"/>
    <w:basedOn w:val="Lletraperdefectedelpargraf"/>
    <w:link w:val="Mapadeldocument"/>
    <w:semiHidden/>
    <w:rsid w:val="00F173D5"/>
    <w:rPr>
      <w:rFonts w:ascii="Segoe UI" w:hAnsi="Segoe UI" w:cs="Segoe UI"/>
      <w:b/>
      <w:sz w:val="16"/>
      <w:szCs w:val="16"/>
      <w:lang w:eastAsia="en-US"/>
    </w:rPr>
  </w:style>
  <w:style w:type="paragraph" w:styleId="NormalWeb">
    <w:name w:val="Normal (Web)"/>
    <w:basedOn w:val="Normal"/>
    <w:semiHidden/>
    <w:unhideWhenUsed/>
    <w:rsid w:val="00F173D5"/>
    <w:rPr>
      <w:rFonts w:ascii="Times New Roman" w:hAnsi="Times New Roman" w:cs="Times New Roman"/>
      <w:sz w:val="24"/>
      <w:szCs w:val="24"/>
    </w:rPr>
  </w:style>
  <w:style w:type="paragraph" w:styleId="Pargrafdellista">
    <w:name w:val="List Paragraph"/>
    <w:basedOn w:val="Normal"/>
    <w:uiPriority w:val="34"/>
    <w:semiHidden/>
    <w:qFormat/>
    <w:rsid w:val="00F173D5"/>
    <w:pPr>
      <w:ind w:left="720"/>
      <w:contextualSpacing/>
    </w:pPr>
  </w:style>
  <w:style w:type="paragraph" w:styleId="Textindependent">
    <w:name w:val="Body Text"/>
    <w:basedOn w:val="Normal"/>
    <w:link w:val="TextindependentCar"/>
    <w:semiHidden/>
    <w:unhideWhenUsed/>
    <w:rsid w:val="00F173D5"/>
    <w:pPr>
      <w:spacing w:after="120"/>
    </w:pPr>
  </w:style>
  <w:style w:type="character" w:customStyle="1" w:styleId="TextindependentCar">
    <w:name w:val="Text independent Car"/>
    <w:basedOn w:val="Lletraperdefectedelpargraf"/>
    <w:link w:val="Textindependent"/>
    <w:semiHidden/>
    <w:rsid w:val="00F173D5"/>
    <w:rPr>
      <w:rFonts w:ascii="Arial" w:hAnsi="Arial" w:cs="Arial"/>
      <w:b/>
      <w:sz w:val="44"/>
      <w:szCs w:val="44"/>
      <w:lang w:eastAsia="en-US"/>
    </w:rPr>
  </w:style>
  <w:style w:type="paragraph" w:styleId="Primerasagniadetextindependent">
    <w:name w:val="Body Text First Indent"/>
    <w:basedOn w:val="Textindependent"/>
    <w:link w:val="PrimerasagniadetextindependentCar"/>
    <w:semiHidden/>
    <w:unhideWhenUsed/>
    <w:rsid w:val="00F173D5"/>
    <w:pPr>
      <w:spacing w:after="160"/>
      <w:ind w:firstLine="360"/>
    </w:pPr>
  </w:style>
  <w:style w:type="character" w:customStyle="1" w:styleId="PrimerasagniadetextindependentCar">
    <w:name w:val="Primera sagnia de text independent Car"/>
    <w:basedOn w:val="TextindependentCar"/>
    <w:link w:val="Primerasagniadetextindependent"/>
    <w:semiHidden/>
    <w:rsid w:val="00F173D5"/>
    <w:rPr>
      <w:rFonts w:ascii="Arial" w:hAnsi="Arial" w:cs="Arial"/>
      <w:b/>
      <w:sz w:val="44"/>
      <w:szCs w:val="44"/>
      <w:lang w:eastAsia="en-US"/>
    </w:rPr>
  </w:style>
  <w:style w:type="paragraph" w:styleId="Sagniadetextindependent">
    <w:name w:val="Body Text Indent"/>
    <w:basedOn w:val="Normal"/>
    <w:link w:val="SagniadetextindependentCar"/>
    <w:semiHidden/>
    <w:unhideWhenUsed/>
    <w:rsid w:val="00F173D5"/>
    <w:pPr>
      <w:spacing w:after="120"/>
      <w:ind w:left="283"/>
    </w:pPr>
  </w:style>
  <w:style w:type="character" w:customStyle="1" w:styleId="SagniadetextindependentCar">
    <w:name w:val="Sagnia de text independent Car"/>
    <w:basedOn w:val="Lletraperdefectedelpargraf"/>
    <w:link w:val="Sagniadetextindependent"/>
    <w:semiHidden/>
    <w:rsid w:val="00F173D5"/>
    <w:rPr>
      <w:rFonts w:ascii="Arial" w:hAnsi="Arial" w:cs="Arial"/>
      <w:b/>
      <w:sz w:val="44"/>
      <w:szCs w:val="44"/>
      <w:lang w:eastAsia="en-US"/>
    </w:rPr>
  </w:style>
  <w:style w:type="paragraph" w:styleId="Primerasagniadetextindependent2">
    <w:name w:val="Body Text First Indent 2"/>
    <w:basedOn w:val="Sagniadetextindependent"/>
    <w:link w:val="Primerasagniadetextindependent2Car"/>
    <w:semiHidden/>
    <w:unhideWhenUsed/>
    <w:rsid w:val="00F173D5"/>
    <w:pPr>
      <w:spacing w:after="160"/>
      <w:ind w:left="360" w:firstLine="360"/>
    </w:pPr>
  </w:style>
  <w:style w:type="character" w:customStyle="1" w:styleId="Primerasagniadetextindependent2Car">
    <w:name w:val="Primera sagnia de text independent 2 Car"/>
    <w:basedOn w:val="SagniadetextindependentCar"/>
    <w:link w:val="Primerasagniadetextindependent2"/>
    <w:semiHidden/>
    <w:rsid w:val="00F173D5"/>
    <w:rPr>
      <w:rFonts w:ascii="Arial" w:hAnsi="Arial" w:cs="Arial"/>
      <w:b/>
      <w:sz w:val="44"/>
      <w:szCs w:val="44"/>
      <w:lang w:eastAsia="en-US"/>
    </w:rPr>
  </w:style>
  <w:style w:type="paragraph" w:styleId="Remitentdelsobre">
    <w:name w:val="envelope return"/>
    <w:basedOn w:val="Normal"/>
    <w:semiHidden/>
    <w:unhideWhenUsed/>
    <w:rsid w:val="00F173D5"/>
    <w:pPr>
      <w:spacing w:after="0"/>
    </w:pPr>
    <w:rPr>
      <w:rFonts w:asciiTheme="majorHAnsi" w:eastAsiaTheme="majorEastAsia" w:hAnsiTheme="majorHAnsi" w:cstheme="majorBidi"/>
      <w:sz w:val="20"/>
      <w:szCs w:val="20"/>
    </w:rPr>
  </w:style>
  <w:style w:type="paragraph" w:styleId="Sagniadetextindependent2">
    <w:name w:val="Body Text Indent 2"/>
    <w:basedOn w:val="Normal"/>
    <w:link w:val="Sagniadetextindependent2Car"/>
    <w:semiHidden/>
    <w:unhideWhenUsed/>
    <w:rsid w:val="00F173D5"/>
    <w:pPr>
      <w:spacing w:after="120" w:line="480" w:lineRule="auto"/>
      <w:ind w:left="283"/>
    </w:pPr>
  </w:style>
  <w:style w:type="character" w:customStyle="1" w:styleId="Sagniadetextindependent2Car">
    <w:name w:val="Sagnia de text independent 2 Car"/>
    <w:basedOn w:val="Lletraperdefectedelpargraf"/>
    <w:link w:val="Sagniadetextindependent2"/>
    <w:semiHidden/>
    <w:rsid w:val="00F173D5"/>
    <w:rPr>
      <w:rFonts w:ascii="Arial" w:hAnsi="Arial" w:cs="Arial"/>
      <w:b/>
      <w:sz w:val="44"/>
      <w:szCs w:val="44"/>
      <w:lang w:eastAsia="en-US"/>
    </w:rPr>
  </w:style>
  <w:style w:type="paragraph" w:styleId="Sagniadetextindependent3">
    <w:name w:val="Body Text Indent 3"/>
    <w:basedOn w:val="Normal"/>
    <w:link w:val="Sagniadetextindependent3Car"/>
    <w:semiHidden/>
    <w:unhideWhenUsed/>
    <w:rsid w:val="00F173D5"/>
    <w:pPr>
      <w:spacing w:after="120"/>
      <w:ind w:left="283"/>
    </w:pPr>
    <w:rPr>
      <w:sz w:val="16"/>
      <w:szCs w:val="16"/>
    </w:rPr>
  </w:style>
  <w:style w:type="character" w:customStyle="1" w:styleId="Sagniadetextindependent3Car">
    <w:name w:val="Sagnia de text independent 3 Car"/>
    <w:basedOn w:val="Lletraperdefectedelpargraf"/>
    <w:link w:val="Sagniadetextindependent3"/>
    <w:semiHidden/>
    <w:rsid w:val="00F173D5"/>
    <w:rPr>
      <w:rFonts w:ascii="Arial" w:hAnsi="Arial" w:cs="Arial"/>
      <w:b/>
      <w:sz w:val="16"/>
      <w:szCs w:val="16"/>
      <w:lang w:eastAsia="en-US"/>
    </w:rPr>
  </w:style>
  <w:style w:type="paragraph" w:styleId="Sagnianormal">
    <w:name w:val="Normal Indent"/>
    <w:basedOn w:val="Normal"/>
    <w:semiHidden/>
    <w:unhideWhenUsed/>
    <w:rsid w:val="00F173D5"/>
    <w:pPr>
      <w:ind w:left="709"/>
    </w:pPr>
  </w:style>
  <w:style w:type="paragraph" w:styleId="Salutaci">
    <w:name w:val="Salutation"/>
    <w:basedOn w:val="Normal"/>
    <w:next w:val="Normal"/>
    <w:link w:val="SalutaciCar"/>
    <w:semiHidden/>
    <w:unhideWhenUsed/>
    <w:rsid w:val="00F173D5"/>
  </w:style>
  <w:style w:type="character" w:customStyle="1" w:styleId="SalutaciCar">
    <w:name w:val="Salutació Car"/>
    <w:basedOn w:val="Lletraperdefectedelpargraf"/>
    <w:link w:val="Salutaci"/>
    <w:semiHidden/>
    <w:rsid w:val="00F173D5"/>
    <w:rPr>
      <w:rFonts w:ascii="Arial" w:hAnsi="Arial" w:cs="Arial"/>
      <w:b/>
      <w:sz w:val="44"/>
      <w:szCs w:val="44"/>
      <w:lang w:eastAsia="en-US"/>
    </w:rPr>
  </w:style>
  <w:style w:type="paragraph" w:styleId="Senseespaiat">
    <w:name w:val="No Spacing"/>
    <w:uiPriority w:val="1"/>
    <w:semiHidden/>
    <w:qFormat/>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pPr>
    <w:rPr>
      <w:rFonts w:ascii="Arial" w:hAnsi="Arial" w:cs="Arial"/>
      <w:b/>
      <w:sz w:val="44"/>
      <w:szCs w:val="44"/>
      <w:lang w:eastAsia="en-US"/>
    </w:rPr>
  </w:style>
  <w:style w:type="paragraph" w:styleId="Signatura">
    <w:name w:val="Signature"/>
    <w:basedOn w:val="Normal"/>
    <w:link w:val="SignaturaCar"/>
    <w:semiHidden/>
    <w:unhideWhenUsed/>
    <w:rsid w:val="00F173D5"/>
    <w:pPr>
      <w:spacing w:after="0"/>
      <w:ind w:left="4252"/>
    </w:pPr>
  </w:style>
  <w:style w:type="character" w:customStyle="1" w:styleId="SignaturaCar">
    <w:name w:val="Signatura Car"/>
    <w:basedOn w:val="Lletraperdefectedelpargraf"/>
    <w:link w:val="Signatura"/>
    <w:semiHidden/>
    <w:rsid w:val="00F173D5"/>
    <w:rPr>
      <w:rFonts w:ascii="Arial" w:hAnsi="Arial" w:cs="Arial"/>
      <w:b/>
      <w:sz w:val="44"/>
      <w:szCs w:val="44"/>
      <w:lang w:eastAsia="en-US"/>
    </w:rPr>
  </w:style>
  <w:style w:type="paragraph" w:styleId="Signaturadecorreuelectrnic">
    <w:name w:val="E-mail Signature"/>
    <w:basedOn w:val="Normal"/>
    <w:link w:val="SignaturadecorreuelectrnicCar"/>
    <w:semiHidden/>
    <w:unhideWhenUsed/>
    <w:rsid w:val="00F173D5"/>
    <w:pPr>
      <w:spacing w:after="0"/>
    </w:pPr>
  </w:style>
  <w:style w:type="character" w:customStyle="1" w:styleId="SignaturadecorreuelectrnicCar">
    <w:name w:val="Signatura de correu electrònic Car"/>
    <w:basedOn w:val="Lletraperdefectedelpargraf"/>
    <w:link w:val="Signaturadecorreuelectrnic"/>
    <w:semiHidden/>
    <w:rsid w:val="00F173D5"/>
    <w:rPr>
      <w:rFonts w:ascii="Arial" w:hAnsi="Arial" w:cs="Arial"/>
      <w:b/>
      <w:sz w:val="44"/>
      <w:szCs w:val="44"/>
      <w:lang w:eastAsia="en-US"/>
    </w:rPr>
  </w:style>
  <w:style w:type="paragraph" w:styleId="Subttol">
    <w:name w:val="Subtitle"/>
    <w:basedOn w:val="Normal"/>
    <w:next w:val="Normal"/>
    <w:link w:val="SubttolCar"/>
    <w:semiHidden/>
    <w:qFormat/>
    <w:rsid w:val="00F173D5"/>
    <w:pPr>
      <w:numPr>
        <w:ilvl w:val="1"/>
      </w:numPr>
    </w:pPr>
    <w:rPr>
      <w:rFonts w:asciiTheme="minorHAnsi" w:eastAsiaTheme="minorEastAsia" w:hAnsiTheme="minorHAnsi" w:cstheme="minorBidi"/>
      <w:color w:val="5A5A5A" w:themeColor="text1" w:themeTint="A5"/>
      <w:spacing w:val="15"/>
      <w:szCs w:val="22"/>
    </w:rPr>
  </w:style>
  <w:style w:type="character" w:customStyle="1" w:styleId="SubttolCar">
    <w:name w:val="Subtítol Car"/>
    <w:basedOn w:val="Lletraperdefectedelpargraf"/>
    <w:link w:val="Subttol"/>
    <w:semiHidden/>
    <w:rsid w:val="002D021B"/>
    <w:rPr>
      <w:rFonts w:asciiTheme="minorHAnsi" w:eastAsiaTheme="minorEastAsia" w:hAnsiTheme="minorHAnsi" w:cstheme="minorBidi"/>
      <w:b/>
      <w:color w:val="5A5A5A" w:themeColor="text1" w:themeTint="A5"/>
      <w:spacing w:val="15"/>
      <w:sz w:val="22"/>
      <w:szCs w:val="22"/>
      <w:lang w:eastAsia="en-US"/>
    </w:rPr>
  </w:style>
  <w:style w:type="paragraph" w:styleId="Textdecomentari">
    <w:name w:val="annotation text"/>
    <w:basedOn w:val="Normal"/>
    <w:link w:val="TextdecomentariCar"/>
    <w:semiHidden/>
    <w:unhideWhenUsed/>
    <w:rsid w:val="00F173D5"/>
    <w:rPr>
      <w:sz w:val="20"/>
      <w:szCs w:val="20"/>
    </w:rPr>
  </w:style>
  <w:style w:type="character" w:customStyle="1" w:styleId="TextdecomentariCar">
    <w:name w:val="Text de comentari Car"/>
    <w:basedOn w:val="Lletraperdefectedelpargraf"/>
    <w:link w:val="Textdecomentari"/>
    <w:semiHidden/>
    <w:rsid w:val="00F173D5"/>
    <w:rPr>
      <w:rFonts w:ascii="Arial" w:hAnsi="Arial" w:cs="Arial"/>
      <w:b/>
      <w:lang w:eastAsia="en-US"/>
    </w:rPr>
  </w:style>
  <w:style w:type="paragraph" w:styleId="Temadelcomentari">
    <w:name w:val="annotation subject"/>
    <w:basedOn w:val="Textdecomentari"/>
    <w:next w:val="Textdecomentari"/>
    <w:link w:val="TemadelcomentariCar"/>
    <w:semiHidden/>
    <w:unhideWhenUsed/>
    <w:rsid w:val="00F173D5"/>
    <w:rPr>
      <w:bCs/>
    </w:rPr>
  </w:style>
  <w:style w:type="character" w:customStyle="1" w:styleId="TemadelcomentariCar">
    <w:name w:val="Tema del comentari Car"/>
    <w:basedOn w:val="TextdecomentariCar"/>
    <w:link w:val="Temadelcomentari"/>
    <w:semiHidden/>
    <w:rsid w:val="00F173D5"/>
    <w:rPr>
      <w:rFonts w:ascii="Arial" w:hAnsi="Arial" w:cs="Arial"/>
      <w:b/>
      <w:bCs/>
      <w:lang w:eastAsia="en-US"/>
    </w:rPr>
  </w:style>
  <w:style w:type="paragraph" w:styleId="Textdebloc">
    <w:name w:val="Block Text"/>
    <w:basedOn w:val="Normal"/>
    <w:semiHidden/>
    <w:unhideWhenUsed/>
    <w:rsid w:val="00F173D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deglobus">
    <w:name w:val="Balloon Text"/>
    <w:basedOn w:val="Normal"/>
    <w:link w:val="TextdeglobusCar"/>
    <w:semiHidden/>
    <w:rsid w:val="00F173D5"/>
    <w:pPr>
      <w:spacing w:after="0"/>
    </w:pPr>
    <w:rPr>
      <w:rFonts w:ascii="Segoe UI" w:hAnsi="Segoe UI" w:cs="Segoe UI"/>
      <w:sz w:val="18"/>
      <w:szCs w:val="18"/>
    </w:rPr>
  </w:style>
  <w:style w:type="character" w:customStyle="1" w:styleId="TextdeglobusCar">
    <w:name w:val="Text de globus Car"/>
    <w:basedOn w:val="Lletraperdefectedelpargraf"/>
    <w:link w:val="Textdeglobus"/>
    <w:semiHidden/>
    <w:rsid w:val="002D021B"/>
    <w:rPr>
      <w:rFonts w:ascii="Segoe UI" w:hAnsi="Segoe UI" w:cs="Segoe UI"/>
      <w:b/>
      <w:sz w:val="18"/>
      <w:szCs w:val="18"/>
      <w:lang w:eastAsia="en-US"/>
    </w:rPr>
  </w:style>
  <w:style w:type="paragraph" w:styleId="Textdemacro">
    <w:name w:val="macro"/>
    <w:link w:val="TextdemacroCar"/>
    <w:semiHidden/>
    <w:rsid w:val="00F173D5"/>
    <w:pPr>
      <w:tabs>
        <w:tab w:val="left" w:pos="480"/>
        <w:tab w:val="left" w:pos="960"/>
        <w:tab w:val="left" w:pos="1440"/>
        <w:tab w:val="left" w:pos="1920"/>
        <w:tab w:val="left" w:pos="2400"/>
        <w:tab w:val="left" w:pos="2880"/>
        <w:tab w:val="left" w:pos="3360"/>
        <w:tab w:val="left" w:pos="3840"/>
        <w:tab w:val="left" w:pos="4320"/>
      </w:tabs>
      <w:spacing w:line="260" w:lineRule="exact"/>
      <w:jc w:val="both"/>
    </w:pPr>
    <w:rPr>
      <w:rFonts w:ascii="Consolas" w:hAnsi="Consolas" w:cs="Arial"/>
      <w:b/>
      <w:lang w:eastAsia="en-US"/>
    </w:rPr>
  </w:style>
  <w:style w:type="character" w:customStyle="1" w:styleId="TextdemacroCar">
    <w:name w:val="Text de macro Car"/>
    <w:basedOn w:val="Lletraperdefectedelpargraf"/>
    <w:link w:val="Textdemacro"/>
    <w:semiHidden/>
    <w:rsid w:val="002D021B"/>
    <w:rPr>
      <w:rFonts w:ascii="Consolas" w:hAnsi="Consolas" w:cs="Arial"/>
      <w:b/>
      <w:lang w:eastAsia="en-US"/>
    </w:rPr>
  </w:style>
  <w:style w:type="paragraph" w:styleId="Textdenotaapeudepgina">
    <w:name w:val="footnote text"/>
    <w:basedOn w:val="Normal"/>
    <w:link w:val="TextdenotaapeudepginaCar"/>
    <w:semiHidden/>
    <w:unhideWhenUsed/>
    <w:rsid w:val="00F173D5"/>
    <w:pPr>
      <w:spacing w:after="0"/>
    </w:pPr>
    <w:rPr>
      <w:sz w:val="20"/>
      <w:szCs w:val="20"/>
    </w:rPr>
  </w:style>
  <w:style w:type="character" w:customStyle="1" w:styleId="TextdenotaapeudepginaCar">
    <w:name w:val="Text de nota a peu de pàgina Car"/>
    <w:basedOn w:val="Lletraperdefectedelpargraf"/>
    <w:link w:val="Textdenotaapeudepgina"/>
    <w:semiHidden/>
    <w:rsid w:val="00F173D5"/>
    <w:rPr>
      <w:rFonts w:ascii="Arial" w:hAnsi="Arial" w:cs="Arial"/>
      <w:b/>
      <w:lang w:eastAsia="en-US"/>
    </w:rPr>
  </w:style>
  <w:style w:type="paragraph" w:styleId="Textdenotaalfinal">
    <w:name w:val="endnote text"/>
    <w:basedOn w:val="Normal"/>
    <w:link w:val="TextdenotaalfinalCar"/>
    <w:semiHidden/>
    <w:unhideWhenUsed/>
    <w:rsid w:val="00F173D5"/>
    <w:pPr>
      <w:spacing w:after="0"/>
    </w:pPr>
    <w:rPr>
      <w:sz w:val="20"/>
      <w:szCs w:val="20"/>
    </w:rPr>
  </w:style>
  <w:style w:type="character" w:customStyle="1" w:styleId="TextdenotaalfinalCar">
    <w:name w:val="Text de nota al final Car"/>
    <w:basedOn w:val="Lletraperdefectedelpargraf"/>
    <w:link w:val="Textdenotaalfinal"/>
    <w:semiHidden/>
    <w:rsid w:val="00F173D5"/>
    <w:rPr>
      <w:rFonts w:ascii="Arial" w:hAnsi="Arial" w:cs="Arial"/>
      <w:b/>
      <w:lang w:eastAsia="en-US"/>
    </w:rPr>
  </w:style>
  <w:style w:type="paragraph" w:styleId="Textindependent2">
    <w:name w:val="Body Text 2"/>
    <w:basedOn w:val="Normal"/>
    <w:link w:val="Textindependent2Car"/>
    <w:semiHidden/>
    <w:unhideWhenUsed/>
    <w:rsid w:val="00F173D5"/>
    <w:pPr>
      <w:spacing w:after="120" w:line="480" w:lineRule="auto"/>
    </w:pPr>
  </w:style>
  <w:style w:type="character" w:customStyle="1" w:styleId="Textindependent2Car">
    <w:name w:val="Text independent 2 Car"/>
    <w:basedOn w:val="Lletraperdefectedelpargraf"/>
    <w:link w:val="Textindependent2"/>
    <w:semiHidden/>
    <w:rsid w:val="00F173D5"/>
    <w:rPr>
      <w:rFonts w:ascii="Arial" w:hAnsi="Arial" w:cs="Arial"/>
      <w:b/>
      <w:sz w:val="44"/>
      <w:szCs w:val="44"/>
      <w:lang w:eastAsia="en-US"/>
    </w:rPr>
  </w:style>
  <w:style w:type="paragraph" w:styleId="Textindependent3">
    <w:name w:val="Body Text 3"/>
    <w:basedOn w:val="Normal"/>
    <w:link w:val="Textindependent3Car"/>
    <w:semiHidden/>
    <w:unhideWhenUsed/>
    <w:rsid w:val="00F173D5"/>
    <w:pPr>
      <w:spacing w:after="120"/>
    </w:pPr>
    <w:rPr>
      <w:sz w:val="16"/>
      <w:szCs w:val="16"/>
    </w:rPr>
  </w:style>
  <w:style w:type="character" w:customStyle="1" w:styleId="Textindependent3Car">
    <w:name w:val="Text independent 3 Car"/>
    <w:basedOn w:val="Lletraperdefectedelpargraf"/>
    <w:link w:val="Textindependent3"/>
    <w:semiHidden/>
    <w:rsid w:val="00F173D5"/>
    <w:rPr>
      <w:rFonts w:ascii="Arial" w:hAnsi="Arial" w:cs="Arial"/>
      <w:b/>
      <w:sz w:val="16"/>
      <w:szCs w:val="16"/>
      <w:lang w:eastAsia="en-US"/>
    </w:rPr>
  </w:style>
  <w:style w:type="paragraph" w:styleId="Textsenseformat">
    <w:name w:val="Plain Text"/>
    <w:basedOn w:val="Normal"/>
    <w:link w:val="TextsenseformatCar"/>
    <w:semiHidden/>
    <w:unhideWhenUsed/>
    <w:rsid w:val="00F173D5"/>
    <w:pPr>
      <w:spacing w:after="0"/>
    </w:pPr>
    <w:rPr>
      <w:rFonts w:ascii="Consolas" w:hAnsi="Consolas"/>
      <w:sz w:val="21"/>
      <w:szCs w:val="21"/>
    </w:rPr>
  </w:style>
  <w:style w:type="character" w:customStyle="1" w:styleId="TextsenseformatCar">
    <w:name w:val="Text sense format Car"/>
    <w:basedOn w:val="Lletraperdefectedelpargraf"/>
    <w:link w:val="Textsenseformat"/>
    <w:semiHidden/>
    <w:rsid w:val="00F173D5"/>
    <w:rPr>
      <w:rFonts w:ascii="Consolas" w:hAnsi="Consolas" w:cs="Arial"/>
      <w:b/>
      <w:sz w:val="21"/>
      <w:szCs w:val="21"/>
      <w:lang w:eastAsia="en-US"/>
    </w:rPr>
  </w:style>
  <w:style w:type="character" w:customStyle="1" w:styleId="Ttol2Car">
    <w:name w:val="Títol 2 Car"/>
    <w:basedOn w:val="Lletraperdefectedelpargraf"/>
    <w:link w:val="Ttol2"/>
    <w:rsid w:val="002D021B"/>
    <w:rPr>
      <w:rFonts w:ascii="Arial" w:eastAsiaTheme="majorEastAsia" w:hAnsi="Arial" w:cstheme="majorBidi"/>
      <w:color w:val="365F91" w:themeColor="accent1" w:themeShade="BF"/>
      <w:sz w:val="36"/>
      <w:szCs w:val="26"/>
      <w:lang w:eastAsia="en-US"/>
    </w:rPr>
  </w:style>
  <w:style w:type="character" w:customStyle="1" w:styleId="Ttol3Car">
    <w:name w:val="Títol 3 Car"/>
    <w:basedOn w:val="Lletraperdefectedelpargraf"/>
    <w:link w:val="Ttol3"/>
    <w:rsid w:val="002D021B"/>
    <w:rPr>
      <w:rFonts w:ascii="Arial" w:eastAsiaTheme="majorEastAsia" w:hAnsi="Arial" w:cstheme="majorBidi"/>
      <w:b/>
      <w:color w:val="243F60" w:themeColor="accent1" w:themeShade="7F"/>
      <w:sz w:val="28"/>
      <w:szCs w:val="24"/>
      <w:lang w:eastAsia="en-US"/>
    </w:rPr>
  </w:style>
  <w:style w:type="character" w:customStyle="1" w:styleId="Ttol4Car">
    <w:name w:val="Títol 4 Car"/>
    <w:basedOn w:val="Lletraperdefectedelpargraf"/>
    <w:link w:val="Ttol4"/>
    <w:rsid w:val="002D021B"/>
    <w:rPr>
      <w:rFonts w:asciiTheme="majorHAnsi" w:eastAsiaTheme="majorEastAsia" w:hAnsiTheme="majorHAnsi" w:cstheme="majorBidi"/>
      <w:b/>
      <w:i/>
      <w:iCs/>
      <w:color w:val="365F91" w:themeColor="accent1" w:themeShade="BF"/>
      <w:sz w:val="44"/>
      <w:szCs w:val="44"/>
      <w:lang w:eastAsia="en-US"/>
    </w:rPr>
  </w:style>
  <w:style w:type="character" w:customStyle="1" w:styleId="Ttol5Car">
    <w:name w:val="Títol 5 Car"/>
    <w:basedOn w:val="Lletraperdefectedelpargraf"/>
    <w:link w:val="Ttol5"/>
    <w:rsid w:val="002D021B"/>
    <w:rPr>
      <w:rFonts w:asciiTheme="majorHAnsi" w:eastAsiaTheme="majorEastAsia" w:hAnsiTheme="majorHAnsi" w:cstheme="majorBidi"/>
      <w:b/>
      <w:color w:val="365F91" w:themeColor="accent1" w:themeShade="BF"/>
      <w:sz w:val="44"/>
      <w:szCs w:val="44"/>
      <w:lang w:eastAsia="en-US"/>
    </w:rPr>
  </w:style>
  <w:style w:type="character" w:customStyle="1" w:styleId="Ttol6Car">
    <w:name w:val="Títol 6 Car"/>
    <w:basedOn w:val="Lletraperdefectedelpargraf"/>
    <w:link w:val="Ttol6"/>
    <w:rsid w:val="002D021B"/>
    <w:rPr>
      <w:rFonts w:asciiTheme="majorHAnsi" w:eastAsiaTheme="majorEastAsia" w:hAnsiTheme="majorHAnsi" w:cstheme="majorBidi"/>
      <w:b/>
      <w:color w:val="243F60" w:themeColor="accent1" w:themeShade="7F"/>
      <w:sz w:val="44"/>
      <w:szCs w:val="44"/>
      <w:lang w:eastAsia="en-US"/>
    </w:rPr>
  </w:style>
  <w:style w:type="character" w:customStyle="1" w:styleId="Ttol7Car">
    <w:name w:val="Títol 7 Car"/>
    <w:basedOn w:val="Lletraperdefectedelpargraf"/>
    <w:link w:val="Ttol7"/>
    <w:semiHidden/>
    <w:rsid w:val="00F173D5"/>
    <w:rPr>
      <w:rFonts w:asciiTheme="majorHAnsi" w:eastAsiaTheme="majorEastAsia" w:hAnsiTheme="majorHAnsi" w:cstheme="majorBidi"/>
      <w:b/>
      <w:i/>
      <w:iCs/>
      <w:color w:val="243F60" w:themeColor="accent1" w:themeShade="7F"/>
      <w:sz w:val="44"/>
      <w:szCs w:val="44"/>
      <w:lang w:eastAsia="en-US"/>
    </w:rPr>
  </w:style>
  <w:style w:type="character" w:customStyle="1" w:styleId="Ttol8Car">
    <w:name w:val="Títol 8 Car"/>
    <w:basedOn w:val="Lletraperdefectedelpargraf"/>
    <w:link w:val="Ttol8"/>
    <w:semiHidden/>
    <w:rsid w:val="00F173D5"/>
    <w:rPr>
      <w:rFonts w:asciiTheme="majorHAnsi" w:eastAsiaTheme="majorEastAsia" w:hAnsiTheme="majorHAnsi" w:cstheme="majorBidi"/>
      <w:b/>
      <w:color w:val="272727" w:themeColor="text1" w:themeTint="D8"/>
      <w:sz w:val="21"/>
      <w:szCs w:val="21"/>
      <w:lang w:eastAsia="en-US"/>
    </w:rPr>
  </w:style>
  <w:style w:type="character" w:customStyle="1" w:styleId="Ttol9Car">
    <w:name w:val="Títol 9 Car"/>
    <w:basedOn w:val="Lletraperdefectedelpargraf"/>
    <w:link w:val="Ttol9"/>
    <w:semiHidden/>
    <w:rsid w:val="00F173D5"/>
    <w:rPr>
      <w:rFonts w:asciiTheme="majorHAnsi" w:eastAsiaTheme="majorEastAsia" w:hAnsiTheme="majorHAnsi" w:cstheme="majorBidi"/>
      <w:b/>
      <w:i/>
      <w:iCs/>
      <w:color w:val="272727" w:themeColor="text1" w:themeTint="D8"/>
      <w:sz w:val="21"/>
      <w:szCs w:val="21"/>
      <w:lang w:eastAsia="en-US"/>
    </w:rPr>
  </w:style>
  <w:style w:type="paragraph" w:styleId="TtoldelIDC">
    <w:name w:val="TOC Heading"/>
    <w:basedOn w:val="Ttol1"/>
    <w:next w:val="Normal"/>
    <w:uiPriority w:val="39"/>
    <w:semiHidden/>
    <w:unhideWhenUsed/>
    <w:qFormat/>
    <w:rsid w:val="00F173D5"/>
    <w:pPr>
      <w:keepLines/>
      <w:spacing w:after="0" w:line="260" w:lineRule="exact"/>
      <w:jc w:val="both"/>
      <w:outlineLvl w:val="9"/>
    </w:pPr>
    <w:rPr>
      <w:rFonts w:asciiTheme="majorHAnsi" w:eastAsiaTheme="majorEastAsia" w:hAnsiTheme="majorHAnsi" w:cstheme="majorBidi"/>
      <w:bCs w:val="0"/>
      <w:color w:val="365F91" w:themeColor="accent1" w:themeShade="BF"/>
      <w:kern w:val="0"/>
    </w:rPr>
  </w:style>
  <w:style w:type="paragraph" w:styleId="Ttoldenota">
    <w:name w:val="Note Heading"/>
    <w:basedOn w:val="Normal"/>
    <w:next w:val="Normal"/>
    <w:link w:val="TtoldenotaCar"/>
    <w:semiHidden/>
    <w:unhideWhenUsed/>
    <w:rsid w:val="00F173D5"/>
    <w:pPr>
      <w:spacing w:after="0"/>
    </w:pPr>
  </w:style>
  <w:style w:type="character" w:customStyle="1" w:styleId="TtoldenotaCar">
    <w:name w:val="Títol de nota Car"/>
    <w:basedOn w:val="Lletraperdefectedelpargraf"/>
    <w:link w:val="Ttoldenota"/>
    <w:semiHidden/>
    <w:rsid w:val="00F173D5"/>
    <w:rPr>
      <w:rFonts w:ascii="Arial" w:hAnsi="Arial" w:cs="Arial"/>
      <w:b/>
      <w:sz w:val="44"/>
      <w:szCs w:val="44"/>
      <w:lang w:eastAsia="en-US"/>
    </w:rPr>
  </w:style>
  <w:style w:type="paragraph" w:styleId="TtoldIDA">
    <w:name w:val="toa heading"/>
    <w:basedOn w:val="Normal"/>
    <w:next w:val="Normal"/>
    <w:semiHidden/>
    <w:unhideWhenUsed/>
    <w:rsid w:val="00F173D5"/>
    <w:pPr>
      <w:spacing w:before="120"/>
    </w:pPr>
    <w:rPr>
      <w:rFonts w:asciiTheme="majorHAnsi" w:eastAsiaTheme="majorEastAsia" w:hAnsiTheme="majorHAnsi" w:cstheme="majorBidi"/>
      <w:bCs/>
      <w:sz w:val="24"/>
      <w:szCs w:val="24"/>
    </w:rPr>
  </w:style>
  <w:style w:type="paragraph" w:styleId="Ttoldndex">
    <w:name w:val="index heading"/>
    <w:basedOn w:val="Normal"/>
    <w:next w:val="ndex1"/>
    <w:semiHidden/>
    <w:unhideWhenUsed/>
    <w:rsid w:val="00F173D5"/>
    <w:rPr>
      <w:rFonts w:asciiTheme="majorHAnsi" w:eastAsiaTheme="majorEastAsia" w:hAnsiTheme="majorHAnsi" w:cstheme="majorBidi"/>
      <w:bCs/>
    </w:rPr>
  </w:style>
  <w:style w:type="table" w:styleId="Taulaambquadrcula">
    <w:name w:val="Table Grid"/>
    <w:basedOn w:val="Taulanormal"/>
    <w:rsid w:val="0050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delcontenidor">
    <w:name w:val="Placeholder Text"/>
    <w:basedOn w:val="Lletraperdefectedelpargraf"/>
    <w:uiPriority w:val="99"/>
    <w:semiHidden/>
    <w:rsid w:val="00EF1C27"/>
    <w:rPr>
      <w:color w:val="808080"/>
    </w:rPr>
  </w:style>
  <w:style w:type="character" w:styleId="Enlla">
    <w:name w:val="Hyperlink"/>
    <w:basedOn w:val="Lletraperdefectedelpargraf"/>
    <w:unhideWhenUsed/>
    <w:rsid w:val="00A810C5"/>
    <w:rPr>
      <w:color w:val="0000FF" w:themeColor="hyperlink"/>
      <w:u w:val="single"/>
    </w:rPr>
  </w:style>
  <w:style w:type="character" w:styleId="Mencisenseresoldre">
    <w:name w:val="Unresolved Mention"/>
    <w:basedOn w:val="Lletraperdefectedelpargraf"/>
    <w:uiPriority w:val="99"/>
    <w:semiHidden/>
    <w:unhideWhenUsed/>
    <w:rsid w:val="00A810C5"/>
    <w:rPr>
      <w:color w:val="605E5C"/>
      <w:shd w:val="clear" w:color="auto" w:fill="E1DFDD"/>
    </w:rPr>
  </w:style>
  <w:style w:type="character" w:styleId="Enllavisitat">
    <w:name w:val="FollowedHyperlink"/>
    <w:basedOn w:val="Lletraperdefectedelpargraf"/>
    <w:semiHidden/>
    <w:unhideWhenUsed/>
    <w:rsid w:val="00A810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io.gencat.cat/web/.content/01_Serveis/convocatories-ajuts/justificacio-ajuts/2023/docs/ACCIO-Compte-Justificatiu.xlsx" TargetMode="Externa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ccio.gencat.cat/web/.content/01_Serveis/convocatories-ajuts/justificacio-ajuts/2023/docs/ACCIO-identificacio-de-les-3-ofertes.xls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yperlink" Target="https://www.accio.gencat.cat/web/.content/01_Serveis/convocatories-ajuts/justificacio-ajuts/2023/docs/ACCIO-relacio-hores-imputades-projecte-categoria-professional.xlsx"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ccio.gencat.cat/web/.content/01_Serveis/convocatories-ajuts/justificacio-ajuts/2023/docs/ACCIO-Full-de-comprovacio.xls" TargetMode="External"/><Relationship Id="rId14" Type="http://schemas.openxmlformats.org/officeDocument/2006/relationships/control" Target="activeX/activeX2.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rtinez\Desktop\aaaaaa\Descarregues\Tria%20una%20opci&#243;_1.doc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E46263F-3EC7-4BC6-8CBC-6A891796D05B}"/>
      </w:docPartPr>
      <w:docPartBody>
        <w:p w:rsidR="001B1038" w:rsidRDefault="00586CA9">
          <w:r w:rsidRPr="00701F24">
            <w:rPr>
              <w:rStyle w:val="Textdelcontenidor"/>
            </w:rPr>
            <w:t>Feu clic o toqueu aquí per escriure text.</w:t>
          </w:r>
        </w:p>
      </w:docPartBody>
    </w:docPart>
    <w:docPart>
      <w:docPartPr>
        <w:name w:val="0F4FEA3D6E1548369EA8C485F01525FA"/>
        <w:category>
          <w:name w:val="General"/>
          <w:gallery w:val="placeholder"/>
        </w:category>
        <w:types>
          <w:type w:val="bbPlcHdr"/>
        </w:types>
        <w:behaviors>
          <w:behavior w:val="content"/>
        </w:behaviors>
        <w:guid w:val="{22B830BD-10A7-4C70-923C-F058A3BB61FF}"/>
      </w:docPartPr>
      <w:docPartBody>
        <w:p w:rsidR="001B1038" w:rsidRDefault="000A1CAD" w:rsidP="000A1CAD">
          <w:pPr>
            <w:pStyle w:val="0F4FEA3D6E1548369EA8C485F01525FA2"/>
          </w:pPr>
          <w:r w:rsidRPr="0032770A">
            <w:rPr>
              <w:rStyle w:val="Textdelcontenidor"/>
              <w:color w:val="FF0000"/>
            </w:rPr>
            <w:t>Trieu un element.</w:t>
          </w:r>
        </w:p>
      </w:docPartBody>
    </w:docPart>
    <w:docPart>
      <w:docPartPr>
        <w:name w:val="6EB5364EB08F42BAA93F14822CF64221"/>
        <w:category>
          <w:name w:val="General"/>
          <w:gallery w:val="placeholder"/>
        </w:category>
        <w:types>
          <w:type w:val="bbPlcHdr"/>
        </w:types>
        <w:behaviors>
          <w:behavior w:val="content"/>
        </w:behaviors>
        <w:guid w:val="{E8C6C0E0-9547-4E07-869B-539F7B3E5A56}"/>
      </w:docPartPr>
      <w:docPartBody>
        <w:p w:rsidR="001B1038" w:rsidRDefault="00586CA9" w:rsidP="00586CA9">
          <w:pPr>
            <w:pStyle w:val="6EB5364EB08F42BAA93F14822CF64221"/>
          </w:pPr>
          <w:r w:rsidRPr="00701F24">
            <w:rPr>
              <w:rStyle w:val="Textdelcontenidor"/>
            </w:rPr>
            <w:t>Feu clic o toqueu aquí per escriure text.</w:t>
          </w:r>
        </w:p>
      </w:docPartBody>
    </w:docPart>
    <w:docPart>
      <w:docPartPr>
        <w:name w:val="E6CE2BE3D4C84E9E837362747365A4AD"/>
        <w:category>
          <w:name w:val="General"/>
          <w:gallery w:val="placeholder"/>
        </w:category>
        <w:types>
          <w:type w:val="bbPlcHdr"/>
        </w:types>
        <w:behaviors>
          <w:behavior w:val="content"/>
        </w:behaviors>
        <w:guid w:val="{D0056267-F0C9-4960-B561-87395F5D4747}"/>
      </w:docPartPr>
      <w:docPartBody>
        <w:p w:rsidR="00CB3647" w:rsidRDefault="00242202" w:rsidP="00242202">
          <w:pPr>
            <w:pStyle w:val="E6CE2BE3D4C84E9E837362747365A4AD"/>
          </w:pPr>
          <w:r w:rsidRPr="00701F24">
            <w:rPr>
              <w:rStyle w:val="Textdelcontenidor"/>
            </w:rPr>
            <w:t>Feu clic o toqueu aquí per escriure text.</w:t>
          </w:r>
        </w:p>
      </w:docPartBody>
    </w:docPart>
    <w:docPart>
      <w:docPartPr>
        <w:name w:val="67B18E450BE84DE4A15EB96A1B64FEFD"/>
        <w:category>
          <w:name w:val="General"/>
          <w:gallery w:val="placeholder"/>
        </w:category>
        <w:types>
          <w:type w:val="bbPlcHdr"/>
        </w:types>
        <w:behaviors>
          <w:behavior w:val="content"/>
        </w:behaviors>
        <w:guid w:val="{4AA4386C-AFAE-40BE-BAE1-DBD47D0B828F}"/>
      </w:docPartPr>
      <w:docPartBody>
        <w:p w:rsidR="002D11E8" w:rsidRDefault="009E2509" w:rsidP="009E2509">
          <w:pPr>
            <w:pStyle w:val="67B18E450BE84DE4A15EB96A1B64FEFD"/>
          </w:pPr>
          <w:r w:rsidRPr="00701F24">
            <w:rPr>
              <w:rStyle w:val="Textdelcontenidor"/>
            </w:rPr>
            <w:t>Feu clic o toqueu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A9"/>
    <w:rsid w:val="000A1CAD"/>
    <w:rsid w:val="001B1038"/>
    <w:rsid w:val="00242202"/>
    <w:rsid w:val="002D11E8"/>
    <w:rsid w:val="00331AF9"/>
    <w:rsid w:val="00373747"/>
    <w:rsid w:val="004D4C94"/>
    <w:rsid w:val="005701C0"/>
    <w:rsid w:val="00586CA9"/>
    <w:rsid w:val="0075627B"/>
    <w:rsid w:val="009E2509"/>
    <w:rsid w:val="00A54FA0"/>
    <w:rsid w:val="00AB6F4C"/>
    <w:rsid w:val="00BC7A8D"/>
    <w:rsid w:val="00CB364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9E2509"/>
    <w:rPr>
      <w:color w:val="808080"/>
    </w:rPr>
  </w:style>
  <w:style w:type="paragraph" w:customStyle="1" w:styleId="6EB5364EB08F42BAA93F14822CF64221">
    <w:name w:val="6EB5364EB08F42BAA93F14822CF64221"/>
    <w:rsid w:val="00586CA9"/>
  </w:style>
  <w:style w:type="paragraph" w:customStyle="1" w:styleId="0F4FEA3D6E1548369EA8C485F01525FA2">
    <w:name w:val="0F4FEA3D6E1548369EA8C485F01525FA2"/>
    <w:rsid w:val="000A1CAD"/>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line="240" w:lineRule="auto"/>
    </w:pPr>
    <w:rPr>
      <w:rFonts w:ascii="Arial" w:eastAsia="Times New Roman" w:hAnsi="Arial" w:cs="Arial"/>
      <w:szCs w:val="44"/>
      <w:lang w:eastAsia="en-US"/>
    </w:rPr>
  </w:style>
  <w:style w:type="paragraph" w:customStyle="1" w:styleId="E6CE2BE3D4C84E9E837362747365A4AD">
    <w:name w:val="E6CE2BE3D4C84E9E837362747365A4AD"/>
    <w:rsid w:val="00242202"/>
  </w:style>
  <w:style w:type="paragraph" w:customStyle="1" w:styleId="67B18E450BE84DE4A15EB96A1B64FEFD">
    <w:name w:val="67B18E450BE84DE4A15EB96A1B64FEFD"/>
    <w:rsid w:val="009E2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AEBFE-6D50-48E8-8222-E77C6DD2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 una opció_1.docx</Template>
  <TotalTime>136</TotalTime>
  <Pages>4</Pages>
  <Words>901</Words>
  <Characters>5609</Characters>
  <Application>Microsoft Office Word</Application>
  <DocSecurity>0</DocSecurity>
  <Lines>46</Lines>
  <Paragraphs>12</Paragraphs>
  <ScaleCrop>false</ScaleCrop>
  <HeadingPairs>
    <vt:vector size="2" baseType="variant">
      <vt:variant>
        <vt:lpstr>Títol</vt:lpstr>
      </vt:variant>
      <vt:variant>
        <vt:i4>1</vt:i4>
      </vt:variant>
    </vt:vector>
  </HeadingPairs>
  <TitlesOfParts>
    <vt:vector size="1" baseType="lpstr">
      <vt:lpstr>Document ACCIÓ</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ACCIÓ</dc:title>
  <dc:subject/>
  <dc:creator>Francesc Matas</dc:creator>
  <cp:keywords/>
  <dc:description/>
  <cp:lastModifiedBy>Mari Fe Martinez</cp:lastModifiedBy>
  <cp:revision>27</cp:revision>
  <cp:lastPrinted>2019-11-28T10:47:00Z</cp:lastPrinted>
  <dcterms:created xsi:type="dcterms:W3CDTF">2024-02-23T07:05:00Z</dcterms:created>
  <dcterms:modified xsi:type="dcterms:W3CDTF">2024-04-26T09:02:00Z</dcterms:modified>
</cp:coreProperties>
</file>