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9F" w:rsidRDefault="001E3277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0F79A" wp14:editId="1A67A198">
                <wp:simplePos x="0" y="0"/>
                <wp:positionH relativeFrom="column">
                  <wp:posOffset>670560</wp:posOffset>
                </wp:positionH>
                <wp:positionV relativeFrom="paragraph">
                  <wp:posOffset>-67310</wp:posOffset>
                </wp:positionV>
                <wp:extent cx="5362575" cy="360045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F8C" w:rsidRPr="00E47AB7" w:rsidRDefault="00CB1F8C" w:rsidP="001E3277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60"/>
                                <w:szCs w:val="60"/>
                              </w:rPr>
                            </w:pPr>
                            <w:r w:rsidRPr="00E47A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GUIÓ MEMÒRIA TÈCNICA DE </w:t>
                            </w:r>
                            <w:r w:rsidRPr="00E47A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60"/>
                                <w:szCs w:val="60"/>
                              </w:rPr>
                              <w:t xml:space="preserve">JUSTIFICACIÓ PARCIAL </w:t>
                            </w:r>
                            <w:r w:rsidRPr="00E47A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>DE PROJECTE</w:t>
                            </w:r>
                          </w:p>
                          <w:p w:rsidR="00CB1F8C" w:rsidRPr="00E47AB7" w:rsidRDefault="00CB1F8C" w:rsidP="001E3277">
                            <w:pPr>
                              <w:autoSpaceDE w:val="0"/>
                              <w:autoSpaceDN w:val="0"/>
                              <w:adjustRightInd w:val="0"/>
                              <w:spacing w:after="0" w:line="500" w:lineRule="exact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E47A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Línia d’ajuts </w:t>
                            </w:r>
                            <w:r w:rsidRPr="00E47A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NUCLIS D’INNOVACIÓ TEC</w:t>
                            </w:r>
                            <w:r w:rsidR="00EE014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 xml:space="preserve">NOLÒGICA TRANSNACIONALS (RDNET </w:t>
                            </w:r>
                            <w:r w:rsidR="00D41135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E47A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 xml:space="preserve"> RDIS) </w:t>
                            </w:r>
                            <w:r w:rsidRPr="00E47A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per dur a terme projectes de Recerca Industrial i Desenvolupament Experimental (R+D)</w:t>
                            </w:r>
                          </w:p>
                          <w:p w:rsidR="00CB1F8C" w:rsidRPr="00CB5137" w:rsidRDefault="00CB1F8C" w:rsidP="001E3277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Theme="minorHAnsi" w:eastAsia="ヒラギノ角ゴ Pro W3" w:hAnsiTheme="minorHAnsi" w:cs="Helvetica LT Std"/>
                                <w:color w:val="404040"/>
                                <w:sz w:val="36"/>
                                <w:szCs w:val="36"/>
                              </w:rPr>
                            </w:pPr>
                            <w:r w:rsidRPr="00E47A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Resolució EMO/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1151/2014</w:t>
                            </w:r>
                          </w:p>
                          <w:p w:rsidR="00CB1F8C" w:rsidRPr="00D93F8A" w:rsidRDefault="00CB1F8C" w:rsidP="00C500C9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 LT Std"/>
                                <w:color w:val="40404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2.8pt;margin-top:-5.3pt;width:422.25pt;height:2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" filled="f" stroked="f">
                <v:textbox>
                  <w:txbxContent>
                    <w:p w:rsidR="00CB1F8C" w:rsidRPr="00E47AB7" w:rsidRDefault="00CB1F8C" w:rsidP="001E3277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60"/>
                          <w:szCs w:val="60"/>
                        </w:rPr>
                      </w:pPr>
                      <w:r w:rsidRPr="00E47AB7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60"/>
                          <w:szCs w:val="60"/>
                        </w:rPr>
                        <w:t xml:space="preserve">GUIÓ MEMÒRIA TÈCNICA DE </w:t>
                      </w:r>
                      <w:r w:rsidRPr="00E47AB7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60"/>
                          <w:szCs w:val="60"/>
                        </w:rPr>
                        <w:t xml:space="preserve">JUSTIFICACIÓ PARCIAL </w:t>
                      </w:r>
                      <w:r w:rsidRPr="00E47AB7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60"/>
                          <w:szCs w:val="60"/>
                        </w:rPr>
                        <w:t>DE PROJECTE</w:t>
                      </w:r>
                    </w:p>
                    <w:p w:rsidR="00CB1F8C" w:rsidRPr="00E47AB7" w:rsidRDefault="00CB1F8C" w:rsidP="001E3277">
                      <w:pPr>
                        <w:autoSpaceDE w:val="0"/>
                        <w:autoSpaceDN w:val="0"/>
                        <w:adjustRightInd w:val="0"/>
                        <w:spacing w:after="0" w:line="500" w:lineRule="exact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E47AB7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 xml:space="preserve">Línia d’ajuts </w:t>
                      </w:r>
                      <w:r w:rsidRPr="00E47AB7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NUCLIS D’INNOVACIÓ TEC</w:t>
                      </w:r>
                      <w:r w:rsidR="00EE0147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 xml:space="preserve">NOLÒGICA TRANSNACIONALS (RDNET </w:t>
                      </w:r>
                      <w:r w:rsidR="00D41135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i</w:t>
                      </w:r>
                      <w:bookmarkStart w:id="1" w:name="_GoBack"/>
                      <w:bookmarkEnd w:id="1"/>
                      <w:r w:rsidRPr="00E47AB7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 xml:space="preserve"> RDIS) </w:t>
                      </w:r>
                      <w:r w:rsidRPr="00E47AB7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>per dur a terme projectes de Recerca Industrial i Desenvolupament Experimental (R+D)</w:t>
                      </w:r>
                    </w:p>
                    <w:p w:rsidR="00CB1F8C" w:rsidRPr="00CB5137" w:rsidRDefault="00CB1F8C" w:rsidP="001E3277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Theme="minorHAnsi" w:eastAsia="ヒラギノ角ゴ Pro W3" w:hAnsiTheme="minorHAnsi" w:cs="Helvetica LT Std"/>
                          <w:color w:val="404040"/>
                          <w:sz w:val="36"/>
                          <w:szCs w:val="36"/>
                        </w:rPr>
                      </w:pPr>
                      <w:r w:rsidRPr="00E47AB7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Resolució EMO/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1151/2014</w:t>
                      </w:r>
                    </w:p>
                    <w:p w:rsidR="00CB1F8C" w:rsidRPr="00D93F8A" w:rsidRDefault="00CB1F8C" w:rsidP="00C500C9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 LT Std"/>
                          <w:color w:val="40404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1E3277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EBC41" wp14:editId="36C8D2F8">
                <wp:simplePos x="0" y="0"/>
                <wp:positionH relativeFrom="column">
                  <wp:posOffset>842010</wp:posOffset>
                </wp:positionH>
                <wp:positionV relativeFrom="paragraph">
                  <wp:posOffset>109855</wp:posOffset>
                </wp:positionV>
                <wp:extent cx="4419600" cy="923925"/>
                <wp:effectExtent l="0" t="0" r="0" b="952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F8C" w:rsidRPr="005A6AF3" w:rsidRDefault="00CB1F8C" w:rsidP="001E3277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5A6AF3"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Departament d</w:t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’</w:t>
                            </w:r>
                            <w:r w:rsidRPr="005A6AF3"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R+D Empresarial</w:t>
                            </w:r>
                          </w:p>
                          <w:p w:rsidR="00CB1F8C" w:rsidRPr="00E47AB7" w:rsidRDefault="00CB1F8C" w:rsidP="001E3277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center"/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20808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20808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20808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20808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20808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20808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808080"/>
                                <w:sz w:val="28"/>
                                <w:szCs w:val="28"/>
                              </w:rPr>
                              <w:t>Abril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7" style="position:absolute;left:0;text-align:left;margin-left:66.3pt;margin-top:8.65pt;width:348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" filled="f" stroked="f">
                <v:textbox>
                  <w:txbxContent>
                    <w:p w:rsidR="00CB1F8C" w:rsidRPr="005A6AF3" w:rsidRDefault="00CB1F8C" w:rsidP="001E3277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="Helvetica" w:eastAsia="ヒラギノ角ゴ Pro W3" w:hAnsi="Helvetica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5A6AF3">
                        <w:rPr>
                          <w:rFonts w:ascii="Helvetica" w:eastAsia="ヒラギノ角ゴ Pro W3" w:hAnsi="Helvetica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>Departament d</w:t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>’</w:t>
                      </w:r>
                      <w:r w:rsidRPr="005A6AF3">
                        <w:rPr>
                          <w:rFonts w:ascii="Helvetica" w:eastAsia="ヒラギノ角ゴ Pro W3" w:hAnsi="Helvetica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>R+D Empresarial</w:t>
                      </w:r>
                    </w:p>
                    <w:p w:rsidR="00CB1F8C" w:rsidRPr="00E47AB7" w:rsidRDefault="00CB1F8C" w:rsidP="001E3277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center"/>
                        <w:rPr>
                          <w:rFonts w:ascii="Helvetica" w:eastAsia="ヒラギノ角ゴ Pro W3" w:hAnsi="Helvetica" w:cs="Helvetica"/>
                          <w:bCs/>
                          <w:i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ヒラギノ角ゴ Pro W3" w:hAnsi="Helvetica" w:cs="Helvetica"/>
                          <w:bCs/>
                          <w:i/>
                          <w:color w:val="20808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i/>
                          <w:color w:val="20808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i/>
                          <w:color w:val="20808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i/>
                          <w:color w:val="20808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i/>
                          <w:color w:val="20808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i/>
                          <w:color w:val="20808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i/>
                          <w:color w:val="808080"/>
                          <w:sz w:val="28"/>
                          <w:szCs w:val="28"/>
                        </w:rPr>
                        <w:t>Abril 2015</w:t>
                      </w:r>
                    </w:p>
                  </w:txbxContent>
                </v:textbox>
              </v:rect>
            </w:pict>
          </mc:Fallback>
        </mc:AlternateContent>
      </w: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1E3277" w:rsidRDefault="001E3277" w:rsidP="001E327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1E3277" w:rsidRDefault="002E7142" w:rsidP="001E327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E47AB7">
        <w:rPr>
          <w:rFonts w:asciiTheme="minorHAnsi" w:hAnsiTheme="minorHAnsi"/>
          <w:noProof/>
          <w:sz w:val="24"/>
          <w:szCs w:val="24"/>
          <w:lang w:eastAsia="ca-ES"/>
        </w:rPr>
        <w:drawing>
          <wp:anchor distT="0" distB="0" distL="114300" distR="114300" simplePos="0" relativeHeight="251667456" behindDoc="0" locked="0" layoutInCell="1" allowOverlap="1" wp14:anchorId="0A185255" wp14:editId="621B46DE">
            <wp:simplePos x="0" y="0"/>
            <wp:positionH relativeFrom="column">
              <wp:posOffset>963295</wp:posOffset>
            </wp:positionH>
            <wp:positionV relativeFrom="paragraph">
              <wp:posOffset>166370</wp:posOffset>
            </wp:positionV>
            <wp:extent cx="1214755" cy="668655"/>
            <wp:effectExtent l="0" t="0" r="4445" b="0"/>
            <wp:wrapNone/>
            <wp:docPr id="29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1E3277" w:rsidRPr="00550854">
        <w:rPr>
          <w:rFonts w:asciiTheme="minorHAnsi" w:hAnsiTheme="minorHAnsi"/>
          <w:noProof/>
          <w:sz w:val="24"/>
          <w:szCs w:val="24"/>
          <w:lang w:eastAsia="ca-ES"/>
        </w:rPr>
        <w:drawing>
          <wp:anchor distT="0" distB="0" distL="114300" distR="114300" simplePos="0" relativeHeight="251670528" behindDoc="0" locked="0" layoutInCell="1" allowOverlap="1" wp14:anchorId="2251C9C1" wp14:editId="36B5A770">
            <wp:simplePos x="0" y="0"/>
            <wp:positionH relativeFrom="column">
              <wp:posOffset>270510</wp:posOffset>
            </wp:positionH>
            <wp:positionV relativeFrom="paragraph">
              <wp:posOffset>165735</wp:posOffset>
            </wp:positionV>
            <wp:extent cx="933450" cy="636905"/>
            <wp:effectExtent l="0" t="0" r="0" b="0"/>
            <wp:wrapSquare wrapText="bothSides"/>
            <wp:docPr id="1026" name="Picture 2" descr="http://accio.gencat.cat/cat/binaris/feder_tcm176-13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accio.gencat.cat/cat/binaris/feder_tcm176-1331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69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277" w:rsidRDefault="002E7142" w:rsidP="001E327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E47AB7">
        <w:rPr>
          <w:rFonts w:asciiTheme="minorHAnsi" w:hAnsiTheme="minorHAnsi"/>
          <w:noProof/>
          <w:sz w:val="24"/>
          <w:szCs w:val="24"/>
          <w:lang w:eastAsia="ca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4415856" wp14:editId="69E6C99C">
                <wp:simplePos x="0" y="0"/>
                <wp:positionH relativeFrom="column">
                  <wp:posOffset>3034665</wp:posOffset>
                </wp:positionH>
                <wp:positionV relativeFrom="paragraph">
                  <wp:posOffset>6985</wp:posOffset>
                </wp:positionV>
                <wp:extent cx="1214755" cy="477520"/>
                <wp:effectExtent l="0" t="0" r="4445" b="0"/>
                <wp:wrapNone/>
                <wp:docPr id="5" name="1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14755" cy="477520"/>
                          <a:chOff x="6849976" y="72008"/>
                          <a:chExt cx="3287478" cy="1680643"/>
                        </a:xfrm>
                      </wpg:grpSpPr>
                      <pic:pic xmlns:pic="http://schemas.openxmlformats.org/drawingml/2006/picture">
                        <pic:nvPicPr>
                          <pic:cNvPr id="7" name="Picture 2" descr="iserd logo 2012ex no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9976" y="72008"/>
                            <a:ext cx="1806821" cy="168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תמונה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4995" y="160261"/>
                            <a:ext cx="1752459" cy="131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0 Grupo" o:spid="_x0000_s1026" style="position:absolute;margin-left:238.95pt;margin-top:.55pt;width:95.65pt;height:37.6pt;z-index:251666432" coordorigin="68499,720" coordsize="32874,168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serd logo 2012ex no text" style="position:absolute;left:68499;top:720;width:18068;height:16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pibfBAAAA2gAAAA8AAABkcnMvZG93bnJldi54bWxEj0GLwjAUhO+C/yE8wZumelCpRpEFRURQ&#10;u4vnt83btmzzUprY1n9vBMHjMDPfMKtNZ0rRUO0Kywom4wgEcWp1wZmCn+/daAHCeWSNpWVS8CAH&#10;m3W/t8JY25av1CQ+EwHCLkYFufdVLKVLczLoxrYiDt6frQ36IOtM6hrbADelnEbRTBosOCzkWNFX&#10;Tul/cjcKfuVWFpNzc9yd3Hnf3B7tMdlflBoOuu0ShKfOf8Lv9kErmMPrSrgBcv0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pibfBAAAA2gAAAA8AAAAAAAAAAAAAAAAAnwIA&#10;AGRycy9kb3ducmV2LnhtbFBLBQYAAAAABAAEAPcAAACNAwAAAAA=&#10;">
                  <v:imagedata r:id="rId13" o:title="iserd logo 2012ex no text"/>
                </v:shape>
                <v:shape id="תמונה 3" o:spid="_x0000_s1028" type="#_x0000_t75" style="position:absolute;left:83849;top:1602;width:17525;height:13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fLE3EAAAA2gAAAA8AAABkcnMvZG93bnJldi54bWxEj0FrwkAUhO8F/8PyBC+lbpTWanQNbaHg&#10;sYmW4u2ZfSbB7NuQ3Sbx37tCocdhZr5hNslgatFR6yrLCmbTCARxbnXFhYLD/vNpCcJ5ZI21ZVJw&#10;JQfJdvSwwVjbnlPqMl+IAGEXo4LS+yaW0uUlGXRT2xAH72xbgz7ItpC6xT7ATS3nUbSQBisOCyU2&#10;9FFSfsl+jYL8VX+dvvXQPf4Uz0d6OaTufHlXajIe3tYgPA3+P/zX3mkFK7hfCTdAb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fLE3EAAAA2gAAAA8AAAAAAAAAAAAAAAAA&#10;nwIAAGRycy9kb3ducmV2LnhtbFBLBQYAAAAABAAEAPcAAACQAwAAAAA=&#10;">
                  <v:imagedata r:id="rId14" o:title=""/>
                </v:shape>
              </v:group>
            </w:pict>
          </mc:Fallback>
        </mc:AlternateContent>
      </w:r>
    </w:p>
    <w:p w:rsidR="001E3277" w:rsidRDefault="001E3277" w:rsidP="001E327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1E3277" w:rsidRDefault="001E3277" w:rsidP="001E327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1E3277" w:rsidRDefault="001E3277" w:rsidP="001E327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1E3277" w:rsidRDefault="001E3277" w:rsidP="001E327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1E3277" w:rsidRDefault="001E3277" w:rsidP="001E327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1E3277" w:rsidRDefault="001E3277" w:rsidP="001E327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CB18F8" w:rsidRPr="003549B1" w:rsidRDefault="00CB18F8" w:rsidP="00CB18F8">
      <w:pPr>
        <w:spacing w:after="0" w:line="288" w:lineRule="auto"/>
        <w:rPr>
          <w:rFonts w:asciiTheme="minorHAnsi" w:hAnsiTheme="minorHAnsi"/>
          <w:sz w:val="24"/>
          <w:szCs w:val="24"/>
        </w:rPr>
      </w:pPr>
      <w:r w:rsidRPr="003549B1">
        <w:rPr>
          <w:rFonts w:asciiTheme="minorHAnsi" w:hAnsiTheme="minorHAnsi"/>
          <w:sz w:val="24"/>
          <w:szCs w:val="24"/>
        </w:rPr>
        <w:t xml:space="preserve">GUIA DELS PUNTS A DESENVOLUPAR A LA MEMÒRIA A PRESENTAR JUNTAMENT AMB LA </w:t>
      </w:r>
      <w:r w:rsidRPr="002E2C8A">
        <w:rPr>
          <w:rFonts w:asciiTheme="minorHAnsi" w:hAnsiTheme="minorHAnsi"/>
          <w:color w:val="C00000"/>
          <w:sz w:val="24"/>
          <w:szCs w:val="24"/>
        </w:rPr>
        <w:t xml:space="preserve">JUSTIFICACIÓ PARCIAL </w:t>
      </w:r>
      <w:r w:rsidRPr="003549B1">
        <w:rPr>
          <w:rFonts w:asciiTheme="minorHAnsi" w:hAnsiTheme="minorHAnsi"/>
          <w:sz w:val="24"/>
          <w:szCs w:val="24"/>
        </w:rPr>
        <w:t>DEL PROJECTE</w:t>
      </w:r>
    </w:p>
    <w:p w:rsidR="00CB18F8" w:rsidRPr="003549B1" w:rsidRDefault="00CB18F8" w:rsidP="00CB18F8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CB18F8" w:rsidRPr="003549B1" w:rsidRDefault="00CB18F8" w:rsidP="00CB18F8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3549B1">
        <w:rPr>
          <w:rFonts w:asciiTheme="minorHAnsi" w:hAnsiTheme="minorHAnsi"/>
          <w:b w:val="0"/>
          <w:sz w:val="24"/>
          <w:szCs w:val="24"/>
        </w:rPr>
        <w:t xml:space="preserve">Línia d’ajut: </w:t>
      </w:r>
      <w:r w:rsidRPr="003549B1">
        <w:rPr>
          <w:rFonts w:asciiTheme="minorHAnsi" w:hAnsiTheme="minorHAnsi"/>
          <w:sz w:val="24"/>
          <w:szCs w:val="24"/>
        </w:rPr>
        <w:t>Nuclis d’Innovació Tecnològica transnacionals</w:t>
      </w:r>
      <w:r w:rsidRPr="003549B1">
        <w:rPr>
          <w:rFonts w:asciiTheme="minorHAnsi" w:hAnsiTheme="minorHAnsi"/>
          <w:b w:val="0"/>
          <w:sz w:val="24"/>
          <w:szCs w:val="24"/>
        </w:rPr>
        <w:t xml:space="preserve"> per dur a terme projectes de Recerca Industrial i Desenvolupament Experimental (R+D)</w:t>
      </w:r>
    </w:p>
    <w:p w:rsidR="00CB18F8" w:rsidRPr="003549B1" w:rsidRDefault="00CB18F8" w:rsidP="00CB18F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CB18F8" w:rsidRPr="003549B1" w:rsidRDefault="00CB18F8" w:rsidP="00CB18F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CB18F8" w:rsidRPr="003549B1" w:rsidRDefault="00CB18F8" w:rsidP="00CB18F8">
      <w:pPr>
        <w:spacing w:after="0" w:line="288" w:lineRule="auto"/>
        <w:rPr>
          <w:rFonts w:asciiTheme="minorHAnsi" w:hAnsiTheme="minorHAnsi"/>
          <w:b w:val="0"/>
          <w:i/>
          <w:sz w:val="22"/>
          <w:szCs w:val="22"/>
        </w:rPr>
      </w:pPr>
      <w:r w:rsidRPr="003549B1">
        <w:rPr>
          <w:rFonts w:asciiTheme="minorHAnsi" w:hAnsiTheme="minorHAnsi"/>
          <w:b w:val="0"/>
          <w:i/>
          <w:sz w:val="22"/>
          <w:szCs w:val="22"/>
        </w:rPr>
        <w:t>Cal adjuntar una memòria descriptiva del projecte realitzat amb indicació de les activitats dutes a terme i dels resultats obtinguts. Aquesta memòria haurà de respondre, com a mínim, als següents aspectes:</w:t>
      </w:r>
    </w:p>
    <w:p w:rsidR="00CB18F8" w:rsidRPr="003549B1" w:rsidRDefault="00CB18F8" w:rsidP="00CB18F8">
      <w:pPr>
        <w:spacing w:after="0" w:line="288" w:lineRule="auto"/>
        <w:rPr>
          <w:rFonts w:asciiTheme="minorHAnsi" w:hAnsiTheme="minorHAnsi"/>
          <w:b w:val="0"/>
          <w:i/>
          <w:sz w:val="22"/>
          <w:szCs w:val="22"/>
        </w:rPr>
      </w:pPr>
    </w:p>
    <w:p w:rsidR="00CB18F8" w:rsidRPr="003549B1" w:rsidRDefault="00CB18F8" w:rsidP="00CB18F8">
      <w:pPr>
        <w:pStyle w:val="Prrafodelista"/>
        <w:numPr>
          <w:ilvl w:val="0"/>
          <w:numId w:val="4"/>
        </w:numPr>
        <w:tabs>
          <w:tab w:val="clear" w:pos="851"/>
          <w:tab w:val="left" w:pos="709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i/>
          <w:sz w:val="22"/>
          <w:szCs w:val="22"/>
        </w:rPr>
        <w:t>Identificació del període de certificació i activitats incloses a la certificació.</w:t>
      </w:r>
      <w:r w:rsidRPr="003549B1">
        <w:rPr>
          <w:rFonts w:asciiTheme="minorHAnsi" w:hAnsiTheme="minorHAnsi"/>
          <w:b w:val="0"/>
          <w:sz w:val="22"/>
          <w:szCs w:val="22"/>
        </w:rPr>
        <w:t xml:space="preserve"> A efectes de fer la proposta de certificació parcial s’hauran de tenir en compte les condiciones explicitades al  document “Requisits bàsics per les certificacions parcials”  (disponible al web)</w:t>
      </w:r>
    </w:p>
    <w:p w:rsidR="00CB18F8" w:rsidRPr="003549B1" w:rsidRDefault="00CB18F8" w:rsidP="00CB18F8">
      <w:pPr>
        <w:pStyle w:val="Prrafodelista"/>
        <w:spacing w:after="0" w:line="288" w:lineRule="auto"/>
        <w:ind w:left="0"/>
        <w:rPr>
          <w:rFonts w:asciiTheme="minorHAnsi" w:hAnsiTheme="minorHAnsi"/>
          <w:sz w:val="22"/>
          <w:szCs w:val="22"/>
          <w:u w:val="single"/>
        </w:rPr>
      </w:pPr>
    </w:p>
    <w:p w:rsidR="00CB18F8" w:rsidRPr="003549B1" w:rsidRDefault="00CB18F8" w:rsidP="00CB18F8">
      <w:pPr>
        <w:pStyle w:val="Prrafodelista"/>
        <w:numPr>
          <w:ilvl w:val="0"/>
          <w:numId w:val="4"/>
        </w:numPr>
        <w:tabs>
          <w:tab w:val="clear" w:pos="851"/>
          <w:tab w:val="left" w:pos="709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sz w:val="22"/>
          <w:szCs w:val="22"/>
          <w:u w:val="single"/>
        </w:rPr>
        <w:t xml:space="preserve">Informe del projecte </w:t>
      </w:r>
      <w:proofErr w:type="spellStart"/>
      <w:r w:rsidRPr="003549B1">
        <w:rPr>
          <w:rFonts w:asciiTheme="minorHAnsi" w:hAnsiTheme="minorHAnsi"/>
          <w:sz w:val="22"/>
          <w:szCs w:val="22"/>
          <w:u w:val="single"/>
        </w:rPr>
        <w:t>col·laboratiu</w:t>
      </w:r>
      <w:proofErr w:type="spellEnd"/>
      <w:r w:rsidRPr="003549B1">
        <w:rPr>
          <w:rFonts w:asciiTheme="minorHAnsi" w:hAnsiTheme="minorHAnsi"/>
          <w:sz w:val="22"/>
          <w:szCs w:val="22"/>
          <w:u w:val="single"/>
        </w:rPr>
        <w:t xml:space="preserve"> internacional:</w:t>
      </w:r>
      <w:r w:rsidRPr="003549B1">
        <w:rPr>
          <w:rFonts w:asciiTheme="minorHAnsi" w:hAnsiTheme="minorHAnsi"/>
          <w:sz w:val="22"/>
          <w:szCs w:val="22"/>
        </w:rPr>
        <w:t xml:space="preserve">  </w:t>
      </w:r>
    </w:p>
    <w:p w:rsidR="00CB18F8" w:rsidRPr="003549B1" w:rsidRDefault="00CB18F8" w:rsidP="00CB18F8">
      <w:pPr>
        <w:tabs>
          <w:tab w:val="clear" w:pos="851"/>
          <w:tab w:val="clear" w:pos="1418"/>
          <w:tab w:val="left" w:pos="709"/>
        </w:tabs>
        <w:spacing w:after="0" w:line="288" w:lineRule="auto"/>
        <w:ind w:left="360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ab/>
        <w:t xml:space="preserve">Aquest informe ha d’incloure: </w:t>
      </w:r>
    </w:p>
    <w:p w:rsidR="00CB18F8" w:rsidRPr="003549B1" w:rsidRDefault="00CB18F8" w:rsidP="00CB18F8">
      <w:pPr>
        <w:pStyle w:val="Prrafodelista"/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CB18F8" w:rsidRPr="003549B1" w:rsidRDefault="00CB18F8" w:rsidP="00CB18F8">
      <w:pPr>
        <w:pStyle w:val="Prrafodelista"/>
        <w:numPr>
          <w:ilvl w:val="0"/>
          <w:numId w:val="5"/>
        </w:numPr>
        <w:tabs>
          <w:tab w:val="clear" w:pos="1418"/>
          <w:tab w:val="left" w:pos="1276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 xml:space="preserve">Resum de la situació d’execució tècnica del projecte a nivell global, indicant el grau d’acompliment dels objectius preestablerts en relació a la memòria presentada a nivell internacional. </w:t>
      </w:r>
    </w:p>
    <w:p w:rsidR="00CB18F8" w:rsidRPr="003549B1" w:rsidRDefault="00CB18F8" w:rsidP="00CB18F8">
      <w:pPr>
        <w:pStyle w:val="Prrafodelista"/>
        <w:numPr>
          <w:ilvl w:val="0"/>
          <w:numId w:val="5"/>
        </w:numPr>
        <w:tabs>
          <w:tab w:val="clear" w:pos="1418"/>
          <w:tab w:val="left" w:pos="1276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 xml:space="preserve">Explicació del rol desenvolupat pels socis i entitats subcontractades participants al projecte </w:t>
      </w:r>
    </w:p>
    <w:p w:rsidR="00CB18F8" w:rsidRPr="003549B1" w:rsidRDefault="00CB18F8" w:rsidP="00CB18F8">
      <w:pPr>
        <w:pStyle w:val="Prrafodelista"/>
        <w:numPr>
          <w:ilvl w:val="0"/>
          <w:numId w:val="5"/>
        </w:numPr>
        <w:tabs>
          <w:tab w:val="clear" w:pos="1418"/>
          <w:tab w:val="left" w:pos="1276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>Identificació de la propietat industrial generada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D533AC">
        <w:rPr>
          <w:rFonts w:asciiTheme="minorHAnsi" w:hAnsiTheme="minorHAnsi"/>
          <w:b w:val="0"/>
          <w:sz w:val="22"/>
          <w:szCs w:val="22"/>
        </w:rPr>
        <w:t>(si s’escau).</w:t>
      </w:r>
    </w:p>
    <w:p w:rsidR="00CB18F8" w:rsidRPr="003549B1" w:rsidRDefault="00CB18F8" w:rsidP="00CB18F8">
      <w:pPr>
        <w:pStyle w:val="Prrafodelista"/>
        <w:numPr>
          <w:ilvl w:val="0"/>
          <w:numId w:val="5"/>
        </w:numPr>
        <w:tabs>
          <w:tab w:val="clear" w:pos="1418"/>
          <w:tab w:val="left" w:pos="1276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 xml:space="preserve">Documents annexos: </w:t>
      </w:r>
    </w:p>
    <w:p w:rsidR="00CB18F8" w:rsidRPr="003549B1" w:rsidRDefault="00CB18F8" w:rsidP="00CB18F8">
      <w:pPr>
        <w:pStyle w:val="Prrafodelista"/>
        <w:numPr>
          <w:ilvl w:val="0"/>
          <w:numId w:val="3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proofErr w:type="spellStart"/>
      <w:r w:rsidRPr="003549B1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 w:rsidRPr="003549B1">
        <w:rPr>
          <w:rFonts w:asciiTheme="minorHAnsi" w:hAnsiTheme="minorHAnsi"/>
          <w:b w:val="0"/>
          <w:sz w:val="22"/>
          <w:szCs w:val="22"/>
        </w:rPr>
        <w:t xml:space="preserve"> i informes internacionals globals generats pel consorci.</w:t>
      </w:r>
    </w:p>
    <w:p w:rsidR="00CB18F8" w:rsidRPr="003549B1" w:rsidRDefault="00CB18F8" w:rsidP="00CB18F8">
      <w:pPr>
        <w:pStyle w:val="Prrafodelista"/>
        <w:spacing w:after="0" w:line="288" w:lineRule="auto"/>
        <w:ind w:left="1440"/>
        <w:rPr>
          <w:rFonts w:asciiTheme="minorHAnsi" w:hAnsiTheme="minorHAnsi"/>
          <w:b w:val="0"/>
          <w:sz w:val="22"/>
          <w:szCs w:val="22"/>
        </w:rPr>
      </w:pPr>
    </w:p>
    <w:p w:rsidR="00CB18F8" w:rsidRPr="003549B1" w:rsidRDefault="00CB18F8" w:rsidP="00CB18F8">
      <w:pPr>
        <w:pStyle w:val="Prrafodelista"/>
        <w:spacing w:after="0" w:line="288" w:lineRule="auto"/>
        <w:ind w:left="1440"/>
        <w:rPr>
          <w:rFonts w:asciiTheme="minorHAnsi" w:hAnsiTheme="minorHAnsi"/>
          <w:b w:val="0"/>
          <w:sz w:val="22"/>
          <w:szCs w:val="22"/>
        </w:rPr>
      </w:pPr>
    </w:p>
    <w:p w:rsidR="00CB18F8" w:rsidRPr="003549B1" w:rsidRDefault="00CB18F8" w:rsidP="00CB18F8">
      <w:pPr>
        <w:pStyle w:val="Prrafodelista"/>
        <w:numPr>
          <w:ilvl w:val="0"/>
          <w:numId w:val="4"/>
        </w:numPr>
        <w:tabs>
          <w:tab w:val="clear" w:pos="851"/>
          <w:tab w:val="left" w:pos="709"/>
        </w:tabs>
        <w:spacing w:after="0" w:line="288" w:lineRule="auto"/>
        <w:rPr>
          <w:rFonts w:asciiTheme="minorHAnsi" w:hAnsiTheme="minorHAnsi"/>
          <w:b w:val="0"/>
          <w:sz w:val="22"/>
          <w:szCs w:val="22"/>
          <w:u w:val="single"/>
        </w:rPr>
      </w:pPr>
      <w:r w:rsidRPr="003549B1">
        <w:rPr>
          <w:rFonts w:asciiTheme="minorHAnsi" w:hAnsiTheme="minorHAnsi"/>
          <w:sz w:val="22"/>
          <w:szCs w:val="22"/>
          <w:u w:val="single"/>
        </w:rPr>
        <w:t xml:space="preserve">Informe del projecte focalitzat en els socis catalans: </w:t>
      </w:r>
    </w:p>
    <w:p w:rsidR="00CB18F8" w:rsidRPr="003549B1" w:rsidRDefault="00CB18F8" w:rsidP="00CB18F8">
      <w:pPr>
        <w:tabs>
          <w:tab w:val="clear" w:pos="851"/>
          <w:tab w:val="clear" w:pos="1418"/>
          <w:tab w:val="left" w:pos="709"/>
        </w:tabs>
        <w:spacing w:after="0" w:line="288" w:lineRule="auto"/>
        <w:ind w:left="360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ab/>
        <w:t xml:space="preserve">Aquest informe ha d’incloure:  </w:t>
      </w:r>
    </w:p>
    <w:p w:rsidR="00CB18F8" w:rsidRPr="003549B1" w:rsidRDefault="00CB18F8" w:rsidP="00CB18F8">
      <w:pPr>
        <w:spacing w:after="0" w:line="288" w:lineRule="auto"/>
        <w:rPr>
          <w:rFonts w:asciiTheme="minorHAnsi" w:hAnsiTheme="minorHAnsi"/>
          <w:b w:val="0"/>
          <w:sz w:val="22"/>
          <w:szCs w:val="22"/>
          <w:u w:val="single"/>
        </w:rPr>
      </w:pPr>
    </w:p>
    <w:p w:rsidR="00CB18F8" w:rsidRPr="003549B1" w:rsidRDefault="00CB18F8" w:rsidP="00CB18F8">
      <w:pPr>
        <w:pStyle w:val="Prrafodelista"/>
        <w:numPr>
          <w:ilvl w:val="0"/>
          <w:numId w:val="6"/>
        </w:numPr>
        <w:tabs>
          <w:tab w:val="clear" w:pos="1418"/>
          <w:tab w:val="left" w:pos="1276"/>
        </w:tabs>
        <w:spacing w:after="0" w:line="288" w:lineRule="auto"/>
        <w:ind w:left="1276" w:hanging="425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 xml:space="preserve">Descripció de les activats realitzades i dels resultats assolits per part dels socis catalans del projecte. </w:t>
      </w:r>
    </w:p>
    <w:p w:rsidR="00CB18F8" w:rsidRPr="003549B1" w:rsidRDefault="00CB18F8" w:rsidP="00CB18F8">
      <w:pPr>
        <w:pStyle w:val="Prrafodelista"/>
        <w:numPr>
          <w:ilvl w:val="0"/>
          <w:numId w:val="1"/>
        </w:numPr>
        <w:tabs>
          <w:tab w:val="clear" w:pos="1985"/>
          <w:tab w:val="left" w:pos="1843"/>
        </w:tabs>
        <w:spacing w:after="0" w:line="288" w:lineRule="auto"/>
        <w:ind w:left="1778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sz w:val="22"/>
          <w:szCs w:val="22"/>
        </w:rPr>
        <w:t xml:space="preserve">Resultats </w:t>
      </w:r>
      <w:r w:rsidRPr="003549B1">
        <w:rPr>
          <w:rFonts w:asciiTheme="minorHAnsi" w:hAnsiTheme="minorHAnsi"/>
          <w:b w:val="0"/>
          <w:sz w:val="22"/>
          <w:szCs w:val="22"/>
        </w:rPr>
        <w:t>qualitatius i quantitatius assolits per cada soci català.</w:t>
      </w:r>
    </w:p>
    <w:p w:rsidR="00CB18F8" w:rsidRPr="003549B1" w:rsidRDefault="00CB18F8" w:rsidP="00CB18F8">
      <w:pPr>
        <w:pStyle w:val="Prrafodelista"/>
        <w:numPr>
          <w:ilvl w:val="0"/>
          <w:numId w:val="1"/>
        </w:numPr>
        <w:tabs>
          <w:tab w:val="clear" w:pos="1985"/>
          <w:tab w:val="left" w:pos="1843"/>
        </w:tabs>
        <w:spacing w:after="0" w:line="288" w:lineRule="auto"/>
        <w:ind w:left="1778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sz w:val="22"/>
          <w:szCs w:val="22"/>
        </w:rPr>
        <w:t>Planificació</w:t>
      </w:r>
      <w:r w:rsidRPr="003549B1">
        <w:rPr>
          <w:rFonts w:asciiTheme="minorHAnsi" w:hAnsiTheme="minorHAnsi"/>
          <w:b w:val="0"/>
          <w:sz w:val="22"/>
          <w:szCs w:val="22"/>
        </w:rPr>
        <w:t xml:space="preserve">: Descripció detallada d’activitats realitzades (per cada entitat  beneficiària) en base a la planificació inicial del projecte, amb menció dels </w:t>
      </w:r>
      <w:proofErr w:type="spellStart"/>
      <w:r w:rsidRPr="003549B1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 w:rsidRPr="003549B1">
        <w:rPr>
          <w:rFonts w:asciiTheme="minorHAnsi" w:hAnsiTheme="minorHAnsi"/>
          <w:b w:val="0"/>
          <w:sz w:val="22"/>
          <w:szCs w:val="22"/>
        </w:rPr>
        <w:t xml:space="preserve"> generats a cada fase (tant documents com elements físics) que provin l’execució del projecte. </w:t>
      </w:r>
    </w:p>
    <w:p w:rsidR="00CB18F8" w:rsidRPr="003549B1" w:rsidRDefault="00CB18F8" w:rsidP="00CB18F8">
      <w:pPr>
        <w:pStyle w:val="Prrafodelista"/>
        <w:numPr>
          <w:ilvl w:val="0"/>
          <w:numId w:val="1"/>
        </w:numPr>
        <w:tabs>
          <w:tab w:val="clear" w:pos="1985"/>
          <w:tab w:val="left" w:pos="1843"/>
        </w:tabs>
        <w:spacing w:after="0" w:line="288" w:lineRule="auto"/>
        <w:ind w:left="1778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>Descripció dels</w:t>
      </w:r>
      <w:r w:rsidRPr="003549B1">
        <w:rPr>
          <w:rFonts w:asciiTheme="minorHAnsi" w:hAnsiTheme="minorHAnsi"/>
          <w:sz w:val="22"/>
          <w:szCs w:val="22"/>
        </w:rPr>
        <w:t xml:space="preserve"> recursos utilitzats </w:t>
      </w:r>
      <w:r w:rsidRPr="003549B1">
        <w:rPr>
          <w:rFonts w:asciiTheme="minorHAnsi" w:hAnsiTheme="minorHAnsi"/>
          <w:b w:val="0"/>
          <w:sz w:val="22"/>
          <w:szCs w:val="22"/>
        </w:rPr>
        <w:t xml:space="preserve">a la primera fase i que han de ser coherents amb les factures/despeses que es presenten.  </w:t>
      </w:r>
    </w:p>
    <w:p w:rsidR="00CB18F8" w:rsidRPr="003549B1" w:rsidRDefault="00CB18F8" w:rsidP="00CB18F8">
      <w:pPr>
        <w:pStyle w:val="Prrafodelista"/>
        <w:spacing w:after="0" w:line="288" w:lineRule="auto"/>
        <w:ind w:left="1778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 xml:space="preserve">Descriure de manera específica el rol realitzat per les principals entitats subcontractades que han participat al projecte (cal que s’aporti com annex un resum de </w:t>
      </w:r>
      <w:r w:rsidRPr="003549B1">
        <w:rPr>
          <w:rFonts w:asciiTheme="minorHAnsi" w:hAnsiTheme="minorHAnsi"/>
          <w:b w:val="0"/>
          <w:sz w:val="22"/>
          <w:szCs w:val="22"/>
        </w:rPr>
        <w:lastRenderedPageBreak/>
        <w:t xml:space="preserve">les tasques subcontractades –informe de proveïdor- i un llistat dels </w:t>
      </w:r>
      <w:proofErr w:type="spellStart"/>
      <w:r w:rsidRPr="003549B1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 w:rsidRPr="003549B1">
        <w:rPr>
          <w:rFonts w:asciiTheme="minorHAnsi" w:hAnsiTheme="minorHAnsi"/>
          <w:b w:val="0"/>
          <w:sz w:val="22"/>
          <w:szCs w:val="22"/>
        </w:rPr>
        <w:t xml:space="preserve">  generats per l’entitat subcontractada)</w:t>
      </w:r>
    </w:p>
    <w:p w:rsidR="00CB18F8" w:rsidRPr="003549B1" w:rsidRDefault="00CB18F8" w:rsidP="00CB18F8">
      <w:pPr>
        <w:pStyle w:val="Prrafodelista"/>
        <w:numPr>
          <w:ilvl w:val="0"/>
          <w:numId w:val="1"/>
        </w:numPr>
        <w:tabs>
          <w:tab w:val="clear" w:pos="1985"/>
          <w:tab w:val="left" w:pos="1843"/>
        </w:tabs>
        <w:spacing w:after="0" w:line="288" w:lineRule="auto"/>
        <w:ind w:left="1778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 xml:space="preserve">Identificació i justificació de les </w:t>
      </w:r>
      <w:r w:rsidRPr="003549B1">
        <w:rPr>
          <w:rFonts w:asciiTheme="minorHAnsi" w:hAnsiTheme="minorHAnsi"/>
          <w:sz w:val="22"/>
          <w:szCs w:val="22"/>
        </w:rPr>
        <w:t xml:space="preserve">desviacions </w:t>
      </w:r>
      <w:r w:rsidRPr="003549B1">
        <w:rPr>
          <w:rFonts w:asciiTheme="minorHAnsi" w:hAnsiTheme="minorHAnsi"/>
          <w:b w:val="0"/>
          <w:sz w:val="22"/>
          <w:szCs w:val="22"/>
        </w:rPr>
        <w:t xml:space="preserve">tècniques i econòmiques produïdes en el desenvolupament del projecte. </w:t>
      </w:r>
    </w:p>
    <w:p w:rsidR="00CB18F8" w:rsidRPr="003549B1" w:rsidRDefault="00CB18F8" w:rsidP="00CB18F8">
      <w:pPr>
        <w:pStyle w:val="Prrafodelista"/>
        <w:numPr>
          <w:ilvl w:val="0"/>
          <w:numId w:val="1"/>
        </w:numPr>
        <w:tabs>
          <w:tab w:val="clear" w:pos="1985"/>
          <w:tab w:val="left" w:pos="1843"/>
        </w:tabs>
        <w:spacing w:after="0" w:line="288" w:lineRule="auto"/>
        <w:ind w:left="1778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 xml:space="preserve">Si s’escau </w:t>
      </w:r>
      <w:proofErr w:type="spellStart"/>
      <w:r w:rsidRPr="003549B1">
        <w:rPr>
          <w:rFonts w:asciiTheme="minorHAnsi" w:hAnsiTheme="minorHAnsi"/>
          <w:b w:val="0"/>
          <w:sz w:val="22"/>
          <w:szCs w:val="22"/>
        </w:rPr>
        <w:t>replanificació</w:t>
      </w:r>
      <w:proofErr w:type="spellEnd"/>
      <w:r w:rsidRPr="003549B1">
        <w:rPr>
          <w:rFonts w:asciiTheme="minorHAnsi" w:hAnsiTheme="minorHAnsi"/>
          <w:b w:val="0"/>
          <w:sz w:val="22"/>
          <w:szCs w:val="22"/>
        </w:rPr>
        <w:t xml:space="preserve"> prevista del projecte en cas de desviacions crítiques.</w:t>
      </w:r>
    </w:p>
    <w:p w:rsidR="00CB18F8" w:rsidRPr="003549B1" w:rsidRDefault="00CB18F8" w:rsidP="00CB18F8">
      <w:pPr>
        <w:pStyle w:val="Prrafodelista"/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CB18F8" w:rsidRPr="003549B1" w:rsidRDefault="00CB18F8" w:rsidP="00CB18F8">
      <w:pPr>
        <w:pStyle w:val="Prrafodelista"/>
        <w:numPr>
          <w:ilvl w:val="0"/>
          <w:numId w:val="6"/>
        </w:numPr>
        <w:tabs>
          <w:tab w:val="clear" w:pos="1418"/>
          <w:tab w:val="left" w:pos="1276"/>
        </w:tabs>
        <w:spacing w:after="0" w:line="288" w:lineRule="auto"/>
        <w:ind w:left="1276" w:hanging="425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>Documents annexos:</w:t>
      </w:r>
    </w:p>
    <w:p w:rsidR="00CB18F8" w:rsidRPr="003549B1" w:rsidRDefault="00CB18F8" w:rsidP="00CB18F8">
      <w:pPr>
        <w:pStyle w:val="Prrafodelista"/>
        <w:numPr>
          <w:ilvl w:val="0"/>
          <w:numId w:val="7"/>
        </w:numPr>
        <w:tabs>
          <w:tab w:val="clear" w:pos="1985"/>
          <w:tab w:val="left" w:pos="1843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 xml:space="preserve">Còpia dels </w:t>
      </w:r>
      <w:proofErr w:type="spellStart"/>
      <w:r w:rsidRPr="003549B1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 w:rsidRPr="003549B1">
        <w:rPr>
          <w:rFonts w:asciiTheme="minorHAnsi" w:hAnsiTheme="minorHAnsi"/>
          <w:b w:val="0"/>
          <w:sz w:val="22"/>
          <w:szCs w:val="22"/>
        </w:rPr>
        <w:t xml:space="preserve"> generats al projecte.</w:t>
      </w:r>
    </w:p>
    <w:p w:rsidR="00CB18F8" w:rsidRPr="003549B1" w:rsidRDefault="00CB18F8" w:rsidP="00CB18F8">
      <w:pPr>
        <w:pStyle w:val="Prrafodelista"/>
        <w:numPr>
          <w:ilvl w:val="0"/>
          <w:numId w:val="7"/>
        </w:numPr>
        <w:tabs>
          <w:tab w:val="clear" w:pos="1985"/>
          <w:tab w:val="left" w:pos="1843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 xml:space="preserve">Informes de proveïdors subcontractats i còpia dels </w:t>
      </w:r>
      <w:proofErr w:type="spellStart"/>
      <w:r w:rsidRPr="003549B1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 w:rsidRPr="003549B1">
        <w:rPr>
          <w:rFonts w:asciiTheme="minorHAnsi" w:hAnsiTheme="minorHAnsi"/>
          <w:b w:val="0"/>
          <w:sz w:val="22"/>
          <w:szCs w:val="22"/>
        </w:rPr>
        <w:t xml:space="preserve"> generats per les entitats subcontractades al projecte.</w:t>
      </w:r>
    </w:p>
    <w:p w:rsidR="00CB18F8" w:rsidRPr="003549B1" w:rsidRDefault="00CB18F8" w:rsidP="00CB18F8">
      <w:pPr>
        <w:spacing w:after="0" w:line="288" w:lineRule="auto"/>
        <w:ind w:left="349"/>
        <w:rPr>
          <w:rFonts w:asciiTheme="minorHAnsi" w:hAnsiTheme="minorHAnsi"/>
          <w:b w:val="0"/>
          <w:sz w:val="22"/>
          <w:szCs w:val="22"/>
        </w:rPr>
      </w:pPr>
    </w:p>
    <w:p w:rsidR="00CB18F8" w:rsidRPr="00E45642" w:rsidRDefault="00CB18F8" w:rsidP="00CB18F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CB18F8" w:rsidRPr="003549B1" w:rsidRDefault="00CB18F8" w:rsidP="00CB18F8">
      <w:pPr>
        <w:spacing w:after="0" w:line="288" w:lineRule="auto"/>
        <w:rPr>
          <w:rFonts w:asciiTheme="minorHAnsi" w:hAnsiTheme="minorHAnsi"/>
          <w:sz w:val="22"/>
          <w:szCs w:val="22"/>
        </w:rPr>
      </w:pPr>
      <w:r w:rsidRPr="003549B1">
        <w:rPr>
          <w:rFonts w:asciiTheme="minorHAnsi" w:hAnsiTheme="minorHAnsi"/>
          <w:sz w:val="22"/>
          <w:szCs w:val="22"/>
        </w:rPr>
        <w:t xml:space="preserve">Efecte </w:t>
      </w:r>
      <w:proofErr w:type="spellStart"/>
      <w:r w:rsidRPr="003549B1">
        <w:rPr>
          <w:rFonts w:asciiTheme="minorHAnsi" w:hAnsiTheme="minorHAnsi"/>
          <w:sz w:val="22"/>
          <w:szCs w:val="22"/>
        </w:rPr>
        <w:t>incentivador</w:t>
      </w:r>
      <w:proofErr w:type="spellEnd"/>
      <w:r w:rsidRPr="003549B1">
        <w:rPr>
          <w:rFonts w:asciiTheme="minorHAnsi" w:hAnsiTheme="minorHAnsi"/>
          <w:sz w:val="22"/>
          <w:szCs w:val="22"/>
        </w:rPr>
        <w:t>:</w:t>
      </w:r>
    </w:p>
    <w:p w:rsidR="00CB18F8" w:rsidRPr="003549B1" w:rsidRDefault="00CB18F8" w:rsidP="00CB18F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CB18F8" w:rsidRPr="003549B1" w:rsidRDefault="00CB18F8" w:rsidP="00CB18F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D’</w:t>
      </w:r>
      <w:r w:rsidRPr="003549B1">
        <w:rPr>
          <w:rFonts w:asciiTheme="minorHAnsi" w:hAnsiTheme="minorHAnsi"/>
          <w:b w:val="0"/>
          <w:sz w:val="22"/>
          <w:szCs w:val="22"/>
        </w:rPr>
        <w:t xml:space="preserve">acord amb el que estableix el Marc Comunitari sobre ajuts estatals de recerca, desenvolupament i innovació (DOUE C323 de 30.12.2006), en casos de </w:t>
      </w:r>
      <w:r w:rsidRPr="003549B1">
        <w:rPr>
          <w:rFonts w:asciiTheme="minorHAnsi" w:hAnsiTheme="minorHAnsi"/>
          <w:sz w:val="22"/>
          <w:szCs w:val="22"/>
        </w:rPr>
        <w:t>projectes a favor de grans empreses</w:t>
      </w:r>
      <w:r w:rsidRPr="003549B1">
        <w:rPr>
          <w:rFonts w:asciiTheme="minorHAnsi" w:hAnsiTheme="minorHAnsi"/>
          <w:b w:val="0"/>
          <w:sz w:val="22"/>
          <w:szCs w:val="22"/>
        </w:rPr>
        <w:t xml:space="preserve"> el beneficiari </w:t>
      </w:r>
      <w:r w:rsidRPr="003549B1">
        <w:rPr>
          <w:rFonts w:asciiTheme="minorHAnsi" w:hAnsiTheme="minorHAnsi"/>
          <w:sz w:val="22"/>
          <w:szCs w:val="22"/>
        </w:rPr>
        <w:t xml:space="preserve">haurà de demostrar l’existència de l’efecte </w:t>
      </w:r>
      <w:proofErr w:type="spellStart"/>
      <w:r w:rsidRPr="003549B1">
        <w:rPr>
          <w:rFonts w:asciiTheme="minorHAnsi" w:hAnsiTheme="minorHAnsi"/>
          <w:sz w:val="22"/>
          <w:szCs w:val="22"/>
        </w:rPr>
        <w:t>incentivador</w:t>
      </w:r>
      <w:proofErr w:type="spellEnd"/>
      <w:r w:rsidRPr="003549B1">
        <w:rPr>
          <w:rFonts w:asciiTheme="minorHAnsi" w:hAnsiTheme="minorHAnsi"/>
          <w:sz w:val="22"/>
          <w:szCs w:val="22"/>
        </w:rPr>
        <w:t xml:space="preserve"> de l’ajut</w:t>
      </w:r>
      <w:r w:rsidRPr="003549B1">
        <w:rPr>
          <w:rFonts w:asciiTheme="minorHAnsi" w:hAnsiTheme="minorHAnsi"/>
          <w:b w:val="0"/>
          <w:sz w:val="22"/>
          <w:szCs w:val="22"/>
        </w:rPr>
        <w:t>, mitjançant criteris quantificables, de manera que es demostri com l’ajut concedit ha suposat de manera efectiva un increment del grau d’activitat d’R+D a l’actuar com a mínim sobre alguns dels criteris següents:</w:t>
      </w:r>
    </w:p>
    <w:p w:rsidR="00CB18F8" w:rsidRPr="003549B1" w:rsidRDefault="00CB18F8" w:rsidP="00CB18F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CB18F8" w:rsidRPr="003549B1" w:rsidRDefault="00CB18F8" w:rsidP="00CB18F8">
      <w:pPr>
        <w:pStyle w:val="Prrafodelista"/>
        <w:numPr>
          <w:ilvl w:val="0"/>
          <w:numId w:val="2"/>
        </w:numPr>
        <w:tabs>
          <w:tab w:val="clear" w:pos="851"/>
          <w:tab w:val="left" w:pos="426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E45642">
        <w:rPr>
          <w:rFonts w:asciiTheme="minorHAnsi" w:hAnsiTheme="minorHAnsi"/>
          <w:i/>
          <w:sz w:val="22"/>
          <w:szCs w:val="22"/>
        </w:rPr>
        <w:t>Increment del volum del projecte</w:t>
      </w:r>
      <w:r w:rsidRPr="003549B1">
        <w:rPr>
          <w:rFonts w:asciiTheme="minorHAnsi" w:hAnsiTheme="minorHAnsi"/>
          <w:b w:val="0"/>
          <w:sz w:val="22"/>
          <w:szCs w:val="22"/>
        </w:rPr>
        <w:t>: increment del cost total del projecte (sense descens de la despesa del beneficiari en comparació amb una situació sense concessió d’ajuts), augment del nombre de personal destinat a activitats d’R+D.</w:t>
      </w:r>
    </w:p>
    <w:p w:rsidR="00CB18F8" w:rsidRPr="003549B1" w:rsidRDefault="00CB18F8" w:rsidP="00CB18F8">
      <w:pPr>
        <w:pStyle w:val="Prrafodelista"/>
        <w:numPr>
          <w:ilvl w:val="0"/>
          <w:numId w:val="2"/>
        </w:numPr>
        <w:tabs>
          <w:tab w:val="clear" w:pos="851"/>
          <w:tab w:val="left" w:pos="426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E45642">
        <w:rPr>
          <w:rFonts w:asciiTheme="minorHAnsi" w:hAnsiTheme="minorHAnsi"/>
          <w:i/>
          <w:sz w:val="22"/>
          <w:szCs w:val="22"/>
        </w:rPr>
        <w:t>Increment de l’àmbit</w:t>
      </w:r>
      <w:r w:rsidRPr="003549B1">
        <w:rPr>
          <w:rFonts w:asciiTheme="minorHAnsi" w:hAnsiTheme="minorHAnsi"/>
          <w:b w:val="0"/>
          <w:sz w:val="22"/>
          <w:szCs w:val="22"/>
        </w:rPr>
        <w:t>: increment de la quantitat de resultats esperats del project</w:t>
      </w:r>
      <w:r>
        <w:rPr>
          <w:rFonts w:asciiTheme="minorHAnsi" w:hAnsiTheme="minorHAnsi"/>
          <w:b w:val="0"/>
          <w:sz w:val="22"/>
          <w:szCs w:val="22"/>
        </w:rPr>
        <w:t>e, un projecte més ambiciós, il·</w:t>
      </w:r>
      <w:r w:rsidRPr="003549B1">
        <w:rPr>
          <w:rFonts w:asciiTheme="minorHAnsi" w:hAnsiTheme="minorHAnsi"/>
          <w:b w:val="0"/>
          <w:sz w:val="22"/>
          <w:szCs w:val="22"/>
        </w:rPr>
        <w:t>lustrat amb majors possibilitats de portar a terme avenços científics o tecnològics o majors riscos de fracàs (degut a que la recerca implica majors riscos, és un projecte de llarga durada i els resultats són incerts).</w:t>
      </w:r>
    </w:p>
    <w:p w:rsidR="00CB18F8" w:rsidRPr="003549B1" w:rsidRDefault="00CB18F8" w:rsidP="00CB18F8">
      <w:pPr>
        <w:pStyle w:val="Prrafodelista"/>
        <w:numPr>
          <w:ilvl w:val="0"/>
          <w:numId w:val="2"/>
        </w:numPr>
        <w:tabs>
          <w:tab w:val="clear" w:pos="851"/>
          <w:tab w:val="left" w:pos="426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E45642">
        <w:rPr>
          <w:rFonts w:asciiTheme="minorHAnsi" w:hAnsiTheme="minorHAnsi"/>
          <w:i/>
          <w:sz w:val="22"/>
          <w:szCs w:val="22"/>
        </w:rPr>
        <w:t>Increment de la rapidesa</w:t>
      </w:r>
      <w:r w:rsidRPr="003549B1">
        <w:rPr>
          <w:rFonts w:asciiTheme="minorHAnsi" w:hAnsiTheme="minorHAnsi"/>
          <w:b w:val="0"/>
          <w:sz w:val="22"/>
          <w:szCs w:val="22"/>
        </w:rPr>
        <w:t>: reducció del termini de finalització del projecte en comparació amb la realització d’aquest mateix projecte sense concessions d’ajuts.</w:t>
      </w:r>
    </w:p>
    <w:p w:rsidR="00CB18F8" w:rsidRPr="003549B1" w:rsidRDefault="00CB18F8" w:rsidP="00CB18F8">
      <w:pPr>
        <w:pStyle w:val="Prrafodelista"/>
        <w:numPr>
          <w:ilvl w:val="0"/>
          <w:numId w:val="2"/>
        </w:numPr>
        <w:tabs>
          <w:tab w:val="clear" w:pos="851"/>
          <w:tab w:val="left" w:pos="426"/>
        </w:tabs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E45642">
        <w:rPr>
          <w:rFonts w:asciiTheme="minorHAnsi" w:hAnsiTheme="minorHAnsi"/>
          <w:i/>
          <w:sz w:val="22"/>
          <w:szCs w:val="22"/>
        </w:rPr>
        <w:t>Increment de la quantia total utilitzada en R+D</w:t>
      </w:r>
      <w:r w:rsidRPr="003549B1">
        <w:rPr>
          <w:rFonts w:asciiTheme="minorHAnsi" w:hAnsiTheme="minorHAnsi"/>
          <w:b w:val="0"/>
          <w:sz w:val="22"/>
          <w:szCs w:val="22"/>
        </w:rPr>
        <w:t>: el beneficiari de l’ajut incrementa la despesa tota en R+D, canvis del pressupost compromès per al projecte (sense decrements corresponents del pressupost d’altres</w:t>
      </w:r>
      <w:r w:rsidRPr="00C600E5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projectes); el beneficiari de l’ajut incrementa la despesa total en R+D com a percentatge de tot el volum de negocis.</w:t>
      </w: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sectPr w:rsidR="003C729F" w:rsidSect="00CB18F8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134" w:bottom="1985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8C" w:rsidRDefault="00CB1F8C">
      <w:r>
        <w:separator/>
      </w:r>
    </w:p>
  </w:endnote>
  <w:endnote w:type="continuationSeparator" w:id="0">
    <w:p w:rsidR="00CB1F8C" w:rsidRDefault="00CB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8C" w:rsidRPr="00AC1E62" w:rsidRDefault="00CB1F8C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EE0147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CB1F8C" w:rsidRPr="00E604E2" w:rsidRDefault="00CB1F8C" w:rsidP="00FA6637">
    <w:pPr>
      <w:pStyle w:val="Piedepgina"/>
      <w:ind w:firstLine="709"/>
      <w:rPr>
        <w:rFonts w:asciiTheme="minorHAnsi" w:hAnsiTheme="minorHAnsi"/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76672" behindDoc="0" locked="0" layoutInCell="1" allowOverlap="1" wp14:anchorId="3D11C328" wp14:editId="6D789EF6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16" name="Imagen 16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8C" w:rsidRPr="00377D3A" w:rsidRDefault="00CB1F8C" w:rsidP="00377D3A">
    <w:pPr>
      <w:pStyle w:val="Piedepgina"/>
      <w:tabs>
        <w:tab w:val="clear" w:pos="8306"/>
      </w:tabs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271AF6">
      <w:rPr>
        <w:rFonts w:asciiTheme="minorHAnsi" w:hAnsiTheme="minorHAnsi"/>
        <w:noProof/>
        <w:sz w:val="14"/>
        <w:lang w:eastAsia="ca-ES"/>
      </w:rPr>
      <w:drawing>
        <wp:anchor distT="0" distB="0" distL="114300" distR="114300" simplePos="0" relativeHeight="251673600" behindDoc="0" locked="0" layoutInCell="1" allowOverlap="1" wp14:anchorId="3A56A6F8" wp14:editId="2950475F">
          <wp:simplePos x="0" y="0"/>
          <wp:positionH relativeFrom="column">
            <wp:posOffset>-245110</wp:posOffset>
          </wp:positionH>
          <wp:positionV relativeFrom="paragraph">
            <wp:posOffset>-313055</wp:posOffset>
          </wp:positionV>
          <wp:extent cx="2476800" cy="38880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i/>
        <w:sz w:val="16"/>
        <w:szCs w:val="16"/>
      </w:rPr>
      <w:fldChar w:fldCharType="begin"/>
    </w:r>
    <w:r>
      <w:rPr>
        <w:rFonts w:asciiTheme="minorHAnsi" w:hAnsiTheme="minorHAnsi"/>
        <w:b w:val="0"/>
        <w:i/>
        <w:sz w:val="16"/>
        <w:szCs w:val="16"/>
      </w:rPr>
      <w:instrText xml:space="preserve"> FILENAME   \* MERGEFORMAT </w:instrText>
    </w:r>
    <w:r>
      <w:rPr>
        <w:rFonts w:asciiTheme="minorHAnsi" w:hAnsiTheme="minorHAnsi"/>
        <w:b w:val="0"/>
        <w:i/>
        <w:sz w:val="16"/>
        <w:szCs w:val="16"/>
      </w:rPr>
      <w:fldChar w:fldCharType="separate"/>
    </w:r>
    <w:r>
      <w:rPr>
        <w:rFonts w:asciiTheme="minorHAnsi" w:hAnsiTheme="minorHAnsi"/>
        <w:b w:val="0"/>
        <w:i/>
        <w:noProof/>
        <w:sz w:val="16"/>
        <w:szCs w:val="16"/>
      </w:rPr>
      <w:t>MT Parcial RDNET14-RDIS14_v1.docx</w:t>
    </w:r>
    <w:r>
      <w:rPr>
        <w:rFonts w:asciiTheme="minorHAnsi" w:hAnsiTheme="minorHAnsi"/>
        <w:b w:val="0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8C" w:rsidRDefault="00CB1F8C">
      <w:r>
        <w:separator/>
      </w:r>
    </w:p>
  </w:footnote>
  <w:footnote w:type="continuationSeparator" w:id="0">
    <w:p w:rsidR="00CB1F8C" w:rsidRDefault="00CB1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8C" w:rsidRDefault="00CB1F8C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F8C" w:rsidRDefault="00CB1F8C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8C" w:rsidRPr="00CB18F8" w:rsidRDefault="00CB1F8C" w:rsidP="00CB18F8">
    <w:pPr>
      <w:pStyle w:val="Encabezado"/>
      <w:tabs>
        <w:tab w:val="clear" w:pos="8306"/>
        <w:tab w:val="right" w:pos="9639"/>
      </w:tabs>
      <w:ind w:right="360"/>
      <w:rPr>
        <w:rFonts w:asciiTheme="minorHAnsi" w:hAnsiTheme="minorHAnsi"/>
        <w:b w:val="0"/>
        <w:i/>
        <w:sz w:val="16"/>
        <w:szCs w:val="16"/>
        <w:lang w:val="es-ES_tradnl"/>
      </w:rPr>
    </w:pPr>
    <w:r>
      <w:rPr>
        <w:rFonts w:asciiTheme="minorHAnsi" w:hAnsiTheme="minorHAnsi"/>
        <w:lang w:val="es-ES_tradnl"/>
      </w:rPr>
      <w:tab/>
    </w:r>
    <w:r>
      <w:rPr>
        <w:rFonts w:asciiTheme="minorHAnsi" w:hAnsiTheme="minorHAnsi"/>
        <w:lang w:val="es-ES_tradnl"/>
      </w:rPr>
      <w:tab/>
    </w:r>
    <w:r>
      <w:rPr>
        <w:rFonts w:asciiTheme="minorHAnsi" w:hAnsiTheme="minorHAnsi"/>
        <w:b w:val="0"/>
        <w:i/>
        <w:sz w:val="16"/>
        <w:szCs w:val="16"/>
        <w:lang w:val="es-ES_tradnl"/>
      </w:rPr>
      <w:fldChar w:fldCharType="begin"/>
    </w:r>
    <w:r>
      <w:rPr>
        <w:rFonts w:asciiTheme="minorHAnsi" w:hAnsiTheme="minorHAnsi"/>
        <w:b w:val="0"/>
        <w:i/>
        <w:sz w:val="16"/>
        <w:szCs w:val="16"/>
        <w:lang w:val="es-ES_tradnl"/>
      </w:rPr>
      <w:instrText xml:space="preserve"> FILENAME   \* MERGEFORMAT </w:instrText>
    </w:r>
    <w:r>
      <w:rPr>
        <w:rFonts w:asciiTheme="minorHAnsi" w:hAnsiTheme="minorHAnsi"/>
        <w:b w:val="0"/>
        <w:i/>
        <w:sz w:val="16"/>
        <w:szCs w:val="16"/>
        <w:lang w:val="es-ES_tradnl"/>
      </w:rPr>
      <w:fldChar w:fldCharType="separate"/>
    </w:r>
    <w:r>
      <w:rPr>
        <w:rFonts w:asciiTheme="minorHAnsi" w:hAnsiTheme="minorHAnsi"/>
        <w:b w:val="0"/>
        <w:i/>
        <w:noProof/>
        <w:sz w:val="16"/>
        <w:szCs w:val="16"/>
        <w:lang w:val="es-ES_tradnl"/>
      </w:rPr>
      <w:t>MT Parcial RDNET14-RDIS14_v1.docx</w:t>
    </w:r>
    <w:r>
      <w:rPr>
        <w:rFonts w:asciiTheme="minorHAnsi" w:hAnsiTheme="minorHAnsi"/>
        <w:b w:val="0"/>
        <w:i/>
        <w:sz w:val="16"/>
        <w:szCs w:val="16"/>
        <w:lang w:val="es-ES_tradnl"/>
      </w:rPr>
      <w:fldChar w:fldCharType="end"/>
    </w:r>
    <w:r w:rsidRPr="00CB18F8">
      <w:rPr>
        <w:rFonts w:asciiTheme="minorHAnsi" w:hAnsiTheme="minorHAnsi"/>
        <w:b w:val="0"/>
        <w:i/>
        <w:noProof/>
        <w:sz w:val="16"/>
        <w:szCs w:val="16"/>
        <w:lang w:eastAsia="ca-ES"/>
      </w:rPr>
      <w:drawing>
        <wp:anchor distT="0" distB="0" distL="114300" distR="114300" simplePos="0" relativeHeight="251671552" behindDoc="0" locked="0" layoutInCell="1" allowOverlap="1" wp14:anchorId="18027976" wp14:editId="31FA62CF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15" name="Imagen 15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8C" w:rsidRPr="00A81F88" w:rsidRDefault="00CB1F8C" w:rsidP="00FA6637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4624" behindDoc="0" locked="0" layoutInCell="1" allowOverlap="1" wp14:anchorId="47773482" wp14:editId="432643B5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7" name="Imagen 17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8F7"/>
    <w:multiLevelType w:val="hybridMultilevel"/>
    <w:tmpl w:val="065420CE"/>
    <w:lvl w:ilvl="0" w:tplc="9808F2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12C5503"/>
    <w:multiLevelType w:val="hybridMultilevel"/>
    <w:tmpl w:val="5D8407AA"/>
    <w:lvl w:ilvl="0" w:tplc="0403000F">
      <w:start w:val="1"/>
      <w:numFmt w:val="decimal"/>
      <w:lvlText w:val="%1."/>
      <w:lvlJc w:val="left"/>
      <w:pPr>
        <w:ind w:left="1211" w:hanging="360"/>
      </w:pPr>
    </w:lvl>
    <w:lvl w:ilvl="1" w:tplc="04030019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AD7818"/>
    <w:multiLevelType w:val="hybridMultilevel"/>
    <w:tmpl w:val="14C4191E"/>
    <w:lvl w:ilvl="0" w:tplc="96A47A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5224F"/>
    <w:multiLevelType w:val="hybridMultilevel"/>
    <w:tmpl w:val="29064B8C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04581"/>
    <w:multiLevelType w:val="hybridMultilevel"/>
    <w:tmpl w:val="5448AE14"/>
    <w:lvl w:ilvl="0" w:tplc="04030019">
      <w:start w:val="1"/>
      <w:numFmt w:val="lowerLetter"/>
      <w:lvlText w:val="%1."/>
      <w:lvlJc w:val="left"/>
      <w:pPr>
        <w:ind w:left="1069" w:hanging="360"/>
      </w:pPr>
    </w:lvl>
    <w:lvl w:ilvl="1" w:tplc="04030019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1130C1"/>
    <w:multiLevelType w:val="hybridMultilevel"/>
    <w:tmpl w:val="54B2B74C"/>
    <w:lvl w:ilvl="0" w:tplc="0403000F">
      <w:start w:val="1"/>
      <w:numFmt w:val="decimal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CD0045"/>
    <w:multiLevelType w:val="hybridMultilevel"/>
    <w:tmpl w:val="17BCE19E"/>
    <w:lvl w:ilvl="0" w:tplc="9808F24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7EBF2DDD"/>
    <w:multiLevelType w:val="hybridMultilevel"/>
    <w:tmpl w:val="5E182C3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FEA4E2">
      <w:start w:val="4"/>
      <w:numFmt w:val="bullet"/>
      <w:lvlText w:val="-"/>
      <w:lvlJc w:val="left"/>
      <w:pPr>
        <w:ind w:left="108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77"/>
    <w:rsid w:val="00001DDB"/>
    <w:rsid w:val="000037BC"/>
    <w:rsid w:val="00003B7F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3277"/>
    <w:rsid w:val="001E70DF"/>
    <w:rsid w:val="002331E5"/>
    <w:rsid w:val="00257C01"/>
    <w:rsid w:val="00283466"/>
    <w:rsid w:val="002855B5"/>
    <w:rsid w:val="002B23A6"/>
    <w:rsid w:val="002C3ABF"/>
    <w:rsid w:val="002E3565"/>
    <w:rsid w:val="002E7142"/>
    <w:rsid w:val="00305273"/>
    <w:rsid w:val="00322075"/>
    <w:rsid w:val="00342091"/>
    <w:rsid w:val="00353D32"/>
    <w:rsid w:val="003614BD"/>
    <w:rsid w:val="00372F08"/>
    <w:rsid w:val="00377D3A"/>
    <w:rsid w:val="003C729F"/>
    <w:rsid w:val="003D34EB"/>
    <w:rsid w:val="003E4603"/>
    <w:rsid w:val="003F0C2C"/>
    <w:rsid w:val="00402648"/>
    <w:rsid w:val="00425F3C"/>
    <w:rsid w:val="00444894"/>
    <w:rsid w:val="0047161D"/>
    <w:rsid w:val="0048468D"/>
    <w:rsid w:val="0049024C"/>
    <w:rsid w:val="004B0A35"/>
    <w:rsid w:val="004B3440"/>
    <w:rsid w:val="004B35A8"/>
    <w:rsid w:val="004C41FE"/>
    <w:rsid w:val="004C6CE5"/>
    <w:rsid w:val="004D51BD"/>
    <w:rsid w:val="004F37E7"/>
    <w:rsid w:val="00537B49"/>
    <w:rsid w:val="005957B3"/>
    <w:rsid w:val="005A0512"/>
    <w:rsid w:val="005A084C"/>
    <w:rsid w:val="005A392B"/>
    <w:rsid w:val="005B351C"/>
    <w:rsid w:val="005C076A"/>
    <w:rsid w:val="005C5912"/>
    <w:rsid w:val="005D4C7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C44EA"/>
    <w:rsid w:val="007C5A9C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473EE"/>
    <w:rsid w:val="00986577"/>
    <w:rsid w:val="009A404B"/>
    <w:rsid w:val="009C11D6"/>
    <w:rsid w:val="009C6ABF"/>
    <w:rsid w:val="009F7973"/>
    <w:rsid w:val="00A005BF"/>
    <w:rsid w:val="00A208CD"/>
    <w:rsid w:val="00A211C6"/>
    <w:rsid w:val="00A2409A"/>
    <w:rsid w:val="00A3212C"/>
    <w:rsid w:val="00A45331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10A82"/>
    <w:rsid w:val="00C20ACA"/>
    <w:rsid w:val="00C23BF8"/>
    <w:rsid w:val="00C36807"/>
    <w:rsid w:val="00C500C9"/>
    <w:rsid w:val="00C52D37"/>
    <w:rsid w:val="00C738D3"/>
    <w:rsid w:val="00C92631"/>
    <w:rsid w:val="00CB18F8"/>
    <w:rsid w:val="00CB1F8C"/>
    <w:rsid w:val="00CD1369"/>
    <w:rsid w:val="00CD7F89"/>
    <w:rsid w:val="00CF1EDD"/>
    <w:rsid w:val="00D32366"/>
    <w:rsid w:val="00D41135"/>
    <w:rsid w:val="00D70196"/>
    <w:rsid w:val="00D83CDA"/>
    <w:rsid w:val="00D93F8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0147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A6637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1E3277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odeglobo">
    <w:name w:val="Balloon Text"/>
    <w:basedOn w:val="Normal"/>
    <w:link w:val="Textodeglobo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CB18F8"/>
    <w:pPr>
      <w:ind w:left="720"/>
      <w:contextualSpacing/>
    </w:pPr>
  </w:style>
  <w:style w:type="character" w:styleId="Refdecomentario">
    <w:name w:val="annotation reference"/>
    <w:basedOn w:val="Fuentedeprrafopredeter"/>
    <w:rsid w:val="009473E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473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473EE"/>
    <w:rPr>
      <w:rFonts w:ascii="Arial" w:hAnsi="Arial" w:cs="Arial"/>
      <w:b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473EE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473EE"/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1E3277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odeglobo">
    <w:name w:val="Balloon Text"/>
    <w:basedOn w:val="Normal"/>
    <w:link w:val="Textodeglobo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CB18F8"/>
    <w:pPr>
      <w:ind w:left="720"/>
      <w:contextualSpacing/>
    </w:pPr>
  </w:style>
  <w:style w:type="character" w:styleId="Refdecomentario">
    <w:name w:val="annotation reference"/>
    <w:basedOn w:val="Fuentedeprrafopredeter"/>
    <w:rsid w:val="009473E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473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473EE"/>
    <w:rPr>
      <w:rFonts w:ascii="Arial" w:hAnsi="Arial" w:cs="Arial"/>
      <w:b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473EE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473EE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unet.net/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es\Portada%20document%20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 document cat.dotx</Template>
  <TotalTime>140</TotalTime>
  <Pages>3</Pages>
  <Words>605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Administrador</cp:lastModifiedBy>
  <cp:revision>8</cp:revision>
  <cp:lastPrinted>2014-12-16T10:55:00Z</cp:lastPrinted>
  <dcterms:created xsi:type="dcterms:W3CDTF">2015-04-15T08:05:00Z</dcterms:created>
  <dcterms:modified xsi:type="dcterms:W3CDTF">2015-04-20T09:18:00Z</dcterms:modified>
</cp:coreProperties>
</file>